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F1CD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F1CDC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F1CDC" w:rsidRPr="009610C1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D3EC01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07B3AABD" w14:textId="1822EE0D" w:rsidR="00650199" w:rsidRDefault="00A60CB0" w:rsidP="00BF1C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 as Functions, Graphing Linear Equations by Tables</w:t>
            </w: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0F1333A7" w14:textId="77777777" w:rsidR="00A60CB0" w:rsidRPr="00B05C84" w:rsidRDefault="00A60CB0" w:rsidP="00BF1CDC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28ECB3DB" w:rsidR="00BF1CDC" w:rsidRPr="009D04AF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857A1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0" w:type="dxa"/>
          </w:tcPr>
          <w:p w14:paraId="4786CF0C" w14:textId="65EE413F" w:rsidR="00857A17" w:rsidRDefault="00857A17" w:rsidP="00857A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BC86608" w14:textId="27D23D4F" w:rsidR="00857A17" w:rsidRPr="00F01436" w:rsidRDefault="00857A17" w:rsidP="00857A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1FEF0EF" w14:textId="77777777" w:rsidR="00857A17" w:rsidRPr="00A5158E" w:rsidRDefault="00857A17" w:rsidP="00857A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FE5C0D8" w:rsidR="00BF1CDC" w:rsidRPr="00857A17" w:rsidRDefault="00857A17" w:rsidP="00857A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57A17">
              <w:rPr>
                <w:rFonts w:ascii="Times New Roman" w:hAnsi="Times New Roman"/>
                <w:b/>
                <w:spacing w:val="-2"/>
              </w:rPr>
              <w:t>Varied formative assessment</w:t>
            </w:r>
            <w:r w:rsidRPr="00857A17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2F08F665" w14:textId="62B6644E" w:rsidR="00BF1CDC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BF1CDC" w:rsidRPr="00997C06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BF1CDC" w:rsidRPr="00F66E82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438B261" w:rsidR="00BF1CDC" w:rsidRPr="009D04AF" w:rsidRDefault="001212B3" w:rsidP="00BF1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17,18: 1-15 Odd</w:t>
            </w:r>
          </w:p>
        </w:tc>
        <w:tc>
          <w:tcPr>
            <w:tcW w:w="1620" w:type="dxa"/>
          </w:tcPr>
          <w:p w14:paraId="08335660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  <w:p w14:paraId="45550B32" w14:textId="77777777" w:rsidR="00A60CB0" w:rsidRDefault="00BF1CDC" w:rsidP="00A60C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A60CB0"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6A9B4FBC" w14:textId="77777777" w:rsidR="00A60CB0" w:rsidRDefault="00A60CB0" w:rsidP="00A60C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7B06494A" w14:textId="634EBF94" w:rsidR="00BF1CDC" w:rsidRPr="009D04AF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304762A" w14:textId="4A000A08" w:rsidR="006E144D" w:rsidRDefault="006E144D" w:rsidP="00F01436">
            <w:pPr>
              <w:rPr>
                <w:rFonts w:ascii="Times New Roman" w:hAnsi="Times New Roman"/>
                <w:b/>
                <w:spacing w:val="-2"/>
              </w:rPr>
            </w:pPr>
          </w:p>
          <w:p w14:paraId="3DFA2EC7" w14:textId="4DF420F5" w:rsidR="00AA30D4" w:rsidRDefault="00857A17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Rate of Change/</w:t>
            </w:r>
          </w:p>
          <w:p w14:paraId="0021D36A" w14:textId="1AD052E9" w:rsidR="00857A17" w:rsidRDefault="00857A17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Slope</w:t>
            </w:r>
          </w:p>
          <w:p w14:paraId="45096C51" w14:textId="79DE54F5" w:rsidR="00A60CB0" w:rsidRDefault="00A60CB0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from</w:t>
            </w:r>
            <w:proofErr w:type="gramEnd"/>
            <w:r>
              <w:rPr>
                <w:rFonts w:ascii="Times New Roman" w:hAnsi="Times New Roman"/>
                <w:b/>
                <w:spacing w:val="-2"/>
              </w:rPr>
              <w:t xml:space="preserve"> a graph)</w:t>
            </w:r>
          </w:p>
          <w:p w14:paraId="0D3617A1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C252AAF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FD5B315" w:rsidR="00F01436" w:rsidRPr="009D04AF" w:rsidRDefault="00F01436" w:rsidP="006E14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857A1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0" w:type="dxa"/>
          </w:tcPr>
          <w:p w14:paraId="49E89B24" w14:textId="7D214CA8" w:rsidR="001212B3" w:rsidRDefault="001212B3" w:rsidP="001212B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186B8E7" w14:textId="1A8FD44D" w:rsidR="00A60CB0" w:rsidRDefault="00A60CB0" w:rsidP="001212B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Slope Dude Video</w:t>
            </w:r>
          </w:p>
          <w:p w14:paraId="7B949AE0" w14:textId="77777777" w:rsidR="001212B3" w:rsidRPr="00F01436" w:rsidRDefault="001212B3" w:rsidP="001212B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F068BAC" w14:textId="77777777" w:rsidR="001212B3" w:rsidRPr="00A5158E" w:rsidRDefault="001212B3" w:rsidP="001212B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929088D" w:rsidR="006E144D" w:rsidRPr="001212B3" w:rsidRDefault="001212B3" w:rsidP="001212B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212B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6FD3CFAB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2ADA63" w:rsidR="006E144D" w:rsidRPr="009D04AF" w:rsidRDefault="001212B3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21: All</w:t>
            </w:r>
          </w:p>
        </w:tc>
        <w:tc>
          <w:tcPr>
            <w:tcW w:w="1620" w:type="dxa"/>
          </w:tcPr>
          <w:p w14:paraId="4CD19FAD" w14:textId="156F7761" w:rsidR="00F01436" w:rsidRDefault="001212B3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A7BDD2D" w14:textId="77777777" w:rsidR="00F01436" w:rsidRDefault="00F01436" w:rsidP="00F014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1DD90FC8" w14:textId="77777777" w:rsidR="007944E7" w:rsidRDefault="00F01436" w:rsidP="007944E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7944E7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2B3F305E" w14:textId="77777777" w:rsidR="007944E7" w:rsidRDefault="007944E7" w:rsidP="007944E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8.F.4</w:t>
            </w:r>
          </w:p>
          <w:p w14:paraId="072A6C53" w14:textId="322F4F48" w:rsidR="006E144D" w:rsidRPr="009D04AF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6E144D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F671114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</w:p>
          <w:p w14:paraId="1DA012DB" w14:textId="7F3D61A7" w:rsidR="00F01436" w:rsidRDefault="007944E7" w:rsidP="00F0143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Slope</w:t>
            </w:r>
          </w:p>
          <w:p w14:paraId="70D82EE3" w14:textId="300E10B3" w:rsidR="007944E7" w:rsidRDefault="007944E7" w:rsidP="00F0143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Formula</w:t>
            </w:r>
          </w:p>
          <w:p w14:paraId="2A36F336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91D34B6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00A93AD7" w:rsidR="006E144D" w:rsidRPr="009D04AF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F01436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143AD6C3" w14:textId="694C36C2" w:rsidR="007944E7" w:rsidRDefault="007944E7" w:rsidP="00F0143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76213C0" w14:textId="22042637" w:rsidR="006E144D" w:rsidRPr="00F01436" w:rsidRDefault="006E144D" w:rsidP="00F0143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89C68EB" w14:textId="77777777" w:rsidR="006E144D" w:rsidRPr="00A5158E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371D3BF" w:rsidR="006E144D" w:rsidRPr="00B46209" w:rsidRDefault="006E144D" w:rsidP="00B4620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B4620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6E144D" w:rsidRPr="007C4E3C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2612A764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F0143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Page</w:t>
            </w:r>
            <w:r w:rsidR="007944E7">
              <w:rPr>
                <w:rFonts w:ascii="Times New Roman" w:hAnsi="Times New Roman"/>
                <w:b/>
              </w:rPr>
              <w:t xml:space="preserve"> 27</w:t>
            </w:r>
            <w:r w:rsidR="00F01436">
              <w:rPr>
                <w:rFonts w:ascii="Times New Roman" w:hAnsi="Times New Roman"/>
                <w:b/>
              </w:rPr>
              <w:t>: All</w:t>
            </w:r>
            <w:r w:rsidR="007944E7">
              <w:rPr>
                <w:rFonts w:ascii="Times New Roman" w:hAnsi="Times New Roman"/>
                <w:b/>
              </w:rPr>
              <w:t xml:space="preserve"> Odd </w:t>
            </w:r>
            <w:r w:rsidR="00F01436">
              <w:rPr>
                <w:rFonts w:ascii="Times New Roman" w:hAnsi="Times New Roman"/>
                <w:b/>
              </w:rPr>
              <w:t>Problems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60CB0">
              <w:rPr>
                <w:rFonts w:ascii="Times New Roman" w:hAnsi="Times New Roman"/>
                <w:b/>
              </w:rPr>
              <w:t>+2,14</w:t>
            </w:r>
          </w:p>
        </w:tc>
        <w:tc>
          <w:tcPr>
            <w:tcW w:w="1620" w:type="dxa"/>
          </w:tcPr>
          <w:p w14:paraId="17E5CAB5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6D22BC4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4A778CE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3B5F8972" w14:textId="0E9530C1" w:rsidR="00A60CB0" w:rsidRDefault="00F01436" w:rsidP="00A60C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01436"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A60CB0">
              <w:rPr>
                <w:rFonts w:ascii="Times New Roman" w:hAnsi="Times New Roman"/>
                <w:b/>
                <w:szCs w:val="24"/>
              </w:rPr>
              <w:t xml:space="preserve">  8.EE.5</w:t>
            </w:r>
          </w:p>
          <w:p w14:paraId="37EC0F3F" w14:textId="5B28AD0F" w:rsidR="00F01436" w:rsidRPr="00F01436" w:rsidRDefault="00F01436" w:rsidP="00F0143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368C9CB8" w14:textId="77777777" w:rsidR="006E144D" w:rsidRPr="00B05C84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6E144D" w:rsidRPr="00243E4B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2CAC441" w14:textId="5772371D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3B9401B" w14:textId="77777777" w:rsidR="007944E7" w:rsidRDefault="007944E7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D13954" w14:textId="3866736E" w:rsidR="00650199" w:rsidRDefault="007944E7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4D670951" w14:textId="04DD57C6" w:rsidR="007944E7" w:rsidRDefault="007944E7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A7CF742" w14:textId="67267EE2" w:rsidR="007944E7" w:rsidRDefault="007944E7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12EA1D3D" w:rsidR="006E144D" w:rsidRPr="009D04AF" w:rsidRDefault="007944E7" w:rsidP="007944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BC53DBD" w14:textId="6FFF9C3C" w:rsidR="006E144D" w:rsidRPr="007944E7" w:rsidRDefault="007944E7" w:rsidP="007944E7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5-1</w:t>
            </w:r>
          </w:p>
        </w:tc>
        <w:tc>
          <w:tcPr>
            <w:tcW w:w="2700" w:type="dxa"/>
          </w:tcPr>
          <w:p w14:paraId="09613BCA" w14:textId="77777777" w:rsidR="007944E7" w:rsidRDefault="007944E7" w:rsidP="007944E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23F7A4A" w14:textId="77777777" w:rsidR="007944E7" w:rsidRPr="00997C06" w:rsidRDefault="007944E7" w:rsidP="007944E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84354C9" w:rsidR="006E144D" w:rsidRPr="00A60CB0" w:rsidRDefault="007944E7" w:rsidP="00A60CB0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A60CB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0E9A3B02" w:rsidR="006E144D" w:rsidRPr="00997C06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26D9A1F" w14:textId="77777777" w:rsidR="006E144D" w:rsidRDefault="007944E7" w:rsidP="0065019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5A383AEA" w:rsidR="007F4B6C" w:rsidRPr="009D04AF" w:rsidRDefault="007F4B6C" w:rsidP="006501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66D1D21B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10AF643" w14:textId="77777777" w:rsidR="00A60CB0" w:rsidRDefault="006E144D" w:rsidP="00A60C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A60CB0"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1C960B2F" w14:textId="77777777" w:rsidR="00A60CB0" w:rsidRDefault="00A60CB0" w:rsidP="00A60C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1A764AA0" w14:textId="4337CF4F" w:rsidR="006E144D" w:rsidRDefault="00A60CB0" w:rsidP="00A60C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3BAC6CD9" w14:textId="4DD67E6A" w:rsidR="006E144D" w:rsidRPr="00B05C84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3213300" w14:textId="4E2221C6" w:rsidR="006E144D" w:rsidRPr="009D04AF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85097AB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0D702C9" w14:textId="0A71C0A5" w:rsidR="00650199" w:rsidRDefault="007944E7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Slope </w:t>
            </w:r>
          </w:p>
          <w:p w14:paraId="48F8313E" w14:textId="5D1AE2AA" w:rsidR="007944E7" w:rsidRDefault="007944E7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Riddle</w:t>
            </w:r>
          </w:p>
          <w:p w14:paraId="2E6538E7" w14:textId="531BA175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0C03CDE" w14:textId="77777777" w:rsidR="006E144D" w:rsidRDefault="006E144D" w:rsidP="00716230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421EB5AB" w:rsidR="006E144D" w:rsidRPr="00C000E2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50199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A1463C9" w14:textId="77777777" w:rsidR="007944E7" w:rsidRDefault="007944E7" w:rsidP="007944E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B44C41A" w14:textId="77777777" w:rsidR="007944E7" w:rsidRPr="00F01436" w:rsidRDefault="007944E7" w:rsidP="007944E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823E81F" w14:textId="77777777" w:rsidR="007944E7" w:rsidRPr="00A5158E" w:rsidRDefault="007944E7" w:rsidP="007944E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2626D47C" w:rsidR="00716230" w:rsidRPr="00A60CB0" w:rsidRDefault="007944E7" w:rsidP="00A60CB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60CB0">
              <w:rPr>
                <w:rFonts w:ascii="Times New Roman" w:hAnsi="Times New Roman"/>
                <w:b/>
                <w:spacing w:val="-2"/>
              </w:rPr>
              <w:t>Varied formative assessment</w:t>
            </w:r>
            <w:r w:rsidRPr="00A60CB0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44C590DD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4A48011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478D536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983B86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AD6A739" w14:textId="378BB578" w:rsidR="00A60CB0" w:rsidRDefault="00A60CB0" w:rsidP="00A60C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51BBCA3D" w14:textId="376C3C3A" w:rsidR="006E144D" w:rsidRPr="00716230" w:rsidRDefault="006E144D" w:rsidP="0071623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A6FDC1F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6E144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</w:t>
      </w:r>
      <w:r w:rsidR="00857A17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-2021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D132" w14:textId="77777777" w:rsidR="000F1293" w:rsidRDefault="000F1293">
      <w:pPr>
        <w:spacing w:line="20" w:lineRule="exact"/>
      </w:pPr>
    </w:p>
  </w:endnote>
  <w:endnote w:type="continuationSeparator" w:id="0">
    <w:p w14:paraId="2EB41FFC" w14:textId="77777777" w:rsidR="000F1293" w:rsidRDefault="000F1293">
      <w:r>
        <w:t xml:space="preserve"> </w:t>
      </w:r>
    </w:p>
  </w:endnote>
  <w:endnote w:type="continuationNotice" w:id="1">
    <w:p w14:paraId="472A66FD" w14:textId="77777777" w:rsidR="000F1293" w:rsidRDefault="000F12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EB93" w14:textId="77777777" w:rsidR="000F1293" w:rsidRDefault="000F1293">
      <w:r>
        <w:separator/>
      </w:r>
    </w:p>
  </w:footnote>
  <w:footnote w:type="continuationSeparator" w:id="0">
    <w:p w14:paraId="57DC4237" w14:textId="77777777" w:rsidR="000F1293" w:rsidRDefault="000F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D9C2B6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5C7"/>
    <w:multiLevelType w:val="hybridMultilevel"/>
    <w:tmpl w:val="6B02BEF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0F1293"/>
    <w:rsid w:val="00103A93"/>
    <w:rsid w:val="00104A56"/>
    <w:rsid w:val="00104E23"/>
    <w:rsid w:val="0010738A"/>
    <w:rsid w:val="001212B3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944E7"/>
    <w:rsid w:val="007A6DCE"/>
    <w:rsid w:val="007C4E3C"/>
    <w:rsid w:val="007C6492"/>
    <w:rsid w:val="007F4B6C"/>
    <w:rsid w:val="008057B2"/>
    <w:rsid w:val="00806B92"/>
    <w:rsid w:val="00812FC8"/>
    <w:rsid w:val="0081582F"/>
    <w:rsid w:val="00846D2D"/>
    <w:rsid w:val="00857A17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60CB0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3953"/>
    <w:rsid w:val="00EB4937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6</cp:revision>
  <cp:lastPrinted>2021-11-11T21:54:00Z</cp:lastPrinted>
  <dcterms:created xsi:type="dcterms:W3CDTF">2021-11-11T21:42:00Z</dcterms:created>
  <dcterms:modified xsi:type="dcterms:W3CDTF">2021-11-11T21:57:00Z</dcterms:modified>
</cp:coreProperties>
</file>