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043944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043944">
        <w:rPr>
          <w:rFonts w:ascii="Comic Sans MS" w:hAnsi="Comic Sans MS"/>
          <w:b/>
          <w:spacing w:val="-3"/>
          <w:sz w:val="20"/>
        </w:rPr>
        <w:t>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A54E3D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043944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0264F9" w:rsidRPr="00F17F01" w:rsidTr="00817E86">
        <w:trPr>
          <w:trHeight w:val="1123"/>
        </w:trPr>
        <w:tc>
          <w:tcPr>
            <w:tcW w:w="491" w:type="dxa"/>
            <w:shd w:val="pct15" w:color="auto" w:fill="auto"/>
          </w:tcPr>
          <w:p w:rsidR="000264F9" w:rsidRPr="00F17F01" w:rsidRDefault="000264F9" w:rsidP="000264F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0264F9" w:rsidRPr="00F17F01" w:rsidRDefault="000264F9" w:rsidP="000264F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0264F9" w:rsidRPr="00F17F01" w:rsidRDefault="000264F9" w:rsidP="000264F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0264F9" w:rsidRPr="00DF2B40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F2B40">
              <w:rPr>
                <w:rFonts w:ascii="Comic Sans MS" w:hAnsi="Comic Sans MS"/>
                <w:b/>
                <w:spacing w:val="-2"/>
                <w:sz w:val="22"/>
                <w:szCs w:val="22"/>
              </w:rPr>
              <w:t>13-5 Histograms</w:t>
            </w:r>
          </w:p>
          <w:p w:rsidR="000264F9" w:rsidRPr="00DF2B40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  <w:p w:rsidR="000264F9" w:rsidRPr="00DF2B40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F2B40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7.SP.4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4F9" w:rsidRPr="00D53B5E" w:rsidRDefault="000264F9" w:rsidP="000264F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D53B5E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0264F9" w:rsidRPr="00D53B5E" w:rsidRDefault="000264F9" w:rsidP="000264F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0264F9" w:rsidRPr="001A2599" w:rsidRDefault="000264F9" w:rsidP="000264F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D53B5E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4F9" w:rsidRPr="00643265" w:rsidRDefault="000264F9" w:rsidP="000264F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0264F9" w:rsidRDefault="000264F9" w:rsidP="000264F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0264F9" w:rsidRPr="001A2599" w:rsidRDefault="000264F9" w:rsidP="000264F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64F9" w:rsidRDefault="000264F9" w:rsidP="000264F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64F9" w:rsidRPr="001A2599" w:rsidRDefault="000264F9" w:rsidP="000264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4F9" w:rsidRPr="00F17F01" w:rsidRDefault="000264F9" w:rsidP="000264F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64F9" w:rsidRPr="00643265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0264F9" w:rsidRPr="00CE1561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0264F9" w:rsidRPr="002F137E" w:rsidRDefault="000264F9" w:rsidP="000264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7. SP.4</w:t>
            </w:r>
          </w:p>
          <w:p w:rsidR="000264F9" w:rsidRPr="002F137E" w:rsidRDefault="000264F9" w:rsidP="000264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Use measures of center and variability for numerical data to draw informal comparable inferences about   populations.</w:t>
            </w:r>
          </w:p>
        </w:tc>
      </w:tr>
      <w:tr w:rsidR="00D53B5E" w:rsidRPr="00F17F01" w:rsidTr="00AA15E8">
        <w:trPr>
          <w:trHeight w:val="1780"/>
        </w:trPr>
        <w:tc>
          <w:tcPr>
            <w:tcW w:w="491" w:type="dxa"/>
            <w:shd w:val="pct15" w:color="auto" w:fill="auto"/>
          </w:tcPr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11-1 Angle Relationships</w:t>
            </w:r>
          </w:p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   7.G.5</w:t>
            </w:r>
          </w:p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D53B5E" w:rsidRPr="001A2599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bottom w:val="double" w:sz="6" w:space="0" w:color="auto"/>
            </w:tcBorders>
          </w:tcPr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80" w:type="dxa"/>
            <w:tcBorders>
              <w:bottom w:val="double" w:sz="6" w:space="0" w:color="auto"/>
            </w:tcBorders>
          </w:tcPr>
          <w:p w:rsidR="00D53B5E" w:rsidRPr="002F137E" w:rsidRDefault="00D53B5E" w:rsidP="00D53B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  <w:tcBorders>
              <w:bottom w:val="double" w:sz="6" w:space="0" w:color="auto"/>
            </w:tcBorders>
          </w:tcPr>
          <w:p w:rsidR="00D53B5E" w:rsidRPr="002F137E" w:rsidRDefault="00D53B5E" w:rsidP="00D53B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</w:t>
            </w:r>
          </w:p>
        </w:tc>
      </w:tr>
      <w:tr w:rsidR="00D53B5E" w:rsidRPr="00F17F01" w:rsidTr="00CD58C9">
        <w:trPr>
          <w:trHeight w:val="2147"/>
        </w:trPr>
        <w:tc>
          <w:tcPr>
            <w:tcW w:w="491" w:type="dxa"/>
            <w:shd w:val="pct15" w:color="auto" w:fill="auto"/>
          </w:tcPr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10-3  Triangles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(Classify and find missing measures of angles)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7.G.5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D53B5E" w:rsidRPr="001A2599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53B5E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D53B5E" w:rsidRPr="001A2599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Pr="001A2599" w:rsidRDefault="00D53B5E" w:rsidP="00D53B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F17F01" w:rsidRDefault="00D53B5E" w:rsidP="00D53B5E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53B5E" w:rsidRPr="00CE156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Use facts about supplementary, complementary, vertical, and adjacent angles in multi-step problems.</w:t>
            </w:r>
          </w:p>
        </w:tc>
      </w:tr>
      <w:tr w:rsidR="00D53B5E" w:rsidRPr="00F17F01" w:rsidTr="003E2F00">
        <w:trPr>
          <w:trHeight w:val="1950"/>
        </w:trPr>
        <w:tc>
          <w:tcPr>
            <w:tcW w:w="491" w:type="dxa"/>
            <w:shd w:val="pct15" w:color="auto" w:fill="auto"/>
          </w:tcPr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11-4 Quadrilaterals</w:t>
            </w: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 Classify and find missing angles measures. Compute  Interior Angle Sums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7.G.6; 7.G.5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D53B5E" w:rsidRPr="001A2599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53B5E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D53B5E" w:rsidRPr="001A2599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Pr="001A2599" w:rsidRDefault="00D53B5E" w:rsidP="00D53B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F17F01" w:rsidRDefault="00D53B5E" w:rsidP="00D53B5E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53B5E" w:rsidRPr="00CE156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53B5E" w:rsidRPr="00CF5979" w:rsidRDefault="00D53B5E" w:rsidP="00D53B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D53B5E" w:rsidRPr="00CF5979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Use facts about supplementary, complementary, vertical and adjacent angles in multi-step problems.</w:t>
            </w:r>
          </w:p>
        </w:tc>
      </w:tr>
      <w:tr w:rsidR="00D53B5E" w:rsidRPr="00F17F01" w:rsidTr="00CC52BE">
        <w:trPr>
          <w:trHeight w:val="1928"/>
        </w:trPr>
        <w:tc>
          <w:tcPr>
            <w:tcW w:w="491" w:type="dxa"/>
            <w:shd w:val="pct15" w:color="auto" w:fill="auto"/>
          </w:tcPr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D53B5E" w:rsidRPr="00F17F01" w:rsidRDefault="00D53B5E" w:rsidP="00D53B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D53B5E" w:rsidRPr="00DF2B40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pacing w:val="-2"/>
                <w:sz w:val="22"/>
                <w:szCs w:val="22"/>
              </w:rPr>
              <w:t>Statistics Test – Unit 5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D53B5E" w:rsidRPr="00A54E3D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D53B5E" w:rsidRPr="001A2599" w:rsidRDefault="00D53B5E" w:rsidP="00D53B5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53B5E" w:rsidRDefault="00D53B5E" w:rsidP="00D53B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D53B5E" w:rsidRPr="001A2599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Default="00D53B5E" w:rsidP="00D53B5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3B5E" w:rsidRPr="001A2599" w:rsidRDefault="00D53B5E" w:rsidP="00D53B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F17F01" w:rsidRDefault="00D53B5E" w:rsidP="00D53B5E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53B5E" w:rsidRPr="00643265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53B5E" w:rsidRPr="00CE156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53B5E" w:rsidRPr="00D53B5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53B5E">
              <w:rPr>
                <w:rFonts w:ascii="Times New Roman" w:hAnsi="Times New Roman"/>
                <w:spacing w:val="-2"/>
                <w:sz w:val="20"/>
              </w:rPr>
              <w:t>7. SP.4</w:t>
            </w:r>
          </w:p>
          <w:p w:rsidR="00D53B5E" w:rsidRPr="002F137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53B5E">
              <w:rPr>
                <w:rFonts w:ascii="Times New Roman" w:hAnsi="Times New Roman"/>
                <w:spacing w:val="-2"/>
                <w:sz w:val="20"/>
              </w:rPr>
              <w:t>Use measures of center and variability for numerical data to draw informal comparable inferences about   populations</w:t>
            </w:r>
          </w:p>
        </w:tc>
      </w:tr>
      <w:tr w:rsidR="00D53B5E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D53B5E" w:rsidRPr="00F17F01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53B5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D53B5E" w:rsidRPr="00C757F8" w:rsidRDefault="00D53B5E" w:rsidP="00D53B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D53B5E" w:rsidRPr="00577590" w:rsidRDefault="00D53B5E" w:rsidP="00D53B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D53B5E" w:rsidRDefault="00D53B5E" w:rsidP="00D53B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D53B5E" w:rsidRDefault="00D53B5E" w:rsidP="00D53B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53B5E" w:rsidRDefault="00D53B5E" w:rsidP="00D53B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53B5E" w:rsidRPr="00C757F8" w:rsidRDefault="00D53B5E" w:rsidP="00D53B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D53B5E" w:rsidRDefault="00D53B5E" w:rsidP="00D53B5E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E2" w:rsidRDefault="00A150E2">
      <w:pPr>
        <w:spacing w:line="20" w:lineRule="exact"/>
      </w:pPr>
    </w:p>
  </w:endnote>
  <w:endnote w:type="continuationSeparator" w:id="0">
    <w:p w:rsidR="00A150E2" w:rsidRDefault="00A150E2">
      <w:r>
        <w:t xml:space="preserve"> </w:t>
      </w:r>
    </w:p>
  </w:endnote>
  <w:endnote w:type="continuationNotice" w:id="1">
    <w:p w:rsidR="00A150E2" w:rsidRDefault="00A150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E2" w:rsidRDefault="00A150E2">
      <w:r>
        <w:separator/>
      </w:r>
    </w:p>
  </w:footnote>
  <w:footnote w:type="continuationSeparator" w:id="0">
    <w:p w:rsidR="00A150E2" w:rsidRDefault="00A1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3259A"/>
    <w:rsid w:val="00033F91"/>
    <w:rsid w:val="00043944"/>
    <w:rsid w:val="00071C76"/>
    <w:rsid w:val="00076CE6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87852"/>
    <w:rsid w:val="006B4B22"/>
    <w:rsid w:val="006D1429"/>
    <w:rsid w:val="006D710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7F3967"/>
    <w:rsid w:val="0084407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8FD31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7</cp:revision>
  <cp:lastPrinted>2021-08-02T16:39:00Z</cp:lastPrinted>
  <dcterms:created xsi:type="dcterms:W3CDTF">2024-02-02T19:34:00Z</dcterms:created>
  <dcterms:modified xsi:type="dcterms:W3CDTF">2024-02-02T19:42:00Z</dcterms:modified>
</cp:coreProperties>
</file>