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FBC4" w14:textId="5A926990" w:rsidR="00EB4937" w:rsidRPr="00810D08" w:rsidRDefault="008B108D" w:rsidP="00810D08">
      <w:pPr>
        <w:suppressAutoHyphens/>
        <w:ind w:firstLine="720"/>
        <w:jc w:val="both"/>
        <w:rPr>
          <w:rFonts w:ascii="Comic Sans MS" w:hAnsi="Comic Sans MS"/>
          <w:b/>
          <w:spacing w:val="-3"/>
          <w:sz w:val="20"/>
        </w:rPr>
      </w:pPr>
      <w:r w:rsidRPr="00810D08">
        <w:rPr>
          <w:rFonts w:ascii="Comic Sans MS" w:hAnsi="Comic Sans MS"/>
          <w:b/>
          <w:spacing w:val="-3"/>
          <w:sz w:val="20"/>
        </w:rPr>
        <w:t>Teacher:</w:t>
      </w:r>
      <w:r w:rsidR="005F7472" w:rsidRPr="00810D08">
        <w:rPr>
          <w:rFonts w:ascii="Comic Sans MS" w:hAnsi="Comic Sans MS"/>
          <w:b/>
          <w:spacing w:val="-3"/>
          <w:sz w:val="20"/>
        </w:rPr>
        <w:t xml:space="preserve">  </w:t>
      </w:r>
      <w:r w:rsidR="0071600B">
        <w:rPr>
          <w:rFonts w:ascii="Comic Sans MS" w:hAnsi="Comic Sans MS"/>
          <w:b/>
          <w:spacing w:val="-3"/>
          <w:sz w:val="20"/>
        </w:rPr>
        <w:t>Taylor</w:t>
      </w:r>
      <w:r w:rsidR="00810D08">
        <w:rPr>
          <w:rFonts w:ascii="Comic Sans MS" w:hAnsi="Comic Sans MS"/>
          <w:b/>
          <w:spacing w:val="-3"/>
          <w:sz w:val="20"/>
        </w:rPr>
        <w:tab/>
      </w:r>
      <w:r w:rsidR="0071600B">
        <w:rPr>
          <w:rFonts w:ascii="Comic Sans MS" w:hAnsi="Comic Sans MS"/>
          <w:b/>
          <w:spacing w:val="-3"/>
          <w:sz w:val="20"/>
        </w:rPr>
        <w:t xml:space="preserve"> </w:t>
      </w:r>
      <w:r w:rsidR="00137D9E" w:rsidRPr="00810D08">
        <w:rPr>
          <w:rFonts w:ascii="Comic Sans MS" w:hAnsi="Comic Sans MS"/>
          <w:b/>
          <w:spacing w:val="-3"/>
          <w:sz w:val="20"/>
        </w:rPr>
        <w:t>We</w:t>
      </w:r>
      <w:r w:rsidR="005F7472" w:rsidRPr="00810D08">
        <w:rPr>
          <w:rFonts w:ascii="Comic Sans MS" w:hAnsi="Comic Sans MS"/>
          <w:b/>
          <w:spacing w:val="-3"/>
          <w:sz w:val="20"/>
        </w:rPr>
        <w:t>ek of</w:t>
      </w:r>
      <w:r w:rsidR="008A2FFC">
        <w:rPr>
          <w:rFonts w:ascii="Comic Sans MS" w:hAnsi="Comic Sans MS"/>
          <w:b/>
          <w:spacing w:val="-3"/>
          <w:sz w:val="20"/>
        </w:rPr>
        <w:t xml:space="preserve"> April </w:t>
      </w:r>
      <w:r w:rsidR="00C733B3">
        <w:rPr>
          <w:rFonts w:ascii="Comic Sans MS" w:hAnsi="Comic Sans MS"/>
          <w:b/>
          <w:spacing w:val="-3"/>
          <w:sz w:val="20"/>
        </w:rPr>
        <w:t>1-5</w:t>
      </w:r>
      <w:r w:rsidR="00F06B39">
        <w:rPr>
          <w:rFonts w:ascii="Comic Sans MS" w:hAnsi="Comic Sans MS"/>
          <w:b/>
          <w:spacing w:val="-3"/>
          <w:sz w:val="20"/>
        </w:rPr>
        <w:t xml:space="preserve"> </w:t>
      </w:r>
      <w:r w:rsidR="00450C62">
        <w:rPr>
          <w:rFonts w:ascii="Comic Sans MS" w:hAnsi="Comic Sans MS"/>
          <w:b/>
          <w:spacing w:val="-3"/>
          <w:sz w:val="20"/>
        </w:rPr>
        <w:t xml:space="preserve">  </w:t>
      </w:r>
      <w:r w:rsidR="00F76F7B">
        <w:rPr>
          <w:rFonts w:ascii="Comic Sans MS" w:hAnsi="Comic Sans MS"/>
          <w:b/>
          <w:spacing w:val="-3"/>
          <w:sz w:val="20"/>
        </w:rPr>
        <w:t xml:space="preserve">       </w:t>
      </w:r>
      <w:r w:rsidR="00450C62">
        <w:rPr>
          <w:rFonts w:ascii="Comic Sans MS" w:hAnsi="Comic Sans MS"/>
          <w:b/>
          <w:spacing w:val="-3"/>
          <w:sz w:val="20"/>
        </w:rPr>
        <w:t xml:space="preserve"> </w:t>
      </w:r>
      <w:r w:rsidR="0071600B">
        <w:rPr>
          <w:rFonts w:ascii="Comic Sans MS" w:hAnsi="Comic Sans MS"/>
          <w:b/>
          <w:spacing w:val="-3"/>
          <w:sz w:val="20"/>
        </w:rPr>
        <w:t>S</w:t>
      </w:r>
      <w:r w:rsidRPr="00810D08">
        <w:rPr>
          <w:rFonts w:ascii="Comic Sans MS" w:hAnsi="Comic Sans MS"/>
          <w:b/>
          <w:spacing w:val="-3"/>
          <w:sz w:val="20"/>
        </w:rPr>
        <w:t>ubject:</w:t>
      </w:r>
      <w:r w:rsidR="0071600B">
        <w:rPr>
          <w:rFonts w:ascii="Comic Sans MS" w:hAnsi="Comic Sans MS"/>
          <w:b/>
          <w:spacing w:val="-3"/>
          <w:sz w:val="20"/>
        </w:rPr>
        <w:t xml:space="preserve"> Math 7</w:t>
      </w:r>
      <w:r w:rsidR="00584298" w:rsidRPr="00810D08">
        <w:rPr>
          <w:rFonts w:ascii="Comic Sans MS" w:hAnsi="Comic Sans MS"/>
          <w:b/>
          <w:spacing w:val="-3"/>
          <w:sz w:val="20"/>
        </w:rPr>
        <w:t xml:space="preserve">             </w:t>
      </w:r>
      <w:r w:rsidR="005F7472" w:rsidRPr="00810D08">
        <w:rPr>
          <w:rFonts w:ascii="Comic Sans MS" w:hAnsi="Comic Sans MS"/>
          <w:b/>
          <w:spacing w:val="-3"/>
          <w:sz w:val="20"/>
        </w:rPr>
        <w:t>Period</w:t>
      </w:r>
      <w:r w:rsidR="00E3006A">
        <w:rPr>
          <w:rFonts w:ascii="Comic Sans MS" w:hAnsi="Comic Sans MS"/>
          <w:b/>
          <w:spacing w:val="-3"/>
          <w:sz w:val="20"/>
        </w:rPr>
        <w:t xml:space="preserve">: </w:t>
      </w:r>
      <w:r w:rsidR="00C733B3">
        <w:rPr>
          <w:rFonts w:ascii="Comic Sans MS" w:hAnsi="Comic Sans MS"/>
          <w:b/>
          <w:spacing w:val="-3"/>
          <w:sz w:val="20"/>
        </w:rPr>
        <w:t>2</w:t>
      </w:r>
      <w:r w:rsidR="00DD41A6">
        <w:rPr>
          <w:rFonts w:ascii="Comic Sans MS" w:hAnsi="Comic Sans MS"/>
          <w:b/>
          <w:spacing w:val="-3"/>
          <w:sz w:val="20"/>
        </w:rPr>
        <w:t>-6</w:t>
      </w:r>
    </w:p>
    <w:tbl>
      <w:tblPr>
        <w:tblW w:w="1457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6"/>
        <w:gridCol w:w="2363"/>
        <w:gridCol w:w="2830"/>
        <w:gridCol w:w="2573"/>
        <w:gridCol w:w="1864"/>
        <w:gridCol w:w="1677"/>
        <w:gridCol w:w="2805"/>
      </w:tblGrid>
      <w:tr w:rsidR="00EB4937" w:rsidRPr="00810D08" w14:paraId="05071FD4" w14:textId="77777777" w:rsidTr="002C3858">
        <w:trPr>
          <w:trHeight w:val="450"/>
        </w:trPr>
        <w:tc>
          <w:tcPr>
            <w:tcW w:w="466" w:type="dxa"/>
            <w:shd w:val="pct15" w:color="auto" w:fill="auto"/>
          </w:tcPr>
          <w:p w14:paraId="3C767C33" w14:textId="38C7ED04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63" w:type="dxa"/>
            <w:shd w:val="clear" w:color="auto" w:fill="E0E0E0"/>
          </w:tcPr>
          <w:p w14:paraId="28877CE2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830" w:type="dxa"/>
            <w:shd w:val="clear" w:color="auto" w:fill="E0E0E0"/>
          </w:tcPr>
          <w:p w14:paraId="70CEA119" w14:textId="77777777" w:rsidR="00EB4937" w:rsidRPr="00810D08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73" w:type="dxa"/>
            <w:shd w:val="clear" w:color="auto" w:fill="E0E0E0"/>
          </w:tcPr>
          <w:p w14:paraId="4207225C" w14:textId="77777777" w:rsidR="00EB4937" w:rsidRPr="00810D08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1864" w:type="dxa"/>
            <w:shd w:val="clear" w:color="auto" w:fill="E0E0E0"/>
          </w:tcPr>
          <w:p w14:paraId="26BDFB04" w14:textId="77777777" w:rsidR="00EB4937" w:rsidRPr="00810D08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810D08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77" w:type="dxa"/>
            <w:shd w:val="clear" w:color="auto" w:fill="E0E0E0"/>
          </w:tcPr>
          <w:p w14:paraId="615388E4" w14:textId="77777777" w:rsidR="00EB4937" w:rsidRPr="00810D08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805" w:type="dxa"/>
            <w:shd w:val="clear" w:color="auto" w:fill="E0E0E0"/>
          </w:tcPr>
          <w:p w14:paraId="5CB774C2" w14:textId="77777777" w:rsidR="00EB4937" w:rsidRPr="00810D08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810D08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810D08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571FCB" w:rsidRPr="00CF0989" w14:paraId="60D27B4E" w14:textId="77777777" w:rsidTr="002C3858">
        <w:trPr>
          <w:trHeight w:val="1438"/>
        </w:trPr>
        <w:tc>
          <w:tcPr>
            <w:tcW w:w="466" w:type="dxa"/>
            <w:shd w:val="pct15" w:color="auto" w:fill="auto"/>
          </w:tcPr>
          <w:p w14:paraId="5D87AF27" w14:textId="4C6DA2A3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</w:tc>
        <w:tc>
          <w:tcPr>
            <w:tcW w:w="2363" w:type="dxa"/>
          </w:tcPr>
          <w:p w14:paraId="60E83A04" w14:textId="2DCEAA1C" w:rsidR="00571FCB" w:rsidRPr="00262DA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6C60D26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2147EC1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1365EBDB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422806E3" w14:textId="7843C242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815F57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0D77C0D0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462C9D7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38A1B70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2EF71E06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316BB12E" w14:textId="36ED7D20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B7900B0" w14:textId="59479289" w:rsidR="00571FCB" w:rsidRPr="00256A21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b/>
                <w:bCs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1EB6BD70" w14:textId="4BDF0C3A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638E2FF3" w14:textId="57641FD7" w:rsidR="00571FCB" w:rsidRPr="00333EDF" w:rsidRDefault="00571FCB" w:rsidP="00571FC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373E23A2" w14:textId="77777777" w:rsidTr="002C3858">
        <w:trPr>
          <w:trHeight w:val="1535"/>
        </w:trPr>
        <w:tc>
          <w:tcPr>
            <w:tcW w:w="466" w:type="dxa"/>
            <w:shd w:val="pct15" w:color="auto" w:fill="auto"/>
          </w:tcPr>
          <w:p w14:paraId="05D14D1C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14:paraId="4987E29E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6564DFBD" w14:textId="37265FF6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563C269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75F29BA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1C92022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E17F3EB" w14:textId="083E1015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2868B18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536EBC4A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5A3A4A9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94C1EF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484C54E6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433B3245" w14:textId="51F510D2" w:rsidR="00571FCB" w:rsidRPr="00256A21" w:rsidRDefault="00571FCB" w:rsidP="00571FCB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864" w:type="dxa"/>
          </w:tcPr>
          <w:p w14:paraId="51045A3B" w14:textId="4E29F3FF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23FB7C04" w14:textId="36F522E3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5ACE4BC8" w14:textId="6E5A1D5E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089E1292" w14:textId="77777777" w:rsidTr="002C3858">
        <w:trPr>
          <w:trHeight w:val="1748"/>
        </w:trPr>
        <w:tc>
          <w:tcPr>
            <w:tcW w:w="466" w:type="dxa"/>
            <w:shd w:val="pct15" w:color="auto" w:fill="auto"/>
          </w:tcPr>
          <w:p w14:paraId="65E9BE83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33E9E6D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14:paraId="24509896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63" w:type="dxa"/>
          </w:tcPr>
          <w:p w14:paraId="7654CF4D" w14:textId="471D1FED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435EA8A8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62D08E5E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3956B40D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49494393" w14:textId="2A96B8A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4E46252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740CE9A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2E6C1E8F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4DD0FA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2FAEE40C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62B70DB2" w14:textId="5B3B97A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23954367" w14:textId="636F5A6D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2722879" w14:textId="3C00C44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5B05CD33" w14:textId="55FCE2E1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571FCB" w:rsidRPr="00CF0989" w14:paraId="16443EDA" w14:textId="77777777" w:rsidTr="002C3858">
        <w:trPr>
          <w:trHeight w:val="1686"/>
        </w:trPr>
        <w:tc>
          <w:tcPr>
            <w:tcW w:w="466" w:type="dxa"/>
            <w:shd w:val="pct15" w:color="auto" w:fill="auto"/>
          </w:tcPr>
          <w:p w14:paraId="333B13E0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C7651FC" w14:textId="77777777" w:rsidR="00571FCB" w:rsidRPr="00CF0989" w:rsidRDefault="00571FCB" w:rsidP="00571FC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CF0989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63" w:type="dxa"/>
          </w:tcPr>
          <w:p w14:paraId="08A37777" w14:textId="3B2025BD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5B548931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3BFFE3BD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49819E01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82D9980" w14:textId="2037F980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0C976827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27836734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771AF0DB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5F96FFE3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3EE38AE5" w14:textId="77777777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60F05DD6" w14:textId="62474386" w:rsidR="00571FCB" w:rsidRPr="00333EDF" w:rsidRDefault="00571FCB" w:rsidP="00571FCB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004CD0C2" w14:textId="4F529B1F" w:rsidR="00571FCB" w:rsidRPr="00333EDF" w:rsidRDefault="00571FCB" w:rsidP="00571FCB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F6DDC1" w14:textId="7242F09B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4F1FE941" w14:textId="09001CC9" w:rsidR="00571FCB" w:rsidRPr="00333EDF" w:rsidRDefault="00571FCB" w:rsidP="00571FCB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  <w:tr w:rsidR="00256A21" w:rsidRPr="00CF0989" w14:paraId="54029703" w14:textId="77777777" w:rsidTr="002C3858">
        <w:trPr>
          <w:trHeight w:val="2014"/>
        </w:trPr>
        <w:tc>
          <w:tcPr>
            <w:tcW w:w="466" w:type="dxa"/>
            <w:shd w:val="pct15" w:color="auto" w:fill="auto"/>
          </w:tcPr>
          <w:p w14:paraId="7F6D456A" w14:textId="77777777" w:rsidR="00256A21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14:paraId="0C6192C9" w14:textId="77777777" w:rsidR="00256A21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14:paraId="2E8D7967" w14:textId="1648D934" w:rsidR="00256A21" w:rsidRPr="00CF0989" w:rsidRDefault="00256A21" w:rsidP="00256A2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</w:tc>
        <w:tc>
          <w:tcPr>
            <w:tcW w:w="2363" w:type="dxa"/>
          </w:tcPr>
          <w:p w14:paraId="04773485" w14:textId="1C95BF4F" w:rsidR="00256A21" w:rsidRPr="00333EDF" w:rsidRDefault="002C3858" w:rsidP="00256A2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</w:t>
            </w:r>
          </w:p>
        </w:tc>
        <w:tc>
          <w:tcPr>
            <w:tcW w:w="2830" w:type="dxa"/>
          </w:tcPr>
          <w:p w14:paraId="2938C5C0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Students will work on Do Now- </w:t>
            </w:r>
          </w:p>
          <w:p w14:paraId="02071D1D" w14:textId="429E9CCD" w:rsidR="00262DAF" w:rsidRPr="00333EDF" w:rsidRDefault="00571FCB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ACAP Practice Book</w:t>
            </w:r>
          </w:p>
          <w:p w14:paraId="65F48426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Possible practice problems in Schoology or Google Classroom</w:t>
            </w:r>
          </w:p>
          <w:p w14:paraId="6C268C75" w14:textId="5DC78906" w:rsidR="00256A21" w:rsidRPr="00333EDF" w:rsidRDefault="00256A21" w:rsidP="00256A21">
            <w:pPr>
              <w:tabs>
                <w:tab w:val="left" w:pos="-720"/>
              </w:tabs>
              <w:suppressAutoHyphens/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2573" w:type="dxa"/>
          </w:tcPr>
          <w:p w14:paraId="714E7902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Textbook Resources:</w:t>
            </w:r>
          </w:p>
          <w:p w14:paraId="6A853F61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 xml:space="preserve">Workbooks </w:t>
            </w:r>
          </w:p>
          <w:p w14:paraId="14DD5D9C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Models;</w:t>
            </w:r>
          </w:p>
          <w:p w14:paraId="0B5CD655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CCSS Materials and workbooks</w:t>
            </w:r>
          </w:p>
          <w:p w14:paraId="03973840" w14:textId="77777777" w:rsidR="00262DAF" w:rsidRPr="00333EDF" w:rsidRDefault="00262DAF" w:rsidP="00262DAF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Theme="minorHAnsi" w:hAnsiTheme="minorHAnsi" w:cstheme="minorHAnsi"/>
                <w:spacing w:val="-2"/>
                <w:sz w:val="20"/>
              </w:rPr>
            </w:pPr>
            <w:r w:rsidRPr="00333EDF">
              <w:rPr>
                <w:rFonts w:asciiTheme="minorHAnsi" w:hAnsiTheme="minorHAnsi" w:cstheme="minorHAnsi"/>
                <w:spacing w:val="-2"/>
                <w:sz w:val="20"/>
              </w:rPr>
              <w:t>Elmo, Smartboard</w:t>
            </w:r>
          </w:p>
          <w:p w14:paraId="1DE762E9" w14:textId="4BEB3D0E" w:rsidR="00256A21" w:rsidRPr="00333EDF" w:rsidRDefault="00256A21" w:rsidP="00256A21">
            <w:pPr>
              <w:tabs>
                <w:tab w:val="left" w:pos="-720"/>
              </w:tabs>
              <w:spacing w:before="90" w:after="54"/>
              <w:rPr>
                <w:rFonts w:asciiTheme="minorHAnsi" w:hAnsiTheme="minorHAnsi" w:cstheme="minorHAnsi"/>
                <w:spacing w:val="-2"/>
                <w:sz w:val="20"/>
              </w:rPr>
            </w:pPr>
          </w:p>
        </w:tc>
        <w:tc>
          <w:tcPr>
            <w:tcW w:w="1864" w:type="dxa"/>
          </w:tcPr>
          <w:p w14:paraId="50CA489B" w14:textId="04E9C4F4" w:rsidR="00256A21" w:rsidRPr="00333EDF" w:rsidRDefault="00F06B39" w:rsidP="00256A21">
            <w:pPr>
              <w:tabs>
                <w:tab w:val="center" w:pos="157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Worksheet</w:t>
            </w:r>
          </w:p>
        </w:tc>
        <w:tc>
          <w:tcPr>
            <w:tcW w:w="1677" w:type="dxa"/>
          </w:tcPr>
          <w:p w14:paraId="4EAD8029" w14:textId="092376D1" w:rsidR="00256A21" w:rsidRPr="00333EDF" w:rsidRDefault="002C3858" w:rsidP="00F06B3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</w:rPr>
              <w:t>Class Discussion</w:t>
            </w:r>
          </w:p>
        </w:tc>
        <w:tc>
          <w:tcPr>
            <w:tcW w:w="2805" w:type="dxa"/>
          </w:tcPr>
          <w:p w14:paraId="1F9C8E0F" w14:textId="4A9E6DB2" w:rsidR="00256A21" w:rsidRPr="00333EDF" w:rsidRDefault="002C3858" w:rsidP="00F06B39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All Standards</w:t>
            </w:r>
          </w:p>
        </w:tc>
      </w:tr>
    </w:tbl>
    <w:p w14:paraId="02682576" w14:textId="6667D79F" w:rsidR="00EB4937" w:rsidRPr="00CF0989" w:rsidRDefault="00EB4937">
      <w:pPr>
        <w:tabs>
          <w:tab w:val="center" w:pos="7560"/>
        </w:tabs>
        <w:suppressAutoHyphens/>
        <w:jc w:val="both"/>
        <w:rPr>
          <w:rFonts w:ascii="Times New Roman" w:hAnsi="Times New Roman"/>
          <w:b/>
          <w:spacing w:val="-2"/>
          <w:sz w:val="20"/>
        </w:rPr>
      </w:pPr>
    </w:p>
    <w:sectPr w:rsidR="00EB4937" w:rsidRPr="00CF0989" w:rsidSect="00F03EFA">
      <w:headerReference w:type="default" r:id="rId7"/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82E1" w14:textId="77777777" w:rsidR="00F03EFA" w:rsidRDefault="00F03EFA">
      <w:pPr>
        <w:spacing w:line="20" w:lineRule="exact"/>
      </w:pPr>
    </w:p>
  </w:endnote>
  <w:endnote w:type="continuationSeparator" w:id="0">
    <w:p w14:paraId="738620E4" w14:textId="77777777" w:rsidR="00F03EFA" w:rsidRDefault="00F03EFA">
      <w:r>
        <w:t xml:space="preserve"> </w:t>
      </w:r>
    </w:p>
  </w:endnote>
  <w:endnote w:type="continuationNotice" w:id="1">
    <w:p w14:paraId="15ACE1CA" w14:textId="77777777" w:rsidR="00F03EFA" w:rsidRDefault="00F03E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97D3F" w14:textId="77777777" w:rsidR="00F03EFA" w:rsidRDefault="00F03EFA">
      <w:r>
        <w:separator/>
      </w:r>
    </w:p>
  </w:footnote>
  <w:footnote w:type="continuationSeparator" w:id="0">
    <w:p w14:paraId="79DC6859" w14:textId="77777777" w:rsidR="00F03EFA" w:rsidRDefault="00F0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83AF3" w14:textId="00951C50" w:rsidR="0071600B" w:rsidRDefault="0071600B">
    <w:pPr>
      <w:pStyle w:val="Header"/>
    </w:pPr>
    <w:r>
      <w:t xml:space="preserve"> Subject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DAA1FA1"/>
    <w:multiLevelType w:val="hybridMultilevel"/>
    <w:tmpl w:val="0884EDF0"/>
    <w:lvl w:ilvl="0" w:tplc="166A2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21316">
    <w:abstractNumId w:val="0"/>
  </w:num>
  <w:num w:numId="2" w16cid:durableId="34478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2D5"/>
    <w:rsid w:val="000138CB"/>
    <w:rsid w:val="000225C6"/>
    <w:rsid w:val="00023BF7"/>
    <w:rsid w:val="00035EEE"/>
    <w:rsid w:val="0007621B"/>
    <w:rsid w:val="000B4F05"/>
    <w:rsid w:val="000C5FF5"/>
    <w:rsid w:val="000D490B"/>
    <w:rsid w:val="000D4BEF"/>
    <w:rsid w:val="00115587"/>
    <w:rsid w:val="00137D9E"/>
    <w:rsid w:val="00171D84"/>
    <w:rsid w:val="001D417C"/>
    <w:rsid w:val="001D56B6"/>
    <w:rsid w:val="001F43DA"/>
    <w:rsid w:val="00254079"/>
    <w:rsid w:val="00256A21"/>
    <w:rsid w:val="0025734B"/>
    <w:rsid w:val="00262DAF"/>
    <w:rsid w:val="00271154"/>
    <w:rsid w:val="002C3858"/>
    <w:rsid w:val="002C7A9F"/>
    <w:rsid w:val="002D1E7B"/>
    <w:rsid w:val="002E25FB"/>
    <w:rsid w:val="002F00EC"/>
    <w:rsid w:val="002F2E26"/>
    <w:rsid w:val="00333EDF"/>
    <w:rsid w:val="00350A3F"/>
    <w:rsid w:val="00374037"/>
    <w:rsid w:val="00394234"/>
    <w:rsid w:val="003A759C"/>
    <w:rsid w:val="003B20C1"/>
    <w:rsid w:val="003E4B63"/>
    <w:rsid w:val="00414EB6"/>
    <w:rsid w:val="00442A2E"/>
    <w:rsid w:val="00450C62"/>
    <w:rsid w:val="004557A1"/>
    <w:rsid w:val="00461588"/>
    <w:rsid w:val="004C6526"/>
    <w:rsid w:val="004E16B9"/>
    <w:rsid w:val="00524003"/>
    <w:rsid w:val="0053452B"/>
    <w:rsid w:val="005550A6"/>
    <w:rsid w:val="00562C2C"/>
    <w:rsid w:val="00570C29"/>
    <w:rsid w:val="00571FCB"/>
    <w:rsid w:val="00574C94"/>
    <w:rsid w:val="00584298"/>
    <w:rsid w:val="00593431"/>
    <w:rsid w:val="005A0DB8"/>
    <w:rsid w:val="005A44DC"/>
    <w:rsid w:val="005B726F"/>
    <w:rsid w:val="005C233C"/>
    <w:rsid w:val="005E1AD1"/>
    <w:rsid w:val="005E42D5"/>
    <w:rsid w:val="005E6850"/>
    <w:rsid w:val="005F7472"/>
    <w:rsid w:val="005F75A0"/>
    <w:rsid w:val="006351C0"/>
    <w:rsid w:val="00635F83"/>
    <w:rsid w:val="00666341"/>
    <w:rsid w:val="0067099E"/>
    <w:rsid w:val="00695046"/>
    <w:rsid w:val="006A19AA"/>
    <w:rsid w:val="0071600B"/>
    <w:rsid w:val="007177F1"/>
    <w:rsid w:val="00736DE2"/>
    <w:rsid w:val="00744CD4"/>
    <w:rsid w:val="00746A1E"/>
    <w:rsid w:val="00747867"/>
    <w:rsid w:val="0075109D"/>
    <w:rsid w:val="007C321C"/>
    <w:rsid w:val="007C6492"/>
    <w:rsid w:val="007E1AC6"/>
    <w:rsid w:val="007F27D0"/>
    <w:rsid w:val="00810D08"/>
    <w:rsid w:val="0082457A"/>
    <w:rsid w:val="00844472"/>
    <w:rsid w:val="00852506"/>
    <w:rsid w:val="0089066E"/>
    <w:rsid w:val="00892725"/>
    <w:rsid w:val="008A2FFC"/>
    <w:rsid w:val="008B108D"/>
    <w:rsid w:val="009279ED"/>
    <w:rsid w:val="009601BE"/>
    <w:rsid w:val="009A3122"/>
    <w:rsid w:val="009C1390"/>
    <w:rsid w:val="009E0D50"/>
    <w:rsid w:val="00A30428"/>
    <w:rsid w:val="00A94B7A"/>
    <w:rsid w:val="00A97818"/>
    <w:rsid w:val="00AC6321"/>
    <w:rsid w:val="00B03B7F"/>
    <w:rsid w:val="00B6237E"/>
    <w:rsid w:val="00B7628F"/>
    <w:rsid w:val="00B8549B"/>
    <w:rsid w:val="00B90C72"/>
    <w:rsid w:val="00BD468B"/>
    <w:rsid w:val="00BD7364"/>
    <w:rsid w:val="00C1179B"/>
    <w:rsid w:val="00C12478"/>
    <w:rsid w:val="00C205D9"/>
    <w:rsid w:val="00C62254"/>
    <w:rsid w:val="00C63CE8"/>
    <w:rsid w:val="00C733B3"/>
    <w:rsid w:val="00C927A7"/>
    <w:rsid w:val="00C970FD"/>
    <w:rsid w:val="00CE0111"/>
    <w:rsid w:val="00CE341B"/>
    <w:rsid w:val="00CF0989"/>
    <w:rsid w:val="00CF2832"/>
    <w:rsid w:val="00CF43EE"/>
    <w:rsid w:val="00CF6D0A"/>
    <w:rsid w:val="00D06EDC"/>
    <w:rsid w:val="00D2500B"/>
    <w:rsid w:val="00D30B23"/>
    <w:rsid w:val="00D55468"/>
    <w:rsid w:val="00D7077A"/>
    <w:rsid w:val="00D73E7B"/>
    <w:rsid w:val="00DB72C0"/>
    <w:rsid w:val="00DD41A6"/>
    <w:rsid w:val="00DD7674"/>
    <w:rsid w:val="00DE1EF3"/>
    <w:rsid w:val="00DE4325"/>
    <w:rsid w:val="00DF3ED9"/>
    <w:rsid w:val="00E3006A"/>
    <w:rsid w:val="00E564ED"/>
    <w:rsid w:val="00EB4937"/>
    <w:rsid w:val="00ED1AFF"/>
    <w:rsid w:val="00EE0E56"/>
    <w:rsid w:val="00F03EFA"/>
    <w:rsid w:val="00F06B39"/>
    <w:rsid w:val="00F15E6C"/>
    <w:rsid w:val="00F4622A"/>
    <w:rsid w:val="00F65BD2"/>
    <w:rsid w:val="00F76F7B"/>
    <w:rsid w:val="00F92A08"/>
    <w:rsid w:val="00F952EC"/>
    <w:rsid w:val="00FA7D55"/>
    <w:rsid w:val="00FD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62070"/>
  <w15:docId w15:val="{6734DF5A-7D22-4C53-9600-0743B620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03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Jody Taylor</cp:lastModifiedBy>
  <cp:revision>2</cp:revision>
  <cp:lastPrinted>2022-03-14T12:36:00Z</cp:lastPrinted>
  <dcterms:created xsi:type="dcterms:W3CDTF">2024-03-31T22:35:00Z</dcterms:created>
  <dcterms:modified xsi:type="dcterms:W3CDTF">2024-03-31T22:35:00Z</dcterms:modified>
</cp:coreProperties>
</file>