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</w:tblGrid>
      <w:tr w:rsidR="008E5747" w14:paraId="7B73A667" w14:textId="77777777" w:rsidTr="008E5747">
        <w:trPr>
          <w:trHeight w:hRule="exact" w:val="1394"/>
        </w:trPr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5B5CCB" w14:textId="77777777" w:rsidR="00922BFA" w:rsidRDefault="00922BFA" w:rsidP="008E5747">
            <w:pPr>
              <w:spacing w:before="2" w:after="14"/>
              <w:textAlignment w:val="baseline"/>
            </w:pPr>
          </w:p>
          <w:p w14:paraId="4D03BBC6" w14:textId="77777777" w:rsidR="00922BFA" w:rsidRPr="00922BFA" w:rsidRDefault="00922BFA" w:rsidP="00922BFA"/>
          <w:p w14:paraId="234787A7" w14:textId="77777777" w:rsidR="00922BFA" w:rsidRPr="00922BFA" w:rsidRDefault="00922BFA" w:rsidP="00922BFA"/>
          <w:p w14:paraId="0A2BDAA7" w14:textId="77777777" w:rsidR="00922BFA" w:rsidRDefault="00922BFA" w:rsidP="00922BFA"/>
          <w:p w14:paraId="4F6FE8FF" w14:textId="77777777" w:rsidR="00922BFA" w:rsidRDefault="00922BFA" w:rsidP="00922BFA">
            <w:pPr>
              <w:pStyle w:val="Header"/>
            </w:pPr>
          </w:p>
          <w:p w14:paraId="134A5E8C" w14:textId="77777777" w:rsidR="00922BFA" w:rsidRDefault="00922BFA" w:rsidP="00922BFA">
            <w:pPr>
              <w:contextualSpacing/>
              <w:jc w:val="center"/>
              <w:rPr>
                <w:b/>
                <w:i/>
                <w:color w:val="0000FF"/>
                <w:sz w:val="40"/>
                <w:szCs w:val="40"/>
              </w:rPr>
            </w:pPr>
          </w:p>
          <w:p w14:paraId="2719E785" w14:textId="77777777" w:rsidR="00922BFA" w:rsidRPr="00681D5C" w:rsidRDefault="00922BFA" w:rsidP="00922BFA">
            <w:pPr>
              <w:contextualSpacing/>
              <w:rPr>
                <w:b/>
                <w:i/>
                <w:color w:val="FF0000"/>
                <w:sz w:val="24"/>
                <w:szCs w:val="24"/>
              </w:rPr>
            </w:pPr>
          </w:p>
          <w:p w14:paraId="27D397CF" w14:textId="77777777" w:rsidR="008E5747" w:rsidRPr="00922BFA" w:rsidRDefault="008E5747" w:rsidP="00922BFA"/>
        </w:tc>
      </w:tr>
    </w:tbl>
    <w:p w14:paraId="1EC3C531" w14:textId="77777777" w:rsidR="008E5747" w:rsidRDefault="002916A4">
      <w:pPr>
        <w:spacing w:after="124" w:line="20" w:lineRule="exact"/>
      </w:pPr>
      <w:r>
        <w:rPr>
          <w:noProof/>
        </w:rPr>
        <w:pict w14:anchorId="6C893AD4">
          <v:group id="_x0000_s2052" alt="" style="position:absolute;margin-left:-103.9pt;margin-top:0;width:558pt;height:88.35pt;z-index:2;mso-position-horizontal-relative:text;mso-position-vertical-relative:text" coordorigin="720,540" coordsize="10800,2045">
            <v:group id="_x0000_s2053" alt="" style="position:absolute;left:2520;top:893;width:2805;height:825" coordorigin="2520,1260" coordsize="2805,82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4" type="#_x0000_t136" alt="" style="position:absolute;left:2520;top:1260;width:2805;height:465" fillcolor="blue" stroked="f">
                <v:shadow color="#868686"/>
                <v:textpath style="font-family:&quot;Times New Roman&quot;;font-size:20pt;v-text-kern:t" trim="t" fitpath="t" string="Fort Valley State"/>
              </v:shape>
              <v:shape id="_x0000_s2055" type="#_x0000_t136" alt="" style="position:absolute;left:3060;top:1620;width:1665;height:465" fillcolor="blue" stroked="f">
                <v:shadow color="#868686"/>
                <v:textpath style="font-family:&quot;Times New Roman&quot;;font-size:20pt;v-text-kern:t" trim="t" fitpath="t" string="University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alt="" style="position:absolute;left:720;top:540;width:1440;height:1800;mso-position-horizontal:left">
              <v:imagedata r:id="rId8" o:title="seal"/>
              <o:lock v:ext="edit" aspectratio="f"/>
            </v:shape>
            <v:shape id="_x0000_s2057" type="#_x0000_t136" alt="" style="position:absolute;left:7200;top:1445;width:4065;height:348" fillcolor="blue" stroked="f">
              <v:shadow color="#868686"/>
              <v:textpath style="font-family:&quot;Times New Roman&quot;;font-size:12pt;v-text-kern:t" trim="t" fitpath="t" string="Warner Robins Area Alumni Chap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alt="" style="position:absolute;left:7560;top:1793;width:3960;height:792;mso-wrap-style:square;v-text-anchor:top" stroked="f">
              <v:textbox style="mso-next-textbox:#_x0000_s2058">
                <w:txbxContent>
                  <w:p w14:paraId="4606133B" w14:textId="77777777" w:rsidR="00E43DB7" w:rsidRPr="00F94FA7" w:rsidRDefault="00E43DB7" w:rsidP="00922BFA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18"/>
                      </w:rPr>
                    </w:pPr>
                    <w:r>
                      <w:rPr>
                        <w:bCs/>
                        <w:sz w:val="16"/>
                      </w:rPr>
                      <w:t>P O Box 8168</w:t>
                    </w:r>
                    <w:r w:rsidRPr="00F94FA7">
                      <w:rPr>
                        <w:bCs/>
                        <w:sz w:val="16"/>
                      </w:rPr>
                      <w:t>, Warner Robins, GA 3109</w:t>
                    </w:r>
                    <w:r>
                      <w:rPr>
                        <w:bCs/>
                        <w:sz w:val="16"/>
                      </w:rPr>
                      <w:t>5</w:t>
                    </w:r>
                  </w:p>
                </w:txbxContent>
              </v:textbox>
            </v:shape>
            <v:line id="_x0000_s2059" alt="" style="position:absolute" from="2160,1793" to="11340,1793" strokecolor="blue" strokeweight="2pt"/>
          </v:group>
        </w:pict>
      </w:r>
    </w:p>
    <w:p w14:paraId="5770A15F" w14:textId="77777777" w:rsidR="008E5747" w:rsidRDefault="008E5747">
      <w:pPr>
        <w:spacing w:after="124" w:line="20" w:lineRule="exact"/>
      </w:pPr>
    </w:p>
    <w:p w14:paraId="16EB98AC" w14:textId="77777777" w:rsidR="008E5747" w:rsidRDefault="008E5747">
      <w:pPr>
        <w:spacing w:after="124" w:line="20" w:lineRule="exact"/>
      </w:pPr>
    </w:p>
    <w:p w14:paraId="674CCC2F" w14:textId="77777777" w:rsidR="003F3EF4" w:rsidRDefault="003F3EF4" w:rsidP="003F3EF4">
      <w:pPr>
        <w:pStyle w:val="Header"/>
      </w:pPr>
    </w:p>
    <w:p w14:paraId="08420EC7" w14:textId="77777777" w:rsidR="008E5747" w:rsidRDefault="008E5747">
      <w:pPr>
        <w:spacing w:after="124" w:line="20" w:lineRule="exact"/>
      </w:pPr>
    </w:p>
    <w:p w14:paraId="693DAAC1" w14:textId="77777777" w:rsidR="008E5747" w:rsidRDefault="008E5747">
      <w:pPr>
        <w:spacing w:after="124" w:line="20" w:lineRule="exact"/>
      </w:pPr>
    </w:p>
    <w:p w14:paraId="7DCC8C5F" w14:textId="77777777" w:rsidR="008E5747" w:rsidRDefault="008E5747">
      <w:pPr>
        <w:spacing w:after="124" w:line="20" w:lineRule="exact"/>
      </w:pPr>
    </w:p>
    <w:p w14:paraId="2B3205AF" w14:textId="77777777" w:rsidR="008E5747" w:rsidRDefault="008E5747">
      <w:pPr>
        <w:spacing w:after="124" w:line="20" w:lineRule="exact"/>
      </w:pPr>
    </w:p>
    <w:p w14:paraId="3910D714" w14:textId="77777777" w:rsidR="008E5747" w:rsidRDefault="008E5747">
      <w:pPr>
        <w:spacing w:after="124" w:line="20" w:lineRule="exact"/>
      </w:pPr>
    </w:p>
    <w:p w14:paraId="5617DF33" w14:textId="77777777" w:rsidR="008E5747" w:rsidRDefault="002916A4">
      <w:pPr>
        <w:spacing w:after="124" w:line="20" w:lineRule="exact"/>
      </w:pPr>
      <w:r>
        <w:rPr>
          <w:noProof/>
        </w:rPr>
        <w:pict w14:anchorId="342ACA03">
          <v:shape id="Text Box 2" o:spid="_x0000_s2051" type="#_x0000_t202" style="position:absolute;margin-left:-36pt;margin-top:1.75pt;width:540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" filled="f" stroked="f">
            <v:textbox inset=",7.2pt,,7.2pt">
              <w:txbxContent>
                <w:p w14:paraId="507D2AE8" w14:textId="77777777" w:rsidR="00E43DB7" w:rsidRPr="00595DFB" w:rsidRDefault="00E43DB7" w:rsidP="00922BFA">
                  <w:pPr>
                    <w:ind w:left="990" w:hanging="990"/>
                    <w:rPr>
                      <w:b/>
                      <w:sz w:val="20"/>
                      <w:szCs w:val="20"/>
                    </w:rPr>
                  </w:pPr>
                  <w:r w:rsidRPr="00595DFB">
                    <w:rPr>
                      <w:b/>
                      <w:sz w:val="20"/>
                      <w:szCs w:val="20"/>
                    </w:rPr>
                    <w:t xml:space="preserve">Mission:  Create educational opportunities for students in Houston County who wish to attend </w:t>
                  </w:r>
                  <w:r w:rsidRPr="00595DFB">
                    <w:rPr>
                      <w:b/>
                      <w:i/>
                      <w:sz w:val="20"/>
                      <w:szCs w:val="20"/>
                    </w:rPr>
                    <w:t>Fort Valley State University</w:t>
                  </w:r>
                </w:p>
                <w:p w14:paraId="6CE3F5FF" w14:textId="77777777" w:rsidR="00E43DB7" w:rsidRPr="00595DFB" w:rsidRDefault="00E43DB7" w:rsidP="00922BF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CDA858F" w14:textId="77777777" w:rsidR="003F3EF4" w:rsidRDefault="003F3EF4">
      <w:pPr>
        <w:spacing w:before="6" w:line="226" w:lineRule="exact"/>
        <w:ind w:left="144" w:right="216"/>
        <w:textAlignment w:val="baseline"/>
        <w:rPr>
          <w:rFonts w:eastAsia="Times New Roman"/>
          <w:color w:val="050505"/>
          <w:sz w:val="20"/>
        </w:rPr>
      </w:pPr>
    </w:p>
    <w:p w14:paraId="196FAFB5" w14:textId="77777777" w:rsidR="003F3EF4" w:rsidRDefault="003F3EF4" w:rsidP="00227912">
      <w:pPr>
        <w:spacing w:before="6" w:line="226" w:lineRule="exact"/>
        <w:ind w:right="216"/>
        <w:textAlignment w:val="baseline"/>
        <w:rPr>
          <w:rFonts w:eastAsia="Times New Roman"/>
          <w:color w:val="050505"/>
          <w:sz w:val="20"/>
        </w:rPr>
      </w:pPr>
    </w:p>
    <w:p w14:paraId="6CB47D88" w14:textId="2A364A11" w:rsidR="00A5678C" w:rsidRDefault="00B14D36">
      <w:pPr>
        <w:spacing w:before="6" w:line="226" w:lineRule="exact"/>
        <w:ind w:left="144" w:right="216"/>
        <w:textAlignment w:val="baseline"/>
        <w:rPr>
          <w:rFonts w:eastAsia="Times New Roman"/>
          <w:color w:val="050505"/>
          <w:sz w:val="20"/>
        </w:rPr>
      </w:pPr>
      <w:r>
        <w:rPr>
          <w:rFonts w:eastAsia="Times New Roman"/>
          <w:color w:val="050505"/>
          <w:sz w:val="20"/>
        </w:rPr>
        <w:t xml:space="preserve">AWARD AMOUNT: </w:t>
      </w:r>
      <w:r w:rsidR="00DE6A49">
        <w:rPr>
          <w:rFonts w:eastAsia="Times New Roman"/>
          <w:color w:val="050505"/>
          <w:sz w:val="20"/>
        </w:rPr>
        <w:t xml:space="preserve"> </w:t>
      </w:r>
      <w:r>
        <w:rPr>
          <w:rFonts w:eastAsia="Times New Roman"/>
          <w:color w:val="050505"/>
          <w:sz w:val="20"/>
        </w:rPr>
        <w:t xml:space="preserve">$1,500 Scholarship to be awarded during the upcoming academic year. </w:t>
      </w:r>
      <w:r w:rsidR="00DE1D36">
        <w:rPr>
          <w:rFonts w:eastAsia="Times New Roman"/>
          <w:color w:val="050505"/>
          <w:sz w:val="20"/>
        </w:rPr>
        <w:t>The a</w:t>
      </w:r>
      <w:r>
        <w:rPr>
          <w:rFonts w:eastAsia="Times New Roman"/>
          <w:color w:val="050505"/>
          <w:sz w:val="20"/>
        </w:rPr>
        <w:t xml:space="preserve">ward amount </w:t>
      </w:r>
      <w:r w:rsidR="00DE1D36">
        <w:rPr>
          <w:rFonts w:eastAsia="Times New Roman"/>
          <w:color w:val="050505"/>
          <w:sz w:val="20"/>
        </w:rPr>
        <w:t>is to</w:t>
      </w:r>
      <w:r>
        <w:rPr>
          <w:rFonts w:eastAsia="Times New Roman"/>
          <w:color w:val="050505"/>
          <w:sz w:val="20"/>
        </w:rPr>
        <w:t xml:space="preserve"> be equally divided between Fall and Spring Semesters</w:t>
      </w:r>
      <w:r w:rsidR="00C9307B">
        <w:rPr>
          <w:rFonts w:eastAsia="Times New Roman"/>
          <w:color w:val="050505"/>
          <w:sz w:val="20"/>
        </w:rPr>
        <w:t xml:space="preserve"> after the verification of enrollment by </w:t>
      </w:r>
      <w:r w:rsidR="00A611E0">
        <w:rPr>
          <w:rFonts w:eastAsia="Times New Roman"/>
          <w:color w:val="050505"/>
          <w:sz w:val="20"/>
        </w:rPr>
        <w:t>scholarship award winner</w:t>
      </w:r>
      <w:r w:rsidR="00C9307B">
        <w:rPr>
          <w:rFonts w:eastAsia="Times New Roman"/>
          <w:color w:val="050505"/>
          <w:sz w:val="20"/>
        </w:rPr>
        <w:t xml:space="preserve"> at FVSU</w:t>
      </w:r>
      <w:r>
        <w:rPr>
          <w:rFonts w:eastAsia="Times New Roman"/>
          <w:color w:val="050505"/>
          <w:sz w:val="20"/>
        </w:rPr>
        <w:t>.</w:t>
      </w:r>
    </w:p>
    <w:p w14:paraId="6340AEE2" w14:textId="77777777" w:rsidR="00A5678C" w:rsidRDefault="00B14D36">
      <w:pPr>
        <w:spacing w:before="232" w:line="230" w:lineRule="exact"/>
        <w:ind w:left="144" w:right="216"/>
        <w:textAlignment w:val="baseline"/>
        <w:rPr>
          <w:rFonts w:eastAsia="Times New Roman"/>
          <w:color w:val="050505"/>
          <w:sz w:val="20"/>
        </w:rPr>
      </w:pPr>
      <w:r>
        <w:rPr>
          <w:rFonts w:eastAsia="Times New Roman"/>
          <w:color w:val="050505"/>
          <w:sz w:val="20"/>
        </w:rPr>
        <w:t xml:space="preserve">ELIGIBILITY CRITERIA: </w:t>
      </w:r>
      <w:r w:rsidR="00DE6A49">
        <w:rPr>
          <w:rFonts w:eastAsia="Times New Roman"/>
          <w:color w:val="050505"/>
          <w:sz w:val="20"/>
        </w:rPr>
        <w:t xml:space="preserve"> </w:t>
      </w:r>
      <w:r>
        <w:rPr>
          <w:rFonts w:eastAsia="Times New Roman"/>
          <w:color w:val="050505"/>
          <w:sz w:val="20"/>
        </w:rPr>
        <w:t>Only graduating seniors from Houston County High, Northside High, Perry High</w:t>
      </w:r>
      <w:r w:rsidR="00C708FF">
        <w:rPr>
          <w:rFonts w:eastAsia="Times New Roman"/>
          <w:color w:val="050505"/>
          <w:sz w:val="20"/>
        </w:rPr>
        <w:t>, Veterans High,</w:t>
      </w:r>
      <w:r>
        <w:rPr>
          <w:rFonts w:eastAsia="Times New Roman"/>
          <w:color w:val="050505"/>
          <w:sz w:val="20"/>
        </w:rPr>
        <w:t xml:space="preserve"> and Warner Robins High schools are eligible to apply. Applicants must have SAT score of 1,000 or higher or ACT score of 22 or higher.</w:t>
      </w:r>
      <w:r w:rsidR="00DE6A49">
        <w:rPr>
          <w:rFonts w:eastAsia="Times New Roman"/>
          <w:color w:val="050505"/>
          <w:sz w:val="20"/>
        </w:rPr>
        <w:t xml:space="preserve"> </w:t>
      </w:r>
      <w:r>
        <w:rPr>
          <w:rFonts w:eastAsia="Times New Roman"/>
          <w:color w:val="050505"/>
          <w:sz w:val="20"/>
        </w:rPr>
        <w:t xml:space="preserve"> </w:t>
      </w:r>
      <w:r w:rsidR="00DE6A49">
        <w:rPr>
          <w:rFonts w:eastAsia="Times New Roman"/>
          <w:color w:val="050505"/>
          <w:sz w:val="20"/>
        </w:rPr>
        <w:t>Applicant’s</w:t>
      </w:r>
      <w:r>
        <w:rPr>
          <w:rFonts w:eastAsia="Times New Roman"/>
          <w:color w:val="050505"/>
          <w:sz w:val="20"/>
        </w:rPr>
        <w:t xml:space="preserve"> cumulative high school GPA must be 3.0 or higher. </w:t>
      </w:r>
      <w:r w:rsidRPr="0023215B">
        <w:rPr>
          <w:rFonts w:eastAsia="Times New Roman"/>
          <w:color w:val="050505"/>
          <w:sz w:val="20"/>
          <w:highlight w:val="yellow"/>
        </w:rPr>
        <w:t xml:space="preserve">Scholarship recipient </w:t>
      </w:r>
      <w:r w:rsidRPr="0023215B">
        <w:rPr>
          <w:rFonts w:eastAsia="Times New Roman"/>
          <w:b/>
          <w:color w:val="050505"/>
          <w:sz w:val="20"/>
          <w:highlight w:val="yellow"/>
        </w:rPr>
        <w:t xml:space="preserve">MUST </w:t>
      </w:r>
      <w:r w:rsidR="00132E25" w:rsidRPr="0023215B">
        <w:rPr>
          <w:rFonts w:eastAsia="Times New Roman"/>
          <w:color w:val="050505"/>
          <w:sz w:val="20"/>
          <w:highlight w:val="yellow"/>
        </w:rPr>
        <w:t>a</w:t>
      </w:r>
      <w:r w:rsidRPr="0023215B">
        <w:rPr>
          <w:rFonts w:eastAsia="Times New Roman"/>
          <w:color w:val="050505"/>
          <w:sz w:val="20"/>
          <w:highlight w:val="yellow"/>
        </w:rPr>
        <w:t>ttend FVSU as a full-time student beginning upcoming Fall Semester</w:t>
      </w:r>
      <w:r w:rsidR="00CD46CF">
        <w:rPr>
          <w:rFonts w:eastAsia="Times New Roman"/>
          <w:color w:val="050505"/>
          <w:sz w:val="20"/>
          <w:highlight w:val="yellow"/>
        </w:rPr>
        <w:t xml:space="preserve"> and maintain a 3.0 or higher GPA</w:t>
      </w:r>
      <w:r w:rsidRPr="0023215B">
        <w:rPr>
          <w:rFonts w:eastAsia="Times New Roman"/>
          <w:color w:val="050505"/>
          <w:sz w:val="20"/>
          <w:highlight w:val="yellow"/>
        </w:rPr>
        <w:t>.</w:t>
      </w:r>
    </w:p>
    <w:p w14:paraId="43820445" w14:textId="77777777" w:rsidR="00A5678C" w:rsidRDefault="00B14D36">
      <w:pPr>
        <w:spacing w:before="229" w:line="228" w:lineRule="exact"/>
        <w:ind w:left="144"/>
        <w:textAlignment w:val="baseline"/>
        <w:rPr>
          <w:rFonts w:eastAsia="Times New Roman"/>
          <w:color w:val="050505"/>
          <w:sz w:val="20"/>
        </w:rPr>
      </w:pPr>
      <w:r>
        <w:rPr>
          <w:rFonts w:eastAsia="Times New Roman"/>
          <w:color w:val="050505"/>
          <w:sz w:val="20"/>
        </w:rPr>
        <w:t xml:space="preserve">APPLICATION DEADLINE: </w:t>
      </w:r>
      <w:r w:rsidRPr="003B6ABB">
        <w:rPr>
          <w:rFonts w:eastAsia="Times New Roman"/>
          <w:b/>
          <w:bCs/>
          <w:color w:val="050505"/>
          <w:sz w:val="20"/>
        </w:rPr>
        <w:t>Completed application</w:t>
      </w:r>
      <w:r>
        <w:rPr>
          <w:rFonts w:eastAsia="Times New Roman"/>
          <w:color w:val="050505"/>
          <w:sz w:val="20"/>
        </w:rPr>
        <w:t xml:space="preserve"> must be submitted/postmarked by </w:t>
      </w:r>
      <w:r w:rsidR="00CD3134">
        <w:rPr>
          <w:rFonts w:eastAsia="Times New Roman"/>
          <w:b/>
          <w:color w:val="050505"/>
          <w:sz w:val="20"/>
          <w:u w:val="single"/>
        </w:rPr>
        <w:t>March</w:t>
      </w:r>
      <w:r w:rsidR="00B30B1A">
        <w:rPr>
          <w:rFonts w:eastAsia="Times New Roman"/>
          <w:b/>
          <w:color w:val="050505"/>
          <w:sz w:val="20"/>
          <w:u w:val="single"/>
        </w:rPr>
        <w:t xml:space="preserve"> </w:t>
      </w:r>
      <w:r w:rsidR="009C0D59">
        <w:rPr>
          <w:rFonts w:eastAsia="Times New Roman"/>
          <w:b/>
          <w:color w:val="050505"/>
          <w:sz w:val="20"/>
          <w:u w:val="single"/>
        </w:rPr>
        <w:t>3</w:t>
      </w:r>
      <w:r w:rsidR="00B30B1A">
        <w:rPr>
          <w:rFonts w:eastAsia="Times New Roman"/>
          <w:b/>
          <w:color w:val="050505"/>
          <w:sz w:val="20"/>
          <w:u w:val="single"/>
        </w:rPr>
        <w:t>1</w:t>
      </w:r>
      <w:r>
        <w:rPr>
          <w:rFonts w:eastAsia="Times New Roman"/>
          <w:color w:val="050505"/>
          <w:sz w:val="20"/>
        </w:rPr>
        <w:t xml:space="preserve"> of current</w:t>
      </w:r>
    </w:p>
    <w:p w14:paraId="6DEAA1AE" w14:textId="77777777" w:rsidR="00A5678C" w:rsidRDefault="00DE6A49">
      <w:pPr>
        <w:spacing w:before="6" w:line="228" w:lineRule="exact"/>
        <w:ind w:left="144"/>
        <w:textAlignment w:val="baseline"/>
        <w:rPr>
          <w:rFonts w:eastAsia="Times New Roman"/>
          <w:color w:val="050505"/>
          <w:spacing w:val="-1"/>
          <w:sz w:val="20"/>
        </w:rPr>
      </w:pPr>
      <w:r>
        <w:rPr>
          <w:rFonts w:eastAsia="Times New Roman"/>
          <w:color w:val="050505"/>
          <w:spacing w:val="-1"/>
          <w:sz w:val="20"/>
        </w:rPr>
        <w:t>Academic</w:t>
      </w:r>
      <w:r w:rsidR="00B14D36">
        <w:rPr>
          <w:rFonts w:eastAsia="Times New Roman"/>
          <w:color w:val="050505"/>
          <w:spacing w:val="-1"/>
          <w:sz w:val="20"/>
        </w:rPr>
        <w:t xml:space="preserve"> year.</w:t>
      </w:r>
    </w:p>
    <w:p w14:paraId="5D498F83" w14:textId="77777777" w:rsidR="00A5678C" w:rsidRDefault="00B14D36">
      <w:pPr>
        <w:spacing w:before="2" w:line="228" w:lineRule="exact"/>
        <w:ind w:left="1512"/>
        <w:textAlignment w:val="baseline"/>
        <w:rPr>
          <w:rFonts w:eastAsia="Times New Roman"/>
          <w:color w:val="050505"/>
          <w:sz w:val="20"/>
        </w:rPr>
      </w:pPr>
      <w:r>
        <w:rPr>
          <w:rFonts w:eastAsia="Times New Roman"/>
          <w:color w:val="050505"/>
          <w:sz w:val="20"/>
        </w:rPr>
        <w:t xml:space="preserve">FVSU </w:t>
      </w:r>
      <w:r w:rsidRPr="00B72046">
        <w:rPr>
          <w:rFonts w:eastAsia="Times New Roman"/>
          <w:caps/>
          <w:color w:val="050505"/>
          <w:sz w:val="20"/>
          <w:szCs w:val="20"/>
        </w:rPr>
        <w:t>Warner Robins Area Alumni Chapter</w:t>
      </w:r>
    </w:p>
    <w:p w14:paraId="6A1385CE" w14:textId="77777777" w:rsidR="00A5678C" w:rsidRDefault="00B14D36">
      <w:pPr>
        <w:spacing w:before="3" w:line="226" w:lineRule="exact"/>
        <w:ind w:left="1512"/>
        <w:textAlignment w:val="baseline"/>
        <w:rPr>
          <w:rFonts w:eastAsia="Times New Roman"/>
          <w:color w:val="050505"/>
          <w:sz w:val="20"/>
        </w:rPr>
      </w:pPr>
      <w:r>
        <w:rPr>
          <w:rFonts w:eastAsia="Times New Roman"/>
          <w:color w:val="050505"/>
          <w:sz w:val="20"/>
        </w:rPr>
        <w:t>AT</w:t>
      </w:r>
      <w:r w:rsidR="00B72046">
        <w:rPr>
          <w:rFonts w:eastAsia="Times New Roman"/>
          <w:color w:val="050505"/>
          <w:sz w:val="20"/>
        </w:rPr>
        <w:t xml:space="preserve">TN </w:t>
      </w:r>
      <w:r w:rsidRPr="00B72046">
        <w:rPr>
          <w:rFonts w:eastAsia="Times New Roman"/>
          <w:caps/>
          <w:color w:val="050505"/>
          <w:sz w:val="20"/>
          <w:szCs w:val="20"/>
        </w:rPr>
        <w:t>Scholarship Foundation</w:t>
      </w:r>
    </w:p>
    <w:p w14:paraId="0A011B49" w14:textId="77777777" w:rsidR="00A5678C" w:rsidRDefault="00F741C0">
      <w:pPr>
        <w:spacing w:line="227" w:lineRule="exact"/>
        <w:ind w:left="1512"/>
        <w:textAlignment w:val="baseline"/>
        <w:rPr>
          <w:rFonts w:eastAsia="Times New Roman"/>
          <w:color w:val="050505"/>
          <w:spacing w:val="-1"/>
          <w:sz w:val="20"/>
        </w:rPr>
      </w:pPr>
      <w:r>
        <w:rPr>
          <w:rFonts w:eastAsia="Times New Roman"/>
          <w:color w:val="050505"/>
          <w:spacing w:val="-1"/>
          <w:sz w:val="20"/>
        </w:rPr>
        <w:t>P O BOX 8168</w:t>
      </w:r>
    </w:p>
    <w:p w14:paraId="2B155563" w14:textId="6C797CDF" w:rsidR="00227912" w:rsidRDefault="002916A4" w:rsidP="00227912">
      <w:pPr>
        <w:spacing w:before="3" w:after="286" w:line="228" w:lineRule="exact"/>
        <w:ind w:left="1512"/>
        <w:textAlignment w:val="baseline"/>
        <w:rPr>
          <w:rFonts w:eastAsia="Times New Roman"/>
          <w:color w:val="050505"/>
          <w:sz w:val="20"/>
        </w:rPr>
      </w:pPr>
      <w:r>
        <w:pict w14:anchorId="399D65AD">
          <v:line id="_x0000_s2050" alt="" style="position:absolute;left:0;text-align:left;z-index:1;mso-wrap-edited:f;mso-width-percent:0;mso-height-percent:0;mso-position-horizontal-relative:page;mso-position-vertical-relative:page;mso-width-percent:0;mso-height-percent:0" from="73.8pt,306pt" to="545.85pt,306pt" strokecolor="#050505" strokeweight="1.7pt">
            <w10:wrap anchorx="page" anchory="page"/>
          </v:line>
        </w:pict>
      </w:r>
      <w:r w:rsidR="00C708FF" w:rsidRPr="00B72046">
        <w:rPr>
          <w:rFonts w:eastAsia="Times New Roman"/>
          <w:caps/>
          <w:color w:val="050505"/>
          <w:sz w:val="20"/>
          <w:szCs w:val="20"/>
        </w:rPr>
        <w:t>Warner Robins</w:t>
      </w:r>
      <w:r w:rsidR="00F741C0">
        <w:rPr>
          <w:rFonts w:eastAsia="Times New Roman"/>
          <w:color w:val="050505"/>
          <w:sz w:val="20"/>
        </w:rPr>
        <w:t xml:space="preserve"> GA 31095</w:t>
      </w:r>
    </w:p>
    <w:p w14:paraId="48801303" w14:textId="77777777" w:rsidR="00A5678C" w:rsidRPr="00B72046" w:rsidRDefault="00B14D36">
      <w:pPr>
        <w:spacing w:before="40" w:line="228" w:lineRule="exact"/>
        <w:jc w:val="center"/>
        <w:textAlignment w:val="baseline"/>
        <w:rPr>
          <w:rFonts w:eastAsia="Times New Roman"/>
          <w:color w:val="050505"/>
          <w:sz w:val="24"/>
          <w:szCs w:val="24"/>
        </w:rPr>
      </w:pPr>
      <w:r w:rsidRPr="00B72046">
        <w:rPr>
          <w:rFonts w:eastAsia="Times New Roman"/>
          <w:color w:val="050505"/>
          <w:sz w:val="24"/>
          <w:szCs w:val="24"/>
        </w:rPr>
        <w:t>APPLICANT DATA</w:t>
      </w:r>
    </w:p>
    <w:p w14:paraId="746633A0" w14:textId="77777777" w:rsidR="00A5678C" w:rsidRDefault="001900D0" w:rsidP="00A65A44">
      <w:pPr>
        <w:tabs>
          <w:tab w:val="left" w:leader="underscore" w:pos="5976"/>
          <w:tab w:val="left" w:leader="underscore" w:pos="7560"/>
          <w:tab w:val="left" w:leader="underscore" w:pos="9216"/>
        </w:tabs>
        <w:spacing w:before="275" w:line="228" w:lineRule="exact"/>
        <w:ind w:left="144"/>
        <w:textAlignment w:val="baseline"/>
        <w:rPr>
          <w:rFonts w:ascii="Arial" w:eastAsia="Arial" w:hAnsi="Arial"/>
          <w:color w:val="050505"/>
          <w:spacing w:val="3"/>
          <w:sz w:val="20"/>
        </w:rPr>
      </w:pPr>
      <w:r>
        <w:rPr>
          <w:rFonts w:ascii="Arial" w:eastAsia="Arial" w:hAnsi="Arial"/>
          <w:color w:val="050505"/>
          <w:spacing w:val="3"/>
          <w:sz w:val="20"/>
        </w:rPr>
        <w:t>NAME</w:t>
      </w:r>
      <w:r w:rsidR="00A65A44">
        <w:rPr>
          <w:rFonts w:ascii="Arial" w:eastAsia="Arial" w:hAnsi="Arial"/>
          <w:color w:val="050505"/>
          <w:spacing w:val="3"/>
          <w:sz w:val="20"/>
        </w:rPr>
        <w:t>:  ________________________________________________PHONE: (</w:t>
      </w:r>
      <w:r>
        <w:rPr>
          <w:rFonts w:ascii="Arial" w:eastAsia="Arial" w:hAnsi="Arial"/>
          <w:color w:val="050505"/>
          <w:spacing w:val="3"/>
          <w:sz w:val="20"/>
        </w:rPr>
        <w:t>__</w:t>
      </w:r>
      <w:r w:rsidR="00A65A44">
        <w:rPr>
          <w:rFonts w:ascii="Arial" w:eastAsia="Arial" w:hAnsi="Arial"/>
          <w:color w:val="050505"/>
          <w:spacing w:val="3"/>
          <w:sz w:val="20"/>
        </w:rPr>
        <w:t>_</w:t>
      </w:r>
      <w:proofErr w:type="gramStart"/>
      <w:r w:rsidR="00A65A44">
        <w:rPr>
          <w:rFonts w:ascii="Arial" w:eastAsia="Arial" w:hAnsi="Arial"/>
          <w:color w:val="050505"/>
          <w:spacing w:val="3"/>
          <w:sz w:val="20"/>
        </w:rPr>
        <w:t>_</w:t>
      </w:r>
      <w:r w:rsidR="00B14D36">
        <w:rPr>
          <w:rFonts w:ascii="Arial" w:eastAsia="Arial" w:hAnsi="Arial"/>
          <w:color w:val="050505"/>
          <w:spacing w:val="3"/>
          <w:sz w:val="20"/>
        </w:rPr>
        <w:t>)</w:t>
      </w:r>
      <w:r w:rsidR="00A65A44">
        <w:rPr>
          <w:rFonts w:ascii="Arial" w:eastAsia="Arial" w:hAnsi="Arial"/>
          <w:color w:val="050505"/>
          <w:spacing w:val="3"/>
          <w:sz w:val="20"/>
        </w:rPr>
        <w:t>_</w:t>
      </w:r>
      <w:proofErr w:type="gramEnd"/>
      <w:r w:rsidR="00A65A44">
        <w:rPr>
          <w:rFonts w:ascii="Arial" w:eastAsia="Arial" w:hAnsi="Arial"/>
          <w:color w:val="050505"/>
          <w:spacing w:val="3"/>
          <w:sz w:val="20"/>
        </w:rPr>
        <w:t>___________</w:t>
      </w:r>
      <w:r>
        <w:rPr>
          <w:rFonts w:ascii="Arial" w:eastAsia="Arial" w:hAnsi="Arial"/>
          <w:color w:val="050505"/>
          <w:spacing w:val="3"/>
          <w:sz w:val="20"/>
        </w:rPr>
        <w:t>__</w:t>
      </w:r>
      <w:r w:rsidR="00E30F14">
        <w:rPr>
          <w:rFonts w:ascii="Arial" w:eastAsia="Arial" w:hAnsi="Arial"/>
          <w:color w:val="050505"/>
          <w:spacing w:val="3"/>
          <w:sz w:val="20"/>
        </w:rPr>
        <w:t>_</w:t>
      </w:r>
    </w:p>
    <w:p w14:paraId="0FD783A7" w14:textId="77777777" w:rsidR="00A5678C" w:rsidRDefault="00B14D36">
      <w:pPr>
        <w:tabs>
          <w:tab w:val="left" w:pos="3024"/>
          <w:tab w:val="left" w:pos="4464"/>
        </w:tabs>
        <w:spacing w:before="3" w:line="228" w:lineRule="exact"/>
        <w:ind w:left="86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FIRST</w:t>
      </w:r>
      <w:r>
        <w:rPr>
          <w:rFonts w:ascii="Arial" w:eastAsia="Arial" w:hAnsi="Arial"/>
          <w:color w:val="050505"/>
          <w:sz w:val="20"/>
        </w:rPr>
        <w:tab/>
        <w:t>M.I.</w:t>
      </w:r>
      <w:r>
        <w:rPr>
          <w:rFonts w:ascii="Arial" w:eastAsia="Arial" w:hAnsi="Arial"/>
          <w:color w:val="050505"/>
          <w:sz w:val="20"/>
        </w:rPr>
        <w:tab/>
        <w:t>LAST</w:t>
      </w:r>
    </w:p>
    <w:p w14:paraId="59E26154" w14:textId="77777777" w:rsidR="00553725" w:rsidRDefault="00B14D36" w:rsidP="00553725">
      <w:pPr>
        <w:spacing w:before="232" w:after="233" w:line="230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MAILING ADDRESS (</w:t>
      </w:r>
      <w:r>
        <w:rPr>
          <w:rFonts w:ascii="Arial" w:eastAsia="Arial" w:hAnsi="Arial"/>
          <w:i/>
          <w:color w:val="050505"/>
          <w:sz w:val="20"/>
        </w:rPr>
        <w:t xml:space="preserve">include </w:t>
      </w:r>
      <w:r>
        <w:rPr>
          <w:rFonts w:ascii="Arial" w:eastAsia="Arial" w:hAnsi="Arial"/>
          <w:color w:val="050505"/>
          <w:sz w:val="20"/>
        </w:rPr>
        <w:t>z</w:t>
      </w:r>
      <w:r>
        <w:rPr>
          <w:rFonts w:ascii="Arial" w:eastAsia="Arial" w:hAnsi="Arial"/>
          <w:i/>
          <w:color w:val="050505"/>
          <w:sz w:val="20"/>
        </w:rPr>
        <w:t xml:space="preserve">ip </w:t>
      </w:r>
      <w:r>
        <w:rPr>
          <w:rFonts w:ascii="Arial" w:eastAsia="Arial" w:hAnsi="Arial"/>
          <w:color w:val="050505"/>
          <w:sz w:val="20"/>
        </w:rPr>
        <w:t>c</w:t>
      </w:r>
      <w:r>
        <w:rPr>
          <w:rFonts w:ascii="Arial" w:eastAsia="Arial" w:hAnsi="Arial"/>
          <w:i/>
          <w:color w:val="050505"/>
          <w:sz w:val="20"/>
        </w:rPr>
        <w:t>ode</w:t>
      </w:r>
      <w:r>
        <w:rPr>
          <w:rFonts w:ascii="Arial" w:eastAsia="Arial" w:hAnsi="Arial"/>
          <w:color w:val="050505"/>
          <w:sz w:val="20"/>
        </w:rPr>
        <w:t>):</w:t>
      </w:r>
      <w:r w:rsidR="00553725">
        <w:rPr>
          <w:rFonts w:ascii="Arial" w:eastAsia="Arial" w:hAnsi="Arial"/>
          <w:color w:val="050505"/>
          <w:sz w:val="20"/>
        </w:rPr>
        <w:t xml:space="preserve">  ___________________________________________________</w:t>
      </w:r>
      <w:r w:rsidR="00E30F14">
        <w:rPr>
          <w:rFonts w:ascii="Arial" w:eastAsia="Arial" w:hAnsi="Arial"/>
          <w:color w:val="050505"/>
          <w:sz w:val="20"/>
        </w:rPr>
        <w:t>_</w:t>
      </w:r>
    </w:p>
    <w:p w14:paraId="5CBCAE2D" w14:textId="77777777" w:rsidR="00A5678C" w:rsidRDefault="00B14D36" w:rsidP="00F41900">
      <w:pPr>
        <w:tabs>
          <w:tab w:val="left" w:leader="underscore" w:pos="5760"/>
        </w:tabs>
        <w:spacing w:before="120" w:line="228" w:lineRule="exact"/>
        <w:ind w:left="144"/>
        <w:textAlignment w:val="baseline"/>
        <w:rPr>
          <w:rFonts w:ascii="Arial" w:eastAsia="Arial" w:hAnsi="Arial"/>
          <w:color w:val="050505"/>
          <w:spacing w:val="1"/>
          <w:sz w:val="20"/>
        </w:rPr>
      </w:pPr>
      <w:r>
        <w:rPr>
          <w:rFonts w:ascii="Arial" w:eastAsia="Arial" w:hAnsi="Arial"/>
          <w:color w:val="050505"/>
          <w:spacing w:val="1"/>
          <w:sz w:val="20"/>
        </w:rPr>
        <w:t>EMAIL ADDRESS:</w:t>
      </w:r>
      <w:r w:rsidR="00553725">
        <w:rPr>
          <w:rFonts w:ascii="Arial" w:eastAsia="Arial" w:hAnsi="Arial"/>
          <w:color w:val="050505"/>
          <w:spacing w:val="1"/>
          <w:sz w:val="20"/>
        </w:rPr>
        <w:t xml:space="preserve">  _</w:t>
      </w:r>
      <w:r w:rsidR="001900D0">
        <w:rPr>
          <w:rFonts w:ascii="Arial" w:eastAsia="Arial" w:hAnsi="Arial"/>
          <w:color w:val="050505"/>
          <w:spacing w:val="1"/>
          <w:sz w:val="20"/>
        </w:rPr>
        <w:t>_______________________________________________________________</w:t>
      </w:r>
      <w:r w:rsidR="00D70263">
        <w:rPr>
          <w:rFonts w:ascii="Arial" w:eastAsia="Arial" w:hAnsi="Arial"/>
          <w:color w:val="050505"/>
          <w:spacing w:val="1"/>
          <w:sz w:val="20"/>
        </w:rPr>
        <w:t>__</w:t>
      </w:r>
      <w:r>
        <w:rPr>
          <w:rFonts w:ascii="Arial" w:eastAsia="Arial" w:hAnsi="Arial"/>
          <w:color w:val="050505"/>
          <w:spacing w:val="1"/>
          <w:sz w:val="20"/>
        </w:rPr>
        <w:tab/>
      </w:r>
      <w:r w:rsidR="00A65A44">
        <w:rPr>
          <w:rFonts w:ascii="Arial" w:eastAsia="Arial" w:hAnsi="Arial"/>
          <w:color w:val="050505"/>
          <w:spacing w:val="1"/>
          <w:sz w:val="20"/>
        </w:rPr>
        <w:t>_</w:t>
      </w:r>
      <w:r w:rsidR="00E30F14">
        <w:rPr>
          <w:rFonts w:ascii="Arial" w:eastAsia="Arial" w:hAnsi="Arial"/>
          <w:color w:val="050505"/>
          <w:spacing w:val="1"/>
          <w:sz w:val="20"/>
        </w:rPr>
        <w:t>_</w:t>
      </w:r>
    </w:p>
    <w:p w14:paraId="4D72EC4F" w14:textId="77777777" w:rsidR="00A65A44" w:rsidRDefault="004A2FC8" w:rsidP="00F41900">
      <w:pPr>
        <w:tabs>
          <w:tab w:val="left" w:leader="underscore" w:pos="5760"/>
        </w:tabs>
        <w:spacing w:before="372" w:line="228" w:lineRule="exact"/>
        <w:ind w:left="144"/>
        <w:textAlignment w:val="baseline"/>
        <w:rPr>
          <w:rFonts w:ascii="Arial" w:eastAsia="Arial" w:hAnsi="Arial"/>
          <w:color w:val="050505"/>
          <w:spacing w:val="1"/>
          <w:sz w:val="20"/>
        </w:rPr>
      </w:pPr>
      <w:r>
        <w:rPr>
          <w:rFonts w:ascii="Arial" w:eastAsia="Arial" w:hAnsi="Arial"/>
          <w:color w:val="050505"/>
          <w:spacing w:val="1"/>
          <w:sz w:val="20"/>
        </w:rPr>
        <w:t>PARENT(</w:t>
      </w:r>
      <w:r w:rsidR="00B14D36">
        <w:rPr>
          <w:rFonts w:ascii="Arial" w:eastAsia="Arial" w:hAnsi="Arial"/>
          <w:color w:val="050505"/>
          <w:spacing w:val="1"/>
          <w:sz w:val="20"/>
        </w:rPr>
        <w:t>S) OR GUARDIAN(S):</w:t>
      </w:r>
      <w:r w:rsidR="001900D0">
        <w:rPr>
          <w:rFonts w:ascii="Arial" w:eastAsia="Arial" w:hAnsi="Arial"/>
          <w:color w:val="050505"/>
          <w:spacing w:val="1"/>
          <w:sz w:val="20"/>
        </w:rPr>
        <w:t xml:space="preserve">  ________________________</w:t>
      </w:r>
      <w:r w:rsidR="00553725">
        <w:rPr>
          <w:rFonts w:ascii="Arial" w:eastAsia="Arial" w:hAnsi="Arial"/>
          <w:color w:val="050505"/>
          <w:spacing w:val="1"/>
          <w:sz w:val="20"/>
        </w:rPr>
        <w:t>___________________________</w:t>
      </w:r>
      <w:r w:rsidR="00A65A44">
        <w:rPr>
          <w:rFonts w:ascii="Arial" w:eastAsia="Arial" w:hAnsi="Arial"/>
          <w:color w:val="050505"/>
          <w:spacing w:val="1"/>
          <w:sz w:val="20"/>
        </w:rPr>
        <w:t>_____</w:t>
      </w:r>
      <w:r w:rsidR="00E30F14">
        <w:rPr>
          <w:rFonts w:ascii="Arial" w:eastAsia="Arial" w:hAnsi="Arial"/>
          <w:color w:val="050505"/>
          <w:spacing w:val="1"/>
          <w:sz w:val="20"/>
        </w:rPr>
        <w:t>_</w:t>
      </w:r>
    </w:p>
    <w:p w14:paraId="4CE0651F" w14:textId="77777777" w:rsidR="00A5678C" w:rsidRDefault="00367EE9" w:rsidP="008B166A">
      <w:pPr>
        <w:tabs>
          <w:tab w:val="left" w:leader="underscore" w:pos="5760"/>
        </w:tabs>
        <w:spacing w:before="120" w:line="228" w:lineRule="exact"/>
        <w:ind w:left="144"/>
        <w:textAlignment w:val="baseline"/>
        <w:rPr>
          <w:rFonts w:ascii="Arial" w:eastAsia="Arial" w:hAnsi="Arial"/>
          <w:color w:val="050505"/>
          <w:spacing w:val="1"/>
          <w:sz w:val="20"/>
        </w:rPr>
      </w:pPr>
      <w:r>
        <w:rPr>
          <w:rFonts w:ascii="Arial" w:eastAsia="Arial" w:hAnsi="Arial"/>
          <w:color w:val="050505"/>
          <w:spacing w:val="1"/>
          <w:sz w:val="20"/>
        </w:rPr>
        <w:t xml:space="preserve">EMAIL </w:t>
      </w:r>
      <w:proofErr w:type="gramStart"/>
      <w:r>
        <w:rPr>
          <w:rFonts w:ascii="Arial" w:eastAsia="Arial" w:hAnsi="Arial"/>
          <w:color w:val="050505"/>
          <w:spacing w:val="1"/>
          <w:sz w:val="20"/>
        </w:rPr>
        <w:t>ADDRESS:</w:t>
      </w:r>
      <w:r w:rsidR="00A65A44">
        <w:rPr>
          <w:rFonts w:ascii="Arial" w:eastAsia="Arial" w:hAnsi="Arial"/>
          <w:color w:val="050505"/>
          <w:spacing w:val="1"/>
          <w:sz w:val="20"/>
        </w:rPr>
        <w:t>_</w:t>
      </w:r>
      <w:proofErr w:type="gramEnd"/>
      <w:r w:rsidR="00A65A44">
        <w:rPr>
          <w:rFonts w:ascii="Arial" w:eastAsia="Arial" w:hAnsi="Arial"/>
          <w:color w:val="050505"/>
          <w:spacing w:val="1"/>
          <w:sz w:val="20"/>
        </w:rPr>
        <w:t>_____________________________________</w:t>
      </w:r>
      <w:r>
        <w:rPr>
          <w:rFonts w:ascii="Arial" w:eastAsia="Arial" w:hAnsi="Arial"/>
          <w:color w:val="050505"/>
          <w:spacing w:val="1"/>
          <w:sz w:val="20"/>
        </w:rPr>
        <w:t>PHONE: (</w:t>
      </w:r>
      <w:r w:rsidR="00A65A44">
        <w:rPr>
          <w:rFonts w:ascii="Arial" w:eastAsia="Arial" w:hAnsi="Arial"/>
          <w:color w:val="050505"/>
          <w:spacing w:val="1"/>
          <w:sz w:val="20"/>
        </w:rPr>
        <w:t>___</w:t>
      </w:r>
      <w:r>
        <w:rPr>
          <w:rFonts w:ascii="Arial" w:eastAsia="Arial" w:hAnsi="Arial"/>
          <w:color w:val="050505"/>
          <w:spacing w:val="1"/>
          <w:sz w:val="20"/>
        </w:rPr>
        <w:t>)</w:t>
      </w:r>
      <w:r w:rsidR="00A65A44">
        <w:rPr>
          <w:rFonts w:ascii="Arial" w:eastAsia="Arial" w:hAnsi="Arial"/>
          <w:color w:val="050505"/>
          <w:spacing w:val="1"/>
          <w:sz w:val="20"/>
        </w:rPr>
        <w:t>___________________</w:t>
      </w:r>
    </w:p>
    <w:p w14:paraId="5794289B" w14:textId="77777777" w:rsidR="00A5678C" w:rsidRDefault="00B14D36" w:rsidP="00F41900">
      <w:pPr>
        <w:tabs>
          <w:tab w:val="left" w:leader="underscore" w:pos="4608"/>
        </w:tabs>
        <w:spacing w:before="372" w:after="120" w:line="228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GRADE POINT AVERAGE (GPA)</w:t>
      </w:r>
      <w:r>
        <w:rPr>
          <w:rFonts w:ascii="Arial" w:eastAsia="Arial" w:hAnsi="Arial"/>
          <w:color w:val="050505"/>
          <w:sz w:val="20"/>
        </w:rPr>
        <w:tab/>
      </w:r>
      <w:r w:rsidR="00553725">
        <w:rPr>
          <w:rFonts w:ascii="Arial" w:eastAsia="Arial" w:hAnsi="Arial"/>
          <w:color w:val="050505"/>
          <w:sz w:val="20"/>
        </w:rPr>
        <w:t xml:space="preserve">HIGH SCHOOL </w:t>
      </w:r>
      <w:r w:rsidR="00553725" w:rsidRPr="00EA325A">
        <w:rPr>
          <w:rFonts w:ascii="Arial" w:eastAsia="Arial" w:hAnsi="Arial"/>
          <w:color w:val="050505"/>
          <w:sz w:val="20"/>
          <w:szCs w:val="20"/>
        </w:rPr>
        <w:t>ATTENDING</w:t>
      </w:r>
      <w:r w:rsidR="00553725">
        <w:rPr>
          <w:rFonts w:ascii="Arial" w:eastAsia="Arial" w:hAnsi="Arial"/>
          <w:color w:val="050505"/>
          <w:sz w:val="20"/>
        </w:rPr>
        <w:t>:  ___________________</w:t>
      </w:r>
    </w:p>
    <w:p w14:paraId="69E6B40C" w14:textId="77777777" w:rsidR="00A5678C" w:rsidRPr="008239F8" w:rsidRDefault="00600A86" w:rsidP="00600A86">
      <w:pPr>
        <w:spacing w:before="15" w:line="167" w:lineRule="exact"/>
        <w:ind w:left="144"/>
        <w:jc w:val="center"/>
        <w:textAlignment w:val="baseline"/>
        <w:rPr>
          <w:rFonts w:ascii="Arial" w:eastAsia="Arial" w:hAnsi="Arial"/>
          <w:b/>
          <w:bCs/>
          <w:i/>
          <w:iCs/>
          <w:smallCaps/>
          <w:sz w:val="20"/>
          <w:szCs w:val="20"/>
        </w:rPr>
      </w:pPr>
      <w:r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**</w:t>
      </w:r>
      <w:r w:rsidR="00B14D36"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(</w:t>
      </w:r>
      <w:r w:rsidR="00201A55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>Attach</w:t>
      </w:r>
      <w:r w:rsidR="00B14D36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 xml:space="preserve"> verification of GPA</w:t>
      </w:r>
      <w:r w:rsidR="004A2FC8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>--</w:t>
      </w:r>
      <w:r w:rsidR="00B14D36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 xml:space="preserve"> official transcript</w:t>
      </w:r>
      <w:r w:rsidR="00B14D36"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)</w:t>
      </w:r>
    </w:p>
    <w:p w14:paraId="52962639" w14:textId="77777777" w:rsidR="00A5678C" w:rsidRDefault="00B14D36" w:rsidP="00ED4D12">
      <w:pPr>
        <w:tabs>
          <w:tab w:val="left" w:leader="underscore" w:pos="6480"/>
        </w:tabs>
        <w:spacing w:before="240" w:after="120" w:line="228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TEST SCORE (</w:t>
      </w:r>
      <w:r>
        <w:rPr>
          <w:rFonts w:ascii="Arial" w:eastAsia="Arial" w:hAnsi="Arial"/>
          <w:b/>
          <w:i/>
          <w:color w:val="050505"/>
          <w:sz w:val="16"/>
        </w:rPr>
        <w:t>only one required)</w:t>
      </w:r>
      <w:r w:rsidR="004A2FC8">
        <w:rPr>
          <w:rFonts w:ascii="Arial" w:eastAsia="Arial" w:hAnsi="Arial"/>
          <w:b/>
          <w:i/>
          <w:color w:val="050505"/>
          <w:sz w:val="16"/>
        </w:rPr>
        <w:t xml:space="preserve">: </w:t>
      </w:r>
      <w:r w:rsidR="001170C6">
        <w:rPr>
          <w:rFonts w:ascii="Arial" w:eastAsia="Arial" w:hAnsi="Arial"/>
          <w:b/>
          <w:i/>
          <w:color w:val="050505"/>
          <w:sz w:val="16"/>
        </w:rPr>
        <w:t xml:space="preserve"> </w:t>
      </w:r>
      <w:r w:rsidR="001170C6">
        <w:rPr>
          <w:rFonts w:ascii="Arial" w:eastAsia="Arial" w:hAnsi="Arial"/>
          <w:color w:val="050505"/>
          <w:sz w:val="20"/>
        </w:rPr>
        <w:t>SAT ________________</w:t>
      </w:r>
      <w:r w:rsidR="001170C6">
        <w:rPr>
          <w:rFonts w:ascii="Arial" w:eastAsia="Arial" w:hAnsi="Arial"/>
          <w:color w:val="050505"/>
          <w:sz w:val="20"/>
        </w:rPr>
        <w:tab/>
      </w:r>
      <w:r>
        <w:rPr>
          <w:rFonts w:ascii="Arial" w:eastAsia="Arial" w:hAnsi="Arial"/>
          <w:color w:val="050505"/>
          <w:sz w:val="20"/>
        </w:rPr>
        <w:t>ACT</w:t>
      </w:r>
      <w:r w:rsidR="00A65A44">
        <w:rPr>
          <w:rFonts w:ascii="Arial" w:eastAsia="Arial" w:hAnsi="Arial"/>
          <w:color w:val="050505"/>
          <w:sz w:val="20"/>
        </w:rPr>
        <w:t>_________________</w:t>
      </w:r>
      <w:r w:rsidR="001170C6">
        <w:rPr>
          <w:rFonts w:ascii="Arial" w:eastAsia="Arial" w:hAnsi="Arial"/>
          <w:color w:val="050505"/>
          <w:sz w:val="20"/>
        </w:rPr>
        <w:t>_______</w:t>
      </w:r>
    </w:p>
    <w:p w14:paraId="654527D4" w14:textId="77777777" w:rsidR="00A5678C" w:rsidRPr="008239F8" w:rsidRDefault="00297916" w:rsidP="005319C3">
      <w:pPr>
        <w:spacing w:before="15" w:line="167" w:lineRule="exact"/>
        <w:ind w:left="144"/>
        <w:jc w:val="center"/>
        <w:textAlignment w:val="baseline"/>
        <w:rPr>
          <w:rFonts w:ascii="Arial" w:eastAsia="Arial" w:hAnsi="Arial"/>
          <w:b/>
          <w:bCs/>
          <w:i/>
          <w:iCs/>
          <w:smallCaps/>
          <w:sz w:val="20"/>
          <w:szCs w:val="20"/>
        </w:rPr>
      </w:pPr>
      <w:r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**</w:t>
      </w:r>
      <w:r w:rsidR="00B14D36"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(</w:t>
      </w:r>
      <w:r w:rsidR="00201A55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>Attach</w:t>
      </w:r>
      <w:r w:rsidR="00B14D36" w:rsidRPr="008239F8">
        <w:rPr>
          <w:rFonts w:ascii="Arial" w:eastAsia="Arial" w:hAnsi="Arial"/>
          <w:b/>
          <w:bCs/>
          <w:i/>
          <w:iCs/>
          <w:smallCaps/>
          <w:color w:val="FF0000"/>
          <w:sz w:val="20"/>
          <w:szCs w:val="20"/>
        </w:rPr>
        <w:t xml:space="preserve"> verification of SAT or ACT test score</w:t>
      </w:r>
      <w:r w:rsidR="00B14D36" w:rsidRPr="008239F8">
        <w:rPr>
          <w:rFonts w:ascii="Arial" w:eastAsia="Arial" w:hAnsi="Arial"/>
          <w:b/>
          <w:bCs/>
          <w:i/>
          <w:iCs/>
          <w:smallCaps/>
          <w:sz w:val="20"/>
          <w:szCs w:val="20"/>
        </w:rPr>
        <w:t>)</w:t>
      </w:r>
    </w:p>
    <w:p w14:paraId="2915E907" w14:textId="77777777" w:rsidR="005319C3" w:rsidRPr="005319C3" w:rsidRDefault="005319C3" w:rsidP="005319C3">
      <w:pPr>
        <w:spacing w:before="15" w:line="167" w:lineRule="exact"/>
        <w:ind w:left="144"/>
        <w:jc w:val="center"/>
        <w:textAlignment w:val="baseline"/>
        <w:rPr>
          <w:rFonts w:ascii="Arial" w:eastAsia="Arial" w:hAnsi="Arial"/>
          <w:b/>
          <w:bCs/>
          <w:i/>
          <w:iCs/>
          <w:smallCaps/>
        </w:rPr>
      </w:pPr>
    </w:p>
    <w:p w14:paraId="4899726E" w14:textId="77777777" w:rsidR="00A5678C" w:rsidRDefault="001170C6" w:rsidP="00553725">
      <w:pPr>
        <w:spacing w:before="222" w:line="40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CURRENT FVSU ADMISSIONS STATUS:</w:t>
      </w:r>
    </w:p>
    <w:p w14:paraId="41C7CB57" w14:textId="77777777" w:rsidR="000E6C13" w:rsidRDefault="000E6C13" w:rsidP="00553725">
      <w:pPr>
        <w:spacing w:before="222" w:line="40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</w:p>
    <w:p w14:paraId="28D0993B" w14:textId="77777777" w:rsidR="00A5678C" w:rsidRPr="00DE3B3E" w:rsidRDefault="00F065F1" w:rsidP="00553725">
      <w:pPr>
        <w:spacing w:before="109" w:line="100" w:lineRule="exact"/>
        <w:ind w:left="504"/>
        <w:textAlignment w:val="baseline"/>
        <w:rPr>
          <w:rFonts w:ascii="Arial" w:eastAsia="Arial" w:hAnsi="Arial"/>
          <w:color w:val="FF0000"/>
          <w:spacing w:val="1"/>
          <w:sz w:val="16"/>
          <w:szCs w:val="16"/>
        </w:rPr>
      </w:pPr>
      <w:r w:rsidRPr="00F065F1">
        <w:rPr>
          <w:rFonts w:ascii="MS Gothic" w:eastAsia="MS Gothic" w:hAnsi="MS Gothic" w:hint="eastAsia"/>
          <w:b/>
          <w:color w:val="050505"/>
          <w:spacing w:val="1"/>
        </w:rPr>
        <w:t>☐</w:t>
      </w:r>
      <w:r>
        <w:rPr>
          <w:rFonts w:ascii="MS Gothic" w:eastAsia="MS Gothic" w:hAnsi="MS Gothic"/>
          <w:color w:val="050505"/>
          <w:spacing w:val="1"/>
        </w:rPr>
        <w:t xml:space="preserve"> </w:t>
      </w:r>
      <w:r w:rsidR="00B14D36">
        <w:rPr>
          <w:rFonts w:ascii="Arial" w:eastAsia="Arial" w:hAnsi="Arial"/>
          <w:color w:val="050505"/>
          <w:spacing w:val="1"/>
          <w:sz w:val="20"/>
        </w:rPr>
        <w:t>I have applied and been accepted for admission at FVSU.</w:t>
      </w:r>
      <w:r w:rsidR="00DE3B3E">
        <w:rPr>
          <w:rFonts w:ascii="Arial" w:eastAsia="Arial" w:hAnsi="Arial"/>
          <w:color w:val="050505"/>
          <w:spacing w:val="1"/>
          <w:sz w:val="20"/>
        </w:rPr>
        <w:t xml:space="preserve">  </w:t>
      </w:r>
      <w:r w:rsidR="00DE3B3E" w:rsidRPr="00844235">
        <w:rPr>
          <w:rFonts w:ascii="Arial" w:eastAsia="Arial" w:hAnsi="Arial"/>
          <w:b/>
          <w:i/>
          <w:spacing w:val="1"/>
          <w:sz w:val="16"/>
          <w:szCs w:val="16"/>
          <w:highlight w:val="yellow"/>
        </w:rPr>
        <w:t>**(</w:t>
      </w:r>
      <w:r w:rsidR="00DE3B3E" w:rsidRPr="00844235">
        <w:rPr>
          <w:rFonts w:ascii="Arial" w:eastAsia="Arial" w:hAnsi="Arial"/>
          <w:b/>
          <w:i/>
          <w:color w:val="FF0000"/>
          <w:spacing w:val="1"/>
          <w:sz w:val="16"/>
          <w:szCs w:val="16"/>
          <w:highlight w:val="yellow"/>
        </w:rPr>
        <w:t>ATTACH VERIFICATION OF ADMISSION</w:t>
      </w:r>
      <w:r w:rsidR="00DE3B3E" w:rsidRPr="00844235">
        <w:rPr>
          <w:rFonts w:ascii="Arial" w:eastAsia="Arial" w:hAnsi="Arial"/>
          <w:b/>
          <w:i/>
          <w:spacing w:val="1"/>
          <w:sz w:val="16"/>
          <w:szCs w:val="16"/>
          <w:highlight w:val="yellow"/>
        </w:rPr>
        <w:t>)</w:t>
      </w:r>
    </w:p>
    <w:p w14:paraId="659330FE" w14:textId="77777777" w:rsidR="000E6C13" w:rsidRDefault="000E6C13">
      <w:pPr>
        <w:tabs>
          <w:tab w:val="left" w:leader="underscore" w:pos="7776"/>
        </w:tabs>
        <w:spacing w:before="111" w:line="228" w:lineRule="exact"/>
        <w:ind w:left="144"/>
        <w:textAlignment w:val="baseline"/>
        <w:rPr>
          <w:rFonts w:ascii="MS Gothic" w:eastAsia="MS Gothic" w:hAnsi="MS Gothic"/>
          <w:b/>
          <w:color w:val="050505"/>
          <w:spacing w:val="1"/>
        </w:rPr>
      </w:pPr>
    </w:p>
    <w:p w14:paraId="5ACB61D4" w14:textId="77777777" w:rsidR="00A5678C" w:rsidRDefault="00A65A44">
      <w:pPr>
        <w:tabs>
          <w:tab w:val="left" w:leader="underscore" w:pos="7776"/>
        </w:tabs>
        <w:spacing w:before="111" w:line="228" w:lineRule="exact"/>
        <w:ind w:left="144"/>
        <w:textAlignment w:val="baseline"/>
        <w:rPr>
          <w:rFonts w:ascii="Arial" w:eastAsia="Arial" w:hAnsi="Arial"/>
          <w:color w:val="050505"/>
          <w:sz w:val="20"/>
        </w:rPr>
      </w:pPr>
      <w:r>
        <w:rPr>
          <w:rFonts w:ascii="Arial" w:eastAsia="Arial" w:hAnsi="Arial"/>
          <w:color w:val="050505"/>
          <w:sz w:val="20"/>
        </w:rPr>
        <w:t>ANTICIPATED FIELD OF STUDY:  _______________________________________________________</w:t>
      </w:r>
    </w:p>
    <w:p w14:paraId="4774EEE3" w14:textId="77777777" w:rsidR="00A5678C" w:rsidRDefault="00B14D36">
      <w:pPr>
        <w:spacing w:before="3" w:line="230" w:lineRule="exact"/>
        <w:ind w:left="5904"/>
        <w:textAlignment w:val="baseline"/>
        <w:rPr>
          <w:rFonts w:ascii="Arial" w:eastAsia="Arial" w:hAnsi="Arial"/>
          <w:i/>
          <w:color w:val="050505"/>
          <w:spacing w:val="-2"/>
          <w:sz w:val="20"/>
        </w:rPr>
      </w:pPr>
      <w:r>
        <w:rPr>
          <w:rFonts w:ascii="Arial" w:eastAsia="Arial" w:hAnsi="Arial"/>
          <w:i/>
          <w:color w:val="050505"/>
          <w:spacing w:val="-2"/>
          <w:sz w:val="20"/>
        </w:rPr>
        <w:t>(Major)</w:t>
      </w:r>
    </w:p>
    <w:p w14:paraId="6BFD5161" w14:textId="77777777" w:rsidR="00A5678C" w:rsidRPr="00600A86" w:rsidRDefault="00600A86" w:rsidP="00E30F14">
      <w:pPr>
        <w:spacing w:before="227" w:after="120" w:line="161" w:lineRule="exact"/>
        <w:ind w:left="144"/>
        <w:textAlignment w:val="baseline"/>
        <w:rPr>
          <w:rFonts w:ascii="Arial" w:eastAsia="Arial" w:hAnsi="Arial"/>
          <w:b/>
          <w:i/>
          <w:color w:val="050505"/>
          <w:u w:val="single"/>
        </w:rPr>
      </w:pPr>
      <w:r w:rsidRPr="008239F8">
        <w:rPr>
          <w:rFonts w:ascii="Arial" w:eastAsia="Arial" w:hAnsi="Arial"/>
          <w:b/>
          <w:i/>
          <w:color w:val="050505"/>
          <w:sz w:val="20"/>
          <w:szCs w:val="20"/>
          <w:u w:val="single"/>
        </w:rPr>
        <w:t>**</w:t>
      </w:r>
      <w:r w:rsidR="00B14D36" w:rsidRPr="008239F8">
        <w:rPr>
          <w:rFonts w:ascii="Arial" w:eastAsia="Arial" w:hAnsi="Arial"/>
          <w:b/>
          <w:i/>
          <w:color w:val="050505"/>
          <w:sz w:val="20"/>
          <w:szCs w:val="20"/>
          <w:u w:val="single"/>
        </w:rPr>
        <w:t>PLEASE ATTACH THE FOLLOWING DOCUMENTS</w:t>
      </w:r>
      <w:r w:rsidR="00B14D36" w:rsidRPr="00600A86">
        <w:rPr>
          <w:rFonts w:ascii="Arial" w:eastAsia="Arial" w:hAnsi="Arial"/>
          <w:b/>
          <w:i/>
          <w:color w:val="050505"/>
          <w:u w:val="single"/>
        </w:rPr>
        <w:t>:</w:t>
      </w:r>
    </w:p>
    <w:p w14:paraId="7027EB0D" w14:textId="77777777" w:rsidR="00A5678C" w:rsidRDefault="00B14D36">
      <w:pPr>
        <w:numPr>
          <w:ilvl w:val="0"/>
          <w:numId w:val="1"/>
        </w:numPr>
        <w:tabs>
          <w:tab w:val="left" w:pos="360"/>
        </w:tabs>
        <w:spacing w:before="2" w:line="160" w:lineRule="exact"/>
        <w:ind w:left="144"/>
        <w:textAlignment w:val="baseline"/>
        <w:rPr>
          <w:rFonts w:ascii="Arial" w:eastAsia="Arial" w:hAnsi="Arial"/>
          <w:b/>
          <w:color w:val="050505"/>
          <w:spacing w:val="-2"/>
          <w:sz w:val="14"/>
        </w:rPr>
      </w:pPr>
      <w:r>
        <w:rPr>
          <w:rFonts w:ascii="Arial" w:eastAsia="Arial" w:hAnsi="Arial"/>
          <w:b/>
          <w:color w:val="050505"/>
          <w:spacing w:val="-2"/>
          <w:sz w:val="14"/>
        </w:rPr>
        <w:t>LIST OF ACADEMIC CLUBS, EXTRA-CURRICULAR ACTIVITIES, SPORTS, CIVIC AND COMMUNITY SERVICE PROGRAMS (PAST 4 YEARS)</w:t>
      </w:r>
      <w:r w:rsidR="00E30F14">
        <w:rPr>
          <w:rFonts w:ascii="Arial" w:eastAsia="Arial" w:hAnsi="Arial"/>
          <w:b/>
          <w:color w:val="050505"/>
          <w:spacing w:val="-2"/>
          <w:sz w:val="14"/>
        </w:rPr>
        <w:t>.</w:t>
      </w:r>
    </w:p>
    <w:p w14:paraId="46713274" w14:textId="77777777" w:rsidR="00A5678C" w:rsidRPr="00553725" w:rsidRDefault="00B14D36" w:rsidP="006B3219">
      <w:pPr>
        <w:numPr>
          <w:ilvl w:val="0"/>
          <w:numId w:val="1"/>
        </w:numPr>
        <w:tabs>
          <w:tab w:val="left" w:pos="360"/>
        </w:tabs>
        <w:spacing w:before="3" w:line="159" w:lineRule="exact"/>
        <w:ind w:left="360" w:right="720" w:hanging="216"/>
        <w:textAlignment w:val="baseline"/>
        <w:rPr>
          <w:rFonts w:ascii="Arial" w:eastAsia="Arial" w:hAnsi="Arial"/>
          <w:b/>
          <w:color w:val="050505"/>
          <w:sz w:val="14"/>
        </w:rPr>
      </w:pPr>
      <w:r>
        <w:rPr>
          <w:rFonts w:ascii="Arial" w:eastAsia="Arial" w:hAnsi="Arial"/>
          <w:b/>
          <w:color w:val="050505"/>
          <w:sz w:val="14"/>
        </w:rPr>
        <w:t>LIST OF ACHIEVEMENTS, HONORS, AWARDS OR OTHER SPECIAL RECOGNITION (PAST 4 YEARS) (</w:t>
      </w:r>
      <w:r>
        <w:rPr>
          <w:rFonts w:ascii="Arial" w:eastAsia="Arial" w:hAnsi="Arial"/>
          <w:b/>
          <w:i/>
          <w:color w:val="050505"/>
          <w:sz w:val="14"/>
        </w:rPr>
        <w:t>may be academic, civic or community-service oriented, religious, athletic, etc.)</w:t>
      </w:r>
    </w:p>
    <w:p w14:paraId="7FA97928" w14:textId="77777777" w:rsidR="00553725" w:rsidRDefault="00036E95">
      <w:pPr>
        <w:numPr>
          <w:ilvl w:val="0"/>
          <w:numId w:val="1"/>
        </w:numPr>
        <w:tabs>
          <w:tab w:val="left" w:pos="360"/>
        </w:tabs>
        <w:spacing w:before="3" w:line="159" w:lineRule="exact"/>
        <w:ind w:left="144" w:right="720"/>
        <w:textAlignment w:val="baseline"/>
        <w:rPr>
          <w:rFonts w:ascii="Arial" w:eastAsia="Arial" w:hAnsi="Arial"/>
          <w:b/>
          <w:color w:val="050505"/>
          <w:sz w:val="14"/>
        </w:rPr>
      </w:pPr>
      <w:r>
        <w:rPr>
          <w:rFonts w:ascii="Arial" w:eastAsia="Arial" w:hAnsi="Arial"/>
          <w:b/>
          <w:color w:val="050505"/>
          <w:sz w:val="14"/>
        </w:rPr>
        <w:t>Letter of Re</w:t>
      </w:r>
      <w:r w:rsidR="00A65A44">
        <w:rPr>
          <w:rFonts w:ascii="Arial" w:eastAsia="Arial" w:hAnsi="Arial"/>
          <w:b/>
          <w:color w:val="050505"/>
          <w:sz w:val="14"/>
        </w:rPr>
        <w:t>commendations</w:t>
      </w:r>
      <w:r w:rsidR="00E30F14">
        <w:rPr>
          <w:rFonts w:ascii="Arial" w:eastAsia="Arial" w:hAnsi="Arial"/>
          <w:b/>
          <w:color w:val="050505"/>
          <w:sz w:val="14"/>
        </w:rPr>
        <w:t xml:space="preserve"> two </w:t>
      </w:r>
      <w:r w:rsidR="00A65A44">
        <w:rPr>
          <w:rFonts w:ascii="Arial" w:eastAsia="Arial" w:hAnsi="Arial"/>
          <w:b/>
          <w:color w:val="050505"/>
          <w:sz w:val="14"/>
        </w:rPr>
        <w:t>(2):  Letters can</w:t>
      </w:r>
      <w:r>
        <w:rPr>
          <w:rFonts w:ascii="Arial" w:eastAsia="Arial" w:hAnsi="Arial"/>
          <w:b/>
          <w:color w:val="050505"/>
          <w:sz w:val="14"/>
        </w:rPr>
        <w:t>not come from relatives.</w:t>
      </w:r>
    </w:p>
    <w:p w14:paraId="2399FEC0" w14:textId="77777777" w:rsidR="00036E95" w:rsidRDefault="00036E95" w:rsidP="00036E95">
      <w:pPr>
        <w:numPr>
          <w:ilvl w:val="0"/>
          <w:numId w:val="1"/>
        </w:numPr>
        <w:tabs>
          <w:tab w:val="left" w:pos="360"/>
        </w:tabs>
        <w:spacing w:before="3" w:line="159" w:lineRule="exact"/>
        <w:ind w:left="360" w:right="720" w:hanging="216"/>
        <w:textAlignment w:val="baseline"/>
        <w:rPr>
          <w:rFonts w:ascii="Arial" w:eastAsia="Arial" w:hAnsi="Arial"/>
          <w:b/>
          <w:color w:val="050505"/>
          <w:sz w:val="14"/>
        </w:rPr>
      </w:pPr>
      <w:r>
        <w:rPr>
          <w:rFonts w:ascii="Arial" w:eastAsia="Arial" w:hAnsi="Arial"/>
          <w:b/>
          <w:color w:val="050505"/>
          <w:sz w:val="14"/>
        </w:rPr>
        <w:t>Essay:  Write an essay explaining</w:t>
      </w:r>
      <w:r w:rsidR="00E30F14">
        <w:rPr>
          <w:rFonts w:ascii="Arial" w:eastAsia="Arial" w:hAnsi="Arial"/>
          <w:b/>
          <w:color w:val="050505"/>
          <w:sz w:val="14"/>
        </w:rPr>
        <w:t xml:space="preserve">: </w:t>
      </w:r>
      <w:r>
        <w:rPr>
          <w:rFonts w:ascii="Arial" w:eastAsia="Arial" w:hAnsi="Arial"/>
          <w:b/>
          <w:color w:val="050505"/>
          <w:sz w:val="14"/>
        </w:rPr>
        <w:t xml:space="preserve">(1) why you would like to receive the scholarship, (2) what economic need/benefit the scholarship would meet, and (3) what you as a unique and talented individual can offer the institution.  </w:t>
      </w:r>
    </w:p>
    <w:p w14:paraId="4A5F4527" w14:textId="239B33A7" w:rsidR="000E6C13" w:rsidRDefault="000E6C13" w:rsidP="00227912">
      <w:pPr>
        <w:tabs>
          <w:tab w:val="left" w:pos="216"/>
          <w:tab w:val="left" w:pos="360"/>
        </w:tabs>
        <w:spacing w:before="3" w:line="159" w:lineRule="exact"/>
        <w:ind w:right="720"/>
        <w:textAlignment w:val="baseline"/>
        <w:rPr>
          <w:rFonts w:ascii="Arial" w:eastAsia="Arial" w:hAnsi="Arial"/>
          <w:b/>
          <w:bCs/>
          <w:i/>
          <w:iCs/>
          <w:smallCaps/>
          <w:color w:val="050505"/>
          <w:sz w:val="14"/>
          <w:szCs w:val="14"/>
          <w:highlight w:val="yellow"/>
        </w:rPr>
      </w:pPr>
    </w:p>
    <w:p w14:paraId="43ECBFDC" w14:textId="2F026BAF" w:rsidR="00367EE9" w:rsidRPr="00367EE9" w:rsidRDefault="00367EE9" w:rsidP="00367EE9">
      <w:pPr>
        <w:tabs>
          <w:tab w:val="left" w:pos="216"/>
          <w:tab w:val="left" w:pos="360"/>
        </w:tabs>
        <w:spacing w:before="3" w:line="159" w:lineRule="exact"/>
        <w:ind w:right="720"/>
        <w:jc w:val="center"/>
        <w:textAlignment w:val="baseline"/>
        <w:rPr>
          <w:rFonts w:ascii="Arial" w:eastAsia="Arial" w:hAnsi="Arial"/>
          <w:b/>
          <w:bCs/>
          <w:i/>
          <w:iCs/>
          <w:smallCaps/>
          <w:color w:val="050505"/>
          <w:sz w:val="14"/>
          <w:szCs w:val="14"/>
        </w:rPr>
      </w:pPr>
    </w:p>
    <w:sectPr w:rsidR="00367EE9" w:rsidRPr="00367EE9" w:rsidSect="008E5747">
      <w:pgSz w:w="12240" w:h="15840"/>
      <w:pgMar w:top="360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DD2D" w14:textId="77777777" w:rsidR="002916A4" w:rsidRDefault="002916A4" w:rsidP="00F065F1">
      <w:r>
        <w:separator/>
      </w:r>
    </w:p>
  </w:endnote>
  <w:endnote w:type="continuationSeparator" w:id="0">
    <w:p w14:paraId="3B9227DA" w14:textId="77777777" w:rsidR="002916A4" w:rsidRDefault="002916A4" w:rsidP="00F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1E7" w14:textId="77777777" w:rsidR="002916A4" w:rsidRDefault="002916A4" w:rsidP="00F065F1">
      <w:r>
        <w:separator/>
      </w:r>
    </w:p>
  </w:footnote>
  <w:footnote w:type="continuationSeparator" w:id="0">
    <w:p w14:paraId="7C4E1505" w14:textId="77777777" w:rsidR="002916A4" w:rsidRDefault="002916A4" w:rsidP="00F0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B2C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C3F52"/>
    <w:multiLevelType w:val="multilevel"/>
    <w:tmpl w:val="D96EF18E"/>
    <w:lvl w:ilvl="0">
      <w:start w:val="1"/>
      <w:numFmt w:val="decimal"/>
      <w:lvlText w:val="%1."/>
      <w:lvlJc w:val="left"/>
      <w:pPr>
        <w:tabs>
          <w:tab w:val="left" w:pos="864"/>
        </w:tabs>
        <w:ind w:left="1368"/>
      </w:pPr>
      <w:rPr>
        <w:rFonts w:ascii="Arial" w:eastAsia="Arial" w:hAnsi="Arial"/>
        <w:b/>
        <w:strike w:val="0"/>
        <w:color w:val="050505"/>
        <w:spacing w:val="-2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A60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2075029">
    <w:abstractNumId w:val="1"/>
  </w:num>
  <w:num w:numId="2" w16cid:durableId="506479951">
    <w:abstractNumId w:val="0"/>
  </w:num>
  <w:num w:numId="3" w16cid:durableId="649099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proofState w:spelling="clean" w:grammar="clean"/>
  <w:attachedTemplate r:id="rId1"/>
  <w:doNotTrackMoves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C6"/>
    <w:rsid w:val="00036E95"/>
    <w:rsid w:val="0004338F"/>
    <w:rsid w:val="000E52C6"/>
    <w:rsid w:val="000E6C13"/>
    <w:rsid w:val="000F145A"/>
    <w:rsid w:val="001170C6"/>
    <w:rsid w:val="00132E25"/>
    <w:rsid w:val="00170CA8"/>
    <w:rsid w:val="00173499"/>
    <w:rsid w:val="001900D0"/>
    <w:rsid w:val="00195FB2"/>
    <w:rsid w:val="001968D0"/>
    <w:rsid w:val="00197E00"/>
    <w:rsid w:val="00201A55"/>
    <w:rsid w:val="00227912"/>
    <w:rsid w:val="0023119B"/>
    <w:rsid w:val="0023215B"/>
    <w:rsid w:val="00264FD3"/>
    <w:rsid w:val="002916A4"/>
    <w:rsid w:val="00297916"/>
    <w:rsid w:val="00305253"/>
    <w:rsid w:val="00310E81"/>
    <w:rsid w:val="003339D8"/>
    <w:rsid w:val="00367EE9"/>
    <w:rsid w:val="003B6ABB"/>
    <w:rsid w:val="003F3EF4"/>
    <w:rsid w:val="00432DEF"/>
    <w:rsid w:val="00436BF3"/>
    <w:rsid w:val="00464080"/>
    <w:rsid w:val="00483AF1"/>
    <w:rsid w:val="004A2FC8"/>
    <w:rsid w:val="0053185E"/>
    <w:rsid w:val="005319C3"/>
    <w:rsid w:val="00553725"/>
    <w:rsid w:val="00557CF9"/>
    <w:rsid w:val="0059534B"/>
    <w:rsid w:val="00595DFB"/>
    <w:rsid w:val="005A2C3C"/>
    <w:rsid w:val="005C55D3"/>
    <w:rsid w:val="005C6C60"/>
    <w:rsid w:val="00600A86"/>
    <w:rsid w:val="00623A24"/>
    <w:rsid w:val="0064335F"/>
    <w:rsid w:val="00675956"/>
    <w:rsid w:val="006B3219"/>
    <w:rsid w:val="00702963"/>
    <w:rsid w:val="007306E4"/>
    <w:rsid w:val="00787AA4"/>
    <w:rsid w:val="007A4A25"/>
    <w:rsid w:val="00801D0B"/>
    <w:rsid w:val="0080399A"/>
    <w:rsid w:val="008239F8"/>
    <w:rsid w:val="0084045A"/>
    <w:rsid w:val="00844235"/>
    <w:rsid w:val="008B166A"/>
    <w:rsid w:val="008D2691"/>
    <w:rsid w:val="008E5747"/>
    <w:rsid w:val="008F5F59"/>
    <w:rsid w:val="00910C14"/>
    <w:rsid w:val="00922BFA"/>
    <w:rsid w:val="009C0D59"/>
    <w:rsid w:val="009C4EC9"/>
    <w:rsid w:val="00A143FB"/>
    <w:rsid w:val="00A5678C"/>
    <w:rsid w:val="00A611E0"/>
    <w:rsid w:val="00A63D17"/>
    <w:rsid w:val="00A65A44"/>
    <w:rsid w:val="00AB21A4"/>
    <w:rsid w:val="00B14D36"/>
    <w:rsid w:val="00B30B1A"/>
    <w:rsid w:val="00B72046"/>
    <w:rsid w:val="00BB4A10"/>
    <w:rsid w:val="00BD33BA"/>
    <w:rsid w:val="00BF6C38"/>
    <w:rsid w:val="00C054F0"/>
    <w:rsid w:val="00C52431"/>
    <w:rsid w:val="00C54C8B"/>
    <w:rsid w:val="00C708FF"/>
    <w:rsid w:val="00C9307B"/>
    <w:rsid w:val="00CD3134"/>
    <w:rsid w:val="00CD46CF"/>
    <w:rsid w:val="00D70263"/>
    <w:rsid w:val="00D71458"/>
    <w:rsid w:val="00D90E2A"/>
    <w:rsid w:val="00DE1D36"/>
    <w:rsid w:val="00DE3B3E"/>
    <w:rsid w:val="00DE6A49"/>
    <w:rsid w:val="00E07BAE"/>
    <w:rsid w:val="00E131CD"/>
    <w:rsid w:val="00E30A22"/>
    <w:rsid w:val="00E30F14"/>
    <w:rsid w:val="00E43DB7"/>
    <w:rsid w:val="00E73263"/>
    <w:rsid w:val="00E735BA"/>
    <w:rsid w:val="00E751DA"/>
    <w:rsid w:val="00EA325A"/>
    <w:rsid w:val="00EC1D75"/>
    <w:rsid w:val="00ED4D12"/>
    <w:rsid w:val="00F065F1"/>
    <w:rsid w:val="00F24E0A"/>
    <w:rsid w:val="00F41900"/>
    <w:rsid w:val="00F55BAD"/>
    <w:rsid w:val="00F741C0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CED4AEC"/>
  <w14:defaultImageDpi w14:val="300"/>
  <w15:chartTrackingRefBased/>
  <w15:docId w15:val="{0A42308A-F6B0-CF42-8425-065DAE7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5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65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5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65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lorenewilson/FVSU%20Warner%20Robins%20Area%20Alumni%20Chapter%20(WRAAC)/FVSU%20WRAAC%20Scholarship/FVSU%20WRAAC%20SCHOLARSHIP%202022-23/FVSU%20Warner%20Robins%20Area%20Alumni%20Scholarship%20Application%2020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413CD-6F7E-AE44-B172-8489C00C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FVSU Warner Robins Area Alumni Scholarship Application 2022-23.dotx</Template>
  <TotalTime>16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Lorene Wilson</cp:lastModifiedBy>
  <cp:revision>7</cp:revision>
  <cp:lastPrinted>2017-09-20T17:18:00Z</cp:lastPrinted>
  <dcterms:created xsi:type="dcterms:W3CDTF">2022-10-20T21:05:00Z</dcterms:created>
  <dcterms:modified xsi:type="dcterms:W3CDTF">2022-10-25T20:48:00Z</dcterms:modified>
</cp:coreProperties>
</file>