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11634EB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622256F" w14:textId="77777777" w:rsidR="00080EF7" w:rsidRDefault="00080EF7" w:rsidP="00943931">
            <w:pPr>
              <w:pStyle w:val="Month"/>
            </w:pPr>
            <w:r w:rsidRPr="003B47BC">
              <w:t>January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702CC46" w14:textId="77777777" w:rsidR="00080EF7" w:rsidRDefault="00080EF7" w:rsidP="00943931"/>
        </w:tc>
      </w:tr>
      <w:tr w:rsidR="00080EF7" w14:paraId="539280F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9CF2EDA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C452469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6B7C0E9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66BA0F6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A0ACD8A" w14:textId="77777777" w:rsidR="00080EF7" w:rsidRPr="003F1620" w:rsidRDefault="00080EF7" w:rsidP="00943931"/>
        </w:tc>
      </w:tr>
      <w:tr w:rsidR="00080EF7" w14:paraId="7775D83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1494A98" w14:textId="77777777" w:rsidR="00080EF7" w:rsidRDefault="000729D3" w:rsidP="00943931">
            <w:pPr>
              <w:pStyle w:val="Days"/>
            </w:pPr>
            <w:sdt>
              <w:sdtPr>
                <w:id w:val="1527134494"/>
                <w:placeholder>
                  <w:docPart w:val="CCEF8CC3D3B441029EB1D69F93F1856D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BF6D7B" w14:textId="77777777" w:rsidR="00080EF7" w:rsidRDefault="000729D3" w:rsidP="00943931">
            <w:pPr>
              <w:pStyle w:val="Days"/>
            </w:pPr>
            <w:sdt>
              <w:sdtPr>
                <w:id w:val="8650153"/>
                <w:placeholder>
                  <w:docPart w:val="9374E78C40E341F69EB272DA467F11B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1D7CD5E" w14:textId="77777777" w:rsidR="00080EF7" w:rsidRDefault="000729D3" w:rsidP="00943931">
            <w:pPr>
              <w:pStyle w:val="Days"/>
            </w:pPr>
            <w:sdt>
              <w:sdtPr>
                <w:id w:val="-1517691135"/>
                <w:placeholder>
                  <w:docPart w:val="DDC9EBFA5021457DA5DD8EAA9064671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EEE6623" w14:textId="77777777" w:rsidR="00080EF7" w:rsidRDefault="000729D3" w:rsidP="00943931">
            <w:pPr>
              <w:pStyle w:val="Days"/>
            </w:pPr>
            <w:sdt>
              <w:sdtPr>
                <w:id w:val="-1684429625"/>
                <w:placeholder>
                  <w:docPart w:val="BBF56A57EBAB4AEB8F49145E0A7810C5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D1487F" w14:textId="77777777" w:rsidR="00080EF7" w:rsidRDefault="000729D3" w:rsidP="00943931">
            <w:pPr>
              <w:pStyle w:val="Days"/>
            </w:pPr>
            <w:sdt>
              <w:sdtPr>
                <w:id w:val="-1188375605"/>
                <w:placeholder>
                  <w:docPart w:val="B06F3433A7084E81BD742701C71C68D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9D70CAC" w14:textId="77777777" w:rsidR="00080EF7" w:rsidRDefault="000729D3" w:rsidP="00943931">
            <w:pPr>
              <w:pStyle w:val="Days"/>
            </w:pPr>
            <w:sdt>
              <w:sdtPr>
                <w:id w:val="1991825489"/>
                <w:placeholder>
                  <w:docPart w:val="047C3E2576664B9E9AC6BAEC67BE401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0E08D7" w14:textId="77777777" w:rsidR="00080EF7" w:rsidRDefault="000729D3" w:rsidP="00943931">
            <w:pPr>
              <w:pStyle w:val="Days"/>
            </w:pPr>
            <w:sdt>
              <w:sdtPr>
                <w:id w:val="115736794"/>
                <w:placeholder>
                  <w:docPart w:val="6D39A0001586402CA481403BF6B738F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425D778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F504C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C55316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11322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E071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22E00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99B9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5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D23C3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</w:tr>
      <w:tr w:rsidR="00080EF7" w14:paraId="3FEE7F1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BE621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C4BD4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D3E5B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6DF76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A370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DD582F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8D0B11" w14:textId="77777777" w:rsidR="00080EF7" w:rsidRDefault="00080EF7" w:rsidP="00943931"/>
        </w:tc>
      </w:tr>
      <w:tr w:rsidR="00080EF7" w14:paraId="00E00D9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E6F1F" w14:textId="77777777" w:rsidR="00080EF7" w:rsidRDefault="00080EF7" w:rsidP="0094393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49C2F7" w14:textId="77777777" w:rsidR="00080EF7" w:rsidRDefault="00080EF7" w:rsidP="0094393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C95B3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BE276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F95D2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75B6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12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F9C3F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</w:tr>
      <w:tr w:rsidR="00080EF7" w14:paraId="2B9475E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75FD1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7A839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180ED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E267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15C32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D4E11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D8CF46" w14:textId="77777777" w:rsidR="00080EF7" w:rsidRDefault="00080EF7" w:rsidP="00943931"/>
        </w:tc>
      </w:tr>
      <w:tr w:rsidR="00080EF7" w14:paraId="7DCF0BB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B6DE9" w14:textId="77777777" w:rsidR="00080EF7" w:rsidRDefault="00080EF7" w:rsidP="00943931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348BCB" w14:textId="77777777" w:rsidR="00080EF7" w:rsidRDefault="00080EF7" w:rsidP="00943931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E39FD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8FF8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EFF63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C5BF2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3EC5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</w:tr>
      <w:tr w:rsidR="00080EF7" w14:paraId="1F99152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014F3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489B7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80FDB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916AD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D418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88B0F0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8C48C" w14:textId="77777777" w:rsidR="00080EF7" w:rsidRDefault="00080EF7" w:rsidP="00943931"/>
        </w:tc>
      </w:tr>
      <w:tr w:rsidR="00080EF7" w14:paraId="6F8ABFB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CCB73B" w14:textId="77777777" w:rsidR="00080EF7" w:rsidRDefault="00080EF7" w:rsidP="00943931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9E3245" w14:textId="77777777" w:rsidR="00080EF7" w:rsidRDefault="00080EF7" w:rsidP="00943931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B40C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F0151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65D93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49EB5F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75954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27</w:t>
            </w:r>
          </w:p>
        </w:tc>
      </w:tr>
      <w:tr w:rsidR="00080EF7" w14:paraId="245617F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EA6F6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C1AA9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BA8F0A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0E5C3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F4347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8DC9EB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80C8B" w14:textId="77777777" w:rsidR="00080EF7" w:rsidRDefault="00080EF7" w:rsidP="00943931"/>
        </w:tc>
      </w:tr>
      <w:tr w:rsidR="00080EF7" w14:paraId="34D133B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E27F61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3D708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1A42F" w14:textId="77777777" w:rsidR="00080EF7" w:rsidRDefault="00080EF7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D47611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C23F9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0E86C2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548077" w14:textId="77777777" w:rsidR="00080EF7" w:rsidRDefault="00080EF7" w:rsidP="00943931">
            <w:pPr>
              <w:pStyle w:val="Dates"/>
            </w:pPr>
          </w:p>
        </w:tc>
      </w:tr>
      <w:tr w:rsidR="00080EF7" w14:paraId="2456C4D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9CF3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4E713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5AA386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0236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9BB49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6C9E5C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041998" w14:textId="77777777" w:rsidR="00080EF7" w:rsidRDefault="00080EF7" w:rsidP="00943931"/>
        </w:tc>
      </w:tr>
      <w:tr w:rsidR="00080EF7" w14:paraId="3C2D0BD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C975A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B30E1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3139D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4B5A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39017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9DE36" w14:textId="77777777" w:rsidR="00080EF7" w:rsidRDefault="00080EF7" w:rsidP="00943931">
            <w:pPr>
              <w:pStyle w:val="Dates"/>
            </w:pPr>
          </w:p>
        </w:tc>
        <w:tc>
          <w:tcPr>
            <w:tcW w:w="715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CEAF6F" w14:textId="77777777" w:rsidR="00080EF7" w:rsidRDefault="00080EF7" w:rsidP="00943931">
            <w:pPr>
              <w:pStyle w:val="Dates"/>
            </w:pPr>
          </w:p>
        </w:tc>
      </w:tr>
      <w:tr w:rsidR="00080EF7" w14:paraId="76CF3EB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2D159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A343AA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678E80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D291C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2E570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CC9C8D" w14:textId="77777777" w:rsidR="00080EF7" w:rsidRDefault="00080EF7" w:rsidP="00943931"/>
        </w:tc>
        <w:tc>
          <w:tcPr>
            <w:tcW w:w="715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9EA93D" w14:textId="77777777" w:rsidR="00080EF7" w:rsidRDefault="00080EF7" w:rsidP="00943931"/>
        </w:tc>
      </w:tr>
    </w:tbl>
    <w:p w14:paraId="07A68745" w14:textId="77777777" w:rsidR="00D7230E" w:rsidRDefault="00D7230E"/>
    <w:p w14:paraId="1AA014F2" w14:textId="77777777" w:rsidR="00D435C2" w:rsidRDefault="00D435C2">
      <w:pPr>
        <w:sectPr w:rsidR="00D435C2" w:rsidSect="003C0968">
          <w:pgSz w:w="15840" w:h="12240" w:orient="landscape"/>
          <w:pgMar w:top="720" w:right="720" w:bottom="288" w:left="720" w:header="0" w:footer="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1750BDB2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0A504835" w14:textId="77777777" w:rsidR="00080EF7" w:rsidRDefault="00080EF7" w:rsidP="00943931">
            <w:pPr>
              <w:pStyle w:val="Month"/>
            </w:pPr>
            <w:r>
              <w:lastRenderedPageBreak/>
              <w:t>February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4EEC6E3" w14:textId="77777777" w:rsidR="00080EF7" w:rsidRDefault="00080EF7" w:rsidP="00943931"/>
        </w:tc>
      </w:tr>
      <w:tr w:rsidR="00080EF7" w14:paraId="7387119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F8A173B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FA9E370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246DFDBF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FBA6F6D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E516A76" w14:textId="77777777" w:rsidR="00080EF7" w:rsidRPr="003F1620" w:rsidRDefault="00080EF7" w:rsidP="00943931"/>
        </w:tc>
      </w:tr>
      <w:tr w:rsidR="00080EF7" w14:paraId="5D6DED3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AC49CD" w14:textId="77777777" w:rsidR="00080EF7" w:rsidRDefault="000729D3" w:rsidP="00943931">
            <w:pPr>
              <w:pStyle w:val="Days"/>
            </w:pPr>
            <w:sdt>
              <w:sdtPr>
                <w:id w:val="1562675323"/>
                <w:placeholder>
                  <w:docPart w:val="F440B13B275B437F9FFA825A4B401E14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9806E7" w14:textId="77777777" w:rsidR="00080EF7" w:rsidRDefault="000729D3" w:rsidP="00943931">
            <w:pPr>
              <w:pStyle w:val="Days"/>
            </w:pPr>
            <w:sdt>
              <w:sdtPr>
                <w:id w:val="580344322"/>
                <w:placeholder>
                  <w:docPart w:val="E15BFD481C8D4AD5AB32FF4C589A6511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4DA60F" w14:textId="77777777" w:rsidR="00080EF7" w:rsidRDefault="000729D3" w:rsidP="00943931">
            <w:pPr>
              <w:pStyle w:val="Days"/>
            </w:pPr>
            <w:sdt>
              <w:sdtPr>
                <w:id w:val="1287234777"/>
                <w:placeholder>
                  <w:docPart w:val="FB95D9486852464AB8C07DC98D5ED77D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2E854A1" w14:textId="77777777" w:rsidR="00080EF7" w:rsidRDefault="000729D3" w:rsidP="00943931">
            <w:pPr>
              <w:pStyle w:val="Days"/>
            </w:pPr>
            <w:sdt>
              <w:sdtPr>
                <w:id w:val="-2061160827"/>
                <w:placeholder>
                  <w:docPart w:val="2465AEDF611747C4B17ACB4A0DAAE4FE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60393C2" w14:textId="77777777" w:rsidR="00080EF7" w:rsidRDefault="000729D3" w:rsidP="00943931">
            <w:pPr>
              <w:pStyle w:val="Days"/>
            </w:pPr>
            <w:sdt>
              <w:sdtPr>
                <w:id w:val="-402686083"/>
                <w:placeholder>
                  <w:docPart w:val="7E02D3C0518144C9BD1AAB4E26B481D2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484933" w14:textId="77777777" w:rsidR="00080EF7" w:rsidRDefault="000729D3" w:rsidP="00943931">
            <w:pPr>
              <w:pStyle w:val="Days"/>
            </w:pPr>
            <w:sdt>
              <w:sdtPr>
                <w:id w:val="1069775436"/>
                <w:placeholder>
                  <w:docPart w:val="3BB2FD9B95494D94888336EF448F312A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2D0D8E" w14:textId="77777777" w:rsidR="00080EF7" w:rsidRDefault="000729D3" w:rsidP="00943931">
            <w:pPr>
              <w:pStyle w:val="Days"/>
            </w:pPr>
            <w:sdt>
              <w:sdtPr>
                <w:id w:val="103626414"/>
                <w:placeholder>
                  <w:docPart w:val="6DD34E7B05234472BD25FCBE48D40E17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5AEB987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2D8C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B4580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A14A9F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B8A64E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0E870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71CBF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AA437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3</w:t>
            </w:r>
          </w:p>
        </w:tc>
      </w:tr>
      <w:tr w:rsidR="00080EF7" w14:paraId="61A5BD6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5759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CB93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1B000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DDB09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D523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D830C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D4BEBA" w14:textId="77777777" w:rsidR="00080EF7" w:rsidRDefault="00080EF7" w:rsidP="00943931"/>
        </w:tc>
      </w:tr>
      <w:tr w:rsidR="00080EF7" w14:paraId="617D80E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F544F" w14:textId="77777777" w:rsidR="00080EF7" w:rsidRDefault="00080EF7" w:rsidP="00943931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323045" w14:textId="77777777" w:rsidR="00080EF7" w:rsidRDefault="00080EF7" w:rsidP="0094393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728B2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521B7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F436BE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E4C55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730B1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10</w:t>
            </w:r>
          </w:p>
        </w:tc>
      </w:tr>
      <w:tr w:rsidR="00080EF7" w14:paraId="6AF38B9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C7A91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AF8D0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C26164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1F325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DAF49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E54B05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7BF1AE" w14:textId="77777777" w:rsidR="00080EF7" w:rsidRDefault="00080EF7" w:rsidP="00943931"/>
        </w:tc>
      </w:tr>
      <w:tr w:rsidR="00080EF7" w14:paraId="66948B4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EB822" w14:textId="77777777" w:rsidR="00080EF7" w:rsidRDefault="00080EF7" w:rsidP="0094393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AC47F" w14:textId="77777777" w:rsidR="00080EF7" w:rsidRDefault="00080EF7" w:rsidP="0094393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C1154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5B0AA7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B4A726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7D27A9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67437A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17</w:t>
            </w:r>
          </w:p>
        </w:tc>
      </w:tr>
      <w:tr w:rsidR="00080EF7" w14:paraId="03F5225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B08C5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04EC7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F0DC5D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429FB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F7329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B7F9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3A0C43" w14:textId="77777777" w:rsidR="00080EF7" w:rsidRDefault="00080EF7" w:rsidP="00943931"/>
        </w:tc>
      </w:tr>
      <w:tr w:rsidR="00080EF7" w14:paraId="0985019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33F55A" w14:textId="77777777" w:rsidR="00080EF7" w:rsidRDefault="00080EF7" w:rsidP="00943931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5882A7" w14:textId="77777777" w:rsidR="00080EF7" w:rsidRDefault="00080EF7" w:rsidP="00943931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993A21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57C85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ACE4CD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285B5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046B2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24</w:t>
            </w:r>
          </w:p>
        </w:tc>
      </w:tr>
      <w:tr w:rsidR="00080EF7" w14:paraId="766ED20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BD40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22E5C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D5716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6BACF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877C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7899B0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ACC0D7" w14:textId="77777777" w:rsidR="00080EF7" w:rsidRDefault="00080EF7" w:rsidP="00943931"/>
        </w:tc>
      </w:tr>
      <w:tr w:rsidR="00080EF7" w14:paraId="56B6524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7BE276" w14:textId="77777777" w:rsidR="00080EF7" w:rsidRDefault="00080EF7" w:rsidP="00943931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AB77D8" w14:textId="77777777" w:rsidR="00080EF7" w:rsidRDefault="00080EF7" w:rsidP="00943931">
            <w:pPr>
              <w:pStyle w:val="Dates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19567" w14:textId="77777777" w:rsidR="00080EF7" w:rsidRDefault="00080EF7" w:rsidP="00943931">
            <w:pPr>
              <w:pStyle w:val="Dates"/>
            </w:pPr>
            <w:r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6D54AE" w14:textId="77777777" w:rsidR="00080EF7" w:rsidRDefault="00080EF7" w:rsidP="00943931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565CE5" w14:textId="77777777" w:rsidR="00080EF7" w:rsidRDefault="00080EF7" w:rsidP="00943931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369430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DFA47F" w14:textId="77777777" w:rsidR="00080EF7" w:rsidRDefault="00080EF7" w:rsidP="00943931">
            <w:pPr>
              <w:pStyle w:val="Dates"/>
            </w:pPr>
          </w:p>
        </w:tc>
      </w:tr>
      <w:tr w:rsidR="0005195E" w14:paraId="67849EE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80870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C9DC3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11B8F7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F1C229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25DF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C642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2A7984" w14:textId="77777777" w:rsidR="00080EF7" w:rsidRDefault="00080EF7" w:rsidP="00943931"/>
        </w:tc>
      </w:tr>
      <w:tr w:rsidR="00080EF7" w14:paraId="306CD44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D02D7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6C7D7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159B7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9F348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F6DCD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82C2C1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624C1" w14:textId="77777777" w:rsidR="00080EF7" w:rsidRDefault="00080EF7" w:rsidP="00943931">
            <w:pPr>
              <w:pStyle w:val="Dates"/>
            </w:pPr>
          </w:p>
        </w:tc>
      </w:tr>
      <w:tr w:rsidR="00080EF7" w14:paraId="53F1CE8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17C12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5961C3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084DF4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A37ADC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AD0F1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8653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BF6E29" w14:textId="77777777" w:rsidR="00080EF7" w:rsidRDefault="00080EF7" w:rsidP="00943931"/>
        </w:tc>
      </w:tr>
      <w:tr w:rsidR="00080EF7" w14:paraId="76061BE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7E8CA3EC" w14:textId="77777777" w:rsidR="00080EF7" w:rsidRDefault="00080EF7" w:rsidP="00943931">
            <w:pPr>
              <w:pStyle w:val="Month"/>
            </w:pPr>
            <w:r>
              <w:lastRenderedPageBreak/>
              <w:t>March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74798C3E" w14:textId="77777777" w:rsidR="00080EF7" w:rsidRDefault="00080EF7" w:rsidP="00943931"/>
        </w:tc>
      </w:tr>
      <w:tr w:rsidR="00080EF7" w14:paraId="293779C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6A91F0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6D969B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1BE0F47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0485782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251EC40" w14:textId="77777777" w:rsidR="00080EF7" w:rsidRPr="003F1620" w:rsidRDefault="00080EF7" w:rsidP="00943931"/>
        </w:tc>
      </w:tr>
      <w:tr w:rsidR="00080EF7" w14:paraId="0084C20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00E7ECD" w14:textId="77777777" w:rsidR="00080EF7" w:rsidRDefault="000729D3" w:rsidP="00943931">
            <w:pPr>
              <w:pStyle w:val="Days"/>
            </w:pPr>
            <w:sdt>
              <w:sdtPr>
                <w:id w:val="-1500112362"/>
                <w:placeholder>
                  <w:docPart w:val="EB59C8614699467088E6589F0D3A375E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7235098" w14:textId="77777777" w:rsidR="00080EF7" w:rsidRDefault="000729D3" w:rsidP="00943931">
            <w:pPr>
              <w:pStyle w:val="Days"/>
            </w:pPr>
            <w:sdt>
              <w:sdtPr>
                <w:id w:val="102778650"/>
                <w:placeholder>
                  <w:docPart w:val="112D7AC0DB94419894FAFC9C6F0F097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0D7B40E" w14:textId="77777777" w:rsidR="00080EF7" w:rsidRDefault="000729D3" w:rsidP="00943931">
            <w:pPr>
              <w:pStyle w:val="Days"/>
            </w:pPr>
            <w:sdt>
              <w:sdtPr>
                <w:id w:val="203451951"/>
                <w:placeholder>
                  <w:docPart w:val="CB9FE46B3D1C49BCA3A87D99B435B158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E2358F2" w14:textId="77777777" w:rsidR="00080EF7" w:rsidRDefault="000729D3" w:rsidP="00943931">
            <w:pPr>
              <w:pStyle w:val="Days"/>
            </w:pPr>
            <w:sdt>
              <w:sdtPr>
                <w:id w:val="1627200479"/>
                <w:placeholder>
                  <w:docPart w:val="5B2D6BEBC35B459292CD24710FD32FAF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183047" w14:textId="77777777" w:rsidR="00080EF7" w:rsidRDefault="000729D3" w:rsidP="00943931">
            <w:pPr>
              <w:pStyle w:val="Days"/>
            </w:pPr>
            <w:sdt>
              <w:sdtPr>
                <w:id w:val="1989358570"/>
                <w:placeholder>
                  <w:docPart w:val="7C5B79DB92F646459A942169879FD36B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400F115" w14:textId="77777777" w:rsidR="00080EF7" w:rsidRDefault="000729D3" w:rsidP="00943931">
            <w:pPr>
              <w:pStyle w:val="Days"/>
            </w:pPr>
            <w:sdt>
              <w:sdtPr>
                <w:id w:val="-141271853"/>
                <w:placeholder>
                  <w:docPart w:val="AE77A97AC0B14E47A4CBA3CED6FEF85B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2D6B94" w14:textId="77777777" w:rsidR="00080EF7" w:rsidRDefault="000729D3" w:rsidP="00943931">
            <w:pPr>
              <w:pStyle w:val="Days"/>
            </w:pPr>
            <w:sdt>
              <w:sdtPr>
                <w:id w:val="1422296384"/>
                <w:placeholder>
                  <w:docPart w:val="1AC35F94479C4BF9A378730AD95F42A7"/>
                </w:placeholder>
                <w:temporary/>
                <w:showingPlcHdr/>
                <w15:appearance w15:val="hidden"/>
              </w:sdtPr>
              <w:sdtEndPr/>
              <w:sdtContent>
                <w:r w:rsidR="00080EF7">
                  <w:t>Saturday</w:t>
                </w:r>
              </w:sdtContent>
            </w:sdt>
          </w:p>
        </w:tc>
      </w:tr>
      <w:tr w:rsidR="00080EF7" w14:paraId="43496B8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4D91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D947E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A9307D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B5EE06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92202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1AB204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2C3712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080EF7" w14:paraId="7AA4168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AE160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8F95B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F1D23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BDC67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74B68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8A2776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8C757" w14:textId="77777777" w:rsidR="00080EF7" w:rsidRDefault="00080EF7" w:rsidP="00943931"/>
        </w:tc>
      </w:tr>
      <w:tr w:rsidR="00080EF7" w14:paraId="297090C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01A658" w14:textId="77777777" w:rsidR="00080EF7" w:rsidRDefault="00080EF7" w:rsidP="00943931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73B56" w14:textId="77777777" w:rsidR="00080EF7" w:rsidRDefault="00080EF7" w:rsidP="00943931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8C2305" w14:textId="77777777" w:rsidR="00080EF7" w:rsidRDefault="00080EF7" w:rsidP="00943931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2822F3" w14:textId="77777777" w:rsidR="00080EF7" w:rsidRDefault="00080EF7" w:rsidP="00943931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D19D97" w14:textId="77777777" w:rsidR="00080EF7" w:rsidRDefault="00080EF7" w:rsidP="00943931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97977A" w14:textId="77777777" w:rsidR="00080EF7" w:rsidRDefault="00080EF7" w:rsidP="00943931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9AF331" w14:textId="77777777" w:rsidR="00080EF7" w:rsidRDefault="00080EF7" w:rsidP="00943931">
            <w:pPr>
              <w:pStyle w:val="Dates"/>
            </w:pPr>
            <w:r w:rsidRPr="00DE0B02">
              <w:t>9</w:t>
            </w:r>
          </w:p>
        </w:tc>
      </w:tr>
      <w:tr w:rsidR="00080EF7" w14:paraId="556E0E7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6E939B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218A6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C89818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7FAD6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2C3CB6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21C1FF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1C3018" w14:textId="77777777" w:rsidR="00080EF7" w:rsidRDefault="00080EF7" w:rsidP="00943931"/>
        </w:tc>
      </w:tr>
      <w:tr w:rsidR="00080EF7" w14:paraId="03BB9AE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DCDE8" w14:textId="77777777" w:rsidR="00080EF7" w:rsidRDefault="00080EF7" w:rsidP="00943931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4145F3" w14:textId="77777777" w:rsidR="00080EF7" w:rsidRDefault="00080EF7" w:rsidP="00943931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25611B" w14:textId="77777777" w:rsidR="00080EF7" w:rsidRDefault="00080EF7" w:rsidP="00943931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B1CE1" w14:textId="77777777" w:rsidR="00080EF7" w:rsidRDefault="00080EF7" w:rsidP="00943931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5FB5F0" w14:textId="77777777" w:rsidR="00080EF7" w:rsidRDefault="00080EF7" w:rsidP="00943931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D375A0" w14:textId="77777777" w:rsidR="00080EF7" w:rsidRDefault="00080EF7" w:rsidP="00943931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4793B" w14:textId="77777777" w:rsidR="00080EF7" w:rsidRDefault="00080EF7" w:rsidP="00943931">
            <w:pPr>
              <w:pStyle w:val="Dates"/>
            </w:pPr>
            <w:r w:rsidRPr="00BE2E7D">
              <w:t>16</w:t>
            </w:r>
          </w:p>
        </w:tc>
      </w:tr>
      <w:tr w:rsidR="00080EF7" w14:paraId="6C89D50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31B0C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6E874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208C25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AD57C2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C9207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4B0D9B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5BEE9" w14:textId="77777777" w:rsidR="00080EF7" w:rsidRDefault="00080EF7" w:rsidP="00943931"/>
        </w:tc>
      </w:tr>
      <w:tr w:rsidR="00080EF7" w14:paraId="79969AB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BF167B" w14:textId="77777777" w:rsidR="00080EF7" w:rsidRDefault="00080EF7" w:rsidP="00943931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CE66E5" w14:textId="77777777" w:rsidR="00080EF7" w:rsidRDefault="00080EF7" w:rsidP="00943931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E1C8F" w14:textId="77777777" w:rsidR="00080EF7" w:rsidRDefault="00080EF7" w:rsidP="00943931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AA6AB8" w14:textId="77777777" w:rsidR="00080EF7" w:rsidRDefault="00080EF7" w:rsidP="00943931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D0DB3" w14:textId="77777777" w:rsidR="00080EF7" w:rsidRDefault="00080EF7" w:rsidP="00943931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938BC9" w14:textId="77777777" w:rsidR="00080EF7" w:rsidRDefault="00080EF7" w:rsidP="00943931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6645F6" w14:textId="77777777" w:rsidR="00080EF7" w:rsidRDefault="00080EF7" w:rsidP="00943931">
            <w:pPr>
              <w:pStyle w:val="Dates"/>
            </w:pPr>
            <w:r w:rsidRPr="004C56B6">
              <w:t>23</w:t>
            </w:r>
          </w:p>
        </w:tc>
      </w:tr>
      <w:tr w:rsidR="00080EF7" w14:paraId="5B0846C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BA996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9CCBEF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48416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02D5E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3E61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DDF08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23356" w14:textId="77777777" w:rsidR="00080EF7" w:rsidRDefault="00080EF7" w:rsidP="00943931"/>
        </w:tc>
      </w:tr>
      <w:tr w:rsidR="00080EF7" w14:paraId="4B0F7E3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9026A5" w14:textId="77777777" w:rsidR="00080EF7" w:rsidRDefault="00080EF7" w:rsidP="00943931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27666E" w14:textId="77777777" w:rsidR="00080EF7" w:rsidRDefault="00080EF7" w:rsidP="00943931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13F50" w14:textId="77777777" w:rsidR="00080EF7" w:rsidRDefault="00080EF7" w:rsidP="00943931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36A020" w14:textId="77777777" w:rsidR="00080EF7" w:rsidRDefault="00080EF7" w:rsidP="00943931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A9D113" w14:textId="77777777" w:rsidR="00080EF7" w:rsidRDefault="00080EF7" w:rsidP="00943931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6C3DC" w14:textId="77777777" w:rsidR="00080EF7" w:rsidRDefault="00080EF7" w:rsidP="00943931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548F6F" w14:textId="77777777" w:rsidR="00080EF7" w:rsidRDefault="00080EF7" w:rsidP="00943931">
            <w:pPr>
              <w:pStyle w:val="Dates"/>
            </w:pPr>
            <w:r w:rsidRPr="00F972FE">
              <w:t>30</w:t>
            </w:r>
          </w:p>
        </w:tc>
      </w:tr>
      <w:tr w:rsidR="0005195E" w14:paraId="767AD74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A35F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3FAE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C302E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310F28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1F4A95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D1E94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0AF58D" w14:textId="77777777" w:rsidR="00080EF7" w:rsidRDefault="00080EF7" w:rsidP="00943931"/>
        </w:tc>
      </w:tr>
      <w:tr w:rsidR="00080EF7" w14:paraId="0888CBE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A162FB" w14:textId="77777777" w:rsidR="00080EF7" w:rsidRDefault="00080EF7" w:rsidP="00943931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5F2D3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55B439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EFDF7A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D0CF5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C6F156" w14:textId="77777777" w:rsidR="00080EF7" w:rsidRDefault="00080EF7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256461" w14:textId="77777777" w:rsidR="00080EF7" w:rsidRDefault="00080EF7" w:rsidP="00943931">
            <w:pPr>
              <w:pStyle w:val="Dates"/>
            </w:pPr>
          </w:p>
        </w:tc>
      </w:tr>
      <w:tr w:rsidR="00080EF7" w14:paraId="6B46470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036810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BBED0E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81F141" w14:textId="77777777" w:rsidR="00080EF7" w:rsidRDefault="00080EF7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1119D1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81A2D" w14:textId="77777777" w:rsidR="00080EF7" w:rsidRDefault="00080EF7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1137A" w14:textId="77777777" w:rsidR="00080EF7" w:rsidRDefault="00080EF7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451512" w14:textId="77777777" w:rsidR="00080EF7" w:rsidRDefault="00080EF7" w:rsidP="00943931"/>
        </w:tc>
      </w:tr>
    </w:tbl>
    <w:p w14:paraId="021EC7C2" w14:textId="77777777" w:rsidR="00E13B83" w:rsidRDefault="00E13B83" w:rsidP="00D435C2"/>
    <w:p w14:paraId="71E22195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9"/>
        <w:gridCol w:w="2058"/>
        <w:gridCol w:w="1026"/>
        <w:gridCol w:w="1032"/>
        <w:gridCol w:w="2058"/>
        <w:gridCol w:w="2058"/>
        <w:gridCol w:w="2064"/>
      </w:tblGrid>
      <w:tr w:rsidR="00F5267A" w14:paraId="7595158B" w14:textId="77777777" w:rsidTr="00F5267A">
        <w:tc>
          <w:tcPr>
            <w:tcW w:w="2498" w:type="pct"/>
            <w:gridSpan w:val="4"/>
            <w:shd w:val="clear" w:color="auto" w:fill="495E00" w:themeFill="accent1" w:themeFillShade="80"/>
          </w:tcPr>
          <w:p w14:paraId="0B2F559C" w14:textId="77777777" w:rsidR="005D393D" w:rsidRDefault="005D393D" w:rsidP="00943931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2502" w:type="pct"/>
            <w:gridSpan w:val="4"/>
            <w:shd w:val="clear" w:color="auto" w:fill="495E00" w:themeFill="accent1" w:themeFillShade="80"/>
          </w:tcPr>
          <w:p w14:paraId="31F3EB42" w14:textId="77777777" w:rsidR="005D393D" w:rsidRDefault="005D393D" w:rsidP="00943931"/>
        </w:tc>
      </w:tr>
      <w:tr w:rsidR="00F5267A" w14:paraId="6CF58FF5" w14:textId="77777777" w:rsidTr="00F5267A"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3687C24" w14:textId="77777777" w:rsidR="005D393D" w:rsidRDefault="005D393D" w:rsidP="00943931"/>
        </w:tc>
        <w:tc>
          <w:tcPr>
            <w:tcW w:w="2502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A6F5AA8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F5267A" w:rsidRPr="003F1620" w14:paraId="3A72013F" w14:textId="77777777" w:rsidTr="00F5267A">
        <w:trPr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3A09B4C" w14:textId="77777777" w:rsidR="005D393D" w:rsidRPr="003F1620" w:rsidRDefault="005D393D" w:rsidP="00943931"/>
        </w:tc>
        <w:tc>
          <w:tcPr>
            <w:tcW w:w="2502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3727EA9" w14:textId="77777777" w:rsidR="005D393D" w:rsidRPr="003F1620" w:rsidRDefault="005D393D" w:rsidP="00943931"/>
        </w:tc>
      </w:tr>
      <w:tr w:rsidR="00F5267A" w14:paraId="74A7395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2A69E49" w14:textId="77777777" w:rsidR="005D393D" w:rsidRDefault="000729D3" w:rsidP="00943931">
            <w:pPr>
              <w:pStyle w:val="Days"/>
            </w:pPr>
            <w:sdt>
              <w:sdtPr>
                <w:id w:val="1581719543"/>
                <w:placeholder>
                  <w:docPart w:val="1E430003A6144970A08FA4618D432DB5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132C8A" w14:textId="77777777" w:rsidR="005D393D" w:rsidRDefault="000729D3" w:rsidP="00943931">
            <w:pPr>
              <w:pStyle w:val="Days"/>
            </w:pPr>
            <w:sdt>
              <w:sdtPr>
                <w:id w:val="-1577813804"/>
                <w:placeholder>
                  <w:docPart w:val="B9685550BD7F44DCB3C73F0537F7403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A071B1" w14:textId="77777777" w:rsidR="005D393D" w:rsidRDefault="000729D3" w:rsidP="00943931">
            <w:pPr>
              <w:pStyle w:val="Days"/>
            </w:pPr>
            <w:sdt>
              <w:sdtPr>
                <w:id w:val="-1052071885"/>
                <w:placeholder>
                  <w:docPart w:val="3000547BB02040BF9B6F76EF2B152F8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3658B0" w14:textId="77777777" w:rsidR="005D393D" w:rsidRDefault="000729D3" w:rsidP="00943931">
            <w:pPr>
              <w:pStyle w:val="Days"/>
            </w:pPr>
            <w:sdt>
              <w:sdtPr>
                <w:id w:val="255025781"/>
                <w:placeholder>
                  <w:docPart w:val="4E85A82C368E41CCB128EC0B6D88CA90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F5130F" w14:textId="77777777" w:rsidR="005D393D" w:rsidRDefault="000729D3" w:rsidP="00943931">
            <w:pPr>
              <w:pStyle w:val="Days"/>
            </w:pPr>
            <w:sdt>
              <w:sdtPr>
                <w:id w:val="-2047676764"/>
                <w:placeholder>
                  <w:docPart w:val="828BC305A12E428F99C66359E5FCAAB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CE8E5FE" w14:textId="77777777" w:rsidR="005D393D" w:rsidRDefault="000729D3" w:rsidP="00943931">
            <w:pPr>
              <w:pStyle w:val="Days"/>
            </w:pPr>
            <w:sdt>
              <w:sdtPr>
                <w:id w:val="1708905158"/>
                <w:placeholder>
                  <w:docPart w:val="790617BB523447B28C3A8454CAE960C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CBF5F2" w14:textId="77777777" w:rsidR="005D393D" w:rsidRDefault="000729D3" w:rsidP="00943931">
            <w:pPr>
              <w:pStyle w:val="Days"/>
            </w:pPr>
            <w:sdt>
              <w:sdtPr>
                <w:id w:val="1639148987"/>
                <w:placeholder>
                  <w:docPart w:val="0DB3CBE94D83447C8033F7DB12C2113E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F5267A" w14:paraId="21185E3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5015E0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6406AB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0B539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52327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F241AB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CE274B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C650D9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F5267A" w14:paraId="39C0031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E22A9C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896DFB" w14:textId="16F95EF6" w:rsidR="00F5267A" w:rsidRDefault="00F5267A" w:rsidP="00F5267A">
            <w:r w:rsidRPr="00F5267A">
              <w:rPr>
                <w:b/>
                <w:bCs/>
                <w:color w:val="00B0F0"/>
                <w:sz w:val="24"/>
                <w:szCs w:val="24"/>
              </w:rPr>
              <w:t>Closed for Spring Break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4CD85B" w14:textId="3DC9906B" w:rsidR="00F5267A" w:rsidRDefault="00F5267A" w:rsidP="00F5267A">
            <w:r w:rsidRPr="00F5267A">
              <w:rPr>
                <w:b/>
                <w:bCs/>
                <w:color w:val="00B0F0"/>
                <w:sz w:val="24"/>
                <w:szCs w:val="24"/>
              </w:rPr>
              <w:t>Closed for Spring Break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4C7F2" w14:textId="78B63ED8" w:rsidR="00F5267A" w:rsidRDefault="00F5267A" w:rsidP="00F5267A">
            <w:r w:rsidRPr="00F5267A">
              <w:rPr>
                <w:b/>
                <w:bCs/>
                <w:color w:val="00B0F0"/>
                <w:sz w:val="24"/>
                <w:szCs w:val="24"/>
              </w:rPr>
              <w:t>Closed for Spring Break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73AD3" w14:textId="0295ECD8" w:rsidR="00F5267A" w:rsidRDefault="00F5267A" w:rsidP="00F5267A">
            <w:r w:rsidRPr="00F5267A">
              <w:rPr>
                <w:b/>
                <w:bCs/>
                <w:color w:val="00B0F0"/>
                <w:sz w:val="24"/>
                <w:szCs w:val="24"/>
              </w:rPr>
              <w:t>Closed for Spring Break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A87511" w14:textId="4CABBE0F" w:rsidR="00F5267A" w:rsidRDefault="00F5267A" w:rsidP="00F5267A">
            <w:r w:rsidRPr="00F5267A">
              <w:rPr>
                <w:b/>
                <w:bCs/>
                <w:color w:val="00B0F0"/>
                <w:sz w:val="24"/>
                <w:szCs w:val="24"/>
              </w:rPr>
              <w:t>Closed for Spring Break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FBA6E" w14:textId="77777777" w:rsidR="00F5267A" w:rsidRDefault="00F5267A" w:rsidP="00F5267A"/>
        </w:tc>
      </w:tr>
      <w:tr w:rsidR="00F5267A" w14:paraId="03BBEFB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42C626" w14:textId="77777777" w:rsidR="00F5267A" w:rsidRDefault="00F5267A" w:rsidP="00F5267A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B855E8" w14:textId="77777777" w:rsidR="00F5267A" w:rsidRDefault="00F5267A" w:rsidP="00F5267A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C45E4E" w14:textId="77777777" w:rsidR="00F5267A" w:rsidRDefault="00F5267A" w:rsidP="00F5267A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29295" w14:textId="77777777" w:rsidR="00F5267A" w:rsidRDefault="00F5267A" w:rsidP="00F5267A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9E131A" w14:textId="77777777" w:rsidR="00F5267A" w:rsidRDefault="00F5267A" w:rsidP="00F5267A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4FB665" w14:textId="77777777" w:rsidR="00F5267A" w:rsidRDefault="00F5267A" w:rsidP="00F5267A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151463" w14:textId="77777777" w:rsidR="00F5267A" w:rsidRDefault="00F5267A" w:rsidP="00F5267A">
            <w:pPr>
              <w:pStyle w:val="Dates"/>
            </w:pPr>
            <w:r w:rsidRPr="00753692">
              <w:t>13</w:t>
            </w:r>
          </w:p>
        </w:tc>
      </w:tr>
      <w:tr w:rsidR="00F5267A" w14:paraId="559D8A1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E6DE9F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F74FA1" w14:textId="0C948F19" w:rsidR="00F5267A" w:rsidRPr="00F5267A" w:rsidRDefault="00F5267A" w:rsidP="00F5267A">
            <w:pPr>
              <w:rPr>
                <w:b/>
                <w:bCs/>
                <w:sz w:val="24"/>
                <w:szCs w:val="24"/>
              </w:rPr>
            </w:pPr>
            <w:r w:rsidRPr="00F5267A">
              <w:rPr>
                <w:b/>
                <w:bCs/>
                <w:color w:val="FF0000"/>
                <w:sz w:val="24"/>
                <w:szCs w:val="24"/>
              </w:rPr>
              <w:t>Closed for Center Planning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B6B379" w14:textId="77777777" w:rsidR="00F5267A" w:rsidRDefault="00F5267A" w:rsidP="00F5267A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0FF696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A901E5" w14:textId="77777777" w:rsidR="00F5267A" w:rsidRPr="00984858" w:rsidRDefault="00984858" w:rsidP="00F5267A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984858">
              <w:rPr>
                <w:rFonts w:asciiTheme="majorHAnsi" w:hAnsiTheme="majorHAnsi"/>
                <w:color w:val="00B050"/>
                <w:sz w:val="22"/>
                <w:szCs w:val="22"/>
              </w:rPr>
              <w:t>Ready Rosie</w:t>
            </w:r>
          </w:p>
          <w:p w14:paraId="57DA4B97" w14:textId="77777777" w:rsidR="00984858" w:rsidRDefault="00984858" w:rsidP="00F5267A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 w:rsidRPr="00984858">
              <w:rPr>
                <w:rFonts w:asciiTheme="majorHAnsi" w:hAnsiTheme="majorHAnsi"/>
                <w:color w:val="00B050"/>
                <w:sz w:val="22"/>
                <w:szCs w:val="22"/>
              </w:rPr>
              <w:t>Parent Training</w:t>
            </w:r>
          </w:p>
          <w:p w14:paraId="432F2D67" w14:textId="15A8E585" w:rsidR="00984858" w:rsidRPr="00984858" w:rsidRDefault="00984858" w:rsidP="00F5267A">
            <w:pPr>
              <w:rPr>
                <w:rFonts w:asciiTheme="majorHAnsi" w:hAnsiTheme="majorHAnsi"/>
                <w:color w:val="00B050"/>
                <w:sz w:val="22"/>
                <w:szCs w:val="22"/>
              </w:rPr>
            </w:pPr>
            <w:r>
              <w:rPr>
                <w:rFonts w:asciiTheme="majorHAnsi" w:hAnsiTheme="majorHAnsi"/>
                <w:color w:val="00B050"/>
                <w:sz w:val="22"/>
                <w:szCs w:val="22"/>
              </w:rPr>
              <w:t>5:30-7:00</w:t>
            </w:r>
          </w:p>
          <w:p w14:paraId="4F7392DC" w14:textId="2B5F1BB7" w:rsidR="00984858" w:rsidRPr="00984858" w:rsidRDefault="00984858" w:rsidP="00F5267A">
            <w:pPr>
              <w:rPr>
                <w:rFonts w:asciiTheme="majorHAnsi" w:hAnsiTheme="majorHAnsi"/>
                <w:color w:val="00B050"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D5EEDF" w14:textId="77777777" w:rsidR="00F5267A" w:rsidRDefault="00F5267A" w:rsidP="00F5267A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399888" w14:textId="77777777" w:rsidR="00F5267A" w:rsidRDefault="00F5267A" w:rsidP="00F5267A"/>
        </w:tc>
      </w:tr>
      <w:tr w:rsidR="00F5267A" w14:paraId="57E22F6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C7C21E" w14:textId="77777777" w:rsidR="00F5267A" w:rsidRDefault="00F5267A" w:rsidP="00F5267A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6EB4FD" w14:textId="77777777" w:rsidR="00F5267A" w:rsidRDefault="00F5267A" w:rsidP="00F5267A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2241AC" w14:textId="77777777" w:rsidR="00F5267A" w:rsidRDefault="00F5267A" w:rsidP="00F5267A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3E55AD" w14:textId="77777777" w:rsidR="00F5267A" w:rsidRDefault="00F5267A" w:rsidP="00F5267A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69A0CB" w14:textId="77777777" w:rsidR="00F5267A" w:rsidRDefault="00F5267A" w:rsidP="00F5267A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A6882" w14:textId="77777777" w:rsidR="00F5267A" w:rsidRDefault="00F5267A" w:rsidP="00F5267A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98181F" w14:textId="77777777" w:rsidR="00F5267A" w:rsidRDefault="00F5267A" w:rsidP="00F5267A">
            <w:pPr>
              <w:pStyle w:val="Dates"/>
            </w:pPr>
            <w:r w:rsidRPr="00D73902">
              <w:t>20</w:t>
            </w:r>
          </w:p>
        </w:tc>
      </w:tr>
      <w:tr w:rsidR="00F5267A" w14:paraId="1276E69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09F71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31678D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5E5A3A" w14:textId="77777777" w:rsidR="00F5267A" w:rsidRDefault="00F5267A" w:rsidP="00F5267A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B819EC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C724B6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839E0" w14:textId="48221DA9" w:rsidR="00F5267A" w:rsidRPr="00984858" w:rsidRDefault="00984858" w:rsidP="00F5267A">
            <w:pPr>
              <w:rPr>
                <w:rFonts w:ascii="Arial" w:hAnsi="Arial" w:cs="Arial"/>
                <w:b/>
                <w:bCs/>
                <w:color w:val="C00000" w:themeColor="accent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00000" w:themeColor="accent5"/>
                <w:sz w:val="24"/>
                <w:szCs w:val="24"/>
              </w:rPr>
              <w:t>Dental Screening</w:t>
            </w:r>
          </w:p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12575" w14:textId="77777777" w:rsidR="00F5267A" w:rsidRDefault="00F5267A" w:rsidP="00F5267A"/>
        </w:tc>
      </w:tr>
      <w:tr w:rsidR="00F5267A" w14:paraId="7676F2D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96767" w14:textId="77777777" w:rsidR="00F5267A" w:rsidRDefault="00F5267A" w:rsidP="00F5267A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80C2DF" w14:textId="77777777" w:rsidR="00F5267A" w:rsidRDefault="00F5267A" w:rsidP="00F5267A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C0A095" w14:textId="77777777" w:rsidR="00F5267A" w:rsidRDefault="00F5267A" w:rsidP="00F5267A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DD371E" w14:textId="77777777" w:rsidR="00F5267A" w:rsidRDefault="00F5267A" w:rsidP="00F5267A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83C36" w14:textId="77777777" w:rsidR="00F5267A" w:rsidRDefault="00F5267A" w:rsidP="00F5267A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4AB3F2" w14:textId="77777777" w:rsidR="00F5267A" w:rsidRDefault="00F5267A" w:rsidP="00F5267A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5FF11" w14:textId="77777777" w:rsidR="00F5267A" w:rsidRDefault="00F5267A" w:rsidP="00F5267A">
            <w:pPr>
              <w:pStyle w:val="Dates"/>
            </w:pPr>
            <w:r w:rsidRPr="008A1FCF">
              <w:t>27</w:t>
            </w:r>
          </w:p>
        </w:tc>
      </w:tr>
      <w:tr w:rsidR="00F5267A" w14:paraId="3939563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4ED668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842588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A08C66" w14:textId="77777777" w:rsidR="00F5267A" w:rsidRDefault="00F5267A" w:rsidP="00F5267A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371585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4181E1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208A9B" w14:textId="77777777" w:rsidR="00F5267A" w:rsidRDefault="00F5267A" w:rsidP="00F5267A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20512" w14:textId="77777777" w:rsidR="00F5267A" w:rsidRDefault="00F5267A" w:rsidP="00F5267A"/>
        </w:tc>
      </w:tr>
      <w:tr w:rsidR="00F5267A" w14:paraId="64CB29D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C3053" w14:textId="77777777" w:rsidR="00F5267A" w:rsidRDefault="00F5267A" w:rsidP="00F5267A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C6C588" w14:textId="77777777" w:rsidR="00F5267A" w:rsidRDefault="00F5267A" w:rsidP="00F5267A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94C308" w14:textId="77777777" w:rsidR="00F5267A" w:rsidRDefault="00F5267A" w:rsidP="00F5267A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0ACE77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F8CC9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E8E7E5" w14:textId="77777777" w:rsidR="00F5267A" w:rsidRDefault="00F5267A" w:rsidP="00F5267A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14ECBE" w14:textId="77777777" w:rsidR="00F5267A" w:rsidRDefault="00F5267A" w:rsidP="00F5267A">
            <w:pPr>
              <w:pStyle w:val="Dates"/>
            </w:pPr>
          </w:p>
        </w:tc>
      </w:tr>
      <w:tr w:rsidR="00F5267A" w14:paraId="334E906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10D766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244A08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38F6EA" w14:textId="77777777" w:rsidR="00F5267A" w:rsidRDefault="00F5267A" w:rsidP="00F5267A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6538F6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719EC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BA4394" w14:textId="77777777" w:rsidR="00F5267A" w:rsidRDefault="00F5267A" w:rsidP="00F5267A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F8498" w14:textId="77777777" w:rsidR="00F5267A" w:rsidRDefault="00F5267A" w:rsidP="00F5267A"/>
        </w:tc>
      </w:tr>
      <w:tr w:rsidR="00F5267A" w14:paraId="4D80826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06FA23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7036D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0B7051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E0E038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068383" w14:textId="77777777" w:rsidR="00F5267A" w:rsidRDefault="00F5267A" w:rsidP="00F5267A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EFF0C8" w14:textId="77777777" w:rsidR="00F5267A" w:rsidRDefault="00F5267A" w:rsidP="00F5267A">
            <w:pPr>
              <w:pStyle w:val="Dates"/>
            </w:pPr>
          </w:p>
        </w:tc>
        <w:tc>
          <w:tcPr>
            <w:tcW w:w="71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F531B4" w14:textId="77777777" w:rsidR="00F5267A" w:rsidRDefault="00F5267A" w:rsidP="00F5267A">
            <w:pPr>
              <w:pStyle w:val="Dates"/>
            </w:pPr>
          </w:p>
        </w:tc>
      </w:tr>
      <w:tr w:rsidR="00F5267A" w14:paraId="2C370DF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7BC93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AA49B6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AC40E" w14:textId="77777777" w:rsidR="00F5267A" w:rsidRDefault="00F5267A" w:rsidP="00F5267A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A00702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399ADC" w14:textId="77777777" w:rsidR="00F5267A" w:rsidRDefault="00F5267A" w:rsidP="00F5267A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6E089" w14:textId="77777777" w:rsidR="00F5267A" w:rsidRDefault="00F5267A" w:rsidP="00F5267A"/>
        </w:tc>
        <w:tc>
          <w:tcPr>
            <w:tcW w:w="716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0AFDA" w14:textId="77777777" w:rsidR="00F5267A" w:rsidRDefault="00F5267A" w:rsidP="00F5267A"/>
        </w:tc>
      </w:tr>
    </w:tbl>
    <w:p w14:paraId="5720B445" w14:textId="77777777" w:rsidR="00D435C2" w:rsidRDefault="00D435C2" w:rsidP="00D435C2"/>
    <w:p w14:paraId="1CB0A398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7B9ACBDF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3F80C09B" w14:textId="77777777" w:rsidR="005D393D" w:rsidRDefault="005D393D" w:rsidP="00943931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969D19A" w14:textId="77777777" w:rsidR="005D393D" w:rsidRDefault="005D393D" w:rsidP="00943931"/>
        </w:tc>
      </w:tr>
      <w:tr w:rsidR="005D393D" w14:paraId="6A7C111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C8C1C6D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62B6986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42EE7EB6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4A9AB21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C16D4CC" w14:textId="77777777" w:rsidR="005D393D" w:rsidRPr="003F1620" w:rsidRDefault="005D393D" w:rsidP="00943931"/>
        </w:tc>
      </w:tr>
      <w:tr w:rsidR="005D393D" w14:paraId="4C71CA3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27FD579" w14:textId="77777777" w:rsidR="005D393D" w:rsidRDefault="000729D3" w:rsidP="00943931">
            <w:pPr>
              <w:pStyle w:val="Days"/>
            </w:pPr>
            <w:sdt>
              <w:sdtPr>
                <w:id w:val="-919711334"/>
                <w:placeholder>
                  <w:docPart w:val="50F8ED531F08432DBC2CCEA75C0E13B8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2D5622" w14:textId="77777777" w:rsidR="005D393D" w:rsidRDefault="000729D3" w:rsidP="00943931">
            <w:pPr>
              <w:pStyle w:val="Days"/>
            </w:pPr>
            <w:sdt>
              <w:sdtPr>
                <w:id w:val="-777710003"/>
                <w:placeholder>
                  <w:docPart w:val="C196B75B5FB34FF0BD4D975A6504B26C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F4DFB4B" w14:textId="77777777" w:rsidR="005D393D" w:rsidRDefault="000729D3" w:rsidP="00943931">
            <w:pPr>
              <w:pStyle w:val="Days"/>
            </w:pPr>
            <w:sdt>
              <w:sdtPr>
                <w:id w:val="-721521958"/>
                <w:placeholder>
                  <w:docPart w:val="793DDC589F6B4A8AB857C3DB6281FDB3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AE34C8" w14:textId="77777777" w:rsidR="005D393D" w:rsidRDefault="000729D3" w:rsidP="00943931">
            <w:pPr>
              <w:pStyle w:val="Days"/>
            </w:pPr>
            <w:sdt>
              <w:sdtPr>
                <w:id w:val="1739524130"/>
                <w:placeholder>
                  <w:docPart w:val="D4F824C177C449F2A94BC1A7CC8CAFB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F2B8989" w14:textId="77777777" w:rsidR="005D393D" w:rsidRDefault="000729D3" w:rsidP="00943931">
            <w:pPr>
              <w:pStyle w:val="Days"/>
            </w:pPr>
            <w:sdt>
              <w:sdtPr>
                <w:id w:val="1314224305"/>
                <w:placeholder>
                  <w:docPart w:val="D7972FD20A10434B85C189E1171CBF44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484567" w14:textId="77777777" w:rsidR="005D393D" w:rsidRDefault="000729D3" w:rsidP="00943931">
            <w:pPr>
              <w:pStyle w:val="Days"/>
            </w:pPr>
            <w:sdt>
              <w:sdtPr>
                <w:id w:val="1943639365"/>
                <w:placeholder>
                  <w:docPart w:val="82D8F6F0514A4BDD8F6D168C86809B9A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39B6B58" w14:textId="77777777" w:rsidR="005D393D" w:rsidRDefault="000729D3" w:rsidP="00943931">
            <w:pPr>
              <w:pStyle w:val="Days"/>
            </w:pPr>
            <w:sdt>
              <w:sdtPr>
                <w:id w:val="-508370395"/>
                <w:placeholder>
                  <w:docPart w:val="BE205ACD01714E1384E863CB44F348ED"/>
                </w:placeholder>
                <w:temporary/>
                <w:showingPlcHdr/>
                <w15:appearance w15:val="hidden"/>
              </w:sdtPr>
              <w:sdtEndPr/>
              <w:sdtContent>
                <w:r w:rsidR="005D393D">
                  <w:t>Saturday</w:t>
                </w:r>
              </w:sdtContent>
            </w:sdt>
          </w:p>
        </w:tc>
      </w:tr>
      <w:tr w:rsidR="005D393D" w14:paraId="4B05991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6853A3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D6702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45ACEB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76A25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FDED1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93B570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A48EC3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5D393D" w14:paraId="4FAD7FD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CF07C9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6A6A3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A4CD3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20A01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A6898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F7C11C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B84149" w14:textId="77777777" w:rsidR="005D393D" w:rsidRDefault="005D393D" w:rsidP="00943931"/>
        </w:tc>
      </w:tr>
      <w:tr w:rsidR="005D393D" w14:paraId="2113470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0EFBF4" w14:textId="77777777" w:rsidR="005D393D" w:rsidRDefault="005D393D" w:rsidP="005D393D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4A219" w14:textId="77777777" w:rsidR="005D393D" w:rsidRDefault="005D393D" w:rsidP="005D393D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2B667B" w14:textId="77777777" w:rsidR="005D393D" w:rsidRDefault="005D393D" w:rsidP="005D393D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076EE0" w14:textId="77777777" w:rsidR="005D393D" w:rsidRDefault="005D393D" w:rsidP="005D393D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355A53" w14:textId="77777777" w:rsidR="005D393D" w:rsidRDefault="005D393D" w:rsidP="005D393D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6D88D" w14:textId="77777777" w:rsidR="005D393D" w:rsidRDefault="005D393D" w:rsidP="005D393D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E6E1E" w14:textId="77777777" w:rsidR="005D393D" w:rsidRDefault="005D393D" w:rsidP="005D393D">
            <w:pPr>
              <w:pStyle w:val="Dates"/>
            </w:pPr>
            <w:r w:rsidRPr="00105C67">
              <w:t>11</w:t>
            </w:r>
          </w:p>
        </w:tc>
      </w:tr>
      <w:tr w:rsidR="005D393D" w14:paraId="1258725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867A6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CD4D88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24288E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34BABC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EC8E8B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2558F1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1E559" w14:textId="77777777" w:rsidR="005D393D" w:rsidRDefault="005D393D" w:rsidP="00943931"/>
        </w:tc>
      </w:tr>
      <w:tr w:rsidR="005D393D" w14:paraId="77A3682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26E90A" w14:textId="77777777" w:rsidR="005D393D" w:rsidRDefault="005D393D" w:rsidP="005D393D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C70D61" w14:textId="77777777" w:rsidR="005D393D" w:rsidRDefault="005D393D" w:rsidP="005D393D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593FE4" w14:textId="77777777" w:rsidR="005D393D" w:rsidRDefault="005D393D" w:rsidP="005D393D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F4FF31" w14:textId="77777777" w:rsidR="005D393D" w:rsidRDefault="005D393D" w:rsidP="005D393D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EEF42F" w14:textId="77777777" w:rsidR="005D393D" w:rsidRDefault="005D393D" w:rsidP="005D393D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1A92CD" w14:textId="77777777" w:rsidR="005D393D" w:rsidRDefault="005D393D" w:rsidP="005D393D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7EB99B" w14:textId="77777777" w:rsidR="005D393D" w:rsidRDefault="005D393D" w:rsidP="005D393D">
            <w:pPr>
              <w:pStyle w:val="Dates"/>
            </w:pPr>
            <w:r w:rsidRPr="00011456">
              <w:t>18</w:t>
            </w:r>
          </w:p>
        </w:tc>
      </w:tr>
      <w:tr w:rsidR="005D393D" w14:paraId="0296B67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E01302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462863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88570D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80559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5FF00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87E754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C2507D" w14:textId="77777777" w:rsidR="005D393D" w:rsidRDefault="005D393D" w:rsidP="00943931"/>
        </w:tc>
      </w:tr>
      <w:tr w:rsidR="005D393D" w14:paraId="138F637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E37C2D" w14:textId="77777777" w:rsidR="005D393D" w:rsidRDefault="005D393D" w:rsidP="005D393D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1FAEFB" w14:textId="77777777" w:rsidR="005D393D" w:rsidRDefault="005D393D" w:rsidP="005D393D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889B7D" w14:textId="77777777" w:rsidR="005D393D" w:rsidRDefault="005D393D" w:rsidP="005D393D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C1EF1E" w14:textId="77777777" w:rsidR="005D393D" w:rsidRDefault="005D393D" w:rsidP="005D393D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FF0A2B" w14:textId="77777777" w:rsidR="005D393D" w:rsidRDefault="005D393D" w:rsidP="005D393D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35FD45" w14:textId="77777777" w:rsidR="005D393D" w:rsidRDefault="005D393D" w:rsidP="005D393D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421E40" w14:textId="77777777" w:rsidR="005D393D" w:rsidRDefault="005D393D" w:rsidP="005D393D">
            <w:pPr>
              <w:pStyle w:val="Dates"/>
            </w:pPr>
            <w:r w:rsidRPr="008E7D9D">
              <w:t>25</w:t>
            </w:r>
          </w:p>
        </w:tc>
      </w:tr>
      <w:tr w:rsidR="005D393D" w14:paraId="0157946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E729A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3728E5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2898A8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75391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1C6CA4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80B361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6E8E57" w14:textId="77777777" w:rsidR="005D393D" w:rsidRDefault="005D393D" w:rsidP="00943931"/>
        </w:tc>
      </w:tr>
      <w:tr w:rsidR="005D393D" w14:paraId="43CC2EC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E5AD88" w14:textId="77777777" w:rsidR="005D393D" w:rsidRDefault="005D393D" w:rsidP="005D393D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3EFA05" w14:textId="77777777" w:rsidR="005D393D" w:rsidRDefault="005D393D" w:rsidP="005D393D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A7F53" w14:textId="77777777" w:rsidR="005D393D" w:rsidRDefault="005D393D" w:rsidP="005D393D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C36BB7" w14:textId="77777777" w:rsidR="005D393D" w:rsidRDefault="005D393D" w:rsidP="005D393D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084025" w14:textId="77777777" w:rsidR="005D393D" w:rsidRDefault="005D393D" w:rsidP="005D393D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919E29" w14:textId="77777777" w:rsidR="005D393D" w:rsidRDefault="005D393D" w:rsidP="005D393D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6D791D" w14:textId="77777777" w:rsidR="005D393D" w:rsidRDefault="005D393D" w:rsidP="005D393D">
            <w:pPr>
              <w:pStyle w:val="Dates"/>
            </w:pPr>
          </w:p>
        </w:tc>
      </w:tr>
      <w:tr w:rsidR="0005195E" w14:paraId="0EF565C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2BF2BF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0C4A6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90048C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B5D9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2C89E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A72FEA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5E7AC" w14:textId="77777777" w:rsidR="005D393D" w:rsidRDefault="005D393D" w:rsidP="00943931"/>
        </w:tc>
      </w:tr>
      <w:tr w:rsidR="005D393D" w14:paraId="44370C1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4EA19D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9B0853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9B12D2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2DE4BF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D40CA" w14:textId="77777777" w:rsidR="005D393D" w:rsidRDefault="005D393D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B5137" w14:textId="77777777" w:rsidR="005D393D" w:rsidRDefault="005D393D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875790" w14:textId="77777777" w:rsidR="005D393D" w:rsidRDefault="005D393D" w:rsidP="00943931">
            <w:pPr>
              <w:pStyle w:val="Dates"/>
            </w:pPr>
          </w:p>
        </w:tc>
      </w:tr>
      <w:tr w:rsidR="005D393D" w14:paraId="6216701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D709C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FA93A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2C1946" w14:textId="77777777" w:rsidR="005D393D" w:rsidRDefault="005D393D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D247ED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1E4377" w14:textId="77777777" w:rsidR="005D393D" w:rsidRDefault="005D393D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0EE315" w14:textId="77777777" w:rsidR="005D393D" w:rsidRDefault="005D393D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2A4E9B" w14:textId="77777777" w:rsidR="005D393D" w:rsidRDefault="005D393D" w:rsidP="00943931"/>
        </w:tc>
      </w:tr>
    </w:tbl>
    <w:p w14:paraId="11D61B43" w14:textId="77777777" w:rsidR="00D435C2" w:rsidRDefault="00D435C2" w:rsidP="00D435C2"/>
    <w:p w14:paraId="5DE0A012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4572C7C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0D69BE5D" w14:textId="77777777" w:rsidR="00800901" w:rsidRDefault="00800901" w:rsidP="00943931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CB8B7E0" w14:textId="77777777" w:rsidR="00800901" w:rsidRDefault="00800901" w:rsidP="00943931"/>
        </w:tc>
      </w:tr>
      <w:tr w:rsidR="00800901" w14:paraId="0D94805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F679228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35EF973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0AC274E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50CD2CA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7FF5DE9" w14:textId="77777777" w:rsidR="00800901" w:rsidRPr="003F1620" w:rsidRDefault="00800901" w:rsidP="00943931"/>
        </w:tc>
      </w:tr>
      <w:tr w:rsidR="00800901" w14:paraId="56DBF1B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0BCA23" w14:textId="77777777" w:rsidR="00800901" w:rsidRDefault="000729D3" w:rsidP="00943931">
            <w:pPr>
              <w:pStyle w:val="Days"/>
            </w:pPr>
            <w:sdt>
              <w:sdtPr>
                <w:id w:val="-505663300"/>
                <w:placeholder>
                  <w:docPart w:val="852CCE2964DA48E4BFF1BE4D0540813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568319" w14:textId="77777777" w:rsidR="00800901" w:rsidRDefault="000729D3" w:rsidP="00943931">
            <w:pPr>
              <w:pStyle w:val="Days"/>
            </w:pPr>
            <w:sdt>
              <w:sdtPr>
                <w:id w:val="-30185159"/>
                <w:placeholder>
                  <w:docPart w:val="D52EC634C90D43B0A7DB8DB97E6ADC3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DF01C84" w14:textId="77777777" w:rsidR="00800901" w:rsidRDefault="000729D3" w:rsidP="00943931">
            <w:pPr>
              <w:pStyle w:val="Days"/>
            </w:pPr>
            <w:sdt>
              <w:sdtPr>
                <w:id w:val="444964457"/>
                <w:placeholder>
                  <w:docPart w:val="ED11219D02F04B06ADE508F26145026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F82C3E7" w14:textId="77777777" w:rsidR="00800901" w:rsidRDefault="000729D3" w:rsidP="00943931">
            <w:pPr>
              <w:pStyle w:val="Days"/>
            </w:pPr>
            <w:sdt>
              <w:sdtPr>
                <w:id w:val="-1987307679"/>
                <w:placeholder>
                  <w:docPart w:val="4294B6ABD1EC45259BF859F6355C691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6A2477E" w14:textId="77777777" w:rsidR="00800901" w:rsidRDefault="000729D3" w:rsidP="00943931">
            <w:pPr>
              <w:pStyle w:val="Days"/>
            </w:pPr>
            <w:sdt>
              <w:sdtPr>
                <w:id w:val="722100624"/>
                <w:placeholder>
                  <w:docPart w:val="58CB6BA1A0E9427A987C6837B9F67AB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A9D66B1" w14:textId="77777777" w:rsidR="00800901" w:rsidRDefault="000729D3" w:rsidP="00943931">
            <w:pPr>
              <w:pStyle w:val="Days"/>
            </w:pPr>
            <w:sdt>
              <w:sdtPr>
                <w:id w:val="779916855"/>
                <w:placeholder>
                  <w:docPart w:val="68686428255C4B498E592DBDF15EBED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3797DCD" w14:textId="77777777" w:rsidR="00800901" w:rsidRDefault="000729D3" w:rsidP="00943931">
            <w:pPr>
              <w:pStyle w:val="Days"/>
            </w:pPr>
            <w:sdt>
              <w:sdtPr>
                <w:id w:val="649945805"/>
                <w:placeholder>
                  <w:docPart w:val="964399B33D184E76935F8873B762D04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0ACC6B9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50E4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91FCA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978A3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9DFBC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D0EA0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AF7F4A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304D0" w14:textId="77777777" w:rsidR="00800901" w:rsidRDefault="00800901" w:rsidP="00943931">
            <w:pPr>
              <w:pStyle w:val="Dates"/>
            </w:pPr>
            <w:r>
              <w:t>1</w:t>
            </w:r>
          </w:p>
        </w:tc>
      </w:tr>
      <w:tr w:rsidR="00800901" w14:paraId="46A8AF2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94DE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3DCDD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0F6D4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E110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51E6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07770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E61C0" w14:textId="77777777" w:rsidR="00800901" w:rsidRDefault="00800901" w:rsidP="00943931"/>
        </w:tc>
      </w:tr>
      <w:tr w:rsidR="00800901" w14:paraId="33359CA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556CE6" w14:textId="77777777" w:rsidR="00800901" w:rsidRDefault="00800901" w:rsidP="00800901">
            <w:pPr>
              <w:pStyle w:val="Dates"/>
            </w:pPr>
            <w:r w:rsidRPr="00BD5B23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F90B0" w14:textId="77777777" w:rsidR="00800901" w:rsidRDefault="00800901" w:rsidP="00800901">
            <w:pPr>
              <w:pStyle w:val="Dates"/>
            </w:pPr>
            <w:r w:rsidRPr="00BD5B2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EA7AC" w14:textId="77777777" w:rsidR="00800901" w:rsidRDefault="00800901" w:rsidP="00800901">
            <w:pPr>
              <w:pStyle w:val="Dates"/>
            </w:pPr>
            <w:r w:rsidRPr="00BD5B23">
              <w:t>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935584" w14:textId="77777777" w:rsidR="00800901" w:rsidRDefault="00800901" w:rsidP="00800901">
            <w:pPr>
              <w:pStyle w:val="Dates"/>
            </w:pPr>
            <w:r w:rsidRPr="00BD5B23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46F3D" w14:textId="77777777" w:rsidR="00800901" w:rsidRDefault="00800901" w:rsidP="00800901">
            <w:pPr>
              <w:pStyle w:val="Dates"/>
            </w:pPr>
            <w:r w:rsidRPr="00BD5B2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6C392C" w14:textId="77777777" w:rsidR="00800901" w:rsidRDefault="00800901" w:rsidP="00800901">
            <w:pPr>
              <w:pStyle w:val="Dates"/>
            </w:pPr>
            <w:r w:rsidRPr="00BD5B23">
              <w:t>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A27CD" w14:textId="77777777" w:rsidR="00800901" w:rsidRDefault="00800901" w:rsidP="00800901">
            <w:pPr>
              <w:pStyle w:val="Dates"/>
            </w:pPr>
            <w:r w:rsidRPr="00BD5B23">
              <w:t>8</w:t>
            </w:r>
          </w:p>
        </w:tc>
      </w:tr>
      <w:tr w:rsidR="00800901" w14:paraId="007D03D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C730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DE85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7D5C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70402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5904E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1F219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584C89" w14:textId="77777777" w:rsidR="00800901" w:rsidRDefault="00800901" w:rsidP="00943931"/>
        </w:tc>
      </w:tr>
      <w:tr w:rsidR="00800901" w14:paraId="6D1D414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8B09C" w14:textId="77777777" w:rsidR="00800901" w:rsidRDefault="00800901" w:rsidP="00800901">
            <w:pPr>
              <w:pStyle w:val="Dates"/>
            </w:pPr>
            <w:r w:rsidRPr="0083719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6C2D4A" w14:textId="77777777" w:rsidR="00800901" w:rsidRDefault="00800901" w:rsidP="00800901">
            <w:pPr>
              <w:pStyle w:val="Dates"/>
            </w:pPr>
            <w:r w:rsidRPr="0083719F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121BF0" w14:textId="77777777" w:rsidR="00800901" w:rsidRDefault="00800901" w:rsidP="00800901">
            <w:pPr>
              <w:pStyle w:val="Dates"/>
            </w:pPr>
            <w:r w:rsidRPr="0083719F">
              <w:t>11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C6BEE6" w14:textId="77777777" w:rsidR="00800901" w:rsidRDefault="00800901" w:rsidP="00800901">
            <w:pPr>
              <w:pStyle w:val="Dates"/>
            </w:pPr>
            <w:r w:rsidRPr="0083719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648EE" w14:textId="77777777" w:rsidR="00800901" w:rsidRDefault="00800901" w:rsidP="00800901">
            <w:pPr>
              <w:pStyle w:val="Dates"/>
            </w:pPr>
            <w:r w:rsidRPr="0083719F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78C853" w14:textId="77777777" w:rsidR="00800901" w:rsidRDefault="00800901" w:rsidP="00800901">
            <w:pPr>
              <w:pStyle w:val="Dates"/>
            </w:pPr>
            <w:r w:rsidRPr="0083719F">
              <w:t>14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A9E75B" w14:textId="77777777" w:rsidR="00800901" w:rsidRDefault="00800901" w:rsidP="00800901">
            <w:pPr>
              <w:pStyle w:val="Dates"/>
            </w:pPr>
            <w:r w:rsidRPr="0083719F">
              <w:t>15</w:t>
            </w:r>
          </w:p>
        </w:tc>
      </w:tr>
      <w:tr w:rsidR="00800901" w14:paraId="4E5BA25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5F56D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92E8D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FB7A8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8D25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C9C45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7D558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4710C7" w14:textId="77777777" w:rsidR="00800901" w:rsidRDefault="00800901" w:rsidP="00943931"/>
        </w:tc>
      </w:tr>
      <w:tr w:rsidR="00800901" w14:paraId="0043FFA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6FF425" w14:textId="77777777" w:rsidR="00800901" w:rsidRDefault="00800901" w:rsidP="00800901">
            <w:pPr>
              <w:pStyle w:val="Dates"/>
            </w:pPr>
            <w:r w:rsidRPr="00B07CF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F5F1AD" w14:textId="77777777" w:rsidR="00800901" w:rsidRDefault="00800901" w:rsidP="00800901">
            <w:pPr>
              <w:pStyle w:val="Dates"/>
            </w:pPr>
            <w:r w:rsidRPr="00B07CF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56991" w14:textId="77777777" w:rsidR="00800901" w:rsidRDefault="00800901" w:rsidP="00800901">
            <w:pPr>
              <w:pStyle w:val="Dates"/>
            </w:pPr>
            <w:r w:rsidRPr="00B07CF6">
              <w:t>18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EFB2D8" w14:textId="77777777" w:rsidR="00800901" w:rsidRDefault="00800901" w:rsidP="00800901">
            <w:pPr>
              <w:pStyle w:val="Dates"/>
            </w:pPr>
            <w:r w:rsidRPr="00B07CF6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CFA22" w14:textId="77777777" w:rsidR="00800901" w:rsidRDefault="00800901" w:rsidP="00800901">
            <w:pPr>
              <w:pStyle w:val="Dates"/>
            </w:pPr>
            <w:r w:rsidRPr="00B07CF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04D93F" w14:textId="77777777" w:rsidR="00800901" w:rsidRDefault="00800901" w:rsidP="00800901">
            <w:pPr>
              <w:pStyle w:val="Dates"/>
            </w:pPr>
            <w:r w:rsidRPr="00B07CF6">
              <w:t>21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F1923" w14:textId="77777777" w:rsidR="00800901" w:rsidRDefault="00800901" w:rsidP="00800901">
            <w:pPr>
              <w:pStyle w:val="Dates"/>
            </w:pPr>
            <w:r w:rsidRPr="00B07CF6">
              <w:t>22</w:t>
            </w:r>
          </w:p>
        </w:tc>
      </w:tr>
      <w:tr w:rsidR="00800901" w14:paraId="1DF926B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B2618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5498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67117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15D39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39ED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D0E35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AF310A" w14:textId="77777777" w:rsidR="00800901" w:rsidRDefault="00800901" w:rsidP="00943931"/>
        </w:tc>
      </w:tr>
      <w:tr w:rsidR="00800901" w14:paraId="56F2605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4E613D" w14:textId="77777777" w:rsidR="00800901" w:rsidRDefault="00800901" w:rsidP="00800901">
            <w:pPr>
              <w:pStyle w:val="Dates"/>
            </w:pPr>
            <w:r w:rsidRPr="003C263A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F5548D" w14:textId="77777777" w:rsidR="00800901" w:rsidRDefault="00800901" w:rsidP="00800901">
            <w:pPr>
              <w:pStyle w:val="Dates"/>
            </w:pPr>
            <w:r w:rsidRPr="003C263A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97491" w14:textId="77777777" w:rsidR="00800901" w:rsidRDefault="00800901" w:rsidP="00800901">
            <w:pPr>
              <w:pStyle w:val="Dates"/>
            </w:pPr>
            <w:r w:rsidRPr="003C263A">
              <w:t>25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B9EC97" w14:textId="77777777" w:rsidR="00800901" w:rsidRDefault="00800901" w:rsidP="00800901">
            <w:pPr>
              <w:pStyle w:val="Dates"/>
            </w:pPr>
            <w:r w:rsidRPr="003C263A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B637E5" w14:textId="77777777" w:rsidR="00800901" w:rsidRDefault="00800901" w:rsidP="00800901">
            <w:pPr>
              <w:pStyle w:val="Dates"/>
            </w:pPr>
            <w:r w:rsidRPr="003C263A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8B1A44" w14:textId="77777777" w:rsidR="00800901" w:rsidRDefault="00800901" w:rsidP="00800901">
            <w:pPr>
              <w:pStyle w:val="Dates"/>
            </w:pPr>
            <w:r w:rsidRPr="003C263A">
              <w:t>28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7B86E3" w14:textId="77777777" w:rsidR="00800901" w:rsidRDefault="00800901" w:rsidP="00800901">
            <w:pPr>
              <w:pStyle w:val="Dates"/>
            </w:pPr>
            <w:r w:rsidRPr="003C263A">
              <w:t>29</w:t>
            </w:r>
          </w:p>
        </w:tc>
      </w:tr>
      <w:tr w:rsidR="0005195E" w14:paraId="20CB224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609E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977E4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D5021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BE66C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79B72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73813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04B71" w14:textId="77777777" w:rsidR="00800901" w:rsidRDefault="00800901" w:rsidP="00943931"/>
        </w:tc>
      </w:tr>
      <w:tr w:rsidR="00800901" w14:paraId="5D09B03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FC9E0" w14:textId="77777777" w:rsidR="00800901" w:rsidRDefault="00800901" w:rsidP="00943931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20716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ABBD9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94E14F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467E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38280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926A6E" w14:textId="77777777" w:rsidR="00800901" w:rsidRDefault="00800901" w:rsidP="00943931">
            <w:pPr>
              <w:pStyle w:val="Dates"/>
            </w:pPr>
          </w:p>
        </w:tc>
      </w:tr>
      <w:tr w:rsidR="00800901" w14:paraId="358852E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BAE96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99EF9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882F8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94C53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F4B3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D459D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883C90" w14:textId="77777777" w:rsidR="00800901" w:rsidRDefault="00800901" w:rsidP="00943931"/>
        </w:tc>
      </w:tr>
    </w:tbl>
    <w:p w14:paraId="49E0513D" w14:textId="77777777" w:rsidR="00D435C2" w:rsidRDefault="00D435C2" w:rsidP="00D435C2"/>
    <w:p w14:paraId="3D996049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3F23859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400FA32A" w14:textId="77777777" w:rsidR="00800901" w:rsidRDefault="00800901" w:rsidP="00943931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32F36983" w14:textId="77777777" w:rsidR="00800901" w:rsidRDefault="00800901" w:rsidP="00943931"/>
        </w:tc>
      </w:tr>
      <w:tr w:rsidR="00800901" w14:paraId="2D27252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0C95BEE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7D8A462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AC85BB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1C95C6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4EAB256" w14:textId="77777777" w:rsidR="00800901" w:rsidRPr="003F1620" w:rsidRDefault="00800901" w:rsidP="00943931"/>
        </w:tc>
      </w:tr>
      <w:tr w:rsidR="00800901" w14:paraId="5731DF5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7275F5" w14:textId="77777777" w:rsidR="00800901" w:rsidRDefault="000729D3" w:rsidP="00943931">
            <w:pPr>
              <w:pStyle w:val="Days"/>
            </w:pPr>
            <w:sdt>
              <w:sdtPr>
                <w:id w:val="1253935943"/>
                <w:placeholder>
                  <w:docPart w:val="F3868BB4E0E34E8FAF9A61BE7863CE2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9241DFB" w14:textId="77777777" w:rsidR="00800901" w:rsidRDefault="000729D3" w:rsidP="00943931">
            <w:pPr>
              <w:pStyle w:val="Days"/>
            </w:pPr>
            <w:sdt>
              <w:sdtPr>
                <w:id w:val="1983808472"/>
                <w:placeholder>
                  <w:docPart w:val="B4210AE1488644729C96EB9D88A0A01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99F0831" w14:textId="77777777" w:rsidR="00800901" w:rsidRDefault="000729D3" w:rsidP="00943931">
            <w:pPr>
              <w:pStyle w:val="Days"/>
            </w:pPr>
            <w:sdt>
              <w:sdtPr>
                <w:id w:val="1148317476"/>
                <w:placeholder>
                  <w:docPart w:val="DDC3367F831E4D889F45C496EFCB3330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0A09C2" w14:textId="77777777" w:rsidR="00800901" w:rsidRDefault="000729D3" w:rsidP="00943931">
            <w:pPr>
              <w:pStyle w:val="Days"/>
            </w:pPr>
            <w:sdt>
              <w:sdtPr>
                <w:id w:val="-1272541922"/>
                <w:placeholder>
                  <w:docPart w:val="AF95BBCEB8FC422C88F71005FB21F157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2515AC" w14:textId="77777777" w:rsidR="00800901" w:rsidRDefault="000729D3" w:rsidP="00943931">
            <w:pPr>
              <w:pStyle w:val="Days"/>
            </w:pPr>
            <w:sdt>
              <w:sdtPr>
                <w:id w:val="189886748"/>
                <w:placeholder>
                  <w:docPart w:val="08D9CADB7B02488BA0CA6BABBCA4207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BD11D1" w14:textId="77777777" w:rsidR="00800901" w:rsidRDefault="000729D3" w:rsidP="00943931">
            <w:pPr>
              <w:pStyle w:val="Days"/>
            </w:pPr>
            <w:sdt>
              <w:sdtPr>
                <w:id w:val="-1507045536"/>
                <w:placeholder>
                  <w:docPart w:val="199538C3E9884BFA84D40BB67C83CA3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A6170D2" w14:textId="77777777" w:rsidR="00800901" w:rsidRDefault="000729D3" w:rsidP="00943931">
            <w:pPr>
              <w:pStyle w:val="Days"/>
            </w:pPr>
            <w:sdt>
              <w:sdtPr>
                <w:id w:val="2020356947"/>
                <w:placeholder>
                  <w:docPart w:val="10F49A479282402098E5EBE1708F3DB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0DAEC13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52B9AB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A9A885" w14:textId="77777777" w:rsidR="00800901" w:rsidRDefault="00800901" w:rsidP="00800901">
            <w:pPr>
              <w:pStyle w:val="Dates"/>
            </w:pPr>
            <w:r w:rsidRPr="002A19A7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B2B029" w14:textId="77777777" w:rsidR="00800901" w:rsidRDefault="00800901" w:rsidP="00800901">
            <w:pPr>
              <w:pStyle w:val="Dates"/>
            </w:pPr>
            <w:r w:rsidRPr="002A19A7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CF76D" w14:textId="77777777" w:rsidR="00800901" w:rsidRDefault="00800901" w:rsidP="00800901">
            <w:pPr>
              <w:pStyle w:val="Dates"/>
            </w:pPr>
            <w:r w:rsidRPr="002A19A7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4CE50A" w14:textId="77777777" w:rsidR="00800901" w:rsidRDefault="00800901" w:rsidP="00800901">
            <w:pPr>
              <w:pStyle w:val="Dates"/>
            </w:pPr>
            <w:r w:rsidRPr="002A19A7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FBA5AC" w14:textId="77777777" w:rsidR="00800901" w:rsidRDefault="00800901" w:rsidP="00800901">
            <w:pPr>
              <w:pStyle w:val="Dates"/>
            </w:pPr>
            <w:r w:rsidRPr="002A19A7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0F86AF" w14:textId="77777777" w:rsidR="00800901" w:rsidRDefault="00800901" w:rsidP="00800901">
            <w:pPr>
              <w:pStyle w:val="Dates"/>
            </w:pPr>
            <w:r w:rsidRPr="002A19A7">
              <w:t>6</w:t>
            </w:r>
          </w:p>
        </w:tc>
      </w:tr>
      <w:tr w:rsidR="00800901" w14:paraId="46E726B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36319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186D6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AE20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2F562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08136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DDCB2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C6BA55" w14:textId="77777777" w:rsidR="00800901" w:rsidRDefault="00800901" w:rsidP="00943931"/>
        </w:tc>
      </w:tr>
      <w:tr w:rsidR="00800901" w14:paraId="4E4E76A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C46703" w14:textId="77777777" w:rsidR="00800901" w:rsidRDefault="00800901" w:rsidP="00800901">
            <w:pPr>
              <w:pStyle w:val="Dates"/>
            </w:pPr>
            <w:r w:rsidRPr="004B222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B0AA98" w14:textId="77777777" w:rsidR="00800901" w:rsidRDefault="00800901" w:rsidP="00800901">
            <w:pPr>
              <w:pStyle w:val="Dates"/>
            </w:pPr>
            <w:r w:rsidRPr="004B222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8D4E27" w14:textId="77777777" w:rsidR="00800901" w:rsidRDefault="00800901" w:rsidP="00800901">
            <w:pPr>
              <w:pStyle w:val="Dates"/>
            </w:pPr>
            <w:r w:rsidRPr="004B222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FC0C33" w14:textId="77777777" w:rsidR="00800901" w:rsidRDefault="00800901" w:rsidP="00800901">
            <w:pPr>
              <w:pStyle w:val="Dates"/>
            </w:pPr>
            <w:r w:rsidRPr="004B222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6CFF27" w14:textId="77777777" w:rsidR="00800901" w:rsidRDefault="00800901" w:rsidP="00800901">
            <w:pPr>
              <w:pStyle w:val="Dates"/>
            </w:pPr>
            <w:r w:rsidRPr="004B222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57A7A" w14:textId="77777777" w:rsidR="00800901" w:rsidRDefault="00800901" w:rsidP="00800901">
            <w:pPr>
              <w:pStyle w:val="Dates"/>
            </w:pPr>
            <w:r w:rsidRPr="004B222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B83ED0" w14:textId="77777777" w:rsidR="00800901" w:rsidRDefault="00800901" w:rsidP="00800901">
            <w:pPr>
              <w:pStyle w:val="Dates"/>
            </w:pPr>
            <w:r w:rsidRPr="004B2222">
              <w:t>13</w:t>
            </w:r>
          </w:p>
        </w:tc>
      </w:tr>
      <w:tr w:rsidR="00800901" w14:paraId="7EF5A13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2A83E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13780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F0A47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E185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CE4D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8936B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05936D" w14:textId="77777777" w:rsidR="00800901" w:rsidRDefault="00800901" w:rsidP="00943931"/>
        </w:tc>
      </w:tr>
      <w:tr w:rsidR="00800901" w14:paraId="04C7A41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3705BD" w14:textId="77777777" w:rsidR="00800901" w:rsidRDefault="00800901" w:rsidP="00800901">
            <w:pPr>
              <w:pStyle w:val="Dates"/>
            </w:pPr>
            <w:r w:rsidRPr="00BB14A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3EB37" w14:textId="77777777" w:rsidR="00800901" w:rsidRDefault="00800901" w:rsidP="00800901">
            <w:pPr>
              <w:pStyle w:val="Dates"/>
            </w:pPr>
            <w:r w:rsidRPr="00BB14A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C388BA" w14:textId="77777777" w:rsidR="00800901" w:rsidRDefault="00800901" w:rsidP="00800901">
            <w:pPr>
              <w:pStyle w:val="Dates"/>
            </w:pPr>
            <w:r w:rsidRPr="00BB14A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61290E" w14:textId="77777777" w:rsidR="00800901" w:rsidRDefault="00800901" w:rsidP="00800901">
            <w:pPr>
              <w:pStyle w:val="Dates"/>
            </w:pPr>
            <w:r w:rsidRPr="00BB14A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70BDA0" w14:textId="77777777" w:rsidR="00800901" w:rsidRDefault="00800901" w:rsidP="00800901">
            <w:pPr>
              <w:pStyle w:val="Dates"/>
            </w:pPr>
            <w:r w:rsidRPr="00BB14A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277E2A" w14:textId="77777777" w:rsidR="00800901" w:rsidRDefault="00800901" w:rsidP="00800901">
            <w:pPr>
              <w:pStyle w:val="Dates"/>
            </w:pPr>
            <w:r w:rsidRPr="00BB14A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1FDF54" w14:textId="77777777" w:rsidR="00800901" w:rsidRDefault="00800901" w:rsidP="00800901">
            <w:pPr>
              <w:pStyle w:val="Dates"/>
            </w:pPr>
            <w:r w:rsidRPr="00BB14A2">
              <w:t>20</w:t>
            </w:r>
          </w:p>
        </w:tc>
      </w:tr>
      <w:tr w:rsidR="00800901" w14:paraId="7F613E3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EDA7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90B2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3CA21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223F0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D94CC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64636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47890B" w14:textId="77777777" w:rsidR="00800901" w:rsidRDefault="00800901" w:rsidP="00943931"/>
        </w:tc>
      </w:tr>
      <w:tr w:rsidR="00800901" w14:paraId="7C81BB1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9DA2CB" w14:textId="77777777" w:rsidR="00800901" w:rsidRDefault="00800901" w:rsidP="00800901">
            <w:pPr>
              <w:pStyle w:val="Dates"/>
            </w:pPr>
            <w:r w:rsidRPr="00B82DA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7B30AB" w14:textId="77777777" w:rsidR="00800901" w:rsidRDefault="00800901" w:rsidP="00800901">
            <w:pPr>
              <w:pStyle w:val="Dates"/>
            </w:pPr>
            <w:r w:rsidRPr="00B82DA6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06F1AD" w14:textId="77777777" w:rsidR="00800901" w:rsidRDefault="00800901" w:rsidP="00800901">
            <w:pPr>
              <w:pStyle w:val="Dates"/>
            </w:pPr>
            <w:r w:rsidRPr="00B82DA6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266B7" w14:textId="77777777" w:rsidR="00800901" w:rsidRDefault="00800901" w:rsidP="00800901">
            <w:pPr>
              <w:pStyle w:val="Dates"/>
            </w:pPr>
            <w:r w:rsidRPr="00B82DA6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DB77D5" w14:textId="77777777" w:rsidR="00800901" w:rsidRDefault="00800901" w:rsidP="00800901">
            <w:pPr>
              <w:pStyle w:val="Dates"/>
            </w:pPr>
            <w:r w:rsidRPr="00B82DA6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91223D" w14:textId="77777777" w:rsidR="00800901" w:rsidRDefault="00800901" w:rsidP="00800901">
            <w:pPr>
              <w:pStyle w:val="Dates"/>
            </w:pPr>
            <w:r w:rsidRPr="00B82DA6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B3B61" w14:textId="77777777" w:rsidR="00800901" w:rsidRDefault="00800901" w:rsidP="00800901">
            <w:pPr>
              <w:pStyle w:val="Dates"/>
            </w:pPr>
            <w:r w:rsidRPr="00B82DA6">
              <w:t>27</w:t>
            </w:r>
          </w:p>
        </w:tc>
      </w:tr>
      <w:tr w:rsidR="00800901" w14:paraId="7D91EF3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F2A2A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6463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D0A79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B00A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4357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533426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047890" w14:textId="77777777" w:rsidR="00800901" w:rsidRDefault="00800901" w:rsidP="00943931"/>
        </w:tc>
      </w:tr>
      <w:tr w:rsidR="00800901" w14:paraId="5995DCD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933F69" w14:textId="77777777" w:rsidR="00800901" w:rsidRDefault="00800901" w:rsidP="00800901">
            <w:pPr>
              <w:pStyle w:val="Dates"/>
            </w:pPr>
            <w:r w:rsidRPr="0049773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499F4" w14:textId="77777777" w:rsidR="00800901" w:rsidRDefault="00800901" w:rsidP="00800901">
            <w:pPr>
              <w:pStyle w:val="Dates"/>
            </w:pPr>
            <w:r w:rsidRPr="0049773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C2F450" w14:textId="77777777" w:rsidR="00800901" w:rsidRDefault="00800901" w:rsidP="00800901">
            <w:pPr>
              <w:pStyle w:val="Dates"/>
            </w:pPr>
            <w:r w:rsidRPr="0049773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23969F" w14:textId="77777777" w:rsidR="00800901" w:rsidRDefault="00800901" w:rsidP="00800901">
            <w:pPr>
              <w:pStyle w:val="Dates"/>
            </w:pPr>
            <w:r w:rsidRPr="0049773C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5651BD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8AA2CA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940522" w14:textId="77777777" w:rsidR="00800901" w:rsidRDefault="00800901" w:rsidP="00800901">
            <w:pPr>
              <w:pStyle w:val="Dates"/>
            </w:pPr>
          </w:p>
        </w:tc>
      </w:tr>
      <w:tr w:rsidR="0005195E" w14:paraId="790FDD3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45143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2671F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EE78E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A118E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45076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389CD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E65321" w14:textId="77777777" w:rsidR="00800901" w:rsidRDefault="00800901" w:rsidP="00943931"/>
        </w:tc>
      </w:tr>
      <w:tr w:rsidR="00800901" w14:paraId="61FD031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A7A5E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9598F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1A1F2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2A432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5F388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7D17C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FC37FF" w14:textId="77777777" w:rsidR="00800901" w:rsidRDefault="00800901" w:rsidP="00943931">
            <w:pPr>
              <w:pStyle w:val="Dates"/>
            </w:pPr>
          </w:p>
        </w:tc>
      </w:tr>
      <w:tr w:rsidR="00800901" w14:paraId="2AA379C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6C277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34DE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40AE46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A89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BE76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2A35D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11D07" w14:textId="77777777" w:rsidR="00800901" w:rsidRDefault="00800901" w:rsidP="00943931"/>
        </w:tc>
      </w:tr>
    </w:tbl>
    <w:p w14:paraId="5C84624C" w14:textId="77777777" w:rsidR="00D435C2" w:rsidRDefault="00D435C2" w:rsidP="00D435C2"/>
    <w:p w14:paraId="5DBBD99F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42985EB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0A9884B4" w14:textId="77777777" w:rsidR="00800901" w:rsidRDefault="00800901" w:rsidP="00943931">
            <w:pPr>
              <w:pStyle w:val="Month"/>
            </w:pPr>
            <w:r>
              <w:lastRenderedPageBreak/>
              <w:t>August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18279C00" w14:textId="77777777" w:rsidR="00800901" w:rsidRDefault="00800901" w:rsidP="00943931"/>
        </w:tc>
      </w:tr>
      <w:tr w:rsidR="00800901" w14:paraId="765146F4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76DE48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D3A72C1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5A69AD4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71BEDC3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57D13B3" w14:textId="77777777" w:rsidR="00800901" w:rsidRPr="003F1620" w:rsidRDefault="00800901" w:rsidP="00943931"/>
        </w:tc>
      </w:tr>
      <w:tr w:rsidR="00800901" w14:paraId="092691E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28F1A1" w14:textId="77777777" w:rsidR="00800901" w:rsidRDefault="000729D3" w:rsidP="00943931">
            <w:pPr>
              <w:pStyle w:val="Days"/>
            </w:pPr>
            <w:sdt>
              <w:sdtPr>
                <w:id w:val="1508864240"/>
                <w:placeholder>
                  <w:docPart w:val="F221DF2DB2764FFEB8427E483FE480F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4CA84DA" w14:textId="77777777" w:rsidR="00800901" w:rsidRDefault="000729D3" w:rsidP="00943931">
            <w:pPr>
              <w:pStyle w:val="Days"/>
            </w:pPr>
            <w:sdt>
              <w:sdtPr>
                <w:id w:val="208531551"/>
                <w:placeholder>
                  <w:docPart w:val="318AD9A831944C359EC9EE97318CF85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579775" w14:textId="77777777" w:rsidR="00800901" w:rsidRDefault="000729D3" w:rsidP="00943931">
            <w:pPr>
              <w:pStyle w:val="Days"/>
            </w:pPr>
            <w:sdt>
              <w:sdtPr>
                <w:id w:val="-440538738"/>
                <w:placeholder>
                  <w:docPart w:val="B37B851780F34CA7B33A192B2FE6D51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35A2B82" w14:textId="77777777" w:rsidR="00800901" w:rsidRDefault="000729D3" w:rsidP="00943931">
            <w:pPr>
              <w:pStyle w:val="Days"/>
            </w:pPr>
            <w:sdt>
              <w:sdtPr>
                <w:id w:val="1593902153"/>
                <w:placeholder>
                  <w:docPart w:val="1E9B752DA03941CBAE93EDFBB1649BC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44096B" w14:textId="77777777" w:rsidR="00800901" w:rsidRDefault="000729D3" w:rsidP="00943931">
            <w:pPr>
              <w:pStyle w:val="Days"/>
            </w:pPr>
            <w:sdt>
              <w:sdtPr>
                <w:id w:val="-1394501937"/>
                <w:placeholder>
                  <w:docPart w:val="DCF1522F6F8D498DA51A7DAD1186714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E2A3CFC" w14:textId="77777777" w:rsidR="00800901" w:rsidRDefault="000729D3" w:rsidP="00943931">
            <w:pPr>
              <w:pStyle w:val="Days"/>
            </w:pPr>
            <w:sdt>
              <w:sdtPr>
                <w:id w:val="-445780708"/>
                <w:placeholder>
                  <w:docPart w:val="2AC8B40D4D5E4E838BB3AE0B7E15FAD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729E10" w14:textId="77777777" w:rsidR="00800901" w:rsidRDefault="000729D3" w:rsidP="00943931">
            <w:pPr>
              <w:pStyle w:val="Days"/>
            </w:pPr>
            <w:sdt>
              <w:sdtPr>
                <w:id w:val="-1350943468"/>
                <w:placeholder>
                  <w:docPart w:val="CE3F9C2B445B45209CCED1FC06079FCA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7D6BC03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B6EB7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74B4D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4B3A55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09A3A1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D6F550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8DBCC8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900710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3CC9A86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BAAC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7176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D2FC8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2F6BC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46F18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ADD83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4D552F" w14:textId="77777777" w:rsidR="00800901" w:rsidRDefault="00800901" w:rsidP="00943931"/>
        </w:tc>
      </w:tr>
      <w:tr w:rsidR="00800901" w14:paraId="0D4E003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DE6A3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95BAAF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277948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64915A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290D80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7BF3D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07BE7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49D1705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C34A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2B99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A8852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995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5F8B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2A1C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D606D8" w14:textId="77777777" w:rsidR="00800901" w:rsidRDefault="00800901" w:rsidP="00943931"/>
        </w:tc>
      </w:tr>
      <w:tr w:rsidR="00800901" w14:paraId="65AC0A8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CFE50C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92A13F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0EE52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0370B7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80DC5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0530FC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34F51D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494ADBF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1D220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AF54D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567DF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2B5F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0D94D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14F87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8BE131" w14:textId="77777777" w:rsidR="00800901" w:rsidRDefault="00800901" w:rsidP="00943931"/>
        </w:tc>
      </w:tr>
      <w:tr w:rsidR="00800901" w14:paraId="66C6564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E61B73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800DE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060250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3A3B6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FC3F48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146F8B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07FEC9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1DD2E38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EA071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FCB6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CA655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9F76C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D84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ECDC1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C3A662" w14:textId="77777777" w:rsidR="00800901" w:rsidRDefault="00800901" w:rsidP="00943931"/>
        </w:tc>
      </w:tr>
      <w:tr w:rsidR="00800901" w14:paraId="7D26DFA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6EA6E7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05B9FF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BD2975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EC1B5C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E2788D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37BB26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137971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05195E" w14:paraId="5AA227C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600B2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9985A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A93C6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7DE72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19601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88308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BB0457" w14:textId="77777777" w:rsidR="00800901" w:rsidRDefault="00800901" w:rsidP="00943931"/>
        </w:tc>
      </w:tr>
      <w:tr w:rsidR="00800901" w14:paraId="15C3173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DD545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F94CE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08BFD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B5821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4C690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66D024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4BECAA" w14:textId="77777777" w:rsidR="00800901" w:rsidRDefault="00800901" w:rsidP="00943931">
            <w:pPr>
              <w:pStyle w:val="Dates"/>
            </w:pPr>
          </w:p>
        </w:tc>
      </w:tr>
      <w:tr w:rsidR="00800901" w14:paraId="2D6E653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F65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B4F1D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AF065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93493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6BB3F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E307E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B323BB" w14:textId="77777777" w:rsidR="00800901" w:rsidRDefault="00800901" w:rsidP="00943931"/>
        </w:tc>
      </w:tr>
    </w:tbl>
    <w:p w14:paraId="7F2EF116" w14:textId="77777777" w:rsidR="00D435C2" w:rsidRDefault="00D435C2" w:rsidP="00D435C2"/>
    <w:p w14:paraId="46E3C99C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56CAC94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BBA3FD0" w14:textId="77777777" w:rsidR="00800901" w:rsidRDefault="00800901" w:rsidP="00943931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232ED5BF" w14:textId="77777777" w:rsidR="00800901" w:rsidRDefault="00800901" w:rsidP="00943931"/>
        </w:tc>
      </w:tr>
      <w:tr w:rsidR="00800901" w14:paraId="2F1000E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C9911F8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7533B1F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66C1D500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3FFACA9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28F83D8" w14:textId="77777777" w:rsidR="00800901" w:rsidRPr="003F1620" w:rsidRDefault="00800901" w:rsidP="00943931"/>
        </w:tc>
      </w:tr>
      <w:tr w:rsidR="00800901" w14:paraId="5070D98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15518B" w14:textId="77777777" w:rsidR="00800901" w:rsidRDefault="000729D3" w:rsidP="00943931">
            <w:pPr>
              <w:pStyle w:val="Days"/>
            </w:pPr>
            <w:sdt>
              <w:sdtPr>
                <w:id w:val="-1147747017"/>
                <w:placeholder>
                  <w:docPart w:val="82F1927E96D04C4AA034DA6025A536E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DE61498" w14:textId="77777777" w:rsidR="00800901" w:rsidRDefault="000729D3" w:rsidP="00943931">
            <w:pPr>
              <w:pStyle w:val="Days"/>
            </w:pPr>
            <w:sdt>
              <w:sdtPr>
                <w:id w:val="1051890153"/>
                <w:placeholder>
                  <w:docPart w:val="A52E31074DEC4C9283F3CF29C5037529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B0CF8E" w14:textId="77777777" w:rsidR="00800901" w:rsidRDefault="000729D3" w:rsidP="00943931">
            <w:pPr>
              <w:pStyle w:val="Days"/>
            </w:pPr>
            <w:sdt>
              <w:sdtPr>
                <w:id w:val="70479844"/>
                <w:placeholder>
                  <w:docPart w:val="AD1C89316FFF40339D1EE7C87FA772F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17473C" w14:textId="77777777" w:rsidR="00800901" w:rsidRDefault="000729D3" w:rsidP="00943931">
            <w:pPr>
              <w:pStyle w:val="Days"/>
            </w:pPr>
            <w:sdt>
              <w:sdtPr>
                <w:id w:val="-887188499"/>
                <w:placeholder>
                  <w:docPart w:val="1C2D6E7F4D784996A29502555F4436C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814C208" w14:textId="77777777" w:rsidR="00800901" w:rsidRDefault="000729D3" w:rsidP="00943931">
            <w:pPr>
              <w:pStyle w:val="Days"/>
            </w:pPr>
            <w:sdt>
              <w:sdtPr>
                <w:id w:val="1336263357"/>
                <w:placeholder>
                  <w:docPart w:val="DC7D774B26EE46AE9742E0EC86CFED4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F6482D9" w14:textId="77777777" w:rsidR="00800901" w:rsidRDefault="000729D3" w:rsidP="00943931">
            <w:pPr>
              <w:pStyle w:val="Days"/>
            </w:pPr>
            <w:sdt>
              <w:sdtPr>
                <w:id w:val="828487818"/>
                <w:placeholder>
                  <w:docPart w:val="CBB511C6E8B44CB192071180F859EDC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FCA5C9" w14:textId="77777777" w:rsidR="00800901" w:rsidRDefault="000729D3" w:rsidP="00943931">
            <w:pPr>
              <w:pStyle w:val="Days"/>
            </w:pPr>
            <w:sdt>
              <w:sdtPr>
                <w:id w:val="-358894176"/>
                <w:placeholder>
                  <w:docPart w:val="8A4B211A90A6443588A97A2AB79725A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7CBFC7D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5CACA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516A72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6D60B1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2358DD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50C12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CFD0F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04FF38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1866A35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63057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53EB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D474F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98B45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B9B2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8B81A1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F8D740" w14:textId="77777777" w:rsidR="00800901" w:rsidRDefault="00800901" w:rsidP="00943931"/>
        </w:tc>
      </w:tr>
      <w:tr w:rsidR="00800901" w14:paraId="4D85DC6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9437F0" w14:textId="7777777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32C00A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FE0EE7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8EBADE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A38F5E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BFF63F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569459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4191E62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65D6A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E8A01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52102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43AAA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6786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75AF9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DDA864" w14:textId="77777777" w:rsidR="00800901" w:rsidRDefault="00800901" w:rsidP="00943931"/>
        </w:tc>
      </w:tr>
      <w:tr w:rsidR="00800901" w14:paraId="60BA9E0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387B75" w14:textId="77777777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E4FDF0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EEB024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E8014A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862DCD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7FAF9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83FE2C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3DC54A7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4E17C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F45E2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CCE50C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7BBF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D99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73870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EB868" w14:textId="77777777" w:rsidR="00800901" w:rsidRDefault="00800901" w:rsidP="00943931"/>
        </w:tc>
      </w:tr>
      <w:tr w:rsidR="00800901" w14:paraId="009C13B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C6AB85" w14:textId="77777777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AEE38F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5CC16A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4B888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D7F5A6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F7BCA5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CC987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72697A0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AE0F6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90CE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46A80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A7EDF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6171D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589BF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645DA6" w14:textId="77777777" w:rsidR="00800901" w:rsidRDefault="00800901" w:rsidP="00943931"/>
        </w:tc>
      </w:tr>
      <w:tr w:rsidR="00800901" w14:paraId="5FA4F35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A43E4" w14:textId="77777777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8B5F44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27A9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B59FE3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C3A7A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045405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7F1D4" w14:textId="77777777" w:rsidR="00800901" w:rsidRDefault="00800901" w:rsidP="00800901">
            <w:pPr>
              <w:pStyle w:val="Dates"/>
            </w:pPr>
          </w:p>
        </w:tc>
      </w:tr>
      <w:tr w:rsidR="0005195E" w14:paraId="77BE9DC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8E3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E5C9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66F5F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F7E54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3535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422C0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A0753F" w14:textId="77777777" w:rsidR="00800901" w:rsidRDefault="00800901" w:rsidP="00943931"/>
        </w:tc>
      </w:tr>
      <w:tr w:rsidR="00800901" w14:paraId="67B0471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B86DE4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5CA22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C5F30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9689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FDB41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F34E7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152EC7" w14:textId="77777777" w:rsidR="00800901" w:rsidRDefault="00800901" w:rsidP="00943931">
            <w:pPr>
              <w:pStyle w:val="Dates"/>
            </w:pPr>
          </w:p>
        </w:tc>
      </w:tr>
      <w:tr w:rsidR="00800901" w14:paraId="4C76291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A3D2B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761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B29D1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40663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9F6D6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3505A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5929B" w14:textId="77777777" w:rsidR="00800901" w:rsidRDefault="00800901" w:rsidP="00943931"/>
        </w:tc>
      </w:tr>
    </w:tbl>
    <w:p w14:paraId="6C131698" w14:textId="77777777" w:rsidR="00D435C2" w:rsidRDefault="00D435C2" w:rsidP="00D435C2"/>
    <w:p w14:paraId="3356AABF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1EE14006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42BAC0B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4261E977" w14:textId="77777777" w:rsidR="00800901" w:rsidRDefault="00800901" w:rsidP="00943931">
            <w:pPr>
              <w:pStyle w:val="Month"/>
            </w:pPr>
            <w:r>
              <w:t>October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4146586A" w14:textId="77777777" w:rsidR="00800901" w:rsidRDefault="00800901" w:rsidP="00943931"/>
        </w:tc>
      </w:tr>
      <w:tr w:rsidR="00800901" w14:paraId="7242FAC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17FD6AB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05B1BB6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37D182F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E9C2A52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181046E9" w14:textId="77777777" w:rsidR="00800901" w:rsidRPr="003F1620" w:rsidRDefault="00800901" w:rsidP="00943931"/>
        </w:tc>
      </w:tr>
      <w:tr w:rsidR="00800901" w14:paraId="2C1D115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1159E1D" w14:textId="77777777" w:rsidR="00800901" w:rsidRDefault="000729D3" w:rsidP="00943931">
            <w:pPr>
              <w:pStyle w:val="Days"/>
            </w:pPr>
            <w:sdt>
              <w:sdtPr>
                <w:id w:val="1276678431"/>
                <w:placeholder>
                  <w:docPart w:val="5CB0054DE9CC4B4985D4FBD3CB0CAB6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55F8C9D" w14:textId="77777777" w:rsidR="00800901" w:rsidRDefault="000729D3" w:rsidP="00943931">
            <w:pPr>
              <w:pStyle w:val="Days"/>
            </w:pPr>
            <w:sdt>
              <w:sdtPr>
                <w:id w:val="-1114128117"/>
                <w:placeholder>
                  <w:docPart w:val="FC8D189841B6493882C138400F0CEB88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A220D9" w14:textId="77777777" w:rsidR="00800901" w:rsidRDefault="000729D3" w:rsidP="00943931">
            <w:pPr>
              <w:pStyle w:val="Days"/>
            </w:pPr>
            <w:sdt>
              <w:sdtPr>
                <w:id w:val="775678939"/>
                <w:placeholder>
                  <w:docPart w:val="F0B25D1E6E6A48E484229B41D1A3A4EC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FD31F6B" w14:textId="77777777" w:rsidR="00800901" w:rsidRDefault="000729D3" w:rsidP="00943931">
            <w:pPr>
              <w:pStyle w:val="Days"/>
            </w:pPr>
            <w:sdt>
              <w:sdtPr>
                <w:id w:val="-1656672661"/>
                <w:placeholder>
                  <w:docPart w:val="8A31BEBA816A4F6CA0C66F46944275E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6905A4" w14:textId="77777777" w:rsidR="00800901" w:rsidRDefault="000729D3" w:rsidP="00943931">
            <w:pPr>
              <w:pStyle w:val="Days"/>
            </w:pPr>
            <w:sdt>
              <w:sdtPr>
                <w:id w:val="445428997"/>
                <w:placeholder>
                  <w:docPart w:val="5CCF663C092741959B32FF10636D27D6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0A4024" w14:textId="77777777" w:rsidR="00800901" w:rsidRDefault="000729D3" w:rsidP="00943931">
            <w:pPr>
              <w:pStyle w:val="Days"/>
            </w:pPr>
            <w:sdt>
              <w:sdtPr>
                <w:id w:val="-702095069"/>
                <w:placeholder>
                  <w:docPart w:val="B3B9917FC065427AA52D326EBBF5EBB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54B7D92" w14:textId="77777777" w:rsidR="00800901" w:rsidRDefault="000729D3" w:rsidP="00943931">
            <w:pPr>
              <w:pStyle w:val="Days"/>
            </w:pPr>
            <w:sdt>
              <w:sdtPr>
                <w:id w:val="1787152704"/>
                <w:placeholder>
                  <w:docPart w:val="7D59A4413D194E468A0A1B48BCBF9F04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784E649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30405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21AA8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98550F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0413FC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7FAE33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4A938C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0B4478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0001F9E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74F8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72E5F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D3ED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FF5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C7291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0570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97BB87" w14:textId="77777777" w:rsidR="00800901" w:rsidRDefault="00800901" w:rsidP="00943931"/>
        </w:tc>
      </w:tr>
      <w:tr w:rsidR="00800901" w14:paraId="071CEC1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DD77F9" w14:textId="77777777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506FDC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041E8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4D4C35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714885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F80A27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AA737A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085C015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9B68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FC04C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51094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DEF79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CC1D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8D634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264CC4" w14:textId="77777777" w:rsidR="00800901" w:rsidRDefault="00800901" w:rsidP="00943931"/>
        </w:tc>
      </w:tr>
      <w:tr w:rsidR="00800901" w14:paraId="6C96BC1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ABAC63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0126A2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33F86E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CE7D3C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A74881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5514F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5D125F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3A301DF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B9FE9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68D10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27E23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1E4EA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BCC52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E4F4A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8AE2EB" w14:textId="77777777" w:rsidR="00800901" w:rsidRDefault="00800901" w:rsidP="00943931"/>
        </w:tc>
      </w:tr>
      <w:tr w:rsidR="00800901" w14:paraId="5735A97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F9BF2E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821A1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ECFC3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956778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AF5BB5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5E04FF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F28719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24FC68E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B31CD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66191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DCFE3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1157A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5D5D9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DB55B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47014" w14:textId="77777777" w:rsidR="00800901" w:rsidRDefault="00800901" w:rsidP="00943931"/>
        </w:tc>
      </w:tr>
      <w:tr w:rsidR="00800901" w14:paraId="3AC726A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509A18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344516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4B49F1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607114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DECD88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7F95E6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A67AF1" w14:textId="77777777" w:rsidR="00800901" w:rsidRDefault="00800901" w:rsidP="00800901">
            <w:pPr>
              <w:pStyle w:val="Dates"/>
            </w:pPr>
          </w:p>
        </w:tc>
      </w:tr>
      <w:tr w:rsidR="0005195E" w14:paraId="02AFCA2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218F0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78131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26C7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881A2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5F11F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22B5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85A24A" w14:textId="77777777" w:rsidR="00800901" w:rsidRDefault="00800901" w:rsidP="00943931"/>
        </w:tc>
      </w:tr>
      <w:tr w:rsidR="00800901" w14:paraId="62B168A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E9EDE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58FE0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54E9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74FC1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F7637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AF5154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CFC47A" w14:textId="77777777" w:rsidR="00800901" w:rsidRDefault="00800901" w:rsidP="00943931">
            <w:pPr>
              <w:pStyle w:val="Dates"/>
            </w:pPr>
          </w:p>
        </w:tc>
      </w:tr>
      <w:tr w:rsidR="00800901" w14:paraId="13BFE4A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09349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4A30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0547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95F15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57630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DE825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3F918F" w14:textId="77777777" w:rsidR="00800901" w:rsidRDefault="00800901" w:rsidP="00943931"/>
        </w:tc>
      </w:tr>
    </w:tbl>
    <w:p w14:paraId="43B4B6DC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06D7F2FD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B3FBB2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59177F4" w14:textId="77777777" w:rsidR="00800901" w:rsidRDefault="00800901" w:rsidP="00943931">
            <w:pPr>
              <w:pStyle w:val="Month"/>
            </w:pPr>
            <w:r>
              <w:t>November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58B38D47" w14:textId="77777777" w:rsidR="00800901" w:rsidRDefault="00800901" w:rsidP="00943931"/>
        </w:tc>
      </w:tr>
      <w:tr w:rsidR="00800901" w14:paraId="6A88E8AB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6FAAEC3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A0F5DA8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59B83612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152E4E1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4234FC7" w14:textId="77777777" w:rsidR="00800901" w:rsidRPr="003F1620" w:rsidRDefault="00800901" w:rsidP="00943931"/>
        </w:tc>
      </w:tr>
      <w:tr w:rsidR="00800901" w14:paraId="78ABD7E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AFF33E6" w14:textId="77777777" w:rsidR="00800901" w:rsidRDefault="000729D3" w:rsidP="00943931">
            <w:pPr>
              <w:pStyle w:val="Days"/>
            </w:pPr>
            <w:sdt>
              <w:sdtPr>
                <w:id w:val="-634875522"/>
                <w:placeholder>
                  <w:docPart w:val="C469FB1FBC00476F8F02BF1A7DD91FF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B76AC7C" w14:textId="77777777" w:rsidR="00800901" w:rsidRDefault="000729D3" w:rsidP="00943931">
            <w:pPr>
              <w:pStyle w:val="Days"/>
            </w:pPr>
            <w:sdt>
              <w:sdtPr>
                <w:id w:val="-220682659"/>
                <w:placeholder>
                  <w:docPart w:val="58136BF2C8BE443D8D7F61F8AC36AA3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2C3F827" w14:textId="77777777" w:rsidR="00800901" w:rsidRDefault="000729D3" w:rsidP="00943931">
            <w:pPr>
              <w:pStyle w:val="Days"/>
            </w:pPr>
            <w:sdt>
              <w:sdtPr>
                <w:id w:val="-1435282735"/>
                <w:placeholder>
                  <w:docPart w:val="2C76D878D7D34715A19A470B6041A8E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313A140" w14:textId="77777777" w:rsidR="00800901" w:rsidRDefault="000729D3" w:rsidP="00943931">
            <w:pPr>
              <w:pStyle w:val="Days"/>
            </w:pPr>
            <w:sdt>
              <w:sdtPr>
                <w:id w:val="2104213643"/>
                <w:placeholder>
                  <w:docPart w:val="6ED28236F6C945B5BCDC0BD01F39090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1DC6C1" w14:textId="77777777" w:rsidR="00800901" w:rsidRDefault="000729D3" w:rsidP="00943931">
            <w:pPr>
              <w:pStyle w:val="Days"/>
            </w:pPr>
            <w:sdt>
              <w:sdtPr>
                <w:id w:val="-82376528"/>
                <w:placeholder>
                  <w:docPart w:val="7ECDC6E4A9FC441D83AFDD21146DA62E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85E9DED" w14:textId="77777777" w:rsidR="00800901" w:rsidRDefault="000729D3" w:rsidP="00943931">
            <w:pPr>
              <w:pStyle w:val="Days"/>
            </w:pPr>
            <w:sdt>
              <w:sdtPr>
                <w:id w:val="-1855415581"/>
                <w:placeholder>
                  <w:docPart w:val="DB118607A87B48E7AE3E7169D0C740E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0DD6656" w14:textId="77777777" w:rsidR="00800901" w:rsidRDefault="000729D3" w:rsidP="00943931">
            <w:pPr>
              <w:pStyle w:val="Days"/>
            </w:pPr>
            <w:sdt>
              <w:sdtPr>
                <w:id w:val="1527061453"/>
                <w:placeholder>
                  <w:docPart w:val="32868A739A3A43CE916886B5B1158D32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03A037E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86405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5EFC7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8E16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BC541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F38BA9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41DC44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ABD892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3041C06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D4AB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79533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79FF9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4EBD1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B9CE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221A9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620AB6" w14:textId="77777777" w:rsidR="00800901" w:rsidRDefault="00800901" w:rsidP="00943931"/>
        </w:tc>
      </w:tr>
      <w:tr w:rsidR="00800901" w14:paraId="5C9A9DC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7E4864" w14:textId="77777777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AC0789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A9D921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FB8FF8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CEF3C9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6B45EE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66821F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7B1D7991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A2BB5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F91A3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6ECF1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BD13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67053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0436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66D59B" w14:textId="77777777" w:rsidR="00800901" w:rsidRDefault="00800901" w:rsidP="00943931"/>
        </w:tc>
      </w:tr>
      <w:tr w:rsidR="00800901" w14:paraId="2320176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CD9CD9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06FD55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31912D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9B4962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5B0CDD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097971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4A0F8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2E101D7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2F4F1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FA22C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55568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7A4F3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3D17E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CA60C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F012DA" w14:textId="77777777" w:rsidR="00800901" w:rsidRDefault="00800901" w:rsidP="00943931"/>
        </w:tc>
      </w:tr>
      <w:tr w:rsidR="00800901" w14:paraId="10447A1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4864FB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56D4D6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3005EA" w14:textId="77777777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5F9242" w14:textId="77777777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7AED47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DAE02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96E2D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1B1CF29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0D3BC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BAC5D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58C3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03CF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0CC8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42C1B0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0D5FB2" w14:textId="77777777" w:rsidR="00800901" w:rsidRDefault="00800901" w:rsidP="00943931"/>
        </w:tc>
      </w:tr>
      <w:tr w:rsidR="00800901" w14:paraId="4C6D389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92D31C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B9AD9D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465512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3A891B" w14:textId="77777777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AA8422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9BF674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4A7B69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05195E" w14:paraId="6AFA1428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21FE8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2F82C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B8C311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20348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8CC2B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17AB7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1905A3" w14:textId="77777777" w:rsidR="00800901" w:rsidRDefault="00800901" w:rsidP="00943931"/>
        </w:tc>
      </w:tr>
      <w:tr w:rsidR="00800901" w14:paraId="4BC8880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E4297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1843B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EA191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D0A8B8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E58B3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B6853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7DDE5D" w14:textId="77777777" w:rsidR="00800901" w:rsidRDefault="00800901" w:rsidP="00943931">
            <w:pPr>
              <w:pStyle w:val="Dates"/>
            </w:pPr>
          </w:p>
        </w:tc>
      </w:tr>
      <w:tr w:rsidR="00800901" w14:paraId="6A349A2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1834A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A829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5A8BD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3129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DDFFA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A4A13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C9EA76" w14:textId="77777777" w:rsidR="00800901" w:rsidRDefault="00800901" w:rsidP="00943931"/>
        </w:tc>
      </w:tr>
    </w:tbl>
    <w:p w14:paraId="7F0A38DB" w14:textId="77777777" w:rsidR="00D435C2" w:rsidRDefault="00D435C2" w:rsidP="00D435C2">
      <w:pPr>
        <w:sectPr w:rsidR="00D435C2" w:rsidSect="003C0968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AE1FDA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46342B56" w14:textId="77777777" w:rsidR="00800901" w:rsidRDefault="00800901" w:rsidP="00943931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5A6F4CCB" w14:textId="77777777" w:rsidR="00800901" w:rsidRDefault="00800901" w:rsidP="00943931"/>
        </w:tc>
      </w:tr>
      <w:tr w:rsidR="00800901" w14:paraId="00422F71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ACDF8AB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AC986B8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0204F8F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622B96D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7D3046FD" w14:textId="77777777" w:rsidR="00800901" w:rsidRPr="003F1620" w:rsidRDefault="00800901" w:rsidP="00943931"/>
        </w:tc>
      </w:tr>
      <w:tr w:rsidR="00800901" w14:paraId="0CB6C24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98E702" w14:textId="77777777" w:rsidR="00800901" w:rsidRDefault="000729D3" w:rsidP="00943931">
            <w:pPr>
              <w:pStyle w:val="Days"/>
            </w:pPr>
            <w:sdt>
              <w:sdtPr>
                <w:id w:val="1386836780"/>
                <w:placeholder>
                  <w:docPart w:val="5B5A2CDF6E6448C1BDB7C4B3B33E5B7B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EE30B33" w14:textId="77777777" w:rsidR="00800901" w:rsidRDefault="000729D3" w:rsidP="00943931">
            <w:pPr>
              <w:pStyle w:val="Days"/>
            </w:pPr>
            <w:sdt>
              <w:sdtPr>
                <w:id w:val="-1097705681"/>
                <w:placeholder>
                  <w:docPart w:val="677AEABF164C4DF38D0083B146ACE3E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7316457" w14:textId="77777777" w:rsidR="00800901" w:rsidRDefault="000729D3" w:rsidP="00943931">
            <w:pPr>
              <w:pStyle w:val="Days"/>
            </w:pPr>
            <w:sdt>
              <w:sdtPr>
                <w:id w:val="70863920"/>
                <w:placeholder>
                  <w:docPart w:val="5EE24E367ABF49AAA7DBC50AF87FA3CF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CE33C05" w14:textId="77777777" w:rsidR="00800901" w:rsidRDefault="000729D3" w:rsidP="00943931">
            <w:pPr>
              <w:pStyle w:val="Days"/>
            </w:pPr>
            <w:sdt>
              <w:sdtPr>
                <w:id w:val="876591387"/>
                <w:placeholder>
                  <w:docPart w:val="5A24A128278D4C04B2CBBB3427A01B85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4823A32" w14:textId="77777777" w:rsidR="00800901" w:rsidRDefault="000729D3" w:rsidP="00943931">
            <w:pPr>
              <w:pStyle w:val="Days"/>
            </w:pPr>
            <w:sdt>
              <w:sdtPr>
                <w:id w:val="-1402218881"/>
                <w:placeholder>
                  <w:docPart w:val="E08EFC3985214469A765B4E24A8C244D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2FF7AB7" w14:textId="77777777" w:rsidR="00800901" w:rsidRDefault="000729D3" w:rsidP="00943931">
            <w:pPr>
              <w:pStyle w:val="Days"/>
            </w:pPr>
            <w:sdt>
              <w:sdtPr>
                <w:id w:val="936644676"/>
                <w:placeholder>
                  <w:docPart w:val="9FD6AD765255432290A75A93AB7F0FC1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E137D32" w14:textId="77777777" w:rsidR="00800901" w:rsidRDefault="000729D3" w:rsidP="00943931">
            <w:pPr>
              <w:pStyle w:val="Days"/>
            </w:pPr>
            <w:sdt>
              <w:sdtPr>
                <w:id w:val="1396164252"/>
                <w:placeholder>
                  <w:docPart w:val="488126FE5964484195F4263276705CA3"/>
                </w:placeholder>
                <w:temporary/>
                <w:showingPlcHdr/>
                <w15:appearance w15:val="hidden"/>
              </w:sdtPr>
              <w:sdtEndPr/>
              <w:sdtContent>
                <w:r w:rsidR="00800901">
                  <w:t>Saturday</w:t>
                </w:r>
              </w:sdtContent>
            </w:sdt>
          </w:p>
        </w:tc>
      </w:tr>
      <w:tr w:rsidR="00800901" w14:paraId="7657409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47F2D6" w14:textId="77777777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3BDBCE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6C1C11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D94CA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C1D058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6273F9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07CD2E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6107B88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56BE4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D50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9341C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4E998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639E2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782D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23DDFB" w14:textId="77777777" w:rsidR="00800901" w:rsidRDefault="00800901" w:rsidP="00943931"/>
        </w:tc>
      </w:tr>
      <w:tr w:rsidR="00800901" w14:paraId="0998777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3F04CA" w14:textId="77777777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A76286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7B5772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D66B12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68B1A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A3373F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8B145A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800901" w14:paraId="3EA56FA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2C07F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3A729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4BA96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ADDED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4B51A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873E58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6F79EE" w14:textId="77777777" w:rsidR="00800901" w:rsidRDefault="00800901" w:rsidP="00943931"/>
        </w:tc>
      </w:tr>
      <w:tr w:rsidR="00800901" w14:paraId="2A6A39E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B88153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64770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2F57F3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4DCAF7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70165B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169CD8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8BC0A5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800901" w14:paraId="5B915C5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3D3DF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7E48A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B5088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15EEC0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751A4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F2B62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B00A8B" w14:textId="77777777" w:rsidR="00800901" w:rsidRDefault="00800901" w:rsidP="00943931"/>
        </w:tc>
      </w:tr>
      <w:tr w:rsidR="00800901" w14:paraId="0E08ACE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8FB04B" w14:textId="77777777" w:rsidR="00800901" w:rsidRDefault="00800901" w:rsidP="00800901">
            <w:pPr>
              <w:pStyle w:val="Dates"/>
            </w:pPr>
            <w:r w:rsidRPr="00AE02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6B2CC7" w14:textId="77777777" w:rsidR="00800901" w:rsidRDefault="00800901" w:rsidP="00800901">
            <w:pPr>
              <w:pStyle w:val="Dates"/>
            </w:pPr>
            <w:r w:rsidRPr="00AE02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A187C3" w14:textId="77777777" w:rsidR="00800901" w:rsidRDefault="00800901" w:rsidP="00800901">
            <w:pPr>
              <w:pStyle w:val="Dates"/>
            </w:pPr>
            <w:r w:rsidRPr="00AE02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E229E4" w14:textId="77777777" w:rsidR="00800901" w:rsidRDefault="00800901" w:rsidP="00800901">
            <w:pPr>
              <w:pStyle w:val="Dates"/>
            </w:pPr>
            <w:r w:rsidRPr="00AE02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6DF8CD" w14:textId="77777777" w:rsidR="00800901" w:rsidRDefault="00800901" w:rsidP="00800901">
            <w:pPr>
              <w:pStyle w:val="Dates"/>
            </w:pPr>
            <w:r w:rsidRPr="00AE02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EBCAC" w14:textId="77777777" w:rsidR="00800901" w:rsidRDefault="00800901" w:rsidP="00800901">
            <w:pPr>
              <w:pStyle w:val="Dates"/>
            </w:pPr>
            <w:r w:rsidRPr="00AE02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C8D10D" w14:textId="77777777" w:rsidR="00800901" w:rsidRDefault="00800901" w:rsidP="00800901">
            <w:pPr>
              <w:pStyle w:val="Dates"/>
            </w:pPr>
            <w:r w:rsidRPr="00AE02F2">
              <w:t>28</w:t>
            </w:r>
          </w:p>
        </w:tc>
      </w:tr>
      <w:tr w:rsidR="00800901" w14:paraId="026DE49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DDD0D6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1A76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A0692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EE8FE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1354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950CF3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1E81FE" w14:textId="77777777" w:rsidR="00800901" w:rsidRDefault="00800901" w:rsidP="00943931"/>
        </w:tc>
      </w:tr>
      <w:tr w:rsidR="00800901" w14:paraId="0A69787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E62262" w14:textId="77777777" w:rsidR="00800901" w:rsidRDefault="00800901" w:rsidP="00800901">
            <w:pPr>
              <w:pStyle w:val="Dates"/>
            </w:pPr>
            <w:r w:rsidRPr="001F3990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C1DAAD" w14:textId="77777777" w:rsidR="00800901" w:rsidRDefault="00800901" w:rsidP="00800901">
            <w:pPr>
              <w:pStyle w:val="Dates"/>
            </w:pPr>
            <w:r w:rsidRPr="001F3990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EEFDDC" w14:textId="77777777" w:rsidR="00800901" w:rsidRDefault="00800901" w:rsidP="00800901">
            <w:pPr>
              <w:pStyle w:val="Dates"/>
            </w:pPr>
            <w:r w:rsidRPr="001F3990">
              <w:t>31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8DA0B0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5A4984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33508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D632D8" w14:textId="77777777" w:rsidR="00800901" w:rsidRDefault="00800901" w:rsidP="00800901">
            <w:pPr>
              <w:pStyle w:val="Dates"/>
            </w:pPr>
          </w:p>
        </w:tc>
      </w:tr>
      <w:tr w:rsidR="0005195E" w14:paraId="4F27D42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401C1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827F8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39B29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445F6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0D587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06FFA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8B9033" w14:textId="77777777" w:rsidR="00800901" w:rsidRDefault="00800901" w:rsidP="00943931"/>
        </w:tc>
      </w:tr>
      <w:tr w:rsidR="00800901" w14:paraId="40D1FBF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0213DD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C0D442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9BD30C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C62DB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6929D3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765B51" w14:textId="77777777" w:rsidR="00800901" w:rsidRDefault="00800901" w:rsidP="0094393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9A2031" w14:textId="77777777" w:rsidR="00800901" w:rsidRDefault="00800901" w:rsidP="00943931">
            <w:pPr>
              <w:pStyle w:val="Dates"/>
            </w:pPr>
          </w:p>
        </w:tc>
      </w:tr>
      <w:tr w:rsidR="00800901" w14:paraId="2C33923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C692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1BEED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A7765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74C51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923F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A5D89B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38149" w14:textId="77777777" w:rsidR="00800901" w:rsidRDefault="00800901" w:rsidP="00943931"/>
        </w:tc>
      </w:tr>
    </w:tbl>
    <w:p w14:paraId="517DAA90" w14:textId="77777777" w:rsidR="00D435C2" w:rsidRDefault="00D435C2"/>
    <w:sectPr w:rsidR="00D435C2" w:rsidSect="003C096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8DCFA4" w14:textId="77777777" w:rsidR="00F5267A" w:rsidRDefault="00F5267A">
      <w:pPr>
        <w:spacing w:before="0" w:after="0"/>
      </w:pPr>
      <w:r>
        <w:separator/>
      </w:r>
    </w:p>
  </w:endnote>
  <w:endnote w:type="continuationSeparator" w:id="0">
    <w:p w14:paraId="208A6E89" w14:textId="77777777" w:rsidR="00F5267A" w:rsidRDefault="00F526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30738" w14:textId="77777777" w:rsidR="00F5267A" w:rsidRDefault="00F5267A">
      <w:pPr>
        <w:spacing w:before="0" w:after="0"/>
      </w:pPr>
      <w:r>
        <w:separator/>
      </w:r>
    </w:p>
  </w:footnote>
  <w:footnote w:type="continuationSeparator" w:id="0">
    <w:p w14:paraId="13F7C190" w14:textId="77777777" w:rsidR="00F5267A" w:rsidRDefault="00F526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F5267A"/>
    <w:rsid w:val="00020C49"/>
    <w:rsid w:val="0005195E"/>
    <w:rsid w:val="00056814"/>
    <w:rsid w:val="0006779F"/>
    <w:rsid w:val="000729D3"/>
    <w:rsid w:val="00080EF7"/>
    <w:rsid w:val="000A20FE"/>
    <w:rsid w:val="00100BAF"/>
    <w:rsid w:val="0011772B"/>
    <w:rsid w:val="00145E24"/>
    <w:rsid w:val="0019694E"/>
    <w:rsid w:val="001A3A8D"/>
    <w:rsid w:val="001C5DC3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7564A4"/>
    <w:rsid w:val="007777B1"/>
    <w:rsid w:val="007A49F2"/>
    <w:rsid w:val="007F23B1"/>
    <w:rsid w:val="00800901"/>
    <w:rsid w:val="00874C9A"/>
    <w:rsid w:val="009035F5"/>
    <w:rsid w:val="0092231B"/>
    <w:rsid w:val="00944085"/>
    <w:rsid w:val="00946A27"/>
    <w:rsid w:val="00953A96"/>
    <w:rsid w:val="00984858"/>
    <w:rsid w:val="009A0FFF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4E11"/>
    <w:rsid w:val="00E85D16"/>
    <w:rsid w:val="00EA1691"/>
    <w:rsid w:val="00EB320B"/>
    <w:rsid w:val="00F27DA0"/>
    <w:rsid w:val="00F27F58"/>
    <w:rsid w:val="00F5267A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90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ettit\AppData\Local\Microsoft\Office\16.0\DTS\en-US%7b4D84F7C4-C7B3-4421-8A31-7A132C553D4E%7d\%7b947DB154-8AB9-43D2-AE10-07437B038CB3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EF8CC3D3B441029EB1D69F93F1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9145-3FD3-4868-8680-93DAA8B125DB}"/>
      </w:docPartPr>
      <w:docPartBody>
        <w:p w:rsidR="00DB1D52" w:rsidRDefault="00DB1D52">
          <w:pPr>
            <w:pStyle w:val="CCEF8CC3D3B441029EB1D69F93F1856D"/>
          </w:pPr>
          <w:r>
            <w:t>Sunday</w:t>
          </w:r>
        </w:p>
      </w:docPartBody>
    </w:docPart>
    <w:docPart>
      <w:docPartPr>
        <w:name w:val="9374E78C40E341F69EB272DA467F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70B4-5A9C-4CC5-8D89-C332CF2B9458}"/>
      </w:docPartPr>
      <w:docPartBody>
        <w:p w:rsidR="00DB1D52" w:rsidRDefault="00DB1D52">
          <w:pPr>
            <w:pStyle w:val="9374E78C40E341F69EB272DA467F11BF"/>
          </w:pPr>
          <w:r>
            <w:t>Monday</w:t>
          </w:r>
        </w:p>
      </w:docPartBody>
    </w:docPart>
    <w:docPart>
      <w:docPartPr>
        <w:name w:val="DDC9EBFA5021457DA5DD8EAA9064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3F89D-43EB-4E7D-9251-EA3732B09018}"/>
      </w:docPartPr>
      <w:docPartBody>
        <w:p w:rsidR="00DB1D52" w:rsidRDefault="00DB1D52">
          <w:pPr>
            <w:pStyle w:val="DDC9EBFA5021457DA5DD8EAA9064671A"/>
          </w:pPr>
          <w:r>
            <w:t>Tuesday</w:t>
          </w:r>
        </w:p>
      </w:docPartBody>
    </w:docPart>
    <w:docPart>
      <w:docPartPr>
        <w:name w:val="BBF56A57EBAB4AEB8F49145E0A78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B023-3E22-46C7-9DB0-F9656D047521}"/>
      </w:docPartPr>
      <w:docPartBody>
        <w:p w:rsidR="00DB1D52" w:rsidRDefault="00DB1D52">
          <w:pPr>
            <w:pStyle w:val="BBF56A57EBAB4AEB8F49145E0A7810C5"/>
          </w:pPr>
          <w:r>
            <w:t>Wednesday</w:t>
          </w:r>
        </w:p>
      </w:docPartBody>
    </w:docPart>
    <w:docPart>
      <w:docPartPr>
        <w:name w:val="B06F3433A7084E81BD742701C71C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BA65-05AE-417C-9A2E-C1B414BEE12A}"/>
      </w:docPartPr>
      <w:docPartBody>
        <w:p w:rsidR="00DB1D52" w:rsidRDefault="00DB1D52">
          <w:pPr>
            <w:pStyle w:val="B06F3433A7084E81BD742701C71C68D8"/>
          </w:pPr>
          <w:r>
            <w:t>Thursday</w:t>
          </w:r>
        </w:p>
      </w:docPartBody>
    </w:docPart>
    <w:docPart>
      <w:docPartPr>
        <w:name w:val="047C3E2576664B9E9AC6BAEC67BE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701E-747D-43AA-9739-E857832D7535}"/>
      </w:docPartPr>
      <w:docPartBody>
        <w:p w:rsidR="00DB1D52" w:rsidRDefault="00DB1D52">
          <w:pPr>
            <w:pStyle w:val="047C3E2576664B9E9AC6BAEC67BE4018"/>
          </w:pPr>
          <w:r>
            <w:t>Friday</w:t>
          </w:r>
        </w:p>
      </w:docPartBody>
    </w:docPart>
    <w:docPart>
      <w:docPartPr>
        <w:name w:val="6D39A0001586402CA481403BF6B7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D9C8-DDF8-42C0-BB20-9B41E192DE2D}"/>
      </w:docPartPr>
      <w:docPartBody>
        <w:p w:rsidR="00DB1D52" w:rsidRDefault="00DB1D52">
          <w:pPr>
            <w:pStyle w:val="6D39A0001586402CA481403BF6B738F8"/>
          </w:pPr>
          <w:r>
            <w:t>Saturday</w:t>
          </w:r>
        </w:p>
      </w:docPartBody>
    </w:docPart>
    <w:docPart>
      <w:docPartPr>
        <w:name w:val="F440B13B275B437F9FFA825A4B40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A0EF-44A7-4FD5-93BA-1FD5A3AF00C5}"/>
      </w:docPartPr>
      <w:docPartBody>
        <w:p w:rsidR="00DB1D52" w:rsidRDefault="00DB1D52">
          <w:pPr>
            <w:pStyle w:val="F440B13B275B437F9FFA825A4B401E14"/>
          </w:pPr>
          <w:r>
            <w:t>Sunday</w:t>
          </w:r>
        </w:p>
      </w:docPartBody>
    </w:docPart>
    <w:docPart>
      <w:docPartPr>
        <w:name w:val="E15BFD481C8D4AD5AB32FF4C589A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2632-80AF-42F5-931E-60CDEBB2597E}"/>
      </w:docPartPr>
      <w:docPartBody>
        <w:p w:rsidR="00DB1D52" w:rsidRDefault="00DB1D52">
          <w:pPr>
            <w:pStyle w:val="E15BFD481C8D4AD5AB32FF4C589A6511"/>
          </w:pPr>
          <w:r>
            <w:t>Monday</w:t>
          </w:r>
        </w:p>
      </w:docPartBody>
    </w:docPart>
    <w:docPart>
      <w:docPartPr>
        <w:name w:val="FB95D9486852464AB8C07DC98D5E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981D-499F-4492-963D-D6EC403F495A}"/>
      </w:docPartPr>
      <w:docPartBody>
        <w:p w:rsidR="00DB1D52" w:rsidRDefault="00DB1D52">
          <w:pPr>
            <w:pStyle w:val="FB95D9486852464AB8C07DC98D5ED77D"/>
          </w:pPr>
          <w:r>
            <w:t>Tuesday</w:t>
          </w:r>
        </w:p>
      </w:docPartBody>
    </w:docPart>
    <w:docPart>
      <w:docPartPr>
        <w:name w:val="2465AEDF611747C4B17ACB4A0DAA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CF105-80F9-47AE-B729-BB2D581873FF}"/>
      </w:docPartPr>
      <w:docPartBody>
        <w:p w:rsidR="00DB1D52" w:rsidRDefault="00DB1D52">
          <w:pPr>
            <w:pStyle w:val="2465AEDF611747C4B17ACB4A0DAAE4FE"/>
          </w:pPr>
          <w:r>
            <w:t>Wednesday</w:t>
          </w:r>
        </w:p>
      </w:docPartBody>
    </w:docPart>
    <w:docPart>
      <w:docPartPr>
        <w:name w:val="7E02D3C0518144C9BD1AAB4E26B4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F283-8991-4579-BC69-95009B0A3371}"/>
      </w:docPartPr>
      <w:docPartBody>
        <w:p w:rsidR="00DB1D52" w:rsidRDefault="00DB1D52">
          <w:pPr>
            <w:pStyle w:val="7E02D3C0518144C9BD1AAB4E26B481D2"/>
          </w:pPr>
          <w:r>
            <w:t>Thursday</w:t>
          </w:r>
        </w:p>
      </w:docPartBody>
    </w:docPart>
    <w:docPart>
      <w:docPartPr>
        <w:name w:val="3BB2FD9B95494D94888336EF448F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6AE7-B316-48FF-A23C-851A7E17A0CE}"/>
      </w:docPartPr>
      <w:docPartBody>
        <w:p w:rsidR="00DB1D52" w:rsidRDefault="00DB1D52">
          <w:pPr>
            <w:pStyle w:val="3BB2FD9B95494D94888336EF448F312A"/>
          </w:pPr>
          <w:r>
            <w:t>Friday</w:t>
          </w:r>
        </w:p>
      </w:docPartBody>
    </w:docPart>
    <w:docPart>
      <w:docPartPr>
        <w:name w:val="6DD34E7B05234472BD25FCBE48D40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05A3-2B13-4162-B83A-54310AC90E8F}"/>
      </w:docPartPr>
      <w:docPartBody>
        <w:p w:rsidR="00DB1D52" w:rsidRDefault="00DB1D52">
          <w:pPr>
            <w:pStyle w:val="6DD34E7B05234472BD25FCBE48D40E17"/>
          </w:pPr>
          <w:r>
            <w:t>Saturday</w:t>
          </w:r>
        </w:p>
      </w:docPartBody>
    </w:docPart>
    <w:docPart>
      <w:docPartPr>
        <w:name w:val="EB59C8614699467088E6589F0D3A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8B16-A20B-4CE1-B471-543C72D491A7}"/>
      </w:docPartPr>
      <w:docPartBody>
        <w:p w:rsidR="00DB1D52" w:rsidRDefault="00DB1D52">
          <w:pPr>
            <w:pStyle w:val="EB59C8614699467088E6589F0D3A375E"/>
          </w:pPr>
          <w:r>
            <w:t>Sunday</w:t>
          </w:r>
        </w:p>
      </w:docPartBody>
    </w:docPart>
    <w:docPart>
      <w:docPartPr>
        <w:name w:val="112D7AC0DB94419894FAFC9C6F0F0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1282-0F05-45F2-B601-ECF21388666C}"/>
      </w:docPartPr>
      <w:docPartBody>
        <w:p w:rsidR="00DB1D52" w:rsidRDefault="00DB1D52">
          <w:pPr>
            <w:pStyle w:val="112D7AC0DB94419894FAFC9C6F0F097F"/>
          </w:pPr>
          <w:r>
            <w:t>Monday</w:t>
          </w:r>
        </w:p>
      </w:docPartBody>
    </w:docPart>
    <w:docPart>
      <w:docPartPr>
        <w:name w:val="CB9FE46B3D1C49BCA3A87D99B435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1F6B-5BB5-4FDE-9C68-E3BC1B1632A9}"/>
      </w:docPartPr>
      <w:docPartBody>
        <w:p w:rsidR="00DB1D52" w:rsidRDefault="00DB1D52">
          <w:pPr>
            <w:pStyle w:val="CB9FE46B3D1C49BCA3A87D99B435B158"/>
          </w:pPr>
          <w:r>
            <w:t>Tuesday</w:t>
          </w:r>
        </w:p>
      </w:docPartBody>
    </w:docPart>
    <w:docPart>
      <w:docPartPr>
        <w:name w:val="5B2D6BEBC35B459292CD24710FD3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9A01-EA80-4621-8CEE-C5FAEA149F75}"/>
      </w:docPartPr>
      <w:docPartBody>
        <w:p w:rsidR="00DB1D52" w:rsidRDefault="00DB1D52">
          <w:pPr>
            <w:pStyle w:val="5B2D6BEBC35B459292CD24710FD32FAF"/>
          </w:pPr>
          <w:r>
            <w:t>Wednesday</w:t>
          </w:r>
        </w:p>
      </w:docPartBody>
    </w:docPart>
    <w:docPart>
      <w:docPartPr>
        <w:name w:val="7C5B79DB92F646459A942169879F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6F01-8A0C-4009-9D66-2725713F1DEC}"/>
      </w:docPartPr>
      <w:docPartBody>
        <w:p w:rsidR="00DB1D52" w:rsidRDefault="00DB1D52">
          <w:pPr>
            <w:pStyle w:val="7C5B79DB92F646459A942169879FD36B"/>
          </w:pPr>
          <w:r>
            <w:t>Thursday</w:t>
          </w:r>
        </w:p>
      </w:docPartBody>
    </w:docPart>
    <w:docPart>
      <w:docPartPr>
        <w:name w:val="AE77A97AC0B14E47A4CBA3CED6FE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DADFA-925C-4D13-8F7A-0BC9E37DA79C}"/>
      </w:docPartPr>
      <w:docPartBody>
        <w:p w:rsidR="00DB1D52" w:rsidRDefault="00DB1D52">
          <w:pPr>
            <w:pStyle w:val="AE77A97AC0B14E47A4CBA3CED6FEF85B"/>
          </w:pPr>
          <w:r>
            <w:t>Friday</w:t>
          </w:r>
        </w:p>
      </w:docPartBody>
    </w:docPart>
    <w:docPart>
      <w:docPartPr>
        <w:name w:val="1AC35F94479C4BF9A378730AD95F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B0D5-7A94-4D63-9626-8EE7F88C62AB}"/>
      </w:docPartPr>
      <w:docPartBody>
        <w:p w:rsidR="00DB1D52" w:rsidRDefault="00DB1D52">
          <w:pPr>
            <w:pStyle w:val="1AC35F94479C4BF9A378730AD95F42A7"/>
          </w:pPr>
          <w:r>
            <w:t>Saturday</w:t>
          </w:r>
        </w:p>
      </w:docPartBody>
    </w:docPart>
    <w:docPart>
      <w:docPartPr>
        <w:name w:val="1E430003A6144970A08FA4618D43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739-EB86-4CBA-83B5-31E15C8169EE}"/>
      </w:docPartPr>
      <w:docPartBody>
        <w:p w:rsidR="00DB1D52" w:rsidRDefault="00DB1D52">
          <w:pPr>
            <w:pStyle w:val="1E430003A6144970A08FA4618D432DB5"/>
          </w:pPr>
          <w:r>
            <w:t>Sunday</w:t>
          </w:r>
        </w:p>
      </w:docPartBody>
    </w:docPart>
    <w:docPart>
      <w:docPartPr>
        <w:name w:val="B9685550BD7F44DCB3C73F0537F7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5A4A-CF1D-44B4-9F88-323AEC8D975C}"/>
      </w:docPartPr>
      <w:docPartBody>
        <w:p w:rsidR="00DB1D52" w:rsidRDefault="00DB1D52">
          <w:pPr>
            <w:pStyle w:val="B9685550BD7F44DCB3C73F0537F7403C"/>
          </w:pPr>
          <w:r>
            <w:t>Monday</w:t>
          </w:r>
        </w:p>
      </w:docPartBody>
    </w:docPart>
    <w:docPart>
      <w:docPartPr>
        <w:name w:val="3000547BB02040BF9B6F76EF2B15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9B81-49CC-47D8-B6D3-D9EEF282A792}"/>
      </w:docPartPr>
      <w:docPartBody>
        <w:p w:rsidR="00DB1D52" w:rsidRDefault="00DB1D52">
          <w:pPr>
            <w:pStyle w:val="3000547BB02040BF9B6F76EF2B152F88"/>
          </w:pPr>
          <w:r>
            <w:t>Tuesday</w:t>
          </w:r>
        </w:p>
      </w:docPartBody>
    </w:docPart>
    <w:docPart>
      <w:docPartPr>
        <w:name w:val="4E85A82C368E41CCB128EC0B6D88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646D-7660-4561-B385-5E3CF93B9423}"/>
      </w:docPartPr>
      <w:docPartBody>
        <w:p w:rsidR="00DB1D52" w:rsidRDefault="00DB1D52">
          <w:pPr>
            <w:pStyle w:val="4E85A82C368E41CCB128EC0B6D88CA90"/>
          </w:pPr>
          <w:r>
            <w:t>Wednesday</w:t>
          </w:r>
        </w:p>
      </w:docPartBody>
    </w:docPart>
    <w:docPart>
      <w:docPartPr>
        <w:name w:val="828BC305A12E428F99C66359E5FC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1DD2-B360-430C-9357-1DFE3EA9E56A}"/>
      </w:docPartPr>
      <w:docPartBody>
        <w:p w:rsidR="00DB1D52" w:rsidRDefault="00DB1D52">
          <w:pPr>
            <w:pStyle w:val="828BC305A12E428F99C66359E5FCAAB3"/>
          </w:pPr>
          <w:r>
            <w:t>Thursday</w:t>
          </w:r>
        </w:p>
      </w:docPartBody>
    </w:docPart>
    <w:docPart>
      <w:docPartPr>
        <w:name w:val="790617BB523447B28C3A8454CAE9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76AB-EB99-47FE-948B-574F88A1CA5B}"/>
      </w:docPartPr>
      <w:docPartBody>
        <w:p w:rsidR="00DB1D52" w:rsidRDefault="00DB1D52">
          <w:pPr>
            <w:pStyle w:val="790617BB523447B28C3A8454CAE960CC"/>
          </w:pPr>
          <w:r>
            <w:t>Friday</w:t>
          </w:r>
        </w:p>
      </w:docPartBody>
    </w:docPart>
    <w:docPart>
      <w:docPartPr>
        <w:name w:val="0DB3CBE94D83447C8033F7DB12C2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A90A-3D5E-43EA-B935-F7A7DF38DA28}"/>
      </w:docPartPr>
      <w:docPartBody>
        <w:p w:rsidR="00DB1D52" w:rsidRDefault="00DB1D52">
          <w:pPr>
            <w:pStyle w:val="0DB3CBE94D83447C8033F7DB12C2113E"/>
          </w:pPr>
          <w:r>
            <w:t>Saturday</w:t>
          </w:r>
        </w:p>
      </w:docPartBody>
    </w:docPart>
    <w:docPart>
      <w:docPartPr>
        <w:name w:val="50F8ED531F08432DBC2CCEA75C0E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40EF-B7AC-4A26-888D-D608D7B7295F}"/>
      </w:docPartPr>
      <w:docPartBody>
        <w:p w:rsidR="00DB1D52" w:rsidRDefault="00DB1D52">
          <w:pPr>
            <w:pStyle w:val="50F8ED531F08432DBC2CCEA75C0E13B8"/>
          </w:pPr>
          <w:r>
            <w:t>Sunday</w:t>
          </w:r>
        </w:p>
      </w:docPartBody>
    </w:docPart>
    <w:docPart>
      <w:docPartPr>
        <w:name w:val="C196B75B5FB34FF0BD4D975A6504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76E1-827D-4A32-81B6-9130C3636262}"/>
      </w:docPartPr>
      <w:docPartBody>
        <w:p w:rsidR="00DB1D52" w:rsidRDefault="00DB1D52">
          <w:pPr>
            <w:pStyle w:val="C196B75B5FB34FF0BD4D975A6504B26C"/>
          </w:pPr>
          <w:r>
            <w:t>Monday</w:t>
          </w:r>
        </w:p>
      </w:docPartBody>
    </w:docPart>
    <w:docPart>
      <w:docPartPr>
        <w:name w:val="793DDC589F6B4A8AB857C3DB6281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872F-9A2C-4E7B-801A-FD8E26AC8EB5}"/>
      </w:docPartPr>
      <w:docPartBody>
        <w:p w:rsidR="00DB1D52" w:rsidRDefault="00DB1D52">
          <w:pPr>
            <w:pStyle w:val="793DDC589F6B4A8AB857C3DB6281FDB3"/>
          </w:pPr>
          <w:r>
            <w:t>Tuesday</w:t>
          </w:r>
        </w:p>
      </w:docPartBody>
    </w:docPart>
    <w:docPart>
      <w:docPartPr>
        <w:name w:val="D4F824C177C449F2A94BC1A7CC8C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001-CAD0-410F-A2B7-7B1AE9A2E6EB}"/>
      </w:docPartPr>
      <w:docPartBody>
        <w:p w:rsidR="00DB1D52" w:rsidRDefault="00DB1D52">
          <w:pPr>
            <w:pStyle w:val="D4F824C177C449F2A94BC1A7CC8CAFB4"/>
          </w:pPr>
          <w:r>
            <w:t>Wednesday</w:t>
          </w:r>
        </w:p>
      </w:docPartBody>
    </w:docPart>
    <w:docPart>
      <w:docPartPr>
        <w:name w:val="D7972FD20A10434B85C189E1171C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0B7C-A576-48F4-8A2A-72D87B11ECF7}"/>
      </w:docPartPr>
      <w:docPartBody>
        <w:p w:rsidR="00DB1D52" w:rsidRDefault="00DB1D52">
          <w:pPr>
            <w:pStyle w:val="D7972FD20A10434B85C189E1171CBF44"/>
          </w:pPr>
          <w:r>
            <w:t>Thursday</w:t>
          </w:r>
        </w:p>
      </w:docPartBody>
    </w:docPart>
    <w:docPart>
      <w:docPartPr>
        <w:name w:val="82D8F6F0514A4BDD8F6D168C8680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DE45-923F-4AE9-A2A0-658413877EFF}"/>
      </w:docPartPr>
      <w:docPartBody>
        <w:p w:rsidR="00DB1D52" w:rsidRDefault="00DB1D52">
          <w:pPr>
            <w:pStyle w:val="82D8F6F0514A4BDD8F6D168C86809B9A"/>
          </w:pPr>
          <w:r>
            <w:t>Friday</w:t>
          </w:r>
        </w:p>
      </w:docPartBody>
    </w:docPart>
    <w:docPart>
      <w:docPartPr>
        <w:name w:val="BE205ACD01714E1384E863CB44F3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B428-973E-4B75-B2E3-B324CBC2B557}"/>
      </w:docPartPr>
      <w:docPartBody>
        <w:p w:rsidR="00DB1D52" w:rsidRDefault="00DB1D52">
          <w:pPr>
            <w:pStyle w:val="BE205ACD01714E1384E863CB44F348ED"/>
          </w:pPr>
          <w:r>
            <w:t>Saturday</w:t>
          </w:r>
        </w:p>
      </w:docPartBody>
    </w:docPart>
    <w:docPart>
      <w:docPartPr>
        <w:name w:val="852CCE2964DA48E4BFF1BE4D0540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872E-8F5A-4B01-914F-61E80A754625}"/>
      </w:docPartPr>
      <w:docPartBody>
        <w:p w:rsidR="00DB1D52" w:rsidRDefault="00DB1D52">
          <w:pPr>
            <w:pStyle w:val="852CCE2964DA48E4BFF1BE4D0540813B"/>
          </w:pPr>
          <w:r>
            <w:t>Sunday</w:t>
          </w:r>
        </w:p>
      </w:docPartBody>
    </w:docPart>
    <w:docPart>
      <w:docPartPr>
        <w:name w:val="D52EC634C90D43B0A7DB8DB97E6A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44164-747B-433E-BBEF-571D69F04361}"/>
      </w:docPartPr>
      <w:docPartBody>
        <w:p w:rsidR="00DB1D52" w:rsidRDefault="00DB1D52">
          <w:pPr>
            <w:pStyle w:val="D52EC634C90D43B0A7DB8DB97E6ADC30"/>
          </w:pPr>
          <w:r>
            <w:t>Monday</w:t>
          </w:r>
        </w:p>
      </w:docPartBody>
    </w:docPart>
    <w:docPart>
      <w:docPartPr>
        <w:name w:val="ED11219D02F04B06ADE508F261450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D1B0-0173-42B7-B75F-B57D2A6704C7}"/>
      </w:docPartPr>
      <w:docPartBody>
        <w:p w:rsidR="00DB1D52" w:rsidRDefault="00DB1D52">
          <w:pPr>
            <w:pStyle w:val="ED11219D02F04B06ADE508F261450268"/>
          </w:pPr>
          <w:r>
            <w:t>Tuesday</w:t>
          </w:r>
        </w:p>
      </w:docPartBody>
    </w:docPart>
    <w:docPart>
      <w:docPartPr>
        <w:name w:val="4294B6ABD1EC45259BF859F6355C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01F3-F15D-4D90-8A1E-DC30B991BEC6}"/>
      </w:docPartPr>
      <w:docPartBody>
        <w:p w:rsidR="00DB1D52" w:rsidRDefault="00DB1D52">
          <w:pPr>
            <w:pStyle w:val="4294B6ABD1EC45259BF859F6355C6919"/>
          </w:pPr>
          <w:r>
            <w:t>Wednesday</w:t>
          </w:r>
        </w:p>
      </w:docPartBody>
    </w:docPart>
    <w:docPart>
      <w:docPartPr>
        <w:name w:val="58CB6BA1A0E9427A987C6837B9F6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5EF3-07B4-4155-8838-201281A958C7}"/>
      </w:docPartPr>
      <w:docPartBody>
        <w:p w:rsidR="00DB1D52" w:rsidRDefault="00DB1D52">
          <w:pPr>
            <w:pStyle w:val="58CB6BA1A0E9427A987C6837B9F67AB3"/>
          </w:pPr>
          <w:r>
            <w:t>Thursday</w:t>
          </w:r>
        </w:p>
      </w:docPartBody>
    </w:docPart>
    <w:docPart>
      <w:docPartPr>
        <w:name w:val="68686428255C4B498E592DBDF15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8BD5-9A89-49F9-8BB5-68954094C9B1}"/>
      </w:docPartPr>
      <w:docPartBody>
        <w:p w:rsidR="00DB1D52" w:rsidRDefault="00DB1D52">
          <w:pPr>
            <w:pStyle w:val="68686428255C4B498E592DBDF15EBEDD"/>
          </w:pPr>
          <w:r>
            <w:t>Friday</w:t>
          </w:r>
        </w:p>
      </w:docPartBody>
    </w:docPart>
    <w:docPart>
      <w:docPartPr>
        <w:name w:val="964399B33D184E76935F8873B762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788-6DA9-4F38-9805-19E5A335674F}"/>
      </w:docPartPr>
      <w:docPartBody>
        <w:p w:rsidR="00DB1D52" w:rsidRDefault="00DB1D52">
          <w:pPr>
            <w:pStyle w:val="964399B33D184E76935F8873B762D046"/>
          </w:pPr>
          <w:r>
            <w:t>Saturday</w:t>
          </w:r>
        </w:p>
      </w:docPartBody>
    </w:docPart>
    <w:docPart>
      <w:docPartPr>
        <w:name w:val="F3868BB4E0E34E8FAF9A61BE7863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A740-B9B2-4F61-A6F5-7C0E12C5BD7E}"/>
      </w:docPartPr>
      <w:docPartBody>
        <w:p w:rsidR="00DB1D52" w:rsidRDefault="00DB1D52">
          <w:pPr>
            <w:pStyle w:val="F3868BB4E0E34E8FAF9A61BE7863CE23"/>
          </w:pPr>
          <w:r>
            <w:t>Sunday</w:t>
          </w:r>
        </w:p>
      </w:docPartBody>
    </w:docPart>
    <w:docPart>
      <w:docPartPr>
        <w:name w:val="B4210AE1488644729C96EB9D88A0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8FA3-DD57-4C21-9F40-1C7CF02A39D0}"/>
      </w:docPartPr>
      <w:docPartBody>
        <w:p w:rsidR="00DB1D52" w:rsidRDefault="00DB1D52">
          <w:pPr>
            <w:pStyle w:val="B4210AE1488644729C96EB9D88A0A01F"/>
          </w:pPr>
          <w:r>
            <w:t>Monday</w:t>
          </w:r>
        </w:p>
      </w:docPartBody>
    </w:docPart>
    <w:docPart>
      <w:docPartPr>
        <w:name w:val="DDC3367F831E4D889F45C496EFCB3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FE77-386F-487A-A0AA-7281613C060C}"/>
      </w:docPartPr>
      <w:docPartBody>
        <w:p w:rsidR="00DB1D52" w:rsidRDefault="00DB1D52">
          <w:pPr>
            <w:pStyle w:val="DDC3367F831E4D889F45C496EFCB3330"/>
          </w:pPr>
          <w:r>
            <w:t>Tuesday</w:t>
          </w:r>
        </w:p>
      </w:docPartBody>
    </w:docPart>
    <w:docPart>
      <w:docPartPr>
        <w:name w:val="AF95BBCEB8FC422C88F71005FB21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C2ED-5791-4900-829A-FA231614430D}"/>
      </w:docPartPr>
      <w:docPartBody>
        <w:p w:rsidR="00DB1D52" w:rsidRDefault="00DB1D52">
          <w:pPr>
            <w:pStyle w:val="AF95BBCEB8FC422C88F71005FB21F157"/>
          </w:pPr>
          <w:r>
            <w:t>Wednesday</w:t>
          </w:r>
        </w:p>
      </w:docPartBody>
    </w:docPart>
    <w:docPart>
      <w:docPartPr>
        <w:name w:val="08D9CADB7B02488BA0CA6BABBCA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03A9-CB6F-4295-AD85-25140136F603}"/>
      </w:docPartPr>
      <w:docPartBody>
        <w:p w:rsidR="00DB1D52" w:rsidRDefault="00DB1D52">
          <w:pPr>
            <w:pStyle w:val="08D9CADB7B02488BA0CA6BABBCA4207C"/>
          </w:pPr>
          <w:r>
            <w:t>Thursday</w:t>
          </w:r>
        </w:p>
      </w:docPartBody>
    </w:docPart>
    <w:docPart>
      <w:docPartPr>
        <w:name w:val="199538C3E9884BFA84D40BB67C83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0287-FD3C-4D2C-8C4B-17B55B94749D}"/>
      </w:docPartPr>
      <w:docPartBody>
        <w:p w:rsidR="00DB1D52" w:rsidRDefault="00DB1D52">
          <w:pPr>
            <w:pStyle w:val="199538C3E9884BFA84D40BB67C83CA3D"/>
          </w:pPr>
          <w:r>
            <w:t>Friday</w:t>
          </w:r>
        </w:p>
      </w:docPartBody>
    </w:docPart>
    <w:docPart>
      <w:docPartPr>
        <w:name w:val="10F49A479282402098E5EBE1708F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4671-2E82-4CE7-A350-17B0DD85AF6E}"/>
      </w:docPartPr>
      <w:docPartBody>
        <w:p w:rsidR="00DB1D52" w:rsidRDefault="00DB1D52">
          <w:pPr>
            <w:pStyle w:val="10F49A479282402098E5EBE1708F3DB6"/>
          </w:pPr>
          <w:r>
            <w:t>Saturday</w:t>
          </w:r>
        </w:p>
      </w:docPartBody>
    </w:docPart>
    <w:docPart>
      <w:docPartPr>
        <w:name w:val="F221DF2DB2764FFEB8427E483FE4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5E14-CF35-4408-9F9B-518DEA4748C8}"/>
      </w:docPartPr>
      <w:docPartBody>
        <w:p w:rsidR="00DB1D52" w:rsidRDefault="00DB1D52">
          <w:pPr>
            <w:pStyle w:val="F221DF2DB2764FFEB8427E483FE480F6"/>
          </w:pPr>
          <w:r>
            <w:t>Sunday</w:t>
          </w:r>
        </w:p>
      </w:docPartBody>
    </w:docPart>
    <w:docPart>
      <w:docPartPr>
        <w:name w:val="318AD9A831944C359EC9EE97318C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DC79-09AC-48F3-A448-72A6BB4A947B}"/>
      </w:docPartPr>
      <w:docPartBody>
        <w:p w:rsidR="00DB1D52" w:rsidRDefault="00DB1D52">
          <w:pPr>
            <w:pStyle w:val="318AD9A831944C359EC9EE97318CF85C"/>
          </w:pPr>
          <w:r>
            <w:t>Monday</w:t>
          </w:r>
        </w:p>
      </w:docPartBody>
    </w:docPart>
    <w:docPart>
      <w:docPartPr>
        <w:name w:val="B37B851780F34CA7B33A192B2FE6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371B-29B6-41D1-8996-FCBE6D8B69D5}"/>
      </w:docPartPr>
      <w:docPartBody>
        <w:p w:rsidR="00DB1D52" w:rsidRDefault="00DB1D52">
          <w:pPr>
            <w:pStyle w:val="B37B851780F34CA7B33A192B2FE6D51F"/>
          </w:pPr>
          <w:r>
            <w:t>Tuesday</w:t>
          </w:r>
        </w:p>
      </w:docPartBody>
    </w:docPart>
    <w:docPart>
      <w:docPartPr>
        <w:name w:val="1E9B752DA03941CBAE93EDFBB164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422E-2860-4D55-A03B-8D32350A004D}"/>
      </w:docPartPr>
      <w:docPartBody>
        <w:p w:rsidR="00DB1D52" w:rsidRDefault="00DB1D52">
          <w:pPr>
            <w:pStyle w:val="1E9B752DA03941CBAE93EDFBB1649BCC"/>
          </w:pPr>
          <w:r>
            <w:t>Wednesday</w:t>
          </w:r>
        </w:p>
      </w:docPartBody>
    </w:docPart>
    <w:docPart>
      <w:docPartPr>
        <w:name w:val="DCF1522F6F8D498DA51A7DAD1186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9C95-DA10-46C7-8402-AE9D99F81C6E}"/>
      </w:docPartPr>
      <w:docPartBody>
        <w:p w:rsidR="00DB1D52" w:rsidRDefault="00DB1D52">
          <w:pPr>
            <w:pStyle w:val="DCF1522F6F8D498DA51A7DAD11867141"/>
          </w:pPr>
          <w:r>
            <w:t>Thursday</w:t>
          </w:r>
        </w:p>
      </w:docPartBody>
    </w:docPart>
    <w:docPart>
      <w:docPartPr>
        <w:name w:val="2AC8B40D4D5E4E838BB3AE0B7E15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55C5-1E05-4724-BCD6-09229786F510}"/>
      </w:docPartPr>
      <w:docPartBody>
        <w:p w:rsidR="00DB1D52" w:rsidRDefault="00DB1D52">
          <w:pPr>
            <w:pStyle w:val="2AC8B40D4D5E4E838BB3AE0B7E15FAD4"/>
          </w:pPr>
          <w:r>
            <w:t>Friday</w:t>
          </w:r>
        </w:p>
      </w:docPartBody>
    </w:docPart>
    <w:docPart>
      <w:docPartPr>
        <w:name w:val="CE3F9C2B445B45209CCED1FC0607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39B3-F25A-4494-B95D-77F0831B040C}"/>
      </w:docPartPr>
      <w:docPartBody>
        <w:p w:rsidR="00DB1D52" w:rsidRDefault="00DB1D52">
          <w:pPr>
            <w:pStyle w:val="CE3F9C2B445B45209CCED1FC06079FCA"/>
          </w:pPr>
          <w:r>
            <w:t>Saturday</w:t>
          </w:r>
        </w:p>
      </w:docPartBody>
    </w:docPart>
    <w:docPart>
      <w:docPartPr>
        <w:name w:val="82F1927E96D04C4AA034DA6025A53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ACAE5-30BB-44AA-9CE1-F14EABC4C7D6}"/>
      </w:docPartPr>
      <w:docPartBody>
        <w:p w:rsidR="00DB1D52" w:rsidRDefault="00DB1D52">
          <w:pPr>
            <w:pStyle w:val="82F1927E96D04C4AA034DA6025A536EC"/>
          </w:pPr>
          <w:r>
            <w:t>Sunday</w:t>
          </w:r>
        </w:p>
      </w:docPartBody>
    </w:docPart>
    <w:docPart>
      <w:docPartPr>
        <w:name w:val="A52E31074DEC4C9283F3CF29C503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D879-8704-445F-975D-85FBF4EDB6C5}"/>
      </w:docPartPr>
      <w:docPartBody>
        <w:p w:rsidR="00DB1D52" w:rsidRDefault="00DB1D52">
          <w:pPr>
            <w:pStyle w:val="A52E31074DEC4C9283F3CF29C5037529"/>
          </w:pPr>
          <w:r>
            <w:t>Monday</w:t>
          </w:r>
        </w:p>
      </w:docPartBody>
    </w:docPart>
    <w:docPart>
      <w:docPartPr>
        <w:name w:val="AD1C89316FFF40339D1EE7C87FA7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2DD7-8855-4B57-AF48-134B9A3A8E39}"/>
      </w:docPartPr>
      <w:docPartBody>
        <w:p w:rsidR="00DB1D52" w:rsidRDefault="00DB1D52">
          <w:pPr>
            <w:pStyle w:val="AD1C89316FFF40339D1EE7C87FA772F2"/>
          </w:pPr>
          <w:r>
            <w:t>Tuesday</w:t>
          </w:r>
        </w:p>
      </w:docPartBody>
    </w:docPart>
    <w:docPart>
      <w:docPartPr>
        <w:name w:val="1C2D6E7F4D784996A29502555F44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9985-540E-4AAF-B37D-09C34299BD42}"/>
      </w:docPartPr>
      <w:docPartBody>
        <w:p w:rsidR="00DB1D52" w:rsidRDefault="00DB1D52">
          <w:pPr>
            <w:pStyle w:val="1C2D6E7F4D784996A29502555F4436C8"/>
          </w:pPr>
          <w:r>
            <w:t>Wednesday</w:t>
          </w:r>
        </w:p>
      </w:docPartBody>
    </w:docPart>
    <w:docPart>
      <w:docPartPr>
        <w:name w:val="DC7D774B26EE46AE9742E0EC86CF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8AF2-109A-48F8-BE9D-F1276AD21001}"/>
      </w:docPartPr>
      <w:docPartBody>
        <w:p w:rsidR="00DB1D52" w:rsidRDefault="00DB1D52">
          <w:pPr>
            <w:pStyle w:val="DC7D774B26EE46AE9742E0EC86CFED41"/>
          </w:pPr>
          <w:r>
            <w:t>Thursday</w:t>
          </w:r>
        </w:p>
      </w:docPartBody>
    </w:docPart>
    <w:docPart>
      <w:docPartPr>
        <w:name w:val="CBB511C6E8B44CB192071180F859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C853-E65F-4CFB-995A-93E5AD513343}"/>
      </w:docPartPr>
      <w:docPartBody>
        <w:p w:rsidR="00DB1D52" w:rsidRDefault="00DB1D52">
          <w:pPr>
            <w:pStyle w:val="CBB511C6E8B44CB192071180F859EDC8"/>
          </w:pPr>
          <w:r>
            <w:t>Friday</w:t>
          </w:r>
        </w:p>
      </w:docPartBody>
    </w:docPart>
    <w:docPart>
      <w:docPartPr>
        <w:name w:val="8A4B211A90A6443588A97A2AB797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9B7D-1E27-4159-BA52-45A139C82EDC}"/>
      </w:docPartPr>
      <w:docPartBody>
        <w:p w:rsidR="00DB1D52" w:rsidRDefault="00DB1D52">
          <w:pPr>
            <w:pStyle w:val="8A4B211A90A6443588A97A2AB79725AC"/>
          </w:pPr>
          <w:r>
            <w:t>Saturday</w:t>
          </w:r>
        </w:p>
      </w:docPartBody>
    </w:docPart>
    <w:docPart>
      <w:docPartPr>
        <w:name w:val="5CB0054DE9CC4B4985D4FBD3CB0C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5E73F-4B53-4ECB-81EB-DD9B97806036}"/>
      </w:docPartPr>
      <w:docPartBody>
        <w:p w:rsidR="00DB1D52" w:rsidRDefault="00DB1D52">
          <w:pPr>
            <w:pStyle w:val="5CB0054DE9CC4B4985D4FBD3CB0CAB6F"/>
          </w:pPr>
          <w:r>
            <w:t>Sunday</w:t>
          </w:r>
        </w:p>
      </w:docPartBody>
    </w:docPart>
    <w:docPart>
      <w:docPartPr>
        <w:name w:val="FC8D189841B6493882C138400F0C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2E14-6DAA-47CA-84F2-962425A73145}"/>
      </w:docPartPr>
      <w:docPartBody>
        <w:p w:rsidR="00DB1D52" w:rsidRDefault="00DB1D52">
          <w:pPr>
            <w:pStyle w:val="FC8D189841B6493882C138400F0CEB88"/>
          </w:pPr>
          <w:r>
            <w:t>Monday</w:t>
          </w:r>
        </w:p>
      </w:docPartBody>
    </w:docPart>
    <w:docPart>
      <w:docPartPr>
        <w:name w:val="F0B25D1E6E6A48E484229B41D1A3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8FEA-4FC0-416E-BF9F-F9717246DADE}"/>
      </w:docPartPr>
      <w:docPartBody>
        <w:p w:rsidR="00DB1D52" w:rsidRDefault="00DB1D52">
          <w:pPr>
            <w:pStyle w:val="F0B25D1E6E6A48E484229B41D1A3A4EC"/>
          </w:pPr>
          <w:r>
            <w:t>Tuesday</w:t>
          </w:r>
        </w:p>
      </w:docPartBody>
    </w:docPart>
    <w:docPart>
      <w:docPartPr>
        <w:name w:val="8A31BEBA816A4F6CA0C66F469442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4C5E-646C-46AE-9323-51A9FF6B687D}"/>
      </w:docPartPr>
      <w:docPartBody>
        <w:p w:rsidR="00DB1D52" w:rsidRDefault="00DB1D52">
          <w:pPr>
            <w:pStyle w:val="8A31BEBA816A4F6CA0C66F46944275EF"/>
          </w:pPr>
          <w:r>
            <w:t>Wednesday</w:t>
          </w:r>
        </w:p>
      </w:docPartBody>
    </w:docPart>
    <w:docPart>
      <w:docPartPr>
        <w:name w:val="5CCF663C092741959B32FF10636D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6AE3-6732-4EF5-8793-9DC027EF9BD6}"/>
      </w:docPartPr>
      <w:docPartBody>
        <w:p w:rsidR="00DB1D52" w:rsidRDefault="00DB1D52">
          <w:pPr>
            <w:pStyle w:val="5CCF663C092741959B32FF10636D27D6"/>
          </w:pPr>
          <w:r>
            <w:t>Thursday</w:t>
          </w:r>
        </w:p>
      </w:docPartBody>
    </w:docPart>
    <w:docPart>
      <w:docPartPr>
        <w:name w:val="B3B9917FC065427AA52D326EBBF5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A42D5-6CFE-43DC-BE0E-D5D12CE6A909}"/>
      </w:docPartPr>
      <w:docPartBody>
        <w:p w:rsidR="00DB1D52" w:rsidRDefault="00DB1D52">
          <w:pPr>
            <w:pStyle w:val="B3B9917FC065427AA52D326EBBF5EBB5"/>
          </w:pPr>
          <w:r>
            <w:t>Friday</w:t>
          </w:r>
        </w:p>
      </w:docPartBody>
    </w:docPart>
    <w:docPart>
      <w:docPartPr>
        <w:name w:val="7D59A4413D194E468A0A1B48BCBF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1347-1772-4376-9B74-E03656EA524F}"/>
      </w:docPartPr>
      <w:docPartBody>
        <w:p w:rsidR="00DB1D52" w:rsidRDefault="00DB1D52">
          <w:pPr>
            <w:pStyle w:val="7D59A4413D194E468A0A1B48BCBF9F04"/>
          </w:pPr>
          <w:r>
            <w:t>Saturday</w:t>
          </w:r>
        </w:p>
      </w:docPartBody>
    </w:docPart>
    <w:docPart>
      <w:docPartPr>
        <w:name w:val="C469FB1FBC00476F8F02BF1A7DD9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ADB7-2D6C-4FAC-9C15-3697B90C796C}"/>
      </w:docPartPr>
      <w:docPartBody>
        <w:p w:rsidR="00DB1D52" w:rsidRDefault="00DB1D52">
          <w:pPr>
            <w:pStyle w:val="C469FB1FBC00476F8F02BF1A7DD91FF2"/>
          </w:pPr>
          <w:r>
            <w:t>Sunday</w:t>
          </w:r>
        </w:p>
      </w:docPartBody>
    </w:docPart>
    <w:docPart>
      <w:docPartPr>
        <w:name w:val="58136BF2C8BE443D8D7F61F8AC36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A25DA-818E-48FC-B8D1-AB2610F404F2}"/>
      </w:docPartPr>
      <w:docPartBody>
        <w:p w:rsidR="00DB1D52" w:rsidRDefault="00DB1D52">
          <w:pPr>
            <w:pStyle w:val="58136BF2C8BE443D8D7F61F8AC36AA3D"/>
          </w:pPr>
          <w:r>
            <w:t>Monday</w:t>
          </w:r>
        </w:p>
      </w:docPartBody>
    </w:docPart>
    <w:docPart>
      <w:docPartPr>
        <w:name w:val="2C76D878D7D34715A19A470B6041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433B-B95E-4D8A-AE0D-A744547F68F7}"/>
      </w:docPartPr>
      <w:docPartBody>
        <w:p w:rsidR="00DB1D52" w:rsidRDefault="00DB1D52">
          <w:pPr>
            <w:pStyle w:val="2C76D878D7D34715A19A470B6041A8EE"/>
          </w:pPr>
          <w:r>
            <w:t>Tuesday</w:t>
          </w:r>
        </w:p>
      </w:docPartBody>
    </w:docPart>
    <w:docPart>
      <w:docPartPr>
        <w:name w:val="6ED28236F6C945B5BCDC0BD01F39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2F6D-876F-4F2A-A75E-B9E297FDAFCC}"/>
      </w:docPartPr>
      <w:docPartBody>
        <w:p w:rsidR="00DB1D52" w:rsidRDefault="00DB1D52">
          <w:pPr>
            <w:pStyle w:val="6ED28236F6C945B5BCDC0BD01F39090B"/>
          </w:pPr>
          <w:r>
            <w:t>Wednesday</w:t>
          </w:r>
        </w:p>
      </w:docPartBody>
    </w:docPart>
    <w:docPart>
      <w:docPartPr>
        <w:name w:val="7ECDC6E4A9FC441D83AFDD21146D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39A8-26FB-4740-A150-E9A85929D700}"/>
      </w:docPartPr>
      <w:docPartBody>
        <w:p w:rsidR="00DB1D52" w:rsidRDefault="00DB1D52">
          <w:pPr>
            <w:pStyle w:val="7ECDC6E4A9FC441D83AFDD21146DA62E"/>
          </w:pPr>
          <w:r>
            <w:t>Thursday</w:t>
          </w:r>
        </w:p>
      </w:docPartBody>
    </w:docPart>
    <w:docPart>
      <w:docPartPr>
        <w:name w:val="DB118607A87B48E7AE3E7169D0C7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03D4-3800-4D1A-ACE4-230CE9270E14}"/>
      </w:docPartPr>
      <w:docPartBody>
        <w:p w:rsidR="00DB1D52" w:rsidRDefault="00DB1D52">
          <w:pPr>
            <w:pStyle w:val="DB118607A87B48E7AE3E7169D0C740E2"/>
          </w:pPr>
          <w:r>
            <w:t>Friday</w:t>
          </w:r>
        </w:p>
      </w:docPartBody>
    </w:docPart>
    <w:docPart>
      <w:docPartPr>
        <w:name w:val="32868A739A3A43CE916886B5B115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0045-3349-4ED3-B5F3-054B7ED73DD0}"/>
      </w:docPartPr>
      <w:docPartBody>
        <w:p w:rsidR="00DB1D52" w:rsidRDefault="00DB1D52">
          <w:pPr>
            <w:pStyle w:val="32868A739A3A43CE916886B5B1158D32"/>
          </w:pPr>
          <w:r>
            <w:t>Saturday</w:t>
          </w:r>
        </w:p>
      </w:docPartBody>
    </w:docPart>
    <w:docPart>
      <w:docPartPr>
        <w:name w:val="5B5A2CDF6E6448C1BDB7C4B3B33E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A4750-855E-4C18-97BD-2E955626A019}"/>
      </w:docPartPr>
      <w:docPartBody>
        <w:p w:rsidR="00DB1D52" w:rsidRDefault="00DB1D52">
          <w:pPr>
            <w:pStyle w:val="5B5A2CDF6E6448C1BDB7C4B3B33E5B7B"/>
          </w:pPr>
          <w:r>
            <w:t>Sunday</w:t>
          </w:r>
        </w:p>
      </w:docPartBody>
    </w:docPart>
    <w:docPart>
      <w:docPartPr>
        <w:name w:val="677AEABF164C4DF38D0083B146AC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2AD7-CF1D-47BE-87E9-A5E9651F7E20}"/>
      </w:docPartPr>
      <w:docPartBody>
        <w:p w:rsidR="00DB1D52" w:rsidRDefault="00DB1D52">
          <w:pPr>
            <w:pStyle w:val="677AEABF164C4DF38D0083B146ACE3EF"/>
          </w:pPr>
          <w:r>
            <w:t>Monday</w:t>
          </w:r>
        </w:p>
      </w:docPartBody>
    </w:docPart>
    <w:docPart>
      <w:docPartPr>
        <w:name w:val="5EE24E367ABF49AAA7DBC50AF87F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6E97-7EF0-4E1C-A03A-26DBA339AB55}"/>
      </w:docPartPr>
      <w:docPartBody>
        <w:p w:rsidR="00DB1D52" w:rsidRDefault="00DB1D52">
          <w:pPr>
            <w:pStyle w:val="5EE24E367ABF49AAA7DBC50AF87FA3CF"/>
          </w:pPr>
          <w:r>
            <w:t>Tuesday</w:t>
          </w:r>
        </w:p>
      </w:docPartBody>
    </w:docPart>
    <w:docPart>
      <w:docPartPr>
        <w:name w:val="5A24A128278D4C04B2CBBB3427A01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8E3C-2CB3-44F8-A8A4-7E344351C679}"/>
      </w:docPartPr>
      <w:docPartBody>
        <w:p w:rsidR="00DB1D52" w:rsidRDefault="00DB1D52">
          <w:pPr>
            <w:pStyle w:val="5A24A128278D4C04B2CBBB3427A01B85"/>
          </w:pPr>
          <w:r>
            <w:t>Wednesday</w:t>
          </w:r>
        </w:p>
      </w:docPartBody>
    </w:docPart>
    <w:docPart>
      <w:docPartPr>
        <w:name w:val="E08EFC3985214469A765B4E24A8C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FCD7-3DEE-484B-B5D8-56BA746501EB}"/>
      </w:docPartPr>
      <w:docPartBody>
        <w:p w:rsidR="00DB1D52" w:rsidRDefault="00DB1D52">
          <w:pPr>
            <w:pStyle w:val="E08EFC3985214469A765B4E24A8C244D"/>
          </w:pPr>
          <w:r>
            <w:t>Thursday</w:t>
          </w:r>
        </w:p>
      </w:docPartBody>
    </w:docPart>
    <w:docPart>
      <w:docPartPr>
        <w:name w:val="9FD6AD765255432290A75A93AB7F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6409-D30D-4B0B-AF80-7DA8A1F9E422}"/>
      </w:docPartPr>
      <w:docPartBody>
        <w:p w:rsidR="00DB1D52" w:rsidRDefault="00DB1D52">
          <w:pPr>
            <w:pStyle w:val="9FD6AD765255432290A75A93AB7F0FC1"/>
          </w:pPr>
          <w:r>
            <w:t>Friday</w:t>
          </w:r>
        </w:p>
      </w:docPartBody>
    </w:docPart>
    <w:docPart>
      <w:docPartPr>
        <w:name w:val="488126FE5964484195F426327670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8B78-A691-4DE2-B766-C399F6A287C9}"/>
      </w:docPartPr>
      <w:docPartBody>
        <w:p w:rsidR="00DB1D52" w:rsidRDefault="00DB1D52">
          <w:pPr>
            <w:pStyle w:val="488126FE5964484195F4263276705CA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2"/>
    <w:rsid w:val="00D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F8CC3D3B441029EB1D69F93F1856D">
    <w:name w:val="CCEF8CC3D3B441029EB1D69F93F1856D"/>
  </w:style>
  <w:style w:type="paragraph" w:customStyle="1" w:styleId="9374E78C40E341F69EB272DA467F11BF">
    <w:name w:val="9374E78C40E341F69EB272DA467F11BF"/>
  </w:style>
  <w:style w:type="paragraph" w:customStyle="1" w:styleId="DDC9EBFA5021457DA5DD8EAA9064671A">
    <w:name w:val="DDC9EBFA5021457DA5DD8EAA9064671A"/>
  </w:style>
  <w:style w:type="paragraph" w:customStyle="1" w:styleId="BBF56A57EBAB4AEB8F49145E0A7810C5">
    <w:name w:val="BBF56A57EBAB4AEB8F49145E0A7810C5"/>
  </w:style>
  <w:style w:type="paragraph" w:customStyle="1" w:styleId="B06F3433A7084E81BD742701C71C68D8">
    <w:name w:val="B06F3433A7084E81BD742701C71C68D8"/>
  </w:style>
  <w:style w:type="paragraph" w:customStyle="1" w:styleId="047C3E2576664B9E9AC6BAEC67BE4018">
    <w:name w:val="047C3E2576664B9E9AC6BAEC67BE4018"/>
  </w:style>
  <w:style w:type="paragraph" w:customStyle="1" w:styleId="6D39A0001586402CA481403BF6B738F8">
    <w:name w:val="6D39A0001586402CA481403BF6B738F8"/>
  </w:style>
  <w:style w:type="paragraph" w:customStyle="1" w:styleId="F440B13B275B437F9FFA825A4B401E14">
    <w:name w:val="F440B13B275B437F9FFA825A4B401E14"/>
  </w:style>
  <w:style w:type="paragraph" w:customStyle="1" w:styleId="E15BFD481C8D4AD5AB32FF4C589A6511">
    <w:name w:val="E15BFD481C8D4AD5AB32FF4C589A6511"/>
  </w:style>
  <w:style w:type="paragraph" w:customStyle="1" w:styleId="FB95D9486852464AB8C07DC98D5ED77D">
    <w:name w:val="FB95D9486852464AB8C07DC98D5ED77D"/>
  </w:style>
  <w:style w:type="paragraph" w:customStyle="1" w:styleId="2465AEDF611747C4B17ACB4A0DAAE4FE">
    <w:name w:val="2465AEDF611747C4B17ACB4A0DAAE4FE"/>
  </w:style>
  <w:style w:type="paragraph" w:customStyle="1" w:styleId="7E02D3C0518144C9BD1AAB4E26B481D2">
    <w:name w:val="7E02D3C0518144C9BD1AAB4E26B481D2"/>
  </w:style>
  <w:style w:type="paragraph" w:customStyle="1" w:styleId="3BB2FD9B95494D94888336EF448F312A">
    <w:name w:val="3BB2FD9B95494D94888336EF448F312A"/>
  </w:style>
  <w:style w:type="paragraph" w:customStyle="1" w:styleId="6DD34E7B05234472BD25FCBE48D40E17">
    <w:name w:val="6DD34E7B05234472BD25FCBE48D40E17"/>
  </w:style>
  <w:style w:type="paragraph" w:customStyle="1" w:styleId="EB59C8614699467088E6589F0D3A375E">
    <w:name w:val="EB59C8614699467088E6589F0D3A375E"/>
  </w:style>
  <w:style w:type="paragraph" w:customStyle="1" w:styleId="112D7AC0DB94419894FAFC9C6F0F097F">
    <w:name w:val="112D7AC0DB94419894FAFC9C6F0F097F"/>
  </w:style>
  <w:style w:type="paragraph" w:customStyle="1" w:styleId="CB9FE46B3D1C49BCA3A87D99B435B158">
    <w:name w:val="CB9FE46B3D1C49BCA3A87D99B435B158"/>
  </w:style>
  <w:style w:type="paragraph" w:customStyle="1" w:styleId="5B2D6BEBC35B459292CD24710FD32FAF">
    <w:name w:val="5B2D6BEBC35B459292CD24710FD32FAF"/>
  </w:style>
  <w:style w:type="paragraph" w:customStyle="1" w:styleId="7C5B79DB92F646459A942169879FD36B">
    <w:name w:val="7C5B79DB92F646459A942169879FD36B"/>
  </w:style>
  <w:style w:type="paragraph" w:customStyle="1" w:styleId="AE77A97AC0B14E47A4CBA3CED6FEF85B">
    <w:name w:val="AE77A97AC0B14E47A4CBA3CED6FEF85B"/>
  </w:style>
  <w:style w:type="paragraph" w:customStyle="1" w:styleId="1AC35F94479C4BF9A378730AD95F42A7">
    <w:name w:val="1AC35F94479C4BF9A378730AD95F42A7"/>
  </w:style>
  <w:style w:type="paragraph" w:customStyle="1" w:styleId="1E430003A6144970A08FA4618D432DB5">
    <w:name w:val="1E430003A6144970A08FA4618D432DB5"/>
  </w:style>
  <w:style w:type="paragraph" w:customStyle="1" w:styleId="B9685550BD7F44DCB3C73F0537F7403C">
    <w:name w:val="B9685550BD7F44DCB3C73F0537F7403C"/>
  </w:style>
  <w:style w:type="paragraph" w:customStyle="1" w:styleId="3000547BB02040BF9B6F76EF2B152F88">
    <w:name w:val="3000547BB02040BF9B6F76EF2B152F88"/>
  </w:style>
  <w:style w:type="paragraph" w:customStyle="1" w:styleId="4E85A82C368E41CCB128EC0B6D88CA90">
    <w:name w:val="4E85A82C368E41CCB128EC0B6D88CA90"/>
  </w:style>
  <w:style w:type="paragraph" w:customStyle="1" w:styleId="828BC305A12E428F99C66359E5FCAAB3">
    <w:name w:val="828BC305A12E428F99C66359E5FCAAB3"/>
  </w:style>
  <w:style w:type="paragraph" w:customStyle="1" w:styleId="790617BB523447B28C3A8454CAE960CC">
    <w:name w:val="790617BB523447B28C3A8454CAE960CC"/>
  </w:style>
  <w:style w:type="paragraph" w:customStyle="1" w:styleId="0DB3CBE94D83447C8033F7DB12C2113E">
    <w:name w:val="0DB3CBE94D83447C8033F7DB12C2113E"/>
  </w:style>
  <w:style w:type="paragraph" w:customStyle="1" w:styleId="50F8ED531F08432DBC2CCEA75C0E13B8">
    <w:name w:val="50F8ED531F08432DBC2CCEA75C0E13B8"/>
  </w:style>
  <w:style w:type="paragraph" w:customStyle="1" w:styleId="C196B75B5FB34FF0BD4D975A6504B26C">
    <w:name w:val="C196B75B5FB34FF0BD4D975A6504B26C"/>
  </w:style>
  <w:style w:type="paragraph" w:customStyle="1" w:styleId="793DDC589F6B4A8AB857C3DB6281FDB3">
    <w:name w:val="793DDC589F6B4A8AB857C3DB6281FDB3"/>
  </w:style>
  <w:style w:type="paragraph" w:customStyle="1" w:styleId="D4F824C177C449F2A94BC1A7CC8CAFB4">
    <w:name w:val="D4F824C177C449F2A94BC1A7CC8CAFB4"/>
  </w:style>
  <w:style w:type="paragraph" w:customStyle="1" w:styleId="D7972FD20A10434B85C189E1171CBF44">
    <w:name w:val="D7972FD20A10434B85C189E1171CBF44"/>
  </w:style>
  <w:style w:type="paragraph" w:customStyle="1" w:styleId="82D8F6F0514A4BDD8F6D168C86809B9A">
    <w:name w:val="82D8F6F0514A4BDD8F6D168C86809B9A"/>
  </w:style>
  <w:style w:type="paragraph" w:customStyle="1" w:styleId="BE205ACD01714E1384E863CB44F348ED">
    <w:name w:val="BE205ACD01714E1384E863CB44F348ED"/>
  </w:style>
  <w:style w:type="paragraph" w:customStyle="1" w:styleId="852CCE2964DA48E4BFF1BE4D0540813B">
    <w:name w:val="852CCE2964DA48E4BFF1BE4D0540813B"/>
  </w:style>
  <w:style w:type="paragraph" w:customStyle="1" w:styleId="D52EC634C90D43B0A7DB8DB97E6ADC30">
    <w:name w:val="D52EC634C90D43B0A7DB8DB97E6ADC30"/>
  </w:style>
  <w:style w:type="paragraph" w:customStyle="1" w:styleId="ED11219D02F04B06ADE508F261450268">
    <w:name w:val="ED11219D02F04B06ADE508F261450268"/>
  </w:style>
  <w:style w:type="paragraph" w:customStyle="1" w:styleId="4294B6ABD1EC45259BF859F6355C6919">
    <w:name w:val="4294B6ABD1EC45259BF859F6355C6919"/>
  </w:style>
  <w:style w:type="paragraph" w:customStyle="1" w:styleId="58CB6BA1A0E9427A987C6837B9F67AB3">
    <w:name w:val="58CB6BA1A0E9427A987C6837B9F67AB3"/>
  </w:style>
  <w:style w:type="paragraph" w:customStyle="1" w:styleId="68686428255C4B498E592DBDF15EBEDD">
    <w:name w:val="68686428255C4B498E592DBDF15EBEDD"/>
  </w:style>
  <w:style w:type="paragraph" w:customStyle="1" w:styleId="964399B33D184E76935F8873B762D046">
    <w:name w:val="964399B33D184E76935F8873B762D046"/>
  </w:style>
  <w:style w:type="paragraph" w:customStyle="1" w:styleId="F3868BB4E0E34E8FAF9A61BE7863CE23">
    <w:name w:val="F3868BB4E0E34E8FAF9A61BE7863CE23"/>
  </w:style>
  <w:style w:type="paragraph" w:customStyle="1" w:styleId="B4210AE1488644729C96EB9D88A0A01F">
    <w:name w:val="B4210AE1488644729C96EB9D88A0A01F"/>
  </w:style>
  <w:style w:type="paragraph" w:customStyle="1" w:styleId="DDC3367F831E4D889F45C496EFCB3330">
    <w:name w:val="DDC3367F831E4D889F45C496EFCB3330"/>
  </w:style>
  <w:style w:type="paragraph" w:customStyle="1" w:styleId="AF95BBCEB8FC422C88F71005FB21F157">
    <w:name w:val="AF95BBCEB8FC422C88F71005FB21F157"/>
  </w:style>
  <w:style w:type="paragraph" w:customStyle="1" w:styleId="08D9CADB7B02488BA0CA6BABBCA4207C">
    <w:name w:val="08D9CADB7B02488BA0CA6BABBCA4207C"/>
  </w:style>
  <w:style w:type="paragraph" w:customStyle="1" w:styleId="199538C3E9884BFA84D40BB67C83CA3D">
    <w:name w:val="199538C3E9884BFA84D40BB67C83CA3D"/>
  </w:style>
  <w:style w:type="paragraph" w:customStyle="1" w:styleId="10F49A479282402098E5EBE1708F3DB6">
    <w:name w:val="10F49A479282402098E5EBE1708F3DB6"/>
  </w:style>
  <w:style w:type="paragraph" w:customStyle="1" w:styleId="F221DF2DB2764FFEB8427E483FE480F6">
    <w:name w:val="F221DF2DB2764FFEB8427E483FE480F6"/>
  </w:style>
  <w:style w:type="paragraph" w:customStyle="1" w:styleId="318AD9A831944C359EC9EE97318CF85C">
    <w:name w:val="318AD9A831944C359EC9EE97318CF85C"/>
  </w:style>
  <w:style w:type="paragraph" w:customStyle="1" w:styleId="B37B851780F34CA7B33A192B2FE6D51F">
    <w:name w:val="B37B851780F34CA7B33A192B2FE6D51F"/>
  </w:style>
  <w:style w:type="paragraph" w:customStyle="1" w:styleId="1E9B752DA03941CBAE93EDFBB1649BCC">
    <w:name w:val="1E9B752DA03941CBAE93EDFBB1649BCC"/>
  </w:style>
  <w:style w:type="paragraph" w:customStyle="1" w:styleId="DCF1522F6F8D498DA51A7DAD11867141">
    <w:name w:val="DCF1522F6F8D498DA51A7DAD11867141"/>
  </w:style>
  <w:style w:type="paragraph" w:customStyle="1" w:styleId="2AC8B40D4D5E4E838BB3AE0B7E15FAD4">
    <w:name w:val="2AC8B40D4D5E4E838BB3AE0B7E15FAD4"/>
  </w:style>
  <w:style w:type="paragraph" w:customStyle="1" w:styleId="CE3F9C2B445B45209CCED1FC06079FCA">
    <w:name w:val="CE3F9C2B445B45209CCED1FC06079FCA"/>
  </w:style>
  <w:style w:type="paragraph" w:customStyle="1" w:styleId="82F1927E96D04C4AA034DA6025A536EC">
    <w:name w:val="82F1927E96D04C4AA034DA6025A536EC"/>
  </w:style>
  <w:style w:type="paragraph" w:customStyle="1" w:styleId="A52E31074DEC4C9283F3CF29C5037529">
    <w:name w:val="A52E31074DEC4C9283F3CF29C5037529"/>
  </w:style>
  <w:style w:type="paragraph" w:customStyle="1" w:styleId="AD1C89316FFF40339D1EE7C87FA772F2">
    <w:name w:val="AD1C89316FFF40339D1EE7C87FA772F2"/>
  </w:style>
  <w:style w:type="paragraph" w:customStyle="1" w:styleId="1C2D6E7F4D784996A29502555F4436C8">
    <w:name w:val="1C2D6E7F4D784996A29502555F4436C8"/>
  </w:style>
  <w:style w:type="paragraph" w:customStyle="1" w:styleId="DC7D774B26EE46AE9742E0EC86CFED41">
    <w:name w:val="DC7D774B26EE46AE9742E0EC86CFED41"/>
  </w:style>
  <w:style w:type="paragraph" w:customStyle="1" w:styleId="CBB511C6E8B44CB192071180F859EDC8">
    <w:name w:val="CBB511C6E8B44CB192071180F859EDC8"/>
  </w:style>
  <w:style w:type="paragraph" w:customStyle="1" w:styleId="8A4B211A90A6443588A97A2AB79725AC">
    <w:name w:val="8A4B211A90A6443588A97A2AB79725AC"/>
  </w:style>
  <w:style w:type="paragraph" w:customStyle="1" w:styleId="5CB0054DE9CC4B4985D4FBD3CB0CAB6F">
    <w:name w:val="5CB0054DE9CC4B4985D4FBD3CB0CAB6F"/>
  </w:style>
  <w:style w:type="paragraph" w:customStyle="1" w:styleId="FC8D189841B6493882C138400F0CEB88">
    <w:name w:val="FC8D189841B6493882C138400F0CEB88"/>
  </w:style>
  <w:style w:type="paragraph" w:customStyle="1" w:styleId="F0B25D1E6E6A48E484229B41D1A3A4EC">
    <w:name w:val="F0B25D1E6E6A48E484229B41D1A3A4EC"/>
  </w:style>
  <w:style w:type="paragraph" w:customStyle="1" w:styleId="8A31BEBA816A4F6CA0C66F46944275EF">
    <w:name w:val="8A31BEBA816A4F6CA0C66F46944275EF"/>
  </w:style>
  <w:style w:type="paragraph" w:customStyle="1" w:styleId="5CCF663C092741959B32FF10636D27D6">
    <w:name w:val="5CCF663C092741959B32FF10636D27D6"/>
  </w:style>
  <w:style w:type="paragraph" w:customStyle="1" w:styleId="B3B9917FC065427AA52D326EBBF5EBB5">
    <w:name w:val="B3B9917FC065427AA52D326EBBF5EBB5"/>
  </w:style>
  <w:style w:type="paragraph" w:customStyle="1" w:styleId="7D59A4413D194E468A0A1B48BCBF9F04">
    <w:name w:val="7D59A4413D194E468A0A1B48BCBF9F04"/>
  </w:style>
  <w:style w:type="paragraph" w:customStyle="1" w:styleId="C469FB1FBC00476F8F02BF1A7DD91FF2">
    <w:name w:val="C469FB1FBC00476F8F02BF1A7DD91FF2"/>
  </w:style>
  <w:style w:type="paragraph" w:customStyle="1" w:styleId="58136BF2C8BE443D8D7F61F8AC36AA3D">
    <w:name w:val="58136BF2C8BE443D8D7F61F8AC36AA3D"/>
  </w:style>
  <w:style w:type="paragraph" w:customStyle="1" w:styleId="2C76D878D7D34715A19A470B6041A8EE">
    <w:name w:val="2C76D878D7D34715A19A470B6041A8EE"/>
  </w:style>
  <w:style w:type="paragraph" w:customStyle="1" w:styleId="6ED28236F6C945B5BCDC0BD01F39090B">
    <w:name w:val="6ED28236F6C945B5BCDC0BD01F39090B"/>
  </w:style>
  <w:style w:type="paragraph" w:customStyle="1" w:styleId="7ECDC6E4A9FC441D83AFDD21146DA62E">
    <w:name w:val="7ECDC6E4A9FC441D83AFDD21146DA62E"/>
  </w:style>
  <w:style w:type="paragraph" w:customStyle="1" w:styleId="DB118607A87B48E7AE3E7169D0C740E2">
    <w:name w:val="DB118607A87B48E7AE3E7169D0C740E2"/>
  </w:style>
  <w:style w:type="paragraph" w:customStyle="1" w:styleId="32868A739A3A43CE916886B5B1158D32">
    <w:name w:val="32868A739A3A43CE916886B5B1158D32"/>
  </w:style>
  <w:style w:type="paragraph" w:customStyle="1" w:styleId="5B5A2CDF6E6448C1BDB7C4B3B33E5B7B">
    <w:name w:val="5B5A2CDF6E6448C1BDB7C4B3B33E5B7B"/>
  </w:style>
  <w:style w:type="paragraph" w:customStyle="1" w:styleId="677AEABF164C4DF38D0083B146ACE3EF">
    <w:name w:val="677AEABF164C4DF38D0083B146ACE3EF"/>
  </w:style>
  <w:style w:type="paragraph" w:customStyle="1" w:styleId="5EE24E367ABF49AAA7DBC50AF87FA3CF">
    <w:name w:val="5EE24E367ABF49AAA7DBC50AF87FA3CF"/>
  </w:style>
  <w:style w:type="paragraph" w:customStyle="1" w:styleId="5A24A128278D4C04B2CBBB3427A01B85">
    <w:name w:val="5A24A128278D4C04B2CBBB3427A01B85"/>
  </w:style>
  <w:style w:type="paragraph" w:customStyle="1" w:styleId="E08EFC3985214469A765B4E24A8C244D">
    <w:name w:val="E08EFC3985214469A765B4E24A8C244D"/>
  </w:style>
  <w:style w:type="paragraph" w:customStyle="1" w:styleId="9FD6AD765255432290A75A93AB7F0FC1">
    <w:name w:val="9FD6AD765255432290A75A93AB7F0FC1"/>
  </w:style>
  <w:style w:type="paragraph" w:customStyle="1" w:styleId="488126FE5964484195F4263276705CA3">
    <w:name w:val="488126FE5964484195F4263276705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{947DB154-8AB9-43D2-AE10-07437B038CB3}tf16382936_win32</Template>
  <TotalTime>0</TotalTime>
  <Pages>12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2024-03-26T15:23:00Z</dcterms:created>
  <dcterms:modified xsi:type="dcterms:W3CDTF">2024-03-26T15:23:00Z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