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A30AB9">
            <w:pPr>
              <w:pStyle w:val="Heading1"/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ED497E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ED497E" w:rsidRPr="00B6712A" w:rsidRDefault="00ED497E" w:rsidP="00ED497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ED497E" w:rsidRPr="00B6712A" w:rsidRDefault="00ED497E" w:rsidP="00ED497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ED497E" w:rsidRPr="00B6712A" w:rsidRDefault="00ED497E" w:rsidP="00ED497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ED497E" w:rsidRDefault="00ED497E" w:rsidP="00ED497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ED497E" w:rsidRPr="009610C1" w:rsidRDefault="00ED497E" w:rsidP="00ED497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DA746F1" w14:textId="77777777" w:rsidR="00ED497E" w:rsidRDefault="00ED497E" w:rsidP="00ED497E">
            <w:pPr>
              <w:rPr>
                <w:rFonts w:ascii="Times New Roman" w:hAnsi="Times New Roman"/>
                <w:b/>
              </w:rPr>
            </w:pPr>
          </w:p>
          <w:p w14:paraId="15598862" w14:textId="77777777" w:rsidR="00ED497E" w:rsidRDefault="00ED497E" w:rsidP="00ED49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Slope-Intercept</w:t>
            </w:r>
          </w:p>
          <w:p w14:paraId="26D1E2C2" w14:textId="77777777" w:rsidR="00ED497E" w:rsidRDefault="00ED497E" w:rsidP="00ED497E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</w:rPr>
              <w:t>Applications</w:t>
            </w:r>
          </w:p>
          <w:p w14:paraId="5CF4E712" w14:textId="77777777" w:rsidR="00ED497E" w:rsidRDefault="00ED497E" w:rsidP="00ED497E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3A517907" w14:textId="77777777" w:rsidR="00ED497E" w:rsidRDefault="00ED497E" w:rsidP="00ED497E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1E8A0EDD" w14:textId="4A514E02" w:rsidR="00ED497E" w:rsidRPr="009D04AF" w:rsidRDefault="00ED497E" w:rsidP="00ED49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5</w:t>
            </w:r>
          </w:p>
        </w:tc>
        <w:tc>
          <w:tcPr>
            <w:tcW w:w="2970" w:type="dxa"/>
          </w:tcPr>
          <w:p w14:paraId="615253B9" w14:textId="77777777" w:rsidR="00ED497E" w:rsidRDefault="00ED497E" w:rsidP="00ED497E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2E62CCA1" w14:textId="77777777" w:rsidR="00ED497E" w:rsidRPr="00636AFA" w:rsidRDefault="00ED497E" w:rsidP="00ED497E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636AFA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1F510FF6" w14:textId="77777777" w:rsidR="00ED497E" w:rsidRPr="00A5158E" w:rsidRDefault="00ED497E" w:rsidP="00ED497E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3168F3FA" w14:textId="03DE112F" w:rsidR="00ED497E" w:rsidRPr="004F135F" w:rsidRDefault="00ED497E" w:rsidP="00ED497E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4F135F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7945F01E" w14:textId="77777777" w:rsidR="00ED497E" w:rsidRDefault="00ED497E" w:rsidP="00ED497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0B19AA02" w14:textId="77777777" w:rsidR="00ED497E" w:rsidRPr="00997C06" w:rsidRDefault="00ED497E" w:rsidP="00ED497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22649770" w14:textId="729BD2FC" w:rsidR="00ED497E" w:rsidRPr="00ED497E" w:rsidRDefault="00ED497E" w:rsidP="00ED497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ED497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8126075" w14:textId="56B10220" w:rsidR="00ED497E" w:rsidRPr="009D04AF" w:rsidRDefault="00ED497E" w:rsidP="00ED49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Unit 5 </w:t>
            </w:r>
            <w:r>
              <w:rPr>
                <w:rFonts w:ascii="Times New Roman" w:hAnsi="Times New Roman"/>
                <w:b/>
              </w:rPr>
              <w:t>Quiz 5-3 Review</w:t>
            </w:r>
          </w:p>
        </w:tc>
        <w:tc>
          <w:tcPr>
            <w:tcW w:w="1620" w:type="dxa"/>
          </w:tcPr>
          <w:p w14:paraId="439E4573" w14:textId="77777777" w:rsidR="00ED497E" w:rsidRDefault="00ED497E" w:rsidP="00ED497E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440B27E5" w14:textId="1A6AA472" w:rsidR="00ED497E" w:rsidRPr="009D04AF" w:rsidRDefault="00ED497E" w:rsidP="00ED497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53802E9F" w14:textId="77777777" w:rsidR="00ED497E" w:rsidRDefault="00ED497E" w:rsidP="00ED497E">
            <w:pPr>
              <w:rPr>
                <w:rFonts w:ascii="Times New Roman" w:hAnsi="Times New Roman"/>
                <w:b/>
                <w:szCs w:val="24"/>
              </w:rPr>
            </w:pPr>
          </w:p>
          <w:p w14:paraId="1FA9854E" w14:textId="77777777" w:rsidR="00ED497E" w:rsidRDefault="00ED497E" w:rsidP="00ED497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</w:p>
          <w:p w14:paraId="456BD75B" w14:textId="77777777" w:rsidR="00ED497E" w:rsidRDefault="00ED497E" w:rsidP="00ED497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8.EE.5</w:t>
            </w:r>
          </w:p>
          <w:p w14:paraId="5531859D" w14:textId="77777777" w:rsidR="00ED497E" w:rsidRDefault="00ED497E" w:rsidP="00ED497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8.EE.6</w:t>
            </w:r>
          </w:p>
          <w:p w14:paraId="7B06494A" w14:textId="7030AE49" w:rsidR="00ED497E" w:rsidRPr="009D04AF" w:rsidRDefault="00ED497E" w:rsidP="00ED497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ED497E" w14:paraId="018A5E5C" w14:textId="77777777" w:rsidTr="009610C1">
        <w:tc>
          <w:tcPr>
            <w:tcW w:w="660" w:type="dxa"/>
            <w:shd w:val="pct15" w:color="auto" w:fill="auto"/>
          </w:tcPr>
          <w:p w14:paraId="3887AFBE" w14:textId="259DAB35" w:rsidR="00ED497E" w:rsidRPr="00B6712A" w:rsidRDefault="00ED497E" w:rsidP="00ED497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ED497E" w:rsidRPr="00B6712A" w:rsidRDefault="00ED497E" w:rsidP="00ED497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ED497E" w:rsidRPr="00B6712A" w:rsidRDefault="00ED497E" w:rsidP="00ED497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ED497E" w:rsidRDefault="00ED497E" w:rsidP="00ED497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4970B291" w14:textId="77777777" w:rsidR="00ED497E" w:rsidRDefault="00ED497E" w:rsidP="00ED497E">
            <w:pPr>
              <w:rPr>
                <w:rFonts w:ascii="Times New Roman" w:hAnsi="Times New Roman"/>
                <w:b/>
                <w:spacing w:val="-2"/>
              </w:rPr>
            </w:pPr>
          </w:p>
          <w:p w14:paraId="037F3261" w14:textId="77777777" w:rsidR="00ED497E" w:rsidRDefault="00ED497E" w:rsidP="00ED497E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Quiz 5-3</w:t>
            </w:r>
          </w:p>
          <w:p w14:paraId="41BC7493" w14:textId="77777777" w:rsidR="00ED497E" w:rsidRDefault="00ED497E" w:rsidP="00ED497E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75D11439" w14:textId="77777777" w:rsidR="00ED497E" w:rsidRDefault="00ED497E" w:rsidP="00ED497E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33AD4DC3" w14:textId="7101D354" w:rsidR="00ED497E" w:rsidRPr="009D04AF" w:rsidRDefault="00ED497E" w:rsidP="00ED49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5</w:t>
            </w:r>
          </w:p>
        </w:tc>
        <w:tc>
          <w:tcPr>
            <w:tcW w:w="2970" w:type="dxa"/>
          </w:tcPr>
          <w:p w14:paraId="7CB3CDA1" w14:textId="408C823A" w:rsidR="00ED497E" w:rsidRPr="00ED497E" w:rsidRDefault="00ED497E" w:rsidP="00ED497E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ED497E">
              <w:rPr>
                <w:rFonts w:ascii="Times New Roman" w:hAnsi="Times New Roman"/>
                <w:b/>
                <w:spacing w:val="-2"/>
              </w:rPr>
              <w:t>Quiz 5-3</w:t>
            </w:r>
          </w:p>
          <w:p w14:paraId="1A8D1114" w14:textId="3A7B1709" w:rsidR="00ED497E" w:rsidRPr="009D04AF" w:rsidRDefault="00ED497E" w:rsidP="00ED497E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6D981A97" w14:textId="77777777" w:rsidR="00ED497E" w:rsidRDefault="00ED497E" w:rsidP="00ED497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7F4110A8" w14:textId="77777777" w:rsidR="00ED497E" w:rsidRPr="00997C06" w:rsidRDefault="00ED497E" w:rsidP="00ED497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30D4DA93" w14:textId="7E28FC55" w:rsidR="00ED497E" w:rsidRPr="00ED497E" w:rsidRDefault="00ED497E" w:rsidP="00ED497E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ED497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77A3671D" w:rsidR="00ED497E" w:rsidRPr="009D04AF" w:rsidRDefault="00ED497E" w:rsidP="00ED49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Unit 5 Pages </w:t>
            </w:r>
            <w:r>
              <w:rPr>
                <w:rFonts w:ascii="Times New Roman" w:hAnsi="Times New Roman"/>
                <w:b/>
              </w:rPr>
              <w:t>57</w:t>
            </w:r>
            <w:r>
              <w:rPr>
                <w:rFonts w:ascii="Times New Roman" w:hAnsi="Times New Roman"/>
                <w:b/>
              </w:rPr>
              <w:t xml:space="preserve"> and </w:t>
            </w:r>
            <w:r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1620" w:type="dxa"/>
          </w:tcPr>
          <w:p w14:paraId="67685FB6" w14:textId="686DE75D" w:rsidR="00ED497E" w:rsidRDefault="00ED497E" w:rsidP="00ED497E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5B51D105" w14:textId="41D3FE2C" w:rsidR="00D22D95" w:rsidRDefault="00D22D95" w:rsidP="00ED49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Quiz</w:t>
            </w:r>
          </w:p>
          <w:p w14:paraId="41EEF499" w14:textId="70539222" w:rsidR="00ED497E" w:rsidRPr="009D04AF" w:rsidRDefault="00ED497E" w:rsidP="00ED497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4FA94C93" w14:textId="77777777" w:rsidR="00ED497E" w:rsidRDefault="00ED497E" w:rsidP="00ED497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</w:t>
            </w:r>
          </w:p>
          <w:p w14:paraId="2CEB7CA5" w14:textId="77777777" w:rsidR="00ED497E" w:rsidRDefault="00ED497E" w:rsidP="00ED497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8.F.5</w:t>
            </w:r>
          </w:p>
          <w:p w14:paraId="6119863A" w14:textId="77777777" w:rsidR="00ED497E" w:rsidRDefault="00ED497E" w:rsidP="00ED497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  <w:p w14:paraId="072A6C53" w14:textId="2B3F596E" w:rsidR="00ED497E" w:rsidRPr="009D04AF" w:rsidRDefault="00ED497E" w:rsidP="00ED497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</w:tc>
      </w:tr>
      <w:tr w:rsidR="00ED497E" w14:paraId="02E56080" w14:textId="77777777" w:rsidTr="00C000E2">
        <w:trPr>
          <w:trHeight w:val="1453"/>
        </w:trPr>
        <w:tc>
          <w:tcPr>
            <w:tcW w:w="660" w:type="dxa"/>
            <w:shd w:val="pct15" w:color="auto" w:fill="auto"/>
          </w:tcPr>
          <w:p w14:paraId="3452975C" w14:textId="0C0E8B15" w:rsidR="00ED497E" w:rsidRDefault="00ED497E" w:rsidP="00ED497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ED497E" w:rsidRPr="00B6712A" w:rsidRDefault="00ED497E" w:rsidP="00ED497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ED497E" w:rsidRPr="00B6712A" w:rsidRDefault="00ED497E" w:rsidP="00ED497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ED497E" w:rsidRPr="00B6712A" w:rsidRDefault="00ED497E" w:rsidP="00ED497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ED497E" w:rsidRPr="00B6712A" w:rsidRDefault="00ED497E" w:rsidP="00ED497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ED497E" w:rsidRDefault="00ED497E" w:rsidP="00ED497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3D192E2E" w14:textId="77777777" w:rsidR="00ED497E" w:rsidRDefault="00ED497E" w:rsidP="00ED497E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0A0D7DD8" w14:textId="77777777" w:rsidR="00ED497E" w:rsidRDefault="00ED497E" w:rsidP="00ED497E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Proportional</w:t>
            </w:r>
          </w:p>
          <w:p w14:paraId="42A186DC" w14:textId="77777777" w:rsidR="00ED497E" w:rsidRDefault="00ED497E" w:rsidP="00ED497E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Relationships</w:t>
            </w:r>
          </w:p>
          <w:p w14:paraId="49BF7306" w14:textId="77777777" w:rsidR="00ED497E" w:rsidRDefault="00ED497E" w:rsidP="00ED497E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(Direct Variation)</w:t>
            </w:r>
          </w:p>
          <w:p w14:paraId="50AC837F" w14:textId="77777777" w:rsidR="00ED497E" w:rsidRDefault="00ED497E" w:rsidP="00ED497E">
            <w:pPr>
              <w:rPr>
                <w:rFonts w:ascii="Times New Roman" w:hAnsi="Times New Roman"/>
                <w:b/>
                <w:spacing w:val="-2"/>
              </w:rPr>
            </w:pPr>
          </w:p>
          <w:p w14:paraId="065C6409" w14:textId="053D8292" w:rsidR="00ED497E" w:rsidRPr="009D04AF" w:rsidRDefault="00ED497E" w:rsidP="00ED49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5</w:t>
            </w:r>
          </w:p>
        </w:tc>
        <w:tc>
          <w:tcPr>
            <w:tcW w:w="2970" w:type="dxa"/>
          </w:tcPr>
          <w:p w14:paraId="2792A971" w14:textId="77777777" w:rsidR="00ED497E" w:rsidRDefault="00ED497E" w:rsidP="00ED497E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407B15C3" w14:textId="77777777" w:rsidR="00ED497E" w:rsidRPr="00636AFA" w:rsidRDefault="00ED497E" w:rsidP="00ED497E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636AFA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4CFEBF24" w14:textId="77777777" w:rsidR="00ED497E" w:rsidRPr="00A5158E" w:rsidRDefault="00ED497E" w:rsidP="00ED497E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217671D5" w14:textId="63F7B818" w:rsidR="00ED497E" w:rsidRPr="003B6899" w:rsidRDefault="00ED497E" w:rsidP="00ED497E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3B6899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19C7D4ED" w14:textId="77777777" w:rsidR="00ED497E" w:rsidRDefault="00ED497E" w:rsidP="00ED497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22405008" w14:textId="77777777" w:rsidR="00ED497E" w:rsidRPr="00997C06" w:rsidRDefault="00ED497E" w:rsidP="00ED497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57F9B392" w14:textId="184B04C5" w:rsidR="00ED497E" w:rsidRPr="007C4E3C" w:rsidRDefault="00ED497E" w:rsidP="00ED497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7152F379" w:rsidR="00ED497E" w:rsidRPr="009D04AF" w:rsidRDefault="00ED497E" w:rsidP="00ED49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5 Page 61</w:t>
            </w:r>
          </w:p>
        </w:tc>
        <w:tc>
          <w:tcPr>
            <w:tcW w:w="1620" w:type="dxa"/>
          </w:tcPr>
          <w:p w14:paraId="17E5CAB5" w14:textId="77777777" w:rsidR="00ED497E" w:rsidRDefault="00ED497E" w:rsidP="00ED497E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1A76C590" w14:textId="16D22BC4" w:rsidR="00ED497E" w:rsidRPr="009D04AF" w:rsidRDefault="00ED497E" w:rsidP="00ED497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6DB2C55C" w14:textId="77777777" w:rsidR="00ED497E" w:rsidRDefault="00ED497E" w:rsidP="00ED497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7E4A5826" w14:textId="77777777" w:rsidR="00ED497E" w:rsidRDefault="00ED497E" w:rsidP="00ED497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8.EE.5</w:t>
            </w:r>
          </w:p>
          <w:p w14:paraId="0524A238" w14:textId="77777777" w:rsidR="00ED497E" w:rsidRDefault="00ED497E" w:rsidP="00ED497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  <w:p w14:paraId="696FEDEC" w14:textId="77777777" w:rsidR="00ED497E" w:rsidRDefault="00ED497E" w:rsidP="00ED497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  <w:p w14:paraId="5985F3C3" w14:textId="38569C31" w:rsidR="00ED497E" w:rsidRPr="00243E4B" w:rsidRDefault="00ED497E" w:rsidP="00ED497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ED497E" w14:paraId="2BAE32FC" w14:textId="77777777" w:rsidTr="00C71002">
        <w:trPr>
          <w:trHeight w:val="1444"/>
        </w:trPr>
        <w:tc>
          <w:tcPr>
            <w:tcW w:w="660" w:type="dxa"/>
            <w:shd w:val="pct15" w:color="auto" w:fill="auto"/>
          </w:tcPr>
          <w:p w14:paraId="34B3CE1D" w14:textId="24043852" w:rsidR="00ED497E" w:rsidRDefault="00ED497E" w:rsidP="00ED497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ED497E" w:rsidRPr="00B6712A" w:rsidRDefault="00ED497E" w:rsidP="00ED497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ED497E" w:rsidRPr="00B6712A" w:rsidRDefault="00ED497E" w:rsidP="00ED497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ED497E" w:rsidRPr="00B6712A" w:rsidRDefault="00ED497E" w:rsidP="00ED497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ED497E" w:rsidRPr="00B6712A" w:rsidRDefault="00ED497E" w:rsidP="00ED497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ED497E" w:rsidRPr="00B6712A" w:rsidRDefault="00ED497E" w:rsidP="00ED497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ED497E" w:rsidRDefault="00ED497E" w:rsidP="00ED497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1D240D2C" w14:textId="77777777" w:rsidR="00ED497E" w:rsidRDefault="00ED497E" w:rsidP="00ED497E">
            <w:pPr>
              <w:jc w:val="center"/>
              <w:rPr>
                <w:rFonts w:ascii="Times New Roman" w:hAnsi="Times New Roman"/>
                <w:b/>
              </w:rPr>
            </w:pPr>
          </w:p>
          <w:p w14:paraId="0B1A0271" w14:textId="77777777" w:rsidR="00ED497E" w:rsidRDefault="00ED497E" w:rsidP="00ED49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 5B</w:t>
            </w:r>
          </w:p>
          <w:p w14:paraId="7FDC5807" w14:textId="77777777" w:rsidR="00ED497E" w:rsidRDefault="00ED497E" w:rsidP="00ED497E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</w:rPr>
              <w:t>Review</w:t>
            </w:r>
          </w:p>
          <w:p w14:paraId="432A0079" w14:textId="77777777" w:rsidR="00ED497E" w:rsidRDefault="00ED497E" w:rsidP="00ED497E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3D610C95" w14:textId="77777777" w:rsidR="00ED497E" w:rsidRDefault="00ED497E" w:rsidP="00ED497E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0E6675E3" w14:textId="4F2C75D0" w:rsidR="00ED497E" w:rsidRPr="009D04AF" w:rsidRDefault="00ED497E" w:rsidP="00ED49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5</w:t>
            </w:r>
          </w:p>
        </w:tc>
        <w:tc>
          <w:tcPr>
            <w:tcW w:w="2970" w:type="dxa"/>
          </w:tcPr>
          <w:p w14:paraId="28829560" w14:textId="77777777" w:rsidR="00ED497E" w:rsidRDefault="00ED497E" w:rsidP="00ED497E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34A95925" w14:textId="77777777" w:rsidR="00ED497E" w:rsidRPr="00636AFA" w:rsidRDefault="00ED497E" w:rsidP="00ED497E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636AFA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5FCDAF0A" w14:textId="77777777" w:rsidR="00ED497E" w:rsidRPr="00A5158E" w:rsidRDefault="00ED497E" w:rsidP="00ED497E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0BC53DBD" w14:textId="70C10139" w:rsidR="00ED497E" w:rsidRPr="007A6DCE" w:rsidRDefault="00ED497E" w:rsidP="00ED497E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46C01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556E5F91" w14:textId="77777777" w:rsidR="00ED497E" w:rsidRDefault="00ED497E" w:rsidP="00ED497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06551EB6" w14:textId="77777777" w:rsidR="00ED497E" w:rsidRPr="00997C06" w:rsidRDefault="00ED497E" w:rsidP="00ED497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7121A819" w14:textId="0A87E837" w:rsidR="00ED497E" w:rsidRPr="009D04AF" w:rsidRDefault="00ED497E" w:rsidP="00ED497E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45FF6334" w:rsidR="00ED497E" w:rsidRPr="00997C06" w:rsidRDefault="00ED497E" w:rsidP="00ED49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5 Pages 67-70: Problems 26-63</w:t>
            </w:r>
            <w:r w:rsidR="00D22D95">
              <w:rPr>
                <w:rFonts w:ascii="Times New Roman" w:hAnsi="Times New Roman"/>
                <w:b/>
              </w:rPr>
              <w:t xml:space="preserve"> (Study Guide)</w:t>
            </w:r>
          </w:p>
        </w:tc>
        <w:tc>
          <w:tcPr>
            <w:tcW w:w="1620" w:type="dxa"/>
          </w:tcPr>
          <w:p w14:paraId="5A2942BC" w14:textId="77777777" w:rsidR="00ED497E" w:rsidRDefault="00ED497E" w:rsidP="00ED497E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6D169A11" w14:textId="2DEC4F5A" w:rsidR="00ED497E" w:rsidRPr="009D04AF" w:rsidRDefault="00ED497E" w:rsidP="00ED497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63A1F271" w14:textId="77777777" w:rsidR="00ED497E" w:rsidRDefault="00ED497E" w:rsidP="00ED497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8.EE.5</w:t>
            </w:r>
          </w:p>
          <w:p w14:paraId="56DEBA28" w14:textId="77777777" w:rsidR="00ED497E" w:rsidRDefault="00ED497E" w:rsidP="00ED497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8.EE.6</w:t>
            </w:r>
          </w:p>
          <w:p w14:paraId="399879F5" w14:textId="77777777" w:rsidR="00ED497E" w:rsidRDefault="00ED497E" w:rsidP="00ED497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8.F.1</w:t>
            </w:r>
          </w:p>
          <w:p w14:paraId="298B7549" w14:textId="77777777" w:rsidR="00ED497E" w:rsidRDefault="00ED497E" w:rsidP="00ED497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8.F.2</w:t>
            </w:r>
          </w:p>
          <w:p w14:paraId="661F3DB8" w14:textId="77777777" w:rsidR="00ED497E" w:rsidRDefault="00ED497E" w:rsidP="00ED497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8.F.5</w:t>
            </w:r>
          </w:p>
          <w:p w14:paraId="03213300" w14:textId="06075DB1" w:rsidR="00ED497E" w:rsidRPr="009D04AF" w:rsidRDefault="00ED497E" w:rsidP="00ED497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ED497E" w14:paraId="2C4A6B17" w14:textId="77777777" w:rsidTr="00716230">
        <w:trPr>
          <w:trHeight w:val="1717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039D502F" w:rsidR="00ED497E" w:rsidRDefault="00ED497E" w:rsidP="00ED497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ED497E" w:rsidRPr="00B6712A" w:rsidRDefault="00ED497E" w:rsidP="00ED497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ED497E" w:rsidRPr="00B6712A" w:rsidRDefault="00ED497E" w:rsidP="00ED497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ED497E" w:rsidRPr="00B6712A" w:rsidRDefault="00ED497E" w:rsidP="00ED497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ED497E" w:rsidRPr="00B6712A" w:rsidRDefault="00ED497E" w:rsidP="00ED497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ED497E" w:rsidRDefault="00ED497E" w:rsidP="00ED497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49B3B401" w14:textId="2A2CABB9" w:rsidR="00ED497E" w:rsidRDefault="00ED497E" w:rsidP="00ED497E">
            <w:pPr>
              <w:rPr>
                <w:rFonts w:ascii="Times New Roman" w:hAnsi="Times New Roman"/>
                <w:b/>
                <w:spacing w:val="-2"/>
              </w:rPr>
            </w:pPr>
          </w:p>
          <w:p w14:paraId="0EC4B38C" w14:textId="77777777" w:rsidR="00ED497E" w:rsidRDefault="00ED497E" w:rsidP="00ED497E">
            <w:pPr>
              <w:rPr>
                <w:rFonts w:ascii="Times New Roman" w:hAnsi="Times New Roman"/>
                <w:b/>
                <w:spacing w:val="-2"/>
              </w:rPr>
            </w:pPr>
          </w:p>
          <w:p w14:paraId="0E0D66E7" w14:textId="77777777" w:rsidR="00ED497E" w:rsidRDefault="00ED497E" w:rsidP="00ED497E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</w:rPr>
              <w:t>Test 5B</w:t>
            </w:r>
          </w:p>
          <w:p w14:paraId="33316BE8" w14:textId="77777777" w:rsidR="00ED497E" w:rsidRDefault="00ED497E" w:rsidP="00ED497E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0A0581C5" w14:textId="77777777" w:rsidR="00ED497E" w:rsidRDefault="00ED497E" w:rsidP="00ED497E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57562329" w14:textId="105017EB" w:rsidR="00ED497E" w:rsidRPr="00C000E2" w:rsidRDefault="00ED497E" w:rsidP="00ED497E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Unit 5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1B539B56" w14:textId="77777777" w:rsidR="00ED497E" w:rsidRPr="00663A84" w:rsidRDefault="00ED497E" w:rsidP="00ED497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Test 5B</w:t>
            </w:r>
          </w:p>
          <w:p w14:paraId="1E8FC745" w14:textId="0DF8C2BE" w:rsidR="00ED497E" w:rsidRPr="00ED497E" w:rsidRDefault="00ED497E" w:rsidP="00ED497E">
            <w:pPr>
              <w:tabs>
                <w:tab w:val="left" w:pos="-720"/>
              </w:tabs>
              <w:suppressAutoHyphens/>
              <w:spacing w:before="90" w:after="54"/>
              <w:ind w:left="360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3E9FE4A5" w14:textId="77777777" w:rsidR="00ED497E" w:rsidRDefault="00ED497E" w:rsidP="00ED497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171360E4" w14:textId="77777777" w:rsidR="00ED497E" w:rsidRPr="00997C06" w:rsidRDefault="00ED497E" w:rsidP="00ED497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0CDC60B6" w14:textId="5D78C139" w:rsidR="00ED497E" w:rsidRPr="009D04AF" w:rsidRDefault="00ED497E" w:rsidP="00ED497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5F1A8470" w:rsidR="00ED497E" w:rsidRPr="009D04AF" w:rsidRDefault="00ED497E" w:rsidP="00ED497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616B1D4B" w14:textId="77777777" w:rsidR="00ED497E" w:rsidRDefault="00ED497E" w:rsidP="00ED49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Summative</w:t>
            </w:r>
          </w:p>
          <w:p w14:paraId="52ABF7B8" w14:textId="3347E6CC" w:rsidR="00D22D95" w:rsidRPr="009D04AF" w:rsidRDefault="00D22D95" w:rsidP="00ED49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</w:t>
            </w: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578FB1A1" w14:textId="77777777" w:rsidR="00ED497E" w:rsidRDefault="00ED497E" w:rsidP="00ED497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8.EE.5</w:t>
            </w:r>
          </w:p>
          <w:p w14:paraId="3E9E5C02" w14:textId="77777777" w:rsidR="00ED497E" w:rsidRDefault="00ED497E" w:rsidP="00ED497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8.EE.6</w:t>
            </w:r>
          </w:p>
          <w:p w14:paraId="5C3C8F7E" w14:textId="77777777" w:rsidR="00ED497E" w:rsidRDefault="00ED497E" w:rsidP="00ED497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8.F.1</w:t>
            </w:r>
          </w:p>
          <w:p w14:paraId="1A59BBA7" w14:textId="77777777" w:rsidR="00ED497E" w:rsidRDefault="00ED497E" w:rsidP="00ED497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8.F.2</w:t>
            </w:r>
          </w:p>
          <w:p w14:paraId="7F80B833" w14:textId="77777777" w:rsidR="00ED497E" w:rsidRDefault="00ED497E" w:rsidP="00ED497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8.F.5</w:t>
            </w:r>
          </w:p>
          <w:p w14:paraId="51BBCA3D" w14:textId="37F3FB72" w:rsidR="00ED497E" w:rsidRPr="00716230" w:rsidRDefault="00ED497E" w:rsidP="00ED497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3DFB1E88" w14:textId="748A503D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0A70AC55" w:rsidR="00812FC8" w:rsidRPr="009D04AF" w:rsidRDefault="00997C06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Times New Roman" w:hAnsi="Times New Roman"/>
          <w:b/>
          <w:i/>
        </w:rPr>
        <w:t>Math 8</w:t>
      </w:r>
      <w:r w:rsidR="00812FC8" w:rsidRPr="009D04AF">
        <w:rPr>
          <w:rFonts w:ascii="Times New Roman" w:hAnsi="Times New Roman"/>
          <w:b/>
          <w:i/>
        </w:rPr>
        <w:t xml:space="preserve">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177A7E" w:rsidRPr="009D04AF">
        <w:rPr>
          <w:rFonts w:ascii="Times New Roman" w:hAnsi="Times New Roman"/>
          <w:b/>
        </w:rPr>
        <w:t>: Barnett</w:t>
      </w:r>
      <w:r w:rsidR="009B59C3" w:rsidRPr="009D04AF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Mims</w:t>
      </w:r>
      <w:r w:rsidR="008057B2" w:rsidRPr="009D04AF">
        <w:rPr>
          <w:rFonts w:ascii="Times New Roman" w:hAnsi="Times New Roman"/>
          <w:b/>
        </w:rPr>
        <w:t xml:space="preserve">, </w:t>
      </w:r>
      <w:proofErr w:type="spellStart"/>
      <w:r w:rsidR="008057B2" w:rsidRPr="009D04AF">
        <w:rPr>
          <w:rFonts w:ascii="Times New Roman" w:hAnsi="Times New Roman"/>
          <w:b/>
        </w:rPr>
        <w:t>Mumpfield</w:t>
      </w:r>
      <w:proofErr w:type="spellEnd"/>
      <w:r w:rsidR="008057B2" w:rsidRPr="009D04AF">
        <w:rPr>
          <w:rFonts w:ascii="Times New Roman" w:hAnsi="Times New Roman"/>
          <w:b/>
        </w:rPr>
        <w:t xml:space="preserve">, </w:t>
      </w:r>
      <w:r w:rsidR="009B59C3" w:rsidRPr="009D04AF">
        <w:rPr>
          <w:rFonts w:ascii="Times New Roman" w:hAnsi="Times New Roman"/>
          <w:b/>
        </w:rPr>
        <w:t>Zinke</w:t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A30AB9">
        <w:rPr>
          <w:rFonts w:ascii="Times New Roman" w:hAnsi="Times New Roman"/>
          <w:b/>
        </w:rPr>
        <w:t xml:space="preserve">                    </w:t>
      </w:r>
      <w:r w:rsidR="007D2E82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>1-</w:t>
      </w:r>
      <w:r w:rsidR="008D3C04">
        <w:rPr>
          <w:rFonts w:ascii="Times New Roman" w:hAnsi="Times New Roman"/>
          <w:b/>
        </w:rPr>
        <w:t>10</w:t>
      </w:r>
      <w:r>
        <w:rPr>
          <w:rFonts w:ascii="Times New Roman" w:hAnsi="Times New Roman"/>
          <w:b/>
        </w:rPr>
        <w:t>-202</w:t>
      </w:r>
      <w:r w:rsidR="007D2E82">
        <w:rPr>
          <w:rFonts w:ascii="Times New Roman" w:hAnsi="Times New Roman"/>
          <w:b/>
        </w:rPr>
        <w:t>2</w:t>
      </w:r>
    </w:p>
    <w:p w14:paraId="56BF799C" w14:textId="2FA667BD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C8DA2" w14:textId="77777777" w:rsidR="00F15008" w:rsidRDefault="00F15008">
      <w:pPr>
        <w:spacing w:line="20" w:lineRule="exact"/>
      </w:pPr>
    </w:p>
  </w:endnote>
  <w:endnote w:type="continuationSeparator" w:id="0">
    <w:p w14:paraId="3BC839E8" w14:textId="77777777" w:rsidR="00F15008" w:rsidRDefault="00F15008">
      <w:r>
        <w:t xml:space="preserve"> </w:t>
      </w:r>
    </w:p>
  </w:endnote>
  <w:endnote w:type="continuationNotice" w:id="1">
    <w:p w14:paraId="548EEFC8" w14:textId="77777777" w:rsidR="00F15008" w:rsidRDefault="00F1500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oman 12pt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5B7BA" w14:textId="77777777" w:rsidR="00F15008" w:rsidRDefault="00F15008">
      <w:r>
        <w:separator/>
      </w:r>
    </w:p>
  </w:footnote>
  <w:footnote w:type="continuationSeparator" w:id="0">
    <w:p w14:paraId="50D29819" w14:textId="77777777" w:rsidR="00F15008" w:rsidRDefault="00F15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27BA5"/>
    <w:multiLevelType w:val="hybridMultilevel"/>
    <w:tmpl w:val="0ACA2EE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C0477"/>
    <w:multiLevelType w:val="hybridMultilevel"/>
    <w:tmpl w:val="CEECBC78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A34"/>
    <w:rsid w:val="000022EB"/>
    <w:rsid w:val="00020696"/>
    <w:rsid w:val="000462E3"/>
    <w:rsid w:val="00070FA5"/>
    <w:rsid w:val="00087EE7"/>
    <w:rsid w:val="000B2255"/>
    <w:rsid w:val="000C5106"/>
    <w:rsid w:val="000D7BC2"/>
    <w:rsid w:val="000F0B7F"/>
    <w:rsid w:val="00103A93"/>
    <w:rsid w:val="00104A56"/>
    <w:rsid w:val="00104E23"/>
    <w:rsid w:val="0010738A"/>
    <w:rsid w:val="00137D9E"/>
    <w:rsid w:val="0014131A"/>
    <w:rsid w:val="00161320"/>
    <w:rsid w:val="001736B9"/>
    <w:rsid w:val="00177A7E"/>
    <w:rsid w:val="00197144"/>
    <w:rsid w:val="00197388"/>
    <w:rsid w:val="001A0E3A"/>
    <w:rsid w:val="001B4CE3"/>
    <w:rsid w:val="001B6022"/>
    <w:rsid w:val="001C1DCB"/>
    <w:rsid w:val="001F63AE"/>
    <w:rsid w:val="00232E56"/>
    <w:rsid w:val="00243E4B"/>
    <w:rsid w:val="00272EFE"/>
    <w:rsid w:val="00277D57"/>
    <w:rsid w:val="00280C4E"/>
    <w:rsid w:val="00293389"/>
    <w:rsid w:val="0029537C"/>
    <w:rsid w:val="002A12DE"/>
    <w:rsid w:val="002A5765"/>
    <w:rsid w:val="002B4F01"/>
    <w:rsid w:val="002B549E"/>
    <w:rsid w:val="002B6D8F"/>
    <w:rsid w:val="002B7E3D"/>
    <w:rsid w:val="002C05E2"/>
    <w:rsid w:val="002C1574"/>
    <w:rsid w:val="002D061B"/>
    <w:rsid w:val="002D4327"/>
    <w:rsid w:val="00344587"/>
    <w:rsid w:val="00345ABD"/>
    <w:rsid w:val="003741DD"/>
    <w:rsid w:val="00375BBD"/>
    <w:rsid w:val="003B6899"/>
    <w:rsid w:val="003C48E1"/>
    <w:rsid w:val="00414FD5"/>
    <w:rsid w:val="0044445C"/>
    <w:rsid w:val="0046388B"/>
    <w:rsid w:val="004A25B6"/>
    <w:rsid w:val="004A7CEF"/>
    <w:rsid w:val="004D64B8"/>
    <w:rsid w:val="004E537D"/>
    <w:rsid w:val="004F135F"/>
    <w:rsid w:val="00503A34"/>
    <w:rsid w:val="00505585"/>
    <w:rsid w:val="00537727"/>
    <w:rsid w:val="0056697E"/>
    <w:rsid w:val="00571232"/>
    <w:rsid w:val="005747B6"/>
    <w:rsid w:val="0057604E"/>
    <w:rsid w:val="005B1B5A"/>
    <w:rsid w:val="005F084E"/>
    <w:rsid w:val="005F3892"/>
    <w:rsid w:val="005F7472"/>
    <w:rsid w:val="006044B2"/>
    <w:rsid w:val="00620FAE"/>
    <w:rsid w:val="00641ECE"/>
    <w:rsid w:val="006542DB"/>
    <w:rsid w:val="006574C2"/>
    <w:rsid w:val="00657C83"/>
    <w:rsid w:val="00663E51"/>
    <w:rsid w:val="00664ACD"/>
    <w:rsid w:val="00664AD9"/>
    <w:rsid w:val="006B67E6"/>
    <w:rsid w:val="006E144D"/>
    <w:rsid w:val="0070104D"/>
    <w:rsid w:val="00703B78"/>
    <w:rsid w:val="00716230"/>
    <w:rsid w:val="0071733A"/>
    <w:rsid w:val="007272EC"/>
    <w:rsid w:val="00747A77"/>
    <w:rsid w:val="0075109D"/>
    <w:rsid w:val="007A6DCE"/>
    <w:rsid w:val="007C4E3C"/>
    <w:rsid w:val="007C6492"/>
    <w:rsid w:val="007D2E82"/>
    <w:rsid w:val="008057B2"/>
    <w:rsid w:val="00806B92"/>
    <w:rsid w:val="00812FC8"/>
    <w:rsid w:val="0081582F"/>
    <w:rsid w:val="00846D2D"/>
    <w:rsid w:val="00891C2D"/>
    <w:rsid w:val="00892725"/>
    <w:rsid w:val="008B108D"/>
    <w:rsid w:val="008B42C2"/>
    <w:rsid w:val="008C2C71"/>
    <w:rsid w:val="008C7546"/>
    <w:rsid w:val="008D3C04"/>
    <w:rsid w:val="008E113B"/>
    <w:rsid w:val="008E6EDA"/>
    <w:rsid w:val="00910787"/>
    <w:rsid w:val="009279ED"/>
    <w:rsid w:val="00942CFC"/>
    <w:rsid w:val="00947396"/>
    <w:rsid w:val="00954AA8"/>
    <w:rsid w:val="009610C1"/>
    <w:rsid w:val="0099740C"/>
    <w:rsid w:val="00997C06"/>
    <w:rsid w:val="009B59C3"/>
    <w:rsid w:val="009C1390"/>
    <w:rsid w:val="009C1D36"/>
    <w:rsid w:val="009C4507"/>
    <w:rsid w:val="009D04AF"/>
    <w:rsid w:val="009D3C1F"/>
    <w:rsid w:val="009E12EA"/>
    <w:rsid w:val="009E1A38"/>
    <w:rsid w:val="009E36DE"/>
    <w:rsid w:val="009F1A77"/>
    <w:rsid w:val="009F6239"/>
    <w:rsid w:val="00A30428"/>
    <w:rsid w:val="00A30AB9"/>
    <w:rsid w:val="00A346DF"/>
    <w:rsid w:val="00A40CA9"/>
    <w:rsid w:val="00A47483"/>
    <w:rsid w:val="00A51D77"/>
    <w:rsid w:val="00AA0598"/>
    <w:rsid w:val="00AA20E9"/>
    <w:rsid w:val="00AA6454"/>
    <w:rsid w:val="00AB67BD"/>
    <w:rsid w:val="00AE385C"/>
    <w:rsid w:val="00AF2E6A"/>
    <w:rsid w:val="00B16307"/>
    <w:rsid w:val="00B24217"/>
    <w:rsid w:val="00B5795E"/>
    <w:rsid w:val="00B6712A"/>
    <w:rsid w:val="00B8549B"/>
    <w:rsid w:val="00B857EC"/>
    <w:rsid w:val="00B911B4"/>
    <w:rsid w:val="00B97FA7"/>
    <w:rsid w:val="00BE4040"/>
    <w:rsid w:val="00BF1CDC"/>
    <w:rsid w:val="00C000E2"/>
    <w:rsid w:val="00C1179B"/>
    <w:rsid w:val="00C358B0"/>
    <w:rsid w:val="00C63B2F"/>
    <w:rsid w:val="00C63DFC"/>
    <w:rsid w:val="00C645DE"/>
    <w:rsid w:val="00C671C7"/>
    <w:rsid w:val="00C71002"/>
    <w:rsid w:val="00CD18C1"/>
    <w:rsid w:val="00CD3C28"/>
    <w:rsid w:val="00CF154D"/>
    <w:rsid w:val="00CF1FD1"/>
    <w:rsid w:val="00D00CB0"/>
    <w:rsid w:val="00D06EDC"/>
    <w:rsid w:val="00D11236"/>
    <w:rsid w:val="00D16CBA"/>
    <w:rsid w:val="00D22D95"/>
    <w:rsid w:val="00D32823"/>
    <w:rsid w:val="00D865C6"/>
    <w:rsid w:val="00DC5E4F"/>
    <w:rsid w:val="00DE1EF3"/>
    <w:rsid w:val="00DE4325"/>
    <w:rsid w:val="00E04552"/>
    <w:rsid w:val="00E10A31"/>
    <w:rsid w:val="00E14E0C"/>
    <w:rsid w:val="00E359C8"/>
    <w:rsid w:val="00E577EE"/>
    <w:rsid w:val="00E758E8"/>
    <w:rsid w:val="00E94050"/>
    <w:rsid w:val="00EA0591"/>
    <w:rsid w:val="00EA3953"/>
    <w:rsid w:val="00EB4937"/>
    <w:rsid w:val="00ED497E"/>
    <w:rsid w:val="00EE1190"/>
    <w:rsid w:val="00F15008"/>
    <w:rsid w:val="00F23DE8"/>
    <w:rsid w:val="00F4622A"/>
    <w:rsid w:val="00F54D3E"/>
    <w:rsid w:val="00F65BD2"/>
    <w:rsid w:val="00F66679"/>
    <w:rsid w:val="00F66E82"/>
    <w:rsid w:val="00FB3824"/>
    <w:rsid w:val="00FB39DD"/>
    <w:rsid w:val="00FC651D"/>
    <w:rsid w:val="00FE2CB3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978E"/>
  <w15:docId w15:val="{63610FCF-D517-482A-AB10-0411B4CD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C:\Users\tisha.addison\AppData\Local\Microsoft\Windows\Temporary Internet Files\Content.Outlook\1BZR8KMB\lesson plan template.dot</Template>
  <TotalTime>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Lea Anne Barnett</cp:lastModifiedBy>
  <cp:revision>5</cp:revision>
  <cp:lastPrinted>2019-09-18T22:42:00Z</cp:lastPrinted>
  <dcterms:created xsi:type="dcterms:W3CDTF">2021-12-14T18:47:00Z</dcterms:created>
  <dcterms:modified xsi:type="dcterms:W3CDTF">2021-12-14T18:57:00Z</dcterms:modified>
</cp:coreProperties>
</file>