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1800"/>
        <w:gridCol w:w="2250"/>
      </w:tblGrid>
      <w:tr w:rsidR="00812FC8" w:rsidRPr="00B733F8" w14:paraId="7742EA4E" w14:textId="77777777" w:rsidTr="004516F5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FD650C" w:rsidRPr="00B733F8" w14:paraId="6B207296" w14:textId="77777777" w:rsidTr="004516F5">
        <w:trPr>
          <w:trHeight w:val="558"/>
        </w:trPr>
        <w:tc>
          <w:tcPr>
            <w:tcW w:w="877" w:type="dxa"/>
            <w:shd w:val="pct15" w:color="auto" w:fill="auto"/>
          </w:tcPr>
          <w:p w14:paraId="3CC281AC" w14:textId="2421D11B" w:rsidR="00FD650C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FD650C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05FBE0B" w14:textId="5075E115" w:rsidR="00945C17" w:rsidRPr="00FD650C" w:rsidRDefault="00945C17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3/4</w:t>
            </w:r>
          </w:p>
          <w:p w14:paraId="0CF577EF" w14:textId="77777777" w:rsidR="00FD650C" w:rsidRPr="00FD650C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FD650C" w:rsidRPr="00FD650C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C557D8" w14:textId="6180345C" w:rsidR="00FD650C" w:rsidRP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</w:t>
            </w:r>
            <w:r w:rsidR="0029532B">
              <w:rPr>
                <w:rFonts w:ascii="Times New Roman" w:hAnsi="Times New Roman"/>
                <w:b/>
                <w:sz w:val="20"/>
              </w:rPr>
              <w:t>.20,8.20a</w:t>
            </w:r>
          </w:p>
          <w:p w14:paraId="5C3971EA" w14:textId="53C7E54A" w:rsidR="00FD650C" w:rsidRP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FD650C">
              <w:rPr>
                <w:rFonts w:ascii="Times New Roman" w:hAnsi="Times New Roman"/>
                <w:b/>
                <w:sz w:val="20"/>
              </w:rPr>
              <w:t>Multiplying Binomials and Trinomials</w:t>
            </w:r>
          </w:p>
        </w:tc>
        <w:tc>
          <w:tcPr>
            <w:tcW w:w="2903" w:type="dxa"/>
          </w:tcPr>
          <w:p w14:paraId="36B43055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Multiplying Binomials and Trinomials pages 9-10</w:t>
            </w:r>
          </w:p>
          <w:p w14:paraId="22D3F7A0" w14:textId="39AF0EA9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00" w:type="dxa"/>
          </w:tcPr>
          <w:p w14:paraId="1CA683C1" w14:textId="7FB3233E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B1952B0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5860007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10BC016F" w14:textId="77777777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Multiplying Binomials and Trinomials</w:t>
            </w:r>
          </w:p>
          <w:p w14:paraId="178FC097" w14:textId="77777777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HW#3</w:t>
            </w:r>
          </w:p>
          <w:p w14:paraId="00DC1C5A" w14:textId="77777777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13</w:t>
            </w:r>
          </w:p>
          <w:p w14:paraId="09511D96" w14:textId="1AB0AC3B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07E8AA3C" w14:textId="3F0634B6" w:rsidR="00FD650C" w:rsidRPr="00520990" w:rsidRDefault="00FD650C" w:rsidP="00FD650C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571FF0C9" w14:textId="5B7AB567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8A.7</w:t>
            </w:r>
            <w:r w:rsidRPr="004516F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0A654BFA" w14:textId="1F6B03F2" w:rsidR="00FD650C" w:rsidRPr="00520990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D650C" w:rsidRPr="00B733F8" w14:paraId="26059AEF" w14:textId="77777777" w:rsidTr="004516F5">
        <w:trPr>
          <w:trHeight w:val="432"/>
        </w:trPr>
        <w:tc>
          <w:tcPr>
            <w:tcW w:w="877" w:type="dxa"/>
            <w:shd w:val="pct15" w:color="auto" w:fill="auto"/>
          </w:tcPr>
          <w:p w14:paraId="6F08A7C1" w14:textId="77777777" w:rsidR="00FD650C" w:rsidRDefault="00FD650C" w:rsidP="00FD65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72938AC3" w:rsidR="00FE593D" w:rsidRPr="00B733F8" w:rsidRDefault="00FE593D" w:rsidP="00FD65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3/5</w:t>
            </w:r>
          </w:p>
        </w:tc>
        <w:tc>
          <w:tcPr>
            <w:tcW w:w="2160" w:type="dxa"/>
          </w:tcPr>
          <w:p w14:paraId="5B8C8CF5" w14:textId="0AC988AA" w:rsidR="00FD650C" w:rsidRDefault="0093353B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ACAP </w:t>
            </w:r>
            <w:r w:rsidR="0029532B">
              <w:rPr>
                <w:rFonts w:ascii="Times New Roman" w:hAnsi="Times New Roman"/>
                <w:b/>
                <w:sz w:val="20"/>
              </w:rPr>
              <w:t>8.21</w:t>
            </w:r>
          </w:p>
          <w:p w14:paraId="708C9DFF" w14:textId="77777777" w:rsidR="0093353B" w:rsidRDefault="0093353B" w:rsidP="00FD650C">
            <w:pPr>
              <w:rPr>
                <w:rFonts w:ascii="Times New Roman" w:hAnsi="Times New Roman"/>
                <w:b/>
                <w:sz w:val="20"/>
              </w:rPr>
            </w:pPr>
          </w:p>
          <w:p w14:paraId="3A086D25" w14:textId="60EA4AF6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Review for 7-1 Test</w:t>
            </w:r>
          </w:p>
          <w:p w14:paraId="174AA9FE" w14:textId="5679CB2C" w:rsidR="00610950" w:rsidRDefault="00610950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+ACAP Questions</w:t>
            </w:r>
          </w:p>
          <w:p w14:paraId="4D7A492B" w14:textId="30F8FA2E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450F2208" w14:textId="7691F625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Review for 7-1 Test  </w:t>
            </w:r>
          </w:p>
          <w:p w14:paraId="155D8078" w14:textId="77777777" w:rsidR="00610950" w:rsidRDefault="00610950" w:rsidP="006109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+ACAP Questions</w:t>
            </w:r>
          </w:p>
          <w:p w14:paraId="589CE080" w14:textId="77777777" w:rsidR="00610950" w:rsidRPr="0017325A" w:rsidRDefault="00610950" w:rsidP="00FD650C">
            <w:pPr>
              <w:rPr>
                <w:rFonts w:ascii="Times New Roman" w:hAnsi="Times New Roman"/>
                <w:b/>
                <w:szCs w:val="24"/>
              </w:rPr>
            </w:pPr>
          </w:p>
          <w:p w14:paraId="6A575199" w14:textId="469F8DD9" w:rsidR="00610950" w:rsidRPr="0017325A" w:rsidRDefault="00610950" w:rsidP="00FD650C">
            <w:pPr>
              <w:rPr>
                <w:rFonts w:ascii="Times New Roman" w:hAnsi="Times New Roman"/>
                <w:b/>
                <w:szCs w:val="24"/>
              </w:rPr>
            </w:pPr>
            <w:r w:rsidRPr="0017325A">
              <w:rPr>
                <w:rFonts w:ascii="Times New Roman" w:hAnsi="Times New Roman"/>
                <w:b/>
                <w:szCs w:val="24"/>
                <w:highlight w:val="green"/>
              </w:rPr>
              <w:t>Spider game In class</w:t>
            </w:r>
          </w:p>
          <w:p w14:paraId="70995CB4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  <w:p w14:paraId="6755D28E" w14:textId="3174A08D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46865063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29C6CE7E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AEC7A29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627B8CEB" w14:textId="38A49C65" w:rsidR="00FD650C" w:rsidRPr="004516F5" w:rsidRDefault="00FD650C" w:rsidP="00FD650C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6D174E2F" w14:textId="3F1639A2" w:rsidR="00FD650C" w:rsidRDefault="00FD650C" w:rsidP="00FD650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Review for 7-1 TEST</w:t>
            </w:r>
          </w:p>
          <w:p w14:paraId="74361E96" w14:textId="77777777" w:rsidR="00610950" w:rsidRDefault="00610950" w:rsidP="006109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+ACAP Questions</w:t>
            </w:r>
          </w:p>
          <w:p w14:paraId="2AA6541F" w14:textId="6C0BA8D3" w:rsidR="00610950" w:rsidRDefault="0017325A" w:rsidP="00FD650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17325A">
              <w:rPr>
                <w:rFonts w:ascii="Times New Roman" w:hAnsi="Times New Roman"/>
                <w:b/>
                <w:sz w:val="20"/>
              </w:rPr>
              <w:t>on back of Spider game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14:paraId="38D9EC76" w14:textId="623FFC31" w:rsidR="00FD650C" w:rsidRPr="004516F5" w:rsidRDefault="00FD650C" w:rsidP="00FE593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1B514396" w14:textId="4186E32E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76A7AC33" w14:textId="77777777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8A.7</w:t>
            </w:r>
            <w:r w:rsidRPr="004516F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19860861" w14:textId="77777777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8274818" w14:textId="45FC41C9" w:rsidR="00FD650C" w:rsidRPr="004516F5" w:rsidRDefault="00FD650C" w:rsidP="00FD650C">
            <w:pPr>
              <w:ind w:firstLine="720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pacing w:val="-2"/>
                <w:sz w:val="20"/>
              </w:rPr>
              <w:t xml:space="preserve">        </w:t>
            </w:r>
          </w:p>
        </w:tc>
      </w:tr>
      <w:tr w:rsidR="00FD650C" w:rsidRPr="00B733F8" w14:paraId="57D69C2A" w14:textId="77777777" w:rsidTr="0040532C">
        <w:trPr>
          <w:trHeight w:val="1512"/>
        </w:trPr>
        <w:tc>
          <w:tcPr>
            <w:tcW w:w="877" w:type="dxa"/>
            <w:shd w:val="pct15" w:color="auto" w:fill="auto"/>
          </w:tcPr>
          <w:p w14:paraId="401590FA" w14:textId="48E1A670" w:rsidR="00FD650C" w:rsidRPr="00B733F8" w:rsidRDefault="00FD650C" w:rsidP="00FD65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43E5DEC" w14:textId="213F5367" w:rsidR="00FD650C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156F53F0" w14:textId="10C59052" w:rsidR="00FE593D" w:rsidRPr="00B733F8" w:rsidRDefault="00FE593D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3/6</w:t>
            </w:r>
          </w:p>
          <w:p w14:paraId="17A610FC" w14:textId="77777777" w:rsidR="00FD650C" w:rsidRPr="00B733F8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14CC3507" w14:textId="30C3C628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 Test</w:t>
            </w:r>
          </w:p>
          <w:p w14:paraId="47ABF5EB" w14:textId="77777777" w:rsidR="00610950" w:rsidRDefault="00610950" w:rsidP="006109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+ACAP Questions</w:t>
            </w:r>
          </w:p>
          <w:p w14:paraId="6195B775" w14:textId="77777777" w:rsidR="00610950" w:rsidRDefault="00610950" w:rsidP="00FD650C">
            <w:pPr>
              <w:rPr>
                <w:rFonts w:ascii="Times New Roman" w:hAnsi="Times New Roman"/>
                <w:b/>
                <w:sz w:val="20"/>
              </w:rPr>
            </w:pPr>
          </w:p>
          <w:p w14:paraId="791B1B9D" w14:textId="77777777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  <w:p w14:paraId="58E65CE7" w14:textId="0128BDCB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2BC9DF84" w14:textId="18656490" w:rsidR="0017325A" w:rsidRDefault="0017325A" w:rsidP="001732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 Test</w:t>
            </w:r>
          </w:p>
          <w:p w14:paraId="7A9099B3" w14:textId="77777777" w:rsidR="0017325A" w:rsidRDefault="0017325A" w:rsidP="001732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+ACAP Questions</w:t>
            </w:r>
          </w:p>
          <w:p w14:paraId="1886DD17" w14:textId="173864B7" w:rsidR="00FD650C" w:rsidRPr="004516F5" w:rsidRDefault="00FD650C" w:rsidP="00FD650C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275408C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173A38AB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2F9CAAB3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52F6D05F" w:rsidR="00FD650C" w:rsidRPr="004516F5" w:rsidRDefault="00FD650C" w:rsidP="00FD650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0F26C9EE" w14:textId="55C2317B" w:rsidR="00FD650C" w:rsidRPr="004516F5" w:rsidRDefault="00FD650C" w:rsidP="0061095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1DD35B28" w14:textId="77777777" w:rsidR="00FD650C" w:rsidRPr="00DB4CC5" w:rsidRDefault="00FD650C" w:rsidP="00FD650C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DB4CC5">
              <w:rPr>
                <w:rFonts w:ascii="Times New Roman" w:hAnsi="Times New Roman"/>
                <w:b/>
                <w:sz w:val="20"/>
                <w:highlight w:val="yellow"/>
              </w:rPr>
              <w:t>7-1 Test</w:t>
            </w:r>
          </w:p>
          <w:p w14:paraId="250EFB1B" w14:textId="77777777" w:rsidR="00FD650C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DB4CC5">
              <w:rPr>
                <w:rFonts w:ascii="Times New Roman" w:hAnsi="Times New Roman"/>
                <w:b/>
                <w:sz w:val="20"/>
                <w:highlight w:val="yellow"/>
              </w:rPr>
              <w:t>Classifying, Adding, Subtracting and Multiplying Polynomials</w:t>
            </w:r>
          </w:p>
          <w:p w14:paraId="346D0C7A" w14:textId="77777777" w:rsidR="00610950" w:rsidRDefault="00610950" w:rsidP="00610950">
            <w:pPr>
              <w:rPr>
                <w:rFonts w:ascii="Times New Roman" w:hAnsi="Times New Roman"/>
                <w:b/>
                <w:sz w:val="20"/>
              </w:rPr>
            </w:pPr>
            <w:r w:rsidRPr="00610950">
              <w:rPr>
                <w:rFonts w:ascii="Times New Roman" w:hAnsi="Times New Roman"/>
                <w:b/>
                <w:sz w:val="20"/>
                <w:highlight w:val="yellow"/>
              </w:rPr>
              <w:t>+ACAP Questions</w:t>
            </w:r>
          </w:p>
          <w:p w14:paraId="5E1D5C57" w14:textId="2B062039" w:rsidR="00610950" w:rsidRPr="004516F5" w:rsidRDefault="00610950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9E0AC6" w14:textId="77777777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8A.7</w:t>
            </w:r>
            <w:r w:rsidRPr="004516F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6B101855" w14:textId="77777777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BA01872" w14:textId="7D535675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D650C" w:rsidRPr="00B733F8" w14:paraId="32A309D5" w14:textId="77777777" w:rsidTr="004516F5">
        <w:trPr>
          <w:trHeight w:val="387"/>
        </w:trPr>
        <w:tc>
          <w:tcPr>
            <w:tcW w:w="877" w:type="dxa"/>
            <w:shd w:val="pct15" w:color="auto" w:fill="auto"/>
          </w:tcPr>
          <w:p w14:paraId="5F31CD6C" w14:textId="063E60FA" w:rsidR="00FD650C" w:rsidRDefault="00FD650C" w:rsidP="00FD65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</w:p>
          <w:p w14:paraId="221AF95D" w14:textId="44050156" w:rsidR="00FE593D" w:rsidRPr="00B733F8" w:rsidRDefault="00FE593D" w:rsidP="00FD65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3/7</w:t>
            </w:r>
          </w:p>
          <w:p w14:paraId="307416E2" w14:textId="77777777" w:rsidR="00FD650C" w:rsidRPr="00B733F8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FD650C" w:rsidRPr="00B733F8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508F1B" w14:textId="77777777" w:rsidR="006A7939" w:rsidRDefault="0029532B" w:rsidP="00FD65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ACAP </w:t>
            </w:r>
          </w:p>
          <w:p w14:paraId="66E06E14" w14:textId="6FDA685B" w:rsidR="00FD650C" w:rsidRDefault="0029532B" w:rsidP="00FD65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</w:t>
            </w:r>
            <w:r w:rsidR="00DD3004">
              <w:rPr>
                <w:rFonts w:ascii="Times New Roman" w:hAnsi="Times New Roman"/>
                <w:sz w:val="20"/>
              </w:rPr>
              <w:t xml:space="preserve"> 8.18-8.21</w:t>
            </w:r>
          </w:p>
          <w:p w14:paraId="4563B978" w14:textId="77777777" w:rsidR="00FE593D" w:rsidRPr="0044246C" w:rsidRDefault="00FE593D" w:rsidP="00FD650C">
            <w:pPr>
              <w:rPr>
                <w:rFonts w:ascii="Times New Roman" w:hAnsi="Times New Roman"/>
                <w:sz w:val="20"/>
              </w:rPr>
            </w:pPr>
          </w:p>
          <w:p w14:paraId="1499C602" w14:textId="61F352A6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01351949" w14:textId="77777777" w:rsidR="00CF47CC" w:rsidRDefault="00CF47CC" w:rsidP="00CF47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ACAP </w:t>
            </w:r>
          </w:p>
          <w:p w14:paraId="6D17B15A" w14:textId="56F19D0A" w:rsidR="00CF47CC" w:rsidRDefault="00DD3004" w:rsidP="00CF47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8.18-8.21</w:t>
            </w:r>
          </w:p>
          <w:p w14:paraId="6A4E0188" w14:textId="60084404" w:rsidR="00FD650C" w:rsidRPr="004516F5" w:rsidRDefault="00FD650C" w:rsidP="00FD650C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53D7521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11C33F45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A5EEA19" w14:textId="77777777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4835B82E" w:rsidR="00FD650C" w:rsidRPr="004516F5" w:rsidRDefault="00FD650C" w:rsidP="00FD650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073DE3C5" w14:textId="70F66CE0" w:rsidR="0017325A" w:rsidRDefault="0017325A" w:rsidP="001732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ACAP </w:t>
            </w:r>
          </w:p>
          <w:p w14:paraId="6C57A939" w14:textId="6227CE96" w:rsidR="0017325A" w:rsidRDefault="00DD3004" w:rsidP="001732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8.18-8.21</w:t>
            </w:r>
          </w:p>
          <w:p w14:paraId="35A3AF7E" w14:textId="71C2CE35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639056ED" w14:textId="14E8DAB0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1AE7332D" w14:textId="142FC21B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FD650C" w:rsidRPr="00B733F8" w14:paraId="73B2E0C6" w14:textId="77777777" w:rsidTr="001B70F8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FD650C" w:rsidRPr="00B733F8" w:rsidRDefault="00FD650C" w:rsidP="00FD65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35FD50CC" w14:textId="3EF52143" w:rsidR="00FD650C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5D09CE25" w14:textId="5A7CFDFF" w:rsidR="00FE593D" w:rsidRPr="00B733F8" w:rsidRDefault="00FE593D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3/8</w:t>
            </w:r>
          </w:p>
          <w:p w14:paraId="521177FA" w14:textId="77777777" w:rsidR="00FD650C" w:rsidRPr="00B733F8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FD650C" w:rsidRPr="00B733F8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290A0A" w14:textId="528EED54" w:rsidR="00FD650C" w:rsidRDefault="0029532B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Quiz</w:t>
            </w:r>
          </w:p>
          <w:p w14:paraId="50338648" w14:textId="091C0A72" w:rsidR="006A7939" w:rsidRDefault="00DD3004" w:rsidP="00FD65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8.7-8.21</w:t>
            </w:r>
          </w:p>
          <w:p w14:paraId="4AD9FE55" w14:textId="77777777" w:rsidR="0017325A" w:rsidRDefault="0017325A" w:rsidP="00FD650C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46D104D0" w:rsidR="00FD650C" w:rsidRPr="004516F5" w:rsidRDefault="00FD650C" w:rsidP="0078256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22CCC8FF" w14:textId="77777777" w:rsidR="00FE593D" w:rsidRDefault="00FE593D" w:rsidP="00FE59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Quiz</w:t>
            </w:r>
          </w:p>
          <w:p w14:paraId="25479543" w14:textId="4B8CB1A0" w:rsidR="00FE593D" w:rsidRDefault="00DD3004" w:rsidP="00FE59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8.7-8.21</w:t>
            </w:r>
          </w:p>
          <w:p w14:paraId="4D88F52E" w14:textId="77777777" w:rsidR="00CF47CC" w:rsidRDefault="00CF47CC" w:rsidP="00FE593D">
            <w:pPr>
              <w:rPr>
                <w:rFonts w:ascii="Times New Roman" w:hAnsi="Times New Roman"/>
                <w:b/>
                <w:sz w:val="20"/>
              </w:rPr>
            </w:pPr>
          </w:p>
          <w:p w14:paraId="77D6E499" w14:textId="5BB26FA9" w:rsidR="00FD650C" w:rsidRPr="004516F5" w:rsidRDefault="00FD650C" w:rsidP="0078256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11ABB40C" w14:textId="77777777" w:rsidR="00FE593D" w:rsidRPr="004516F5" w:rsidRDefault="00FE593D" w:rsidP="00FE593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 xml:space="preserve"> -All Things Algebra</w:t>
            </w:r>
          </w:p>
          <w:p w14:paraId="0326DAB3" w14:textId="77777777" w:rsidR="00FE593D" w:rsidRPr="004516F5" w:rsidRDefault="00FE593D" w:rsidP="00FE593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4A0C133" w14:textId="77777777" w:rsidR="00FE593D" w:rsidRPr="004516F5" w:rsidRDefault="00FE593D" w:rsidP="00FE593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76947ED1" w:rsidR="00FD650C" w:rsidRPr="004516F5" w:rsidRDefault="00FD650C" w:rsidP="00FE593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596DCB5A" w14:textId="2CAE15FA" w:rsidR="0078256A" w:rsidRPr="004516F5" w:rsidRDefault="00FD650C" w:rsidP="0078256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bookmarkStart w:id="0" w:name="_GoBack"/>
            <w:bookmarkEnd w:id="0"/>
          </w:p>
          <w:p w14:paraId="2702C74D" w14:textId="2C3DDB9E" w:rsidR="00FD650C" w:rsidRPr="004516F5" w:rsidRDefault="00FD650C" w:rsidP="0017325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4635EEC6" w14:textId="77777777" w:rsidR="00FE593D" w:rsidRPr="0017325A" w:rsidRDefault="00FE593D" w:rsidP="00FE593D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7325A">
              <w:rPr>
                <w:rFonts w:ascii="Times New Roman" w:hAnsi="Times New Roman"/>
                <w:b/>
                <w:sz w:val="20"/>
                <w:highlight w:val="yellow"/>
              </w:rPr>
              <w:t>ACAP Quiz</w:t>
            </w:r>
          </w:p>
          <w:p w14:paraId="1E160E0E" w14:textId="68B0AC59" w:rsidR="00FE593D" w:rsidRDefault="00DD3004" w:rsidP="00FE593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8.7-8.21</w:t>
            </w:r>
          </w:p>
          <w:p w14:paraId="30A4A718" w14:textId="12D606C9" w:rsidR="00FD650C" w:rsidRPr="004516F5" w:rsidRDefault="00FD650C" w:rsidP="00FD650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750E48B6" w14:textId="4B4A628A" w:rsidR="00FD650C" w:rsidRPr="004516F5" w:rsidRDefault="0017325A" w:rsidP="0017325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8A.7</w:t>
            </w:r>
          </w:p>
          <w:p w14:paraId="40085D9C" w14:textId="77777777" w:rsidR="00FD650C" w:rsidRPr="004516F5" w:rsidRDefault="00FD650C" w:rsidP="00FD650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0CC373" w14:textId="5399ACDB" w:rsidR="00FD650C" w:rsidRPr="004516F5" w:rsidRDefault="00FD650C" w:rsidP="00FD65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504598C8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Pr="00B733F8">
        <w:rPr>
          <w:rFonts w:ascii="Times New Roman" w:hAnsi="Times New Roman"/>
          <w:b/>
          <w:sz w:val="22"/>
          <w:szCs w:val="22"/>
        </w:rPr>
        <w:t xml:space="preserve"> Zinke</w:t>
      </w:r>
      <w:r w:rsidR="00FD650C">
        <w:rPr>
          <w:rFonts w:ascii="Times New Roman" w:hAnsi="Times New Roman"/>
          <w:b/>
          <w:sz w:val="22"/>
          <w:szCs w:val="22"/>
        </w:rPr>
        <w:t>, Carter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FD650C">
        <w:rPr>
          <w:rFonts w:ascii="Times New Roman" w:hAnsi="Times New Roman"/>
          <w:b/>
          <w:sz w:val="22"/>
          <w:szCs w:val="22"/>
        </w:rPr>
        <w:t>3-4-24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C292BF4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373F8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B7A16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65C5D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5B2B4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E2EA43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439DAA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6C38CBD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8CF4C0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23222C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E8D865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44753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A7E129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437A57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E107C1D" w14:textId="65D403F3" w:rsidR="00BF55D2" w:rsidRDefault="00BF55D2" w:rsidP="00BF55D2">
      <w:pPr>
        <w:rPr>
          <w:rFonts w:ascii="Times New Roman" w:hAnsi="Times New Roman"/>
          <w:sz w:val="20"/>
        </w:rPr>
      </w:pPr>
    </w:p>
    <w:p w14:paraId="33E607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F702" w14:textId="77777777" w:rsidR="00387BAE" w:rsidRDefault="00387BAE">
      <w:pPr>
        <w:spacing w:line="20" w:lineRule="exact"/>
      </w:pPr>
    </w:p>
  </w:endnote>
  <w:endnote w:type="continuationSeparator" w:id="0">
    <w:p w14:paraId="16744536" w14:textId="77777777" w:rsidR="00387BAE" w:rsidRDefault="00387BAE">
      <w:r>
        <w:t xml:space="preserve"> </w:t>
      </w:r>
    </w:p>
  </w:endnote>
  <w:endnote w:type="continuationNotice" w:id="1">
    <w:p w14:paraId="7E2BB1A9" w14:textId="77777777" w:rsidR="00387BAE" w:rsidRDefault="00387B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1E09" w14:textId="77777777" w:rsidR="00387BAE" w:rsidRDefault="00387BAE">
      <w:r>
        <w:separator/>
      </w:r>
    </w:p>
  </w:footnote>
  <w:footnote w:type="continuationSeparator" w:id="0">
    <w:p w14:paraId="0D0FD771" w14:textId="77777777" w:rsidR="00387BAE" w:rsidRDefault="0038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33A95"/>
    <w:rsid w:val="0005068E"/>
    <w:rsid w:val="000F0B7F"/>
    <w:rsid w:val="00104A56"/>
    <w:rsid w:val="00113309"/>
    <w:rsid w:val="00127610"/>
    <w:rsid w:val="00137D9E"/>
    <w:rsid w:val="00144A02"/>
    <w:rsid w:val="0017325A"/>
    <w:rsid w:val="00181BDA"/>
    <w:rsid w:val="001A0E3A"/>
    <w:rsid w:val="001C48BC"/>
    <w:rsid w:val="001F3935"/>
    <w:rsid w:val="00231C16"/>
    <w:rsid w:val="00254F23"/>
    <w:rsid w:val="0026782F"/>
    <w:rsid w:val="00272EFE"/>
    <w:rsid w:val="00277655"/>
    <w:rsid w:val="00280C4E"/>
    <w:rsid w:val="00293389"/>
    <w:rsid w:val="0029532B"/>
    <w:rsid w:val="0029537C"/>
    <w:rsid w:val="002A5765"/>
    <w:rsid w:val="002A5D92"/>
    <w:rsid w:val="002B6601"/>
    <w:rsid w:val="002D0261"/>
    <w:rsid w:val="002D4327"/>
    <w:rsid w:val="002E3832"/>
    <w:rsid w:val="002E68D2"/>
    <w:rsid w:val="00330254"/>
    <w:rsid w:val="00344587"/>
    <w:rsid w:val="00347A23"/>
    <w:rsid w:val="0035726E"/>
    <w:rsid w:val="00372B06"/>
    <w:rsid w:val="00375507"/>
    <w:rsid w:val="00376DEF"/>
    <w:rsid w:val="00380323"/>
    <w:rsid w:val="00382205"/>
    <w:rsid w:val="003825A2"/>
    <w:rsid w:val="00387BAE"/>
    <w:rsid w:val="003A05B8"/>
    <w:rsid w:val="003C3228"/>
    <w:rsid w:val="003C48E1"/>
    <w:rsid w:val="003E1FAF"/>
    <w:rsid w:val="003E742B"/>
    <w:rsid w:val="003F6B21"/>
    <w:rsid w:val="00436FA2"/>
    <w:rsid w:val="004464DD"/>
    <w:rsid w:val="004516F5"/>
    <w:rsid w:val="0046388B"/>
    <w:rsid w:val="00463CC6"/>
    <w:rsid w:val="004A25B6"/>
    <w:rsid w:val="004C44A4"/>
    <w:rsid w:val="004F6F7F"/>
    <w:rsid w:val="00503A34"/>
    <w:rsid w:val="00512FCE"/>
    <w:rsid w:val="00520990"/>
    <w:rsid w:val="00537727"/>
    <w:rsid w:val="00570703"/>
    <w:rsid w:val="005A3396"/>
    <w:rsid w:val="005B0395"/>
    <w:rsid w:val="005B03AB"/>
    <w:rsid w:val="005B0EDE"/>
    <w:rsid w:val="005B1B5A"/>
    <w:rsid w:val="005F3892"/>
    <w:rsid w:val="005F7472"/>
    <w:rsid w:val="006013A4"/>
    <w:rsid w:val="00610950"/>
    <w:rsid w:val="00621450"/>
    <w:rsid w:val="00633B74"/>
    <w:rsid w:val="00641ECE"/>
    <w:rsid w:val="00657ACE"/>
    <w:rsid w:val="006703FC"/>
    <w:rsid w:val="006A5396"/>
    <w:rsid w:val="006A7939"/>
    <w:rsid w:val="006C6B28"/>
    <w:rsid w:val="006D72C1"/>
    <w:rsid w:val="006E1E83"/>
    <w:rsid w:val="006F7B9D"/>
    <w:rsid w:val="00703B78"/>
    <w:rsid w:val="00747A77"/>
    <w:rsid w:val="0075109D"/>
    <w:rsid w:val="0076716F"/>
    <w:rsid w:val="0077442F"/>
    <w:rsid w:val="0078256A"/>
    <w:rsid w:val="007C14D4"/>
    <w:rsid w:val="007C6492"/>
    <w:rsid w:val="00800DAF"/>
    <w:rsid w:val="00806B92"/>
    <w:rsid w:val="008128C1"/>
    <w:rsid w:val="00812FC8"/>
    <w:rsid w:val="00844E26"/>
    <w:rsid w:val="00855CC7"/>
    <w:rsid w:val="00856770"/>
    <w:rsid w:val="00861CBB"/>
    <w:rsid w:val="008807B8"/>
    <w:rsid w:val="00883075"/>
    <w:rsid w:val="0088325B"/>
    <w:rsid w:val="00892725"/>
    <w:rsid w:val="00897031"/>
    <w:rsid w:val="008A2E05"/>
    <w:rsid w:val="008A5019"/>
    <w:rsid w:val="008B108D"/>
    <w:rsid w:val="008C7546"/>
    <w:rsid w:val="008D1AAA"/>
    <w:rsid w:val="0091001A"/>
    <w:rsid w:val="009279ED"/>
    <w:rsid w:val="0093009B"/>
    <w:rsid w:val="00933162"/>
    <w:rsid w:val="0093353B"/>
    <w:rsid w:val="0093608E"/>
    <w:rsid w:val="009432DA"/>
    <w:rsid w:val="00945C17"/>
    <w:rsid w:val="009610C1"/>
    <w:rsid w:val="00970ADE"/>
    <w:rsid w:val="009B6D72"/>
    <w:rsid w:val="009C1390"/>
    <w:rsid w:val="009D7884"/>
    <w:rsid w:val="009E12EA"/>
    <w:rsid w:val="009E179E"/>
    <w:rsid w:val="009E1A38"/>
    <w:rsid w:val="009F6239"/>
    <w:rsid w:val="00A225EC"/>
    <w:rsid w:val="00A30428"/>
    <w:rsid w:val="00A47D4B"/>
    <w:rsid w:val="00A85C6A"/>
    <w:rsid w:val="00A90F92"/>
    <w:rsid w:val="00A97084"/>
    <w:rsid w:val="00AA14FE"/>
    <w:rsid w:val="00AC00C7"/>
    <w:rsid w:val="00B169AE"/>
    <w:rsid w:val="00B5795E"/>
    <w:rsid w:val="00B72B76"/>
    <w:rsid w:val="00B733F8"/>
    <w:rsid w:val="00B77721"/>
    <w:rsid w:val="00B8549B"/>
    <w:rsid w:val="00B857EC"/>
    <w:rsid w:val="00B86EBC"/>
    <w:rsid w:val="00B911B4"/>
    <w:rsid w:val="00B96757"/>
    <w:rsid w:val="00BE3229"/>
    <w:rsid w:val="00BF55D2"/>
    <w:rsid w:val="00C1179B"/>
    <w:rsid w:val="00C207AC"/>
    <w:rsid w:val="00C32EF3"/>
    <w:rsid w:val="00C358B0"/>
    <w:rsid w:val="00C645DE"/>
    <w:rsid w:val="00CA5ED5"/>
    <w:rsid w:val="00CC6CC0"/>
    <w:rsid w:val="00CD6F89"/>
    <w:rsid w:val="00CD7BF4"/>
    <w:rsid w:val="00CE5CA4"/>
    <w:rsid w:val="00CE70F8"/>
    <w:rsid w:val="00CF1FD1"/>
    <w:rsid w:val="00CF47BF"/>
    <w:rsid w:val="00CF47CC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99C"/>
    <w:rsid w:val="00D865C6"/>
    <w:rsid w:val="00D91291"/>
    <w:rsid w:val="00DA1157"/>
    <w:rsid w:val="00DA1EB6"/>
    <w:rsid w:val="00DA2F68"/>
    <w:rsid w:val="00DB4CC5"/>
    <w:rsid w:val="00DB53F5"/>
    <w:rsid w:val="00DC34C8"/>
    <w:rsid w:val="00DC5E4F"/>
    <w:rsid w:val="00DD02B0"/>
    <w:rsid w:val="00DD3004"/>
    <w:rsid w:val="00DE1EF3"/>
    <w:rsid w:val="00DE4325"/>
    <w:rsid w:val="00DE4F4B"/>
    <w:rsid w:val="00E0133F"/>
    <w:rsid w:val="00E01E56"/>
    <w:rsid w:val="00E04824"/>
    <w:rsid w:val="00E21B95"/>
    <w:rsid w:val="00E33895"/>
    <w:rsid w:val="00E359C8"/>
    <w:rsid w:val="00E4113F"/>
    <w:rsid w:val="00E80BD7"/>
    <w:rsid w:val="00EA0217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0930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D650C"/>
    <w:rsid w:val="00FE593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7</cp:revision>
  <cp:lastPrinted>2022-01-27T15:48:00Z</cp:lastPrinted>
  <dcterms:created xsi:type="dcterms:W3CDTF">2024-02-26T22:18:00Z</dcterms:created>
  <dcterms:modified xsi:type="dcterms:W3CDTF">2024-02-27T16:59:00Z</dcterms:modified>
</cp:coreProperties>
</file>