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D5B0B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D5B0B">
        <w:rPr>
          <w:rFonts w:ascii="Comic Sans MS" w:hAnsi="Comic Sans MS"/>
          <w:b/>
          <w:spacing w:val="-3"/>
          <w:sz w:val="20"/>
        </w:rPr>
        <w:t>6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4D5B0B" w:rsidRPr="00F17F01" w:rsidTr="008A6627">
        <w:trPr>
          <w:trHeight w:val="1123"/>
        </w:trPr>
        <w:tc>
          <w:tcPr>
            <w:tcW w:w="491" w:type="dxa"/>
            <w:shd w:val="pct15" w:color="auto" w:fill="auto"/>
          </w:tcPr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4D5B0B" w:rsidRPr="00D822D1" w:rsidRDefault="009E4309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CB6EF0">
              <w:rPr>
                <w:rFonts w:ascii="Comic Sans MS" w:hAnsi="Comic Sans MS"/>
                <w:b/>
                <w:spacing w:val="-2"/>
                <w:sz w:val="22"/>
                <w:szCs w:val="22"/>
              </w:rPr>
              <w:t>Test</w:t>
            </w:r>
            <w:r w:rsidRPr="00CB6EF0">
              <w:rPr>
                <w:rFonts w:ascii="Comic Sans MS" w:hAnsi="Comic Sans MS"/>
                <w:spacing w:val="-2"/>
                <w:sz w:val="22"/>
                <w:szCs w:val="22"/>
              </w:rPr>
              <w:t>:</w:t>
            </w:r>
            <w:r w:rsidRPr="009E4309">
              <w:rPr>
                <w:rFonts w:ascii="Comic Sans MS" w:hAnsi="Comic Sans MS"/>
                <w:spacing w:val="-2"/>
                <w:sz w:val="22"/>
                <w:szCs w:val="22"/>
              </w:rPr>
              <w:t xml:space="preserve">    Ratio, rates, proportions, scale drawings, similar figures, indirect measurement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F17F01" w:rsidRDefault="004D5B0B" w:rsidP="004D5B0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D5B0B" w:rsidRPr="00CE156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582145" w:rsidRPr="00582145" w:rsidRDefault="00582145" w:rsidP="0058214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82145">
              <w:rPr>
                <w:rFonts w:ascii="Comic Sans MS" w:hAnsi="Comic Sans MS"/>
                <w:spacing w:val="-2"/>
                <w:sz w:val="22"/>
                <w:szCs w:val="22"/>
              </w:rPr>
              <w:t>7.RP.3</w:t>
            </w:r>
          </w:p>
          <w:p w:rsidR="004D5B0B" w:rsidRPr="00D822D1" w:rsidRDefault="00582145" w:rsidP="0058214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82145">
              <w:rPr>
                <w:rFonts w:ascii="Comic Sans MS" w:hAnsi="Comic Sans MS"/>
                <w:spacing w:val="-2"/>
                <w:sz w:val="22"/>
                <w:szCs w:val="22"/>
              </w:rPr>
              <w:t>Use proportional relationships to solve multistep ratio and percent problems</w:t>
            </w:r>
          </w:p>
        </w:tc>
      </w:tr>
      <w:tr w:rsidR="004D5B0B" w:rsidRPr="00F17F01" w:rsidTr="008A6627">
        <w:trPr>
          <w:trHeight w:val="1780"/>
        </w:trPr>
        <w:tc>
          <w:tcPr>
            <w:tcW w:w="491" w:type="dxa"/>
            <w:shd w:val="pct15" w:color="auto" w:fill="auto"/>
          </w:tcPr>
          <w:p w:rsidR="004D5B0B" w:rsidRPr="00F17F0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24FE7" w:rsidRPr="00D822D1" w:rsidRDefault="00424FE7" w:rsidP="00424F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4-1 Distributive Property</w:t>
            </w:r>
          </w:p>
          <w:p w:rsidR="00424FE7" w:rsidRPr="00D822D1" w:rsidRDefault="00424FE7" w:rsidP="00424F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4-2 Simplify Algebraic Expressions</w:t>
            </w:r>
          </w:p>
          <w:p w:rsidR="004D5B0B" w:rsidRPr="00D822D1" w:rsidRDefault="00424FE7" w:rsidP="00424FE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7.EE.1, &amp; 7,EE.4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EA3A9E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EA3A9E" w:rsidRPr="00EA3A9E" w:rsidRDefault="00EA3A9E" w:rsidP="00EA3A9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3A9E" w:rsidRDefault="00EA3A9E" w:rsidP="00EA3A9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D5B0B" w:rsidRPr="00EA3A9E" w:rsidRDefault="004D5B0B" w:rsidP="00EA3A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F17F01" w:rsidRDefault="004D5B0B" w:rsidP="004D5B0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D5B0B" w:rsidRPr="00CE156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9B7F30" w:rsidRPr="00D822D1" w:rsidRDefault="009B7F30" w:rsidP="009B7F3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4D5B0B" w:rsidRPr="00D822D1" w:rsidRDefault="009B7F30" w:rsidP="009B7F3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</w:t>
            </w:r>
          </w:p>
        </w:tc>
      </w:tr>
      <w:tr w:rsidR="004D5B0B" w:rsidRPr="00F17F01" w:rsidTr="00F0324B">
        <w:trPr>
          <w:trHeight w:val="2147"/>
        </w:trPr>
        <w:tc>
          <w:tcPr>
            <w:tcW w:w="491" w:type="dxa"/>
            <w:shd w:val="pct15" w:color="auto" w:fill="auto"/>
          </w:tcPr>
          <w:p w:rsidR="004D5B0B" w:rsidRPr="00F17F0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D5B0B" w:rsidRPr="00D822D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4-1 Distributive Property</w:t>
            </w:r>
          </w:p>
          <w:p w:rsidR="004D5B0B" w:rsidRPr="00D822D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4-2 Simplify Algebraic Expressions</w:t>
            </w:r>
          </w:p>
          <w:p w:rsidR="004D5B0B" w:rsidRPr="00D822D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7.EE.1, &amp; 7,EE.4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F17F01" w:rsidRDefault="004D5B0B" w:rsidP="004D5B0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D5B0B" w:rsidRPr="00CE156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D5B0B" w:rsidRPr="00D822D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4D5B0B" w:rsidRPr="00D822D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expressions.</w:t>
            </w:r>
          </w:p>
        </w:tc>
      </w:tr>
      <w:tr w:rsidR="004D5B0B" w:rsidRPr="00F17F01" w:rsidTr="002947FA">
        <w:trPr>
          <w:trHeight w:val="1950"/>
        </w:trPr>
        <w:tc>
          <w:tcPr>
            <w:tcW w:w="491" w:type="dxa"/>
            <w:shd w:val="pct15" w:color="auto" w:fill="auto"/>
          </w:tcPr>
          <w:p w:rsidR="004D5B0B" w:rsidRPr="00F17F0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4D5B0B" w:rsidRDefault="00424FE7" w:rsidP="004D5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4-3</w:t>
            </w:r>
            <w:r w:rsidR="000D0AE6">
              <w:rPr>
                <w:rFonts w:ascii="Times New Roman" w:hAnsi="Times New Roman"/>
                <w:b/>
                <w:spacing w:val="-2"/>
                <w:szCs w:val="24"/>
              </w:rPr>
              <w:t xml:space="preserve"> &amp; 4-4</w:t>
            </w: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 xml:space="preserve">  Solve 1-step Equations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w/translations</w:t>
            </w:r>
          </w:p>
          <w:p w:rsidR="00424FE7" w:rsidRPr="00351D24" w:rsidRDefault="00424FE7" w:rsidP="00424F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7.EE.3, 4a</w:t>
            </w:r>
          </w:p>
          <w:p w:rsidR="00424FE7" w:rsidRPr="00D822D1" w:rsidRDefault="00424FE7" w:rsidP="00424FE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F17F01" w:rsidRDefault="004D5B0B" w:rsidP="004D5B0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D5B0B" w:rsidRPr="00CE156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D5B0B" w:rsidRPr="00D822D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4D5B0B" w:rsidRPr="00D822D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expressions.</w:t>
            </w:r>
          </w:p>
        </w:tc>
      </w:tr>
      <w:tr w:rsidR="004D5B0B" w:rsidRPr="00F17F01" w:rsidTr="00A43950">
        <w:trPr>
          <w:trHeight w:val="1928"/>
        </w:trPr>
        <w:tc>
          <w:tcPr>
            <w:tcW w:w="491" w:type="dxa"/>
            <w:shd w:val="pct15" w:color="auto" w:fill="auto"/>
          </w:tcPr>
          <w:p w:rsidR="004D5B0B" w:rsidRPr="00F17F0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4D5B0B" w:rsidRPr="00F17F01" w:rsidRDefault="004D5B0B" w:rsidP="004D5B0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0D0AE6" w:rsidRDefault="000D0AE6" w:rsidP="000D0A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4-3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&amp; 4-4</w:t>
            </w: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 xml:space="preserve">  Solve 1-step Equations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w/translations</w:t>
            </w:r>
          </w:p>
          <w:p w:rsidR="000D0AE6" w:rsidRPr="00351D24" w:rsidRDefault="000D0AE6" w:rsidP="000D0A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7.EE.3, 4a</w:t>
            </w:r>
          </w:p>
          <w:p w:rsidR="004D5B0B" w:rsidRPr="001A4B80" w:rsidRDefault="000D0AE6" w:rsidP="000D0A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F17F01" w:rsidRDefault="004D5B0B" w:rsidP="004D5B0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5B0B" w:rsidRPr="00643265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D5B0B" w:rsidRPr="00CE1561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D5B0B" w:rsidRPr="00424FE7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4FE7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4D5B0B" w:rsidRPr="001A4B80" w:rsidRDefault="004D5B0B" w:rsidP="004D5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424FE7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 and divide to generate equivalent expressions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FE" w:rsidRDefault="00A848FE">
      <w:pPr>
        <w:spacing w:line="20" w:lineRule="exact"/>
      </w:pPr>
    </w:p>
  </w:endnote>
  <w:endnote w:type="continuationSeparator" w:id="0">
    <w:p w:rsidR="00A848FE" w:rsidRDefault="00A848FE">
      <w:r>
        <w:t xml:space="preserve"> </w:t>
      </w:r>
    </w:p>
  </w:endnote>
  <w:endnote w:type="continuationNotice" w:id="1">
    <w:p w:rsidR="00A848FE" w:rsidRDefault="00A848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FE" w:rsidRDefault="00A848FE">
      <w:r>
        <w:separator/>
      </w:r>
    </w:p>
  </w:footnote>
  <w:footnote w:type="continuationSeparator" w:id="0">
    <w:p w:rsidR="00A848FE" w:rsidRDefault="00A8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A7ADA"/>
    <w:rsid w:val="004D10C7"/>
    <w:rsid w:val="004D4BB9"/>
    <w:rsid w:val="004D5B0B"/>
    <w:rsid w:val="004F2063"/>
    <w:rsid w:val="0050054A"/>
    <w:rsid w:val="00505C2B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30398"/>
    <w:rsid w:val="00637327"/>
    <w:rsid w:val="00640EA3"/>
    <w:rsid w:val="00643265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8584E"/>
    <w:rsid w:val="007B62A7"/>
    <w:rsid w:val="007C284B"/>
    <w:rsid w:val="007C6492"/>
    <w:rsid w:val="007D5232"/>
    <w:rsid w:val="007D7036"/>
    <w:rsid w:val="00851A36"/>
    <w:rsid w:val="008749D2"/>
    <w:rsid w:val="00892725"/>
    <w:rsid w:val="00895B5A"/>
    <w:rsid w:val="008B108D"/>
    <w:rsid w:val="008B3057"/>
    <w:rsid w:val="008D3277"/>
    <w:rsid w:val="009279ED"/>
    <w:rsid w:val="00952B8B"/>
    <w:rsid w:val="00952D10"/>
    <w:rsid w:val="00967F6E"/>
    <w:rsid w:val="00972CD3"/>
    <w:rsid w:val="0097341D"/>
    <w:rsid w:val="00980090"/>
    <w:rsid w:val="00983A4D"/>
    <w:rsid w:val="00984C00"/>
    <w:rsid w:val="009942DA"/>
    <w:rsid w:val="009B37E9"/>
    <w:rsid w:val="009B7F30"/>
    <w:rsid w:val="009C1390"/>
    <w:rsid w:val="009D040C"/>
    <w:rsid w:val="009D441E"/>
    <w:rsid w:val="009E4309"/>
    <w:rsid w:val="00A30428"/>
    <w:rsid w:val="00A4262F"/>
    <w:rsid w:val="00A74377"/>
    <w:rsid w:val="00A8229C"/>
    <w:rsid w:val="00A848FE"/>
    <w:rsid w:val="00A97C12"/>
    <w:rsid w:val="00B304D9"/>
    <w:rsid w:val="00B35A31"/>
    <w:rsid w:val="00B35CE1"/>
    <w:rsid w:val="00B46177"/>
    <w:rsid w:val="00B60D89"/>
    <w:rsid w:val="00B8549B"/>
    <w:rsid w:val="00BA4981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9046F"/>
    <w:rsid w:val="00DC212E"/>
    <w:rsid w:val="00DC64EC"/>
    <w:rsid w:val="00DD0A65"/>
    <w:rsid w:val="00DE1EF3"/>
    <w:rsid w:val="00DE4325"/>
    <w:rsid w:val="00DF5A83"/>
    <w:rsid w:val="00DF71FD"/>
    <w:rsid w:val="00E00024"/>
    <w:rsid w:val="00E63BAD"/>
    <w:rsid w:val="00EA3A9E"/>
    <w:rsid w:val="00EB4937"/>
    <w:rsid w:val="00EB7C73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BD49B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11</cp:revision>
  <cp:lastPrinted>2021-08-02T16:39:00Z</cp:lastPrinted>
  <dcterms:created xsi:type="dcterms:W3CDTF">2023-09-29T14:23:00Z</dcterms:created>
  <dcterms:modified xsi:type="dcterms:W3CDTF">2023-09-29T15:17:00Z</dcterms:modified>
</cp:coreProperties>
</file>