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D67F0D" w14:paraId="3B369890" w14:textId="77777777" w:rsidTr="003808B5">
        <w:trPr>
          <w:trHeight w:val="1513"/>
        </w:trPr>
        <w:tc>
          <w:tcPr>
            <w:tcW w:w="660" w:type="dxa"/>
            <w:shd w:val="pct15" w:color="auto" w:fill="auto"/>
          </w:tcPr>
          <w:p w14:paraId="76259BA3" w14:textId="77777777" w:rsidR="00D67F0D" w:rsidRPr="00B6712A" w:rsidRDefault="00D67F0D" w:rsidP="00D67F0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D67F0D" w:rsidRPr="00B6712A" w:rsidRDefault="00D67F0D" w:rsidP="00D67F0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D67F0D" w:rsidRPr="00B6712A" w:rsidRDefault="00D67F0D" w:rsidP="00D67F0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D67F0D" w:rsidRDefault="00D67F0D" w:rsidP="00D67F0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D67F0D" w:rsidRPr="009610C1" w:rsidRDefault="00D67F0D" w:rsidP="00D67F0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5E27766D" w14:textId="77777777" w:rsidR="00D67F0D" w:rsidRDefault="00D67F0D" w:rsidP="00D67F0D">
            <w:pPr>
              <w:jc w:val="center"/>
              <w:rPr>
                <w:rFonts w:ascii="Times New Roman" w:hAnsi="Times New Roman"/>
                <w:b/>
              </w:rPr>
            </w:pPr>
          </w:p>
          <w:p w14:paraId="65777494" w14:textId="170B73B9" w:rsidR="00D67F0D" w:rsidRDefault="00AE1976" w:rsidP="00D67F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SEMESTER</w:t>
            </w:r>
          </w:p>
          <w:p w14:paraId="2D633B07" w14:textId="2D63A9A7" w:rsidR="00AE1976" w:rsidRDefault="00AE1976" w:rsidP="00D67F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EXAMS</w:t>
            </w:r>
          </w:p>
          <w:p w14:paraId="63702822" w14:textId="60C09098" w:rsidR="00AE1976" w:rsidRDefault="00AE1976" w:rsidP="00D67F0D">
            <w:pPr>
              <w:jc w:val="center"/>
              <w:rPr>
                <w:rFonts w:ascii="Times New Roman" w:hAnsi="Times New Roman"/>
                <w:b/>
              </w:rPr>
            </w:pPr>
          </w:p>
          <w:p w14:paraId="5677F4CE" w14:textId="057B33E0" w:rsidR="00AE1976" w:rsidRDefault="00AE1976" w:rsidP="00D67F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PERIODS 1,2,3</w:t>
            </w:r>
          </w:p>
          <w:p w14:paraId="1E8A0EDD" w14:textId="7A2AFC8C" w:rsidR="00D67F0D" w:rsidRPr="009D04AF" w:rsidRDefault="00D67F0D" w:rsidP="00D67F0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3168F3FA" w14:textId="7C0E7784" w:rsidR="00D67F0D" w:rsidRPr="001D0085" w:rsidRDefault="001D0085" w:rsidP="001D0085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DF5E40">
              <w:rPr>
                <w:rFonts w:ascii="Times New Roman" w:hAnsi="Times New Roman"/>
                <w:b/>
                <w:spacing w:val="-2"/>
              </w:rPr>
              <w:t>1</w:t>
            </w:r>
            <w:r w:rsidRPr="00DF5E40">
              <w:rPr>
                <w:rFonts w:ascii="Times New Roman" w:hAnsi="Times New Roman"/>
                <w:b/>
                <w:spacing w:val="-2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spacing w:val="-2"/>
              </w:rPr>
              <w:t>,</w:t>
            </w:r>
            <w:r w:rsidRPr="00DF5E40"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2</w:t>
            </w:r>
            <w:r w:rsidRPr="00E84DF5">
              <w:rPr>
                <w:rFonts w:ascii="Times New Roman" w:hAnsi="Times New Roman"/>
                <w:b/>
                <w:spacing w:val="-2"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spacing w:val="-2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a</w:t>
            </w:r>
            <w:r w:rsidRPr="001D0085">
              <w:rPr>
                <w:rFonts w:ascii="Times New Roman" w:hAnsi="Times New Roman"/>
                <w:b/>
                <w:spacing w:val="-2"/>
              </w:rPr>
              <w:t>nd 3</w:t>
            </w:r>
            <w:r w:rsidRPr="001D0085">
              <w:rPr>
                <w:rFonts w:ascii="Times New Roman" w:hAnsi="Times New Roman"/>
                <w:b/>
                <w:spacing w:val="-2"/>
                <w:vertAlign w:val="superscript"/>
              </w:rPr>
              <w:t>rd</w:t>
            </w:r>
            <w:r w:rsidRPr="001D0085">
              <w:rPr>
                <w:rFonts w:ascii="Times New Roman" w:hAnsi="Times New Roman"/>
                <w:b/>
                <w:spacing w:val="-2"/>
              </w:rPr>
              <w:t xml:space="preserve"> Period Exams</w:t>
            </w:r>
          </w:p>
        </w:tc>
        <w:tc>
          <w:tcPr>
            <w:tcW w:w="2700" w:type="dxa"/>
          </w:tcPr>
          <w:p w14:paraId="4158FCF2" w14:textId="77777777" w:rsidR="00D67F0D" w:rsidRDefault="00D67F0D" w:rsidP="00D67F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DEC9B5F" w14:textId="77777777" w:rsidR="00D67F0D" w:rsidRPr="00997C06" w:rsidRDefault="00D67F0D" w:rsidP="00D67F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22649770" w14:textId="49113B9E" w:rsidR="00D67F0D" w:rsidRPr="00A5775B" w:rsidRDefault="00D67F0D" w:rsidP="00D67F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3DF3F8F3" w:rsidR="00D67F0D" w:rsidRPr="009D04AF" w:rsidRDefault="001D0085" w:rsidP="00D67F0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Study for Exam</w:t>
            </w:r>
          </w:p>
        </w:tc>
        <w:tc>
          <w:tcPr>
            <w:tcW w:w="1620" w:type="dxa"/>
          </w:tcPr>
          <w:p w14:paraId="6ED6056A" w14:textId="023951C9" w:rsidR="00D67F0D" w:rsidRDefault="001D0085" w:rsidP="00D67F0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Exam</w:t>
            </w:r>
          </w:p>
          <w:p w14:paraId="239AAAB9" w14:textId="77777777" w:rsidR="00D67F0D" w:rsidRDefault="00D67F0D" w:rsidP="00D67F0D">
            <w:pPr>
              <w:rPr>
                <w:rFonts w:ascii="Times New Roman" w:hAnsi="Times New Roman"/>
                <w:b/>
              </w:rPr>
            </w:pPr>
          </w:p>
          <w:p w14:paraId="440B27E5" w14:textId="7D422D6F" w:rsidR="00D67F0D" w:rsidRPr="009D04AF" w:rsidRDefault="00D67F0D" w:rsidP="00D67F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7B06494A" w14:textId="5CD75818" w:rsidR="00D67F0D" w:rsidRPr="001E2851" w:rsidRDefault="001E2851" w:rsidP="001E285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Cs w:val="24"/>
              </w:rPr>
              <w:t>The exam will cover all standards covered throughout the year.</w:t>
            </w:r>
            <w:r>
              <w:rPr>
                <w:rFonts w:ascii="Times New Roman" w:hAnsi="Times New Roman"/>
                <w:b/>
                <w:szCs w:val="24"/>
              </w:rPr>
              <w:t xml:space="preserve">      </w:t>
            </w:r>
            <w:r w:rsidR="00D67F0D">
              <w:rPr>
                <w:rFonts w:ascii="Times New Roman" w:hAnsi="Times New Roman"/>
                <w:b/>
                <w:szCs w:val="24"/>
              </w:rPr>
              <w:t xml:space="preserve">        </w:t>
            </w:r>
          </w:p>
        </w:tc>
      </w:tr>
      <w:tr w:rsidR="00D67F0D" w14:paraId="018A5E5C" w14:textId="77777777" w:rsidTr="009610C1">
        <w:tc>
          <w:tcPr>
            <w:tcW w:w="660" w:type="dxa"/>
            <w:shd w:val="pct15" w:color="auto" w:fill="auto"/>
          </w:tcPr>
          <w:p w14:paraId="3887AFBE" w14:textId="259DAB35" w:rsidR="00D67F0D" w:rsidRPr="00B6712A" w:rsidRDefault="00D67F0D" w:rsidP="00D67F0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D67F0D" w:rsidRPr="00B6712A" w:rsidRDefault="00D67F0D" w:rsidP="00D67F0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D67F0D" w:rsidRPr="00B6712A" w:rsidRDefault="00D67F0D" w:rsidP="00D67F0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D67F0D" w:rsidRDefault="00D67F0D" w:rsidP="00D67F0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0133CBE1" w14:textId="77777777" w:rsidR="00D67F0D" w:rsidRDefault="00D67F0D" w:rsidP="00D67F0D">
            <w:pPr>
              <w:jc w:val="center"/>
              <w:rPr>
                <w:rFonts w:ascii="Times New Roman" w:hAnsi="Times New Roman"/>
                <w:b/>
              </w:rPr>
            </w:pPr>
          </w:p>
          <w:p w14:paraId="60BA722B" w14:textId="77777777" w:rsidR="00AE1976" w:rsidRDefault="00AE1976" w:rsidP="00AE19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SEMESTER</w:t>
            </w:r>
          </w:p>
          <w:p w14:paraId="6BBAB409" w14:textId="77777777" w:rsidR="00AE1976" w:rsidRDefault="00AE1976" w:rsidP="00AE19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EXAMS</w:t>
            </w:r>
          </w:p>
          <w:p w14:paraId="7499A3FE" w14:textId="77777777" w:rsidR="00AE1976" w:rsidRDefault="00AE1976" w:rsidP="00AE1976">
            <w:pPr>
              <w:jc w:val="center"/>
              <w:rPr>
                <w:rFonts w:ascii="Times New Roman" w:hAnsi="Times New Roman"/>
                <w:b/>
              </w:rPr>
            </w:pPr>
          </w:p>
          <w:p w14:paraId="453548AD" w14:textId="17F3812F" w:rsidR="00AE1976" w:rsidRDefault="00AE1976" w:rsidP="00AE19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PERIODS </w:t>
            </w:r>
            <w:r w:rsidR="001D0085">
              <w:rPr>
                <w:rFonts w:ascii="Times New Roman" w:hAnsi="Times New Roman"/>
                <w:b/>
              </w:rPr>
              <w:t>4,5,6</w:t>
            </w:r>
          </w:p>
          <w:p w14:paraId="33AD4DC3" w14:textId="587AFC74" w:rsidR="00D67F0D" w:rsidRPr="009D04AF" w:rsidRDefault="00D67F0D" w:rsidP="00D67F0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1A8D1114" w14:textId="55C7BBF0" w:rsidR="00D67F0D" w:rsidRPr="00D67F0D" w:rsidRDefault="001D0085" w:rsidP="00D67F0D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4</w:t>
            </w:r>
            <w:r w:rsidRPr="001D0085">
              <w:rPr>
                <w:rFonts w:ascii="Times New Roman" w:hAnsi="Times New Roman"/>
                <w:b/>
                <w:spacing w:val="-2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pacing w:val="-2"/>
              </w:rPr>
              <w:t>,</w:t>
            </w:r>
            <w:r w:rsidRPr="00DF5E40"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5</w:t>
            </w:r>
            <w:r w:rsidRPr="001D0085">
              <w:rPr>
                <w:rFonts w:ascii="Times New Roman" w:hAnsi="Times New Roman"/>
                <w:b/>
                <w:spacing w:val="-2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pacing w:val="-2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a</w:t>
            </w:r>
            <w:r w:rsidRPr="001D0085">
              <w:rPr>
                <w:rFonts w:ascii="Times New Roman" w:hAnsi="Times New Roman"/>
                <w:b/>
                <w:spacing w:val="-2"/>
              </w:rPr>
              <w:t xml:space="preserve">nd </w:t>
            </w:r>
            <w:r>
              <w:rPr>
                <w:rFonts w:ascii="Times New Roman" w:hAnsi="Times New Roman"/>
                <w:b/>
                <w:spacing w:val="-2"/>
              </w:rPr>
              <w:t>6</w:t>
            </w:r>
            <w:proofErr w:type="gramStart"/>
            <w:r w:rsidRPr="001D0085">
              <w:rPr>
                <w:rFonts w:ascii="Times New Roman" w:hAnsi="Times New Roman"/>
                <w:b/>
                <w:spacing w:val="-2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1D0085">
              <w:rPr>
                <w:rFonts w:ascii="Times New Roman" w:hAnsi="Times New Roman"/>
                <w:b/>
                <w:spacing w:val="-2"/>
              </w:rPr>
              <w:t xml:space="preserve"> Period</w:t>
            </w:r>
            <w:proofErr w:type="gramEnd"/>
            <w:r w:rsidRPr="001D0085">
              <w:rPr>
                <w:rFonts w:ascii="Times New Roman" w:hAnsi="Times New Roman"/>
                <w:b/>
                <w:spacing w:val="-2"/>
              </w:rPr>
              <w:t xml:space="preserve"> Exams</w:t>
            </w:r>
          </w:p>
        </w:tc>
        <w:tc>
          <w:tcPr>
            <w:tcW w:w="2700" w:type="dxa"/>
          </w:tcPr>
          <w:p w14:paraId="3E9776D0" w14:textId="77777777" w:rsidR="00D67F0D" w:rsidRDefault="00D67F0D" w:rsidP="00D67F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53B5E174" w14:textId="77777777" w:rsidR="00D67F0D" w:rsidRPr="00997C06" w:rsidRDefault="00D67F0D" w:rsidP="00D67F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30D4DA93" w14:textId="0396FB75" w:rsidR="00D67F0D" w:rsidRPr="00ED497E" w:rsidRDefault="00D67F0D" w:rsidP="00D67F0D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6B70076F" w:rsidR="00D67F0D" w:rsidRPr="009D04AF" w:rsidRDefault="00D67F0D" w:rsidP="00D67F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7E87FF56" w14:textId="3004301B" w:rsidR="00D67F0D" w:rsidRDefault="001D0085" w:rsidP="00D67F0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Exam</w:t>
            </w:r>
          </w:p>
          <w:p w14:paraId="41EEF499" w14:textId="70539222" w:rsidR="00D67F0D" w:rsidRPr="009D04AF" w:rsidRDefault="00D67F0D" w:rsidP="00D67F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4C5E53DE" w14:textId="287F2864" w:rsidR="00D67F0D" w:rsidRDefault="001E2851" w:rsidP="001E285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Cs w:val="24"/>
              </w:rPr>
              <w:t>The exam will cover all standards covered throughout the year.</w:t>
            </w:r>
            <w:r>
              <w:rPr>
                <w:rFonts w:ascii="Times New Roman" w:hAnsi="Times New Roman"/>
                <w:b/>
                <w:szCs w:val="24"/>
              </w:rPr>
              <w:t xml:space="preserve">      </w:t>
            </w:r>
            <w:r w:rsidR="00D67F0D">
              <w:rPr>
                <w:rFonts w:ascii="Times New Roman" w:hAnsi="Times New Roman"/>
                <w:b/>
                <w:szCs w:val="24"/>
              </w:rPr>
              <w:t xml:space="preserve">       </w:t>
            </w:r>
          </w:p>
          <w:p w14:paraId="072A6C53" w14:textId="59C44928" w:rsidR="00D67F0D" w:rsidRPr="002E2195" w:rsidRDefault="00D67F0D" w:rsidP="00D67F0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b/>
              </w:rPr>
              <w:t xml:space="preserve">          </w:t>
            </w:r>
          </w:p>
        </w:tc>
      </w:tr>
      <w:tr w:rsidR="00FE6161" w14:paraId="02E56080" w14:textId="77777777" w:rsidTr="00B45D94">
        <w:trPr>
          <w:trHeight w:val="1303"/>
        </w:trPr>
        <w:tc>
          <w:tcPr>
            <w:tcW w:w="660" w:type="dxa"/>
            <w:shd w:val="pct15" w:color="auto" w:fill="auto"/>
          </w:tcPr>
          <w:p w14:paraId="3452975C" w14:textId="0C0E8B15" w:rsidR="00FE6161" w:rsidRDefault="00FE6161" w:rsidP="00FE616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FE6161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0AB1B358" w14:textId="77777777" w:rsidR="00961B74" w:rsidRDefault="00961B74" w:rsidP="00FE6161">
            <w:pPr>
              <w:jc w:val="center"/>
              <w:rPr>
                <w:rFonts w:ascii="Times New Roman" w:hAnsi="Times New Roman"/>
                <w:b/>
              </w:rPr>
            </w:pPr>
          </w:p>
          <w:p w14:paraId="2831E300" w14:textId="77777777" w:rsidR="00AE1976" w:rsidRDefault="00AE1976" w:rsidP="00AE19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SEMESTER</w:t>
            </w:r>
          </w:p>
          <w:p w14:paraId="1CDE3BC9" w14:textId="77777777" w:rsidR="00AE1976" w:rsidRDefault="00AE1976" w:rsidP="00AE19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EXAMS</w:t>
            </w:r>
          </w:p>
          <w:p w14:paraId="14A85E1F" w14:textId="77777777" w:rsidR="00AE1976" w:rsidRDefault="00AE1976" w:rsidP="00AE1976">
            <w:pPr>
              <w:jc w:val="center"/>
              <w:rPr>
                <w:rFonts w:ascii="Times New Roman" w:hAnsi="Times New Roman"/>
                <w:b/>
              </w:rPr>
            </w:pPr>
          </w:p>
          <w:p w14:paraId="1A2F8569" w14:textId="36D88546" w:rsidR="00AE1976" w:rsidRDefault="00AE1976" w:rsidP="00AE19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MAKE-UPS</w:t>
            </w:r>
          </w:p>
          <w:p w14:paraId="065C6409" w14:textId="73F8DEEA" w:rsidR="00F50305" w:rsidRPr="009D04AF" w:rsidRDefault="00F50305" w:rsidP="00FE616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217671D5" w14:textId="55E4A221" w:rsidR="007324EB" w:rsidRPr="00D67F0D" w:rsidRDefault="007324EB" w:rsidP="001D0085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7F3D380D" w14:textId="77777777" w:rsidR="00FE6161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6A9C3891" w14:textId="77777777" w:rsidR="00FE6161" w:rsidRPr="00997C06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57F9B392" w14:textId="0632F79C" w:rsidR="00FE6161" w:rsidRPr="007C4E3C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5DDA29FB" w:rsidR="00FE6161" w:rsidRPr="009D04AF" w:rsidRDefault="00FE6161" w:rsidP="00FE61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24E16FA9" w14:textId="0CBD508C" w:rsidR="00A11216" w:rsidRDefault="001D0085" w:rsidP="00FE61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Exam</w:t>
            </w:r>
          </w:p>
          <w:p w14:paraId="1A76C590" w14:textId="179EEC56" w:rsidR="00FE6161" w:rsidRPr="009D04AF" w:rsidRDefault="00FE6161" w:rsidP="00FE61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27B301E4" w14:textId="7D51ACB6" w:rsidR="00895F56" w:rsidRDefault="001E2851" w:rsidP="00895F5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Cs w:val="24"/>
              </w:rPr>
              <w:t>The</w:t>
            </w:r>
            <w:r>
              <w:rPr>
                <w:rFonts w:ascii="Times New Roman" w:hAnsi="Times New Roman"/>
                <w:b/>
                <w:i/>
                <w:spacing w:val="-2"/>
                <w:szCs w:val="24"/>
              </w:rPr>
              <w:t xml:space="preserve"> exam will cover all standards covered throughout the </w:t>
            </w:r>
            <w:r>
              <w:rPr>
                <w:rFonts w:ascii="Times New Roman" w:hAnsi="Times New Roman"/>
                <w:b/>
                <w:i/>
                <w:spacing w:val="-2"/>
                <w:szCs w:val="24"/>
              </w:rPr>
              <w:t>year.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895F56">
              <w:rPr>
                <w:rFonts w:ascii="Times New Roman" w:hAnsi="Times New Roman"/>
                <w:b/>
                <w:szCs w:val="24"/>
              </w:rPr>
              <w:t xml:space="preserve">     </w:t>
            </w:r>
          </w:p>
          <w:p w14:paraId="5985F3C3" w14:textId="77A99DAC" w:rsidR="00FE6161" w:rsidRPr="00243E4B" w:rsidRDefault="001C77F5" w:rsidP="00FE6161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</w:p>
        </w:tc>
      </w:tr>
      <w:tr w:rsidR="00D67F0D" w14:paraId="2BAE32FC" w14:textId="77777777" w:rsidTr="003808B5">
        <w:trPr>
          <w:trHeight w:val="1522"/>
        </w:trPr>
        <w:tc>
          <w:tcPr>
            <w:tcW w:w="660" w:type="dxa"/>
            <w:shd w:val="pct15" w:color="auto" w:fill="auto"/>
          </w:tcPr>
          <w:p w14:paraId="34B3CE1D" w14:textId="24043852" w:rsidR="00D67F0D" w:rsidRDefault="00D67F0D" w:rsidP="00D67F0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D67F0D" w:rsidRPr="00B6712A" w:rsidRDefault="00D67F0D" w:rsidP="00D67F0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D67F0D" w:rsidRPr="00B6712A" w:rsidRDefault="00D67F0D" w:rsidP="00D67F0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D67F0D" w:rsidRPr="00B6712A" w:rsidRDefault="00D67F0D" w:rsidP="00D67F0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D67F0D" w:rsidRPr="00B6712A" w:rsidRDefault="00D67F0D" w:rsidP="00D67F0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3A7AA706" w14:textId="77777777" w:rsidR="00D67F0D" w:rsidRDefault="00D67F0D" w:rsidP="00D67F0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5213345A" w14:textId="77777777" w:rsidR="00D67F0D" w:rsidRDefault="00D67F0D" w:rsidP="00D67F0D">
            <w:pPr>
              <w:jc w:val="center"/>
              <w:rPr>
                <w:rFonts w:ascii="Times New Roman" w:hAnsi="Times New Roman"/>
                <w:b/>
              </w:rPr>
            </w:pPr>
          </w:p>
          <w:p w14:paraId="47AF02C7" w14:textId="43AC9B17" w:rsidR="00D67F0D" w:rsidRDefault="00AE1976" w:rsidP="00D67F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TEACHER</w:t>
            </w:r>
          </w:p>
          <w:p w14:paraId="4FC69EF1" w14:textId="6E870DA1" w:rsidR="00AE1976" w:rsidRDefault="00AE1976" w:rsidP="00D67F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IN-SERVICE</w:t>
            </w:r>
          </w:p>
          <w:p w14:paraId="0E6675E3" w14:textId="58305AAB" w:rsidR="00D67F0D" w:rsidRPr="003808B5" w:rsidRDefault="00D67F0D" w:rsidP="00D67F0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970" w:type="dxa"/>
          </w:tcPr>
          <w:p w14:paraId="0BC53DBD" w14:textId="5083D4A9" w:rsidR="00D67F0D" w:rsidRPr="00234DE5" w:rsidRDefault="00D67F0D" w:rsidP="001E2851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7121A819" w14:textId="07E1A9D2" w:rsidR="00D67F0D" w:rsidRPr="009D04AF" w:rsidRDefault="00D67F0D" w:rsidP="00D67F0D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333AAD49" w14:textId="49F58004" w:rsidR="00D67F0D" w:rsidRPr="00997C06" w:rsidRDefault="00D67F0D" w:rsidP="00D67F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37EF5A0D" w14:textId="6B760AC2" w:rsidR="00D67F0D" w:rsidRDefault="00D67F0D" w:rsidP="00D67F0D">
            <w:pPr>
              <w:rPr>
                <w:rFonts w:ascii="Times New Roman" w:hAnsi="Times New Roman"/>
                <w:b/>
              </w:rPr>
            </w:pPr>
          </w:p>
          <w:p w14:paraId="745E636F" w14:textId="77777777" w:rsidR="00D67F0D" w:rsidRDefault="00D67F0D" w:rsidP="00D67F0D">
            <w:pPr>
              <w:rPr>
                <w:rFonts w:ascii="Times New Roman" w:hAnsi="Times New Roman"/>
                <w:b/>
              </w:rPr>
            </w:pPr>
          </w:p>
          <w:p w14:paraId="6D169A11" w14:textId="1D71B1DD" w:rsidR="00D67F0D" w:rsidRPr="009D04AF" w:rsidRDefault="00D67F0D" w:rsidP="00D67F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3A06621C" w14:textId="6C52BDC7" w:rsidR="00D67F0D" w:rsidRDefault="00D67F0D" w:rsidP="00D67F0D">
            <w:pPr>
              <w:rPr>
                <w:rFonts w:ascii="Times New Roman" w:hAnsi="Times New Roman"/>
                <w:b/>
                <w:szCs w:val="24"/>
              </w:rPr>
            </w:pPr>
          </w:p>
          <w:p w14:paraId="03213300" w14:textId="30D3EACE" w:rsidR="00D67F0D" w:rsidRPr="009D04AF" w:rsidRDefault="00D67F0D" w:rsidP="00D67F0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67F0D" w14:paraId="2C4A6B17" w14:textId="77777777" w:rsidTr="003808B5">
        <w:trPr>
          <w:trHeight w:val="1603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039D502F" w:rsidR="00D67F0D" w:rsidRDefault="00D67F0D" w:rsidP="00D67F0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D67F0D" w:rsidRPr="00B6712A" w:rsidRDefault="00D67F0D" w:rsidP="00D67F0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D67F0D" w:rsidRPr="00B6712A" w:rsidRDefault="00D67F0D" w:rsidP="00D67F0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D67F0D" w:rsidRPr="00B6712A" w:rsidRDefault="00D67F0D" w:rsidP="00D67F0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D67F0D" w:rsidRPr="00B6712A" w:rsidRDefault="00D67F0D" w:rsidP="00D67F0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D67F0D" w:rsidRDefault="00D67F0D" w:rsidP="00D67F0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330E4430" w14:textId="77777777" w:rsidR="00D67F0D" w:rsidRDefault="00D67F0D" w:rsidP="00D67F0D">
            <w:pPr>
              <w:jc w:val="center"/>
              <w:rPr>
                <w:rFonts w:ascii="Times New Roman" w:hAnsi="Times New Roman"/>
                <w:b/>
              </w:rPr>
            </w:pPr>
          </w:p>
          <w:p w14:paraId="4294790E" w14:textId="5DEFEF78" w:rsidR="00D67F0D" w:rsidRDefault="001E2851" w:rsidP="00D67F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LAST DAY </w:t>
            </w:r>
          </w:p>
          <w:p w14:paraId="58C2B312" w14:textId="439BF0B7" w:rsidR="001E2851" w:rsidRDefault="001E2851" w:rsidP="00D67F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OF </w:t>
            </w:r>
          </w:p>
          <w:p w14:paraId="506E847B" w14:textId="3AC91022" w:rsidR="001E2851" w:rsidRDefault="001E2851" w:rsidP="00D67F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SCHOOL</w:t>
            </w:r>
          </w:p>
          <w:p w14:paraId="57562329" w14:textId="77643C3A" w:rsidR="00D67F0D" w:rsidRPr="00C000E2" w:rsidRDefault="00D67F0D" w:rsidP="00D67F0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1E8FC745" w14:textId="4E7CB23B" w:rsidR="00D67F0D" w:rsidRPr="00D67F0D" w:rsidRDefault="00D67F0D" w:rsidP="001E2851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0CDC60B6" w14:textId="6ACDCA75" w:rsidR="00D67F0D" w:rsidRPr="009D04AF" w:rsidRDefault="00D67F0D" w:rsidP="001E2851">
            <w:pPr>
              <w:pStyle w:val="ListParagraph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153183E6" w:rsidR="00D67F0D" w:rsidRPr="009D04AF" w:rsidRDefault="00D67F0D" w:rsidP="00D67F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2A804E6D" w14:textId="64FDBDFF" w:rsidR="00D67F0D" w:rsidRDefault="00D67F0D" w:rsidP="00D67F0D">
            <w:pPr>
              <w:rPr>
                <w:rFonts w:ascii="Times New Roman" w:hAnsi="Times New Roman"/>
                <w:b/>
              </w:rPr>
            </w:pPr>
          </w:p>
          <w:p w14:paraId="174D76C1" w14:textId="77777777" w:rsidR="00D67F0D" w:rsidRDefault="00D67F0D" w:rsidP="00D67F0D">
            <w:pPr>
              <w:rPr>
                <w:rFonts w:ascii="Times New Roman" w:hAnsi="Times New Roman"/>
                <w:b/>
              </w:rPr>
            </w:pPr>
          </w:p>
          <w:p w14:paraId="52ABF7B8" w14:textId="7A0A34F4" w:rsidR="00D67F0D" w:rsidRPr="009D04AF" w:rsidRDefault="00D67F0D" w:rsidP="00D67F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2F88756F" w14:textId="77777777" w:rsidR="00D67F0D" w:rsidRDefault="00D67F0D" w:rsidP="00D67F0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</w:p>
          <w:p w14:paraId="224910AC" w14:textId="77777777" w:rsidR="00D67F0D" w:rsidRDefault="00D67F0D" w:rsidP="00D67F0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51BBCA3D" w14:textId="0633AFA6" w:rsidR="00D67F0D" w:rsidRPr="00716230" w:rsidRDefault="00D67F0D" w:rsidP="00D67F0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</w:p>
        </w:tc>
      </w:tr>
    </w:tbl>
    <w:p w14:paraId="3DFB1E88" w14:textId="748A503D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5FA72637" w:rsidR="00812FC8" w:rsidRPr="009D04AF" w:rsidRDefault="00997C06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Math 8</w:t>
      </w:r>
      <w:r w:rsidR="00812FC8" w:rsidRPr="009D04AF">
        <w:rPr>
          <w:rFonts w:ascii="Times New Roman" w:hAnsi="Times New Roman"/>
          <w:b/>
          <w:i/>
        </w:rPr>
        <w:t xml:space="preserve">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 w:rsidR="00EA6665">
        <w:rPr>
          <w:rFonts w:ascii="Times New Roman" w:hAnsi="Times New Roman"/>
          <w:b/>
        </w:rPr>
        <w:t>Caton</w:t>
      </w:r>
      <w:r w:rsidR="008057B2" w:rsidRPr="009D04AF">
        <w:rPr>
          <w:rFonts w:ascii="Times New Roman" w:hAnsi="Times New Roman"/>
          <w:b/>
        </w:rPr>
        <w:t xml:space="preserve">, </w:t>
      </w:r>
      <w:proofErr w:type="spellStart"/>
      <w:r w:rsidR="008057B2" w:rsidRPr="009D04AF">
        <w:rPr>
          <w:rFonts w:ascii="Times New Roman" w:hAnsi="Times New Roman"/>
          <w:b/>
        </w:rPr>
        <w:t>Mumpfield</w:t>
      </w:r>
      <w:proofErr w:type="spellEnd"/>
      <w:r w:rsidR="008057B2" w:rsidRPr="009D04AF">
        <w:rPr>
          <w:rFonts w:ascii="Times New Roman" w:hAnsi="Times New Roman"/>
          <w:b/>
        </w:rPr>
        <w:t xml:space="preserve">,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A30AB9">
        <w:rPr>
          <w:rFonts w:ascii="Times New Roman" w:hAnsi="Times New Roman"/>
          <w:b/>
        </w:rPr>
        <w:t xml:space="preserve">                    </w:t>
      </w:r>
      <w:r w:rsidR="007D2E82">
        <w:rPr>
          <w:rFonts w:ascii="Times New Roman" w:hAnsi="Times New Roman"/>
          <w:b/>
        </w:rPr>
        <w:t>0</w:t>
      </w:r>
      <w:r w:rsidR="0063096C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-</w:t>
      </w:r>
      <w:r w:rsidR="00181EE9">
        <w:rPr>
          <w:rFonts w:ascii="Times New Roman" w:hAnsi="Times New Roman"/>
          <w:b/>
        </w:rPr>
        <w:t>23</w:t>
      </w:r>
      <w:r>
        <w:rPr>
          <w:rFonts w:ascii="Times New Roman" w:hAnsi="Times New Roman"/>
          <w:b/>
        </w:rPr>
        <w:t>-202</w:t>
      </w:r>
      <w:r w:rsidR="007D2E82">
        <w:rPr>
          <w:rFonts w:ascii="Times New Roman" w:hAnsi="Times New Roman"/>
          <w:b/>
        </w:rPr>
        <w:t>2</w:t>
      </w:r>
    </w:p>
    <w:p w14:paraId="56BF799C" w14:textId="2FA667BD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3ED5F" w14:textId="77777777" w:rsidR="00B95F0F" w:rsidRDefault="00B95F0F">
      <w:pPr>
        <w:spacing w:line="20" w:lineRule="exact"/>
      </w:pPr>
    </w:p>
  </w:endnote>
  <w:endnote w:type="continuationSeparator" w:id="0">
    <w:p w14:paraId="488DC2BC" w14:textId="77777777" w:rsidR="00B95F0F" w:rsidRDefault="00B95F0F">
      <w:r>
        <w:t xml:space="preserve"> </w:t>
      </w:r>
    </w:p>
  </w:endnote>
  <w:endnote w:type="continuationNotice" w:id="1">
    <w:p w14:paraId="6BAFA40B" w14:textId="77777777" w:rsidR="00B95F0F" w:rsidRDefault="00B95F0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Roman 12p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an 10pt Bol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9B6ED" w14:textId="77777777" w:rsidR="00B95F0F" w:rsidRDefault="00B95F0F">
      <w:r>
        <w:separator/>
      </w:r>
    </w:p>
  </w:footnote>
  <w:footnote w:type="continuationSeparator" w:id="0">
    <w:p w14:paraId="4261C574" w14:textId="77777777" w:rsidR="00B95F0F" w:rsidRDefault="00B95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12DDC"/>
    <w:multiLevelType w:val="hybridMultilevel"/>
    <w:tmpl w:val="1FA45452"/>
    <w:lvl w:ilvl="0" w:tplc="88F222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F27BA5"/>
    <w:multiLevelType w:val="hybridMultilevel"/>
    <w:tmpl w:val="8EEA1CC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94114"/>
    <w:multiLevelType w:val="hybridMultilevel"/>
    <w:tmpl w:val="ABDA54DA"/>
    <w:lvl w:ilvl="0" w:tplc="88F222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2C0477"/>
    <w:multiLevelType w:val="hybridMultilevel"/>
    <w:tmpl w:val="3F2031F6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924A4"/>
    <w:multiLevelType w:val="hybridMultilevel"/>
    <w:tmpl w:val="A83EC3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969AD"/>
    <w:multiLevelType w:val="hybridMultilevel"/>
    <w:tmpl w:val="BAFCD55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9"/>
  </w:num>
  <w:num w:numId="8">
    <w:abstractNumId w:val="11"/>
  </w:num>
  <w:num w:numId="9">
    <w:abstractNumId w:val="10"/>
  </w:num>
  <w:num w:numId="10">
    <w:abstractNumId w:val="1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34"/>
    <w:rsid w:val="000022EB"/>
    <w:rsid w:val="000072F5"/>
    <w:rsid w:val="00020696"/>
    <w:rsid w:val="00021E07"/>
    <w:rsid w:val="000462E3"/>
    <w:rsid w:val="00070FA5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10240"/>
    <w:rsid w:val="00137D9E"/>
    <w:rsid w:val="0014131A"/>
    <w:rsid w:val="00145119"/>
    <w:rsid w:val="00161320"/>
    <w:rsid w:val="001736B9"/>
    <w:rsid w:val="00177A7E"/>
    <w:rsid w:val="00181EE9"/>
    <w:rsid w:val="00197144"/>
    <w:rsid w:val="00197388"/>
    <w:rsid w:val="001A0E3A"/>
    <w:rsid w:val="001A7EE2"/>
    <w:rsid w:val="001B4CE3"/>
    <w:rsid w:val="001B6022"/>
    <w:rsid w:val="001C1DCB"/>
    <w:rsid w:val="001C77F5"/>
    <w:rsid w:val="001D0085"/>
    <w:rsid w:val="001E2851"/>
    <w:rsid w:val="001F63AE"/>
    <w:rsid w:val="002167E9"/>
    <w:rsid w:val="00232E56"/>
    <w:rsid w:val="00234DE5"/>
    <w:rsid w:val="00243E4B"/>
    <w:rsid w:val="00272EFE"/>
    <w:rsid w:val="00277D57"/>
    <w:rsid w:val="00280C4E"/>
    <w:rsid w:val="00293389"/>
    <w:rsid w:val="0029537C"/>
    <w:rsid w:val="002A12DE"/>
    <w:rsid w:val="002A5765"/>
    <w:rsid w:val="002B4F01"/>
    <w:rsid w:val="002B549E"/>
    <w:rsid w:val="002B6D8F"/>
    <w:rsid w:val="002B7E3D"/>
    <w:rsid w:val="002C05E2"/>
    <w:rsid w:val="002C1574"/>
    <w:rsid w:val="002D061B"/>
    <w:rsid w:val="002D4327"/>
    <w:rsid w:val="002E2195"/>
    <w:rsid w:val="003409FF"/>
    <w:rsid w:val="00344587"/>
    <w:rsid w:val="00345ABD"/>
    <w:rsid w:val="003741DD"/>
    <w:rsid w:val="00375BBD"/>
    <w:rsid w:val="003808B5"/>
    <w:rsid w:val="003B6899"/>
    <w:rsid w:val="003C0165"/>
    <w:rsid w:val="003C48E1"/>
    <w:rsid w:val="003E7345"/>
    <w:rsid w:val="00414FD5"/>
    <w:rsid w:val="00432C7B"/>
    <w:rsid w:val="0044445C"/>
    <w:rsid w:val="0046388B"/>
    <w:rsid w:val="0048006E"/>
    <w:rsid w:val="004A25B6"/>
    <w:rsid w:val="004A7CEF"/>
    <w:rsid w:val="004D2260"/>
    <w:rsid w:val="004D64B8"/>
    <w:rsid w:val="004E537D"/>
    <w:rsid w:val="004F135F"/>
    <w:rsid w:val="004F5241"/>
    <w:rsid w:val="00503A34"/>
    <w:rsid w:val="00505585"/>
    <w:rsid w:val="005156AA"/>
    <w:rsid w:val="00537727"/>
    <w:rsid w:val="0056697E"/>
    <w:rsid w:val="00571232"/>
    <w:rsid w:val="005747B6"/>
    <w:rsid w:val="0057604E"/>
    <w:rsid w:val="005B1B5A"/>
    <w:rsid w:val="005F084E"/>
    <w:rsid w:val="005F3892"/>
    <w:rsid w:val="005F7472"/>
    <w:rsid w:val="006044B2"/>
    <w:rsid w:val="00620FAE"/>
    <w:rsid w:val="0062597C"/>
    <w:rsid w:val="0063096C"/>
    <w:rsid w:val="00641ECE"/>
    <w:rsid w:val="006542DB"/>
    <w:rsid w:val="006574C2"/>
    <w:rsid w:val="00657C83"/>
    <w:rsid w:val="00663E51"/>
    <w:rsid w:val="00664ACD"/>
    <w:rsid w:val="00664AD9"/>
    <w:rsid w:val="006710B8"/>
    <w:rsid w:val="006B67E6"/>
    <w:rsid w:val="006E144D"/>
    <w:rsid w:val="00700518"/>
    <w:rsid w:val="0070104D"/>
    <w:rsid w:val="00703B78"/>
    <w:rsid w:val="00716230"/>
    <w:rsid w:val="0071733A"/>
    <w:rsid w:val="007272EC"/>
    <w:rsid w:val="007324EB"/>
    <w:rsid w:val="00747A77"/>
    <w:rsid w:val="0075109D"/>
    <w:rsid w:val="00757720"/>
    <w:rsid w:val="007842C1"/>
    <w:rsid w:val="0079256B"/>
    <w:rsid w:val="007A6DCE"/>
    <w:rsid w:val="007C4E3C"/>
    <w:rsid w:val="007C6492"/>
    <w:rsid w:val="007D2E82"/>
    <w:rsid w:val="008057B2"/>
    <w:rsid w:val="00806B92"/>
    <w:rsid w:val="00812FC8"/>
    <w:rsid w:val="0081582F"/>
    <w:rsid w:val="00846D2D"/>
    <w:rsid w:val="00891C2D"/>
    <w:rsid w:val="00892725"/>
    <w:rsid w:val="00895F56"/>
    <w:rsid w:val="008B108D"/>
    <w:rsid w:val="008B42C2"/>
    <w:rsid w:val="008C2C71"/>
    <w:rsid w:val="008C7546"/>
    <w:rsid w:val="008D3C04"/>
    <w:rsid w:val="008E113B"/>
    <w:rsid w:val="008E3E29"/>
    <w:rsid w:val="008E6EDA"/>
    <w:rsid w:val="00910787"/>
    <w:rsid w:val="009279ED"/>
    <w:rsid w:val="00942CFC"/>
    <w:rsid w:val="00947396"/>
    <w:rsid w:val="00954AA8"/>
    <w:rsid w:val="009610C1"/>
    <w:rsid w:val="00961B74"/>
    <w:rsid w:val="0099740C"/>
    <w:rsid w:val="00997C06"/>
    <w:rsid w:val="009B59C3"/>
    <w:rsid w:val="009C1390"/>
    <w:rsid w:val="009C1D36"/>
    <w:rsid w:val="009C4507"/>
    <w:rsid w:val="009D04AF"/>
    <w:rsid w:val="009D3C1F"/>
    <w:rsid w:val="009E12EA"/>
    <w:rsid w:val="009E1A38"/>
    <w:rsid w:val="009E36DE"/>
    <w:rsid w:val="009E3F2D"/>
    <w:rsid w:val="009F1A77"/>
    <w:rsid w:val="009F6239"/>
    <w:rsid w:val="00A11216"/>
    <w:rsid w:val="00A30428"/>
    <w:rsid w:val="00A30AB9"/>
    <w:rsid w:val="00A346DF"/>
    <w:rsid w:val="00A37FCA"/>
    <w:rsid w:val="00A40CA9"/>
    <w:rsid w:val="00A47483"/>
    <w:rsid w:val="00A51D77"/>
    <w:rsid w:val="00A5775B"/>
    <w:rsid w:val="00AA0598"/>
    <w:rsid w:val="00AA20E9"/>
    <w:rsid w:val="00AA6454"/>
    <w:rsid w:val="00AB5E19"/>
    <w:rsid w:val="00AB65B1"/>
    <w:rsid w:val="00AB67BD"/>
    <w:rsid w:val="00AB6931"/>
    <w:rsid w:val="00AC3DC1"/>
    <w:rsid w:val="00AD4C5C"/>
    <w:rsid w:val="00AE1976"/>
    <w:rsid w:val="00AE385C"/>
    <w:rsid w:val="00AF2E6A"/>
    <w:rsid w:val="00B16307"/>
    <w:rsid w:val="00B24217"/>
    <w:rsid w:val="00B26347"/>
    <w:rsid w:val="00B45D94"/>
    <w:rsid w:val="00B5795E"/>
    <w:rsid w:val="00B6712A"/>
    <w:rsid w:val="00B8549B"/>
    <w:rsid w:val="00B857EC"/>
    <w:rsid w:val="00B911B4"/>
    <w:rsid w:val="00B95F0F"/>
    <w:rsid w:val="00B97FA7"/>
    <w:rsid w:val="00BE4040"/>
    <w:rsid w:val="00BF1349"/>
    <w:rsid w:val="00BF1CDC"/>
    <w:rsid w:val="00C000E2"/>
    <w:rsid w:val="00C1179B"/>
    <w:rsid w:val="00C123EF"/>
    <w:rsid w:val="00C358B0"/>
    <w:rsid w:val="00C46E9F"/>
    <w:rsid w:val="00C63B2F"/>
    <w:rsid w:val="00C63DFC"/>
    <w:rsid w:val="00C645DE"/>
    <w:rsid w:val="00C671C7"/>
    <w:rsid w:val="00C71002"/>
    <w:rsid w:val="00CA0CBD"/>
    <w:rsid w:val="00CD18C1"/>
    <w:rsid w:val="00CD3C28"/>
    <w:rsid w:val="00CF154D"/>
    <w:rsid w:val="00CF1FD1"/>
    <w:rsid w:val="00D00CB0"/>
    <w:rsid w:val="00D06EDC"/>
    <w:rsid w:val="00D11236"/>
    <w:rsid w:val="00D16CBA"/>
    <w:rsid w:val="00D22D95"/>
    <w:rsid w:val="00D32823"/>
    <w:rsid w:val="00D67F0D"/>
    <w:rsid w:val="00D865C6"/>
    <w:rsid w:val="00D92B7C"/>
    <w:rsid w:val="00D97B95"/>
    <w:rsid w:val="00DC5E4F"/>
    <w:rsid w:val="00DE1EF3"/>
    <w:rsid w:val="00DE4325"/>
    <w:rsid w:val="00DF0582"/>
    <w:rsid w:val="00E04552"/>
    <w:rsid w:val="00E10A31"/>
    <w:rsid w:val="00E14E0C"/>
    <w:rsid w:val="00E359C8"/>
    <w:rsid w:val="00E577EE"/>
    <w:rsid w:val="00E758E8"/>
    <w:rsid w:val="00E94050"/>
    <w:rsid w:val="00EA0591"/>
    <w:rsid w:val="00EA3953"/>
    <w:rsid w:val="00EA6665"/>
    <w:rsid w:val="00EB4937"/>
    <w:rsid w:val="00ED497E"/>
    <w:rsid w:val="00EE1190"/>
    <w:rsid w:val="00F15008"/>
    <w:rsid w:val="00F23DE8"/>
    <w:rsid w:val="00F4622A"/>
    <w:rsid w:val="00F50305"/>
    <w:rsid w:val="00F54D3E"/>
    <w:rsid w:val="00F55A49"/>
    <w:rsid w:val="00F65BD2"/>
    <w:rsid w:val="00F66679"/>
    <w:rsid w:val="00F66E82"/>
    <w:rsid w:val="00FB19E5"/>
    <w:rsid w:val="00FB3824"/>
    <w:rsid w:val="00FB39DD"/>
    <w:rsid w:val="00FC651D"/>
    <w:rsid w:val="00FD4893"/>
    <w:rsid w:val="00FE2CB3"/>
    <w:rsid w:val="00FE6161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63610FCF-D517-482A-AB10-0411B4CD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paragraph">
    <w:name w:val="paragraph"/>
    <w:basedOn w:val="Normal"/>
    <w:rsid w:val="002E21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DefaultParagraphFont"/>
    <w:rsid w:val="002E2195"/>
  </w:style>
  <w:style w:type="character" w:customStyle="1" w:styleId="eop">
    <w:name w:val="eop"/>
    <w:basedOn w:val="DefaultParagraphFont"/>
    <w:rsid w:val="002E2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C:\Users\tisha.addison\AppData\Local\Microsoft\Windows\Temporary Internet Files\Content.Outlook\1BZR8KMB\lesson plan template.dot</Template>
  <TotalTime>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6</cp:revision>
  <cp:lastPrinted>2022-01-28T03:12:00Z</cp:lastPrinted>
  <dcterms:created xsi:type="dcterms:W3CDTF">2022-05-10T09:27:00Z</dcterms:created>
  <dcterms:modified xsi:type="dcterms:W3CDTF">2022-05-11T18:22:00Z</dcterms:modified>
</cp:coreProperties>
</file>