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BFBC4" w14:textId="25F7E59D" w:rsidR="00EB4937" w:rsidRPr="00810D08" w:rsidRDefault="008B108D" w:rsidP="00810D08">
      <w:pPr>
        <w:suppressAutoHyphens/>
        <w:ind w:firstLine="720"/>
        <w:jc w:val="both"/>
        <w:rPr>
          <w:rFonts w:ascii="Comic Sans MS" w:hAnsi="Comic Sans MS"/>
          <w:b/>
          <w:spacing w:val="-3"/>
          <w:sz w:val="20"/>
        </w:rPr>
      </w:pPr>
      <w:r w:rsidRPr="00810D08">
        <w:rPr>
          <w:rFonts w:ascii="Comic Sans MS" w:hAnsi="Comic Sans MS"/>
          <w:b/>
          <w:spacing w:val="-3"/>
          <w:sz w:val="20"/>
        </w:rPr>
        <w:t>Teacher: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Taylor</w:t>
      </w:r>
      <w:r w:rsidR="00810D08">
        <w:rPr>
          <w:rFonts w:ascii="Comic Sans MS" w:hAnsi="Comic Sans MS"/>
          <w:b/>
          <w:spacing w:val="-3"/>
          <w:sz w:val="20"/>
        </w:rPr>
        <w:tab/>
      </w:r>
      <w:r w:rsidR="0071600B">
        <w:rPr>
          <w:rFonts w:ascii="Comic Sans MS" w:hAnsi="Comic Sans MS"/>
          <w:b/>
          <w:spacing w:val="-3"/>
          <w:sz w:val="20"/>
        </w:rPr>
        <w:t xml:space="preserve"> </w:t>
      </w:r>
      <w:r w:rsidR="00137D9E" w:rsidRPr="00810D08">
        <w:rPr>
          <w:rFonts w:ascii="Comic Sans MS" w:hAnsi="Comic Sans MS"/>
          <w:b/>
          <w:spacing w:val="-3"/>
          <w:sz w:val="20"/>
        </w:rPr>
        <w:t>We</w:t>
      </w:r>
      <w:r w:rsidR="005F7472" w:rsidRPr="00810D08">
        <w:rPr>
          <w:rFonts w:ascii="Comic Sans MS" w:hAnsi="Comic Sans MS"/>
          <w:b/>
          <w:spacing w:val="-3"/>
          <w:sz w:val="20"/>
        </w:rPr>
        <w:t>ek of</w:t>
      </w:r>
      <w:r w:rsidR="00F06B39">
        <w:rPr>
          <w:rFonts w:ascii="Comic Sans MS" w:hAnsi="Comic Sans MS"/>
          <w:b/>
          <w:spacing w:val="-3"/>
          <w:sz w:val="20"/>
        </w:rPr>
        <w:t xml:space="preserve"> March </w:t>
      </w:r>
      <w:r w:rsidR="00AC5B58">
        <w:rPr>
          <w:rFonts w:ascii="Comic Sans MS" w:hAnsi="Comic Sans MS"/>
          <w:b/>
          <w:spacing w:val="-3"/>
          <w:sz w:val="20"/>
        </w:rPr>
        <w:t>18-22</w:t>
      </w:r>
      <w:r w:rsidR="00B61082">
        <w:rPr>
          <w:rFonts w:ascii="Comic Sans MS" w:hAnsi="Comic Sans MS"/>
          <w:b/>
          <w:spacing w:val="-3"/>
          <w:sz w:val="20"/>
        </w:rPr>
        <w:t xml:space="preserve">        </w:t>
      </w:r>
      <w:r w:rsidR="0071600B">
        <w:rPr>
          <w:rFonts w:ascii="Comic Sans MS" w:hAnsi="Comic Sans MS"/>
          <w:b/>
          <w:spacing w:val="-3"/>
          <w:sz w:val="20"/>
        </w:rPr>
        <w:t>S</w:t>
      </w:r>
      <w:r w:rsidRPr="00810D08">
        <w:rPr>
          <w:rFonts w:ascii="Comic Sans MS" w:hAnsi="Comic Sans MS"/>
          <w:b/>
          <w:spacing w:val="-3"/>
          <w:sz w:val="20"/>
        </w:rPr>
        <w:t>ubject:</w:t>
      </w:r>
      <w:r w:rsidR="0071600B">
        <w:rPr>
          <w:rFonts w:ascii="Comic Sans MS" w:hAnsi="Comic Sans MS"/>
          <w:b/>
          <w:spacing w:val="-3"/>
          <w:sz w:val="20"/>
        </w:rPr>
        <w:t xml:space="preserve"> Math 7</w:t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            </w:t>
      </w:r>
      <w:r w:rsidR="005F7472" w:rsidRPr="00810D08">
        <w:rPr>
          <w:rFonts w:ascii="Comic Sans MS" w:hAnsi="Comic Sans MS"/>
          <w:b/>
          <w:spacing w:val="-3"/>
          <w:sz w:val="20"/>
        </w:rPr>
        <w:t>Period</w:t>
      </w:r>
      <w:r w:rsidR="00DD41A6">
        <w:rPr>
          <w:rFonts w:ascii="Comic Sans MS" w:hAnsi="Comic Sans MS"/>
          <w:b/>
          <w:spacing w:val="-3"/>
          <w:sz w:val="20"/>
        </w:rPr>
        <w:t xml:space="preserve">: </w:t>
      </w:r>
      <w:r w:rsidR="00395508">
        <w:rPr>
          <w:rFonts w:ascii="Comic Sans MS" w:hAnsi="Comic Sans MS"/>
          <w:b/>
          <w:spacing w:val="-3"/>
          <w:sz w:val="20"/>
        </w:rPr>
        <w:t>2</w:t>
      </w:r>
      <w:r w:rsidR="00DD41A6">
        <w:rPr>
          <w:rFonts w:ascii="Comic Sans MS" w:hAnsi="Comic Sans MS"/>
          <w:b/>
          <w:spacing w:val="-3"/>
          <w:sz w:val="20"/>
        </w:rPr>
        <w:t>-6</w:t>
      </w:r>
    </w:p>
    <w:tbl>
      <w:tblPr>
        <w:tblW w:w="1457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"/>
        <w:gridCol w:w="2363"/>
        <w:gridCol w:w="2830"/>
        <w:gridCol w:w="2573"/>
        <w:gridCol w:w="1864"/>
        <w:gridCol w:w="1677"/>
        <w:gridCol w:w="2805"/>
      </w:tblGrid>
      <w:tr w:rsidR="00EB4937" w:rsidRPr="00810D08" w14:paraId="05071FD4" w14:textId="77777777" w:rsidTr="00810D08">
        <w:trPr>
          <w:trHeight w:val="450"/>
        </w:trPr>
        <w:tc>
          <w:tcPr>
            <w:tcW w:w="466" w:type="dxa"/>
            <w:shd w:val="pct15" w:color="auto" w:fill="auto"/>
          </w:tcPr>
          <w:p w14:paraId="3C767C33" w14:textId="38C7ED04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63" w:type="dxa"/>
            <w:shd w:val="clear" w:color="auto" w:fill="E0E0E0"/>
          </w:tcPr>
          <w:p w14:paraId="28877CE2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30" w:type="dxa"/>
            <w:shd w:val="clear" w:color="auto" w:fill="E0E0E0"/>
          </w:tcPr>
          <w:p w14:paraId="70CEA119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73" w:type="dxa"/>
            <w:shd w:val="clear" w:color="auto" w:fill="E0E0E0"/>
          </w:tcPr>
          <w:p w14:paraId="4207225C" w14:textId="77777777" w:rsidR="00EB4937" w:rsidRPr="00810D0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1864" w:type="dxa"/>
            <w:shd w:val="clear" w:color="auto" w:fill="E0E0E0"/>
          </w:tcPr>
          <w:p w14:paraId="26BDFB04" w14:textId="77777777" w:rsidR="00EB4937" w:rsidRPr="00810D0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810D08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77" w:type="dxa"/>
            <w:shd w:val="clear" w:color="auto" w:fill="E0E0E0"/>
          </w:tcPr>
          <w:p w14:paraId="615388E4" w14:textId="77777777" w:rsidR="00EB4937" w:rsidRPr="00810D0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05" w:type="dxa"/>
            <w:shd w:val="clear" w:color="auto" w:fill="E0E0E0"/>
          </w:tcPr>
          <w:p w14:paraId="5CB774C2" w14:textId="77777777" w:rsidR="00EB4937" w:rsidRPr="00810D08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810D08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AC5B58" w:rsidRPr="00CF0989" w14:paraId="60D27B4E" w14:textId="77777777" w:rsidTr="006351C0">
        <w:trPr>
          <w:trHeight w:val="1438"/>
        </w:trPr>
        <w:tc>
          <w:tcPr>
            <w:tcW w:w="466" w:type="dxa"/>
            <w:shd w:val="pct15" w:color="auto" w:fill="auto"/>
          </w:tcPr>
          <w:p w14:paraId="5D87AF27" w14:textId="4C6DA2A3" w:rsidR="00AC5B58" w:rsidRPr="00CF0989" w:rsidRDefault="00AC5B58" w:rsidP="00AC5B5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</w:tc>
        <w:tc>
          <w:tcPr>
            <w:tcW w:w="2363" w:type="dxa"/>
          </w:tcPr>
          <w:p w14:paraId="559F0153" w14:textId="04AC94FC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Students will calculate surface area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and volume </w:t>
            </w:r>
            <w:r w:rsidRPr="00395508">
              <w:rPr>
                <w:rFonts w:ascii="Times New Roman" w:hAnsi="Times New Roman"/>
                <w:spacing w:val="-2"/>
                <w:sz w:val="20"/>
              </w:rPr>
              <w:t>of Prisms</w:t>
            </w:r>
          </w:p>
          <w:p w14:paraId="60E83A04" w14:textId="5002A0D9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7-G4</w:t>
            </w:r>
          </w:p>
        </w:tc>
        <w:tc>
          <w:tcPr>
            <w:tcW w:w="2830" w:type="dxa"/>
          </w:tcPr>
          <w:p w14:paraId="58274545" w14:textId="77777777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  <w:r>
              <w:rPr>
                <w:rFonts w:ascii="Times New Roman" w:hAnsi="Times New Roman"/>
                <w:spacing w:val="-2"/>
                <w:sz w:val="20"/>
              </w:rPr>
              <w:t>ACAP Prep</w:t>
            </w: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for 10-15 minutes at the beginning of class</w:t>
            </w: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75993DEE" w14:textId="77777777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Possible practice problems in Schoology or Google Classroom</w:t>
            </w:r>
          </w:p>
          <w:p w14:paraId="422806E3" w14:textId="0FE17A8E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3055A7E7" w14:textId="77777777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1170A41" w14:textId="77777777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4BF14870" w14:textId="77777777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0274CEF4" w14:textId="77777777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56340715" w14:textId="77777777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316BB12E" w14:textId="12E9D9CF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2500A36C" w14:textId="77777777" w:rsidR="00AC5B58" w:rsidRPr="00395508" w:rsidRDefault="00AC5B58" w:rsidP="00AC5B5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B7900B0" w14:textId="31E186E4" w:rsidR="00AC5B58" w:rsidRPr="00395508" w:rsidRDefault="00AC5B58" w:rsidP="00AC5B5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1677" w:type="dxa"/>
          </w:tcPr>
          <w:p w14:paraId="660E12FA" w14:textId="77777777" w:rsidR="00AC5B58" w:rsidRPr="00395508" w:rsidRDefault="00AC5B58" w:rsidP="00AC5B5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1EB6BD70" w14:textId="44FAFFE6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Possible Google Classroom or Schoology Work</w:t>
            </w:r>
          </w:p>
        </w:tc>
        <w:tc>
          <w:tcPr>
            <w:tcW w:w="2805" w:type="dxa"/>
          </w:tcPr>
          <w:p w14:paraId="3A03943A" w14:textId="77777777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9550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Know the formulas for the area and circumference of a circle, and use them to solve problems </w:t>
            </w:r>
          </w:p>
          <w:p w14:paraId="638E2FF3" w14:textId="365A3DD4" w:rsidR="00AC5B58" w:rsidRPr="00395508" w:rsidRDefault="00AC5B58" w:rsidP="00AC5B5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95508">
              <w:rPr>
                <w:rFonts w:ascii="Times New Roman" w:hAnsi="Times New Roman"/>
                <w:spacing w:val="-2"/>
                <w:sz w:val="18"/>
                <w:szCs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AC5B58" w:rsidRPr="00CF0989" w14:paraId="373E23A2" w14:textId="77777777" w:rsidTr="00810D08">
        <w:trPr>
          <w:trHeight w:val="1535"/>
        </w:trPr>
        <w:tc>
          <w:tcPr>
            <w:tcW w:w="466" w:type="dxa"/>
            <w:shd w:val="pct15" w:color="auto" w:fill="auto"/>
          </w:tcPr>
          <w:p w14:paraId="05D14D1C" w14:textId="77777777" w:rsidR="00AC5B58" w:rsidRPr="00CF0989" w:rsidRDefault="00AC5B58" w:rsidP="00AC5B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4987E29E" w14:textId="77777777" w:rsidR="00AC5B58" w:rsidRPr="00CF0989" w:rsidRDefault="00AC5B58" w:rsidP="00AC5B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651F37BE" w14:textId="23323066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Students will calculate surface area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and volume </w:t>
            </w:r>
            <w:r w:rsidRPr="00395508">
              <w:rPr>
                <w:rFonts w:ascii="Times New Roman" w:hAnsi="Times New Roman"/>
                <w:spacing w:val="-2"/>
                <w:sz w:val="20"/>
              </w:rPr>
              <w:t>of Cylinders  7-G4</w:t>
            </w:r>
          </w:p>
          <w:p w14:paraId="6564DFBD" w14:textId="79AA5FEB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Test Review</w:t>
            </w:r>
          </w:p>
        </w:tc>
        <w:tc>
          <w:tcPr>
            <w:tcW w:w="2830" w:type="dxa"/>
          </w:tcPr>
          <w:p w14:paraId="5134881E" w14:textId="77777777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  <w:r>
              <w:rPr>
                <w:rFonts w:ascii="Times New Roman" w:hAnsi="Times New Roman"/>
                <w:spacing w:val="-2"/>
                <w:sz w:val="20"/>
              </w:rPr>
              <w:t>ACAP Prep</w:t>
            </w: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for 10-15 minutes at the beginning of class</w:t>
            </w: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6756C9A7" w14:textId="77777777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Possible practice problems in Schoology or Google Classroom</w:t>
            </w:r>
          </w:p>
          <w:p w14:paraId="6E17F3EB" w14:textId="182EA9CB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45FBA342" w14:textId="77777777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1B2EF6B" w14:textId="77777777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2897D0E9" w14:textId="77777777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633649D8" w14:textId="77777777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34BBBD16" w14:textId="77777777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433B3245" w14:textId="0782F4F2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61D453A" w14:textId="5D2A79F1" w:rsidR="00AC5B58" w:rsidRPr="00395508" w:rsidRDefault="00AC5B58" w:rsidP="00AC5B5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  <w:bookmarkStart w:id="0" w:name="_GoBack"/>
            <w:bookmarkEnd w:id="0"/>
          </w:p>
          <w:p w14:paraId="51045A3B" w14:textId="2151B1C3" w:rsidR="00AC5B58" w:rsidRPr="00395508" w:rsidRDefault="00AC5B58" w:rsidP="00AC5B5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77" w:type="dxa"/>
          </w:tcPr>
          <w:p w14:paraId="5C421F16" w14:textId="77777777" w:rsidR="00AC5B58" w:rsidRPr="00395508" w:rsidRDefault="00AC5B58" w:rsidP="00AC5B5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23FB7C04" w14:textId="6FAF726B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Possible Google Classroom or Schoology Work</w:t>
            </w:r>
          </w:p>
        </w:tc>
        <w:tc>
          <w:tcPr>
            <w:tcW w:w="2805" w:type="dxa"/>
          </w:tcPr>
          <w:p w14:paraId="0A130F45" w14:textId="77777777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95508">
              <w:rPr>
                <w:rFonts w:ascii="Times New Roman" w:hAnsi="Times New Roman"/>
                <w:spacing w:val="-2"/>
                <w:sz w:val="18"/>
                <w:szCs w:val="18"/>
              </w:rPr>
              <w:t>Know the formulas for the area and circumference of a circle, and use them to solve problems [7-G4]</w:t>
            </w:r>
          </w:p>
          <w:p w14:paraId="5ACE4BC8" w14:textId="183D8975" w:rsidR="00AC5B58" w:rsidRPr="00395508" w:rsidRDefault="00AC5B58" w:rsidP="00AC5B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95508">
              <w:rPr>
                <w:rFonts w:ascii="Times New Roman" w:hAnsi="Times New Roman"/>
                <w:spacing w:val="-2"/>
                <w:sz w:val="18"/>
                <w:szCs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395508" w:rsidRPr="00CF0989" w14:paraId="089E1292" w14:textId="77777777" w:rsidTr="00810D08">
        <w:trPr>
          <w:trHeight w:val="1748"/>
        </w:trPr>
        <w:tc>
          <w:tcPr>
            <w:tcW w:w="466" w:type="dxa"/>
            <w:shd w:val="pct15" w:color="auto" w:fill="auto"/>
          </w:tcPr>
          <w:p w14:paraId="65E9BE83" w14:textId="77777777" w:rsidR="00395508" w:rsidRPr="00CF0989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33E9E6D" w14:textId="77777777" w:rsidR="00395508" w:rsidRPr="00CF0989" w:rsidRDefault="0039550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24509896" w14:textId="77777777" w:rsidR="00395508" w:rsidRPr="00CF0989" w:rsidRDefault="0039550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7654CF4D" w14:textId="3D5EF045" w:rsidR="00395508" w:rsidRPr="00395508" w:rsidRDefault="00AC5B58" w:rsidP="00AC5B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Surface Area and Volume Review</w:t>
            </w:r>
          </w:p>
        </w:tc>
        <w:tc>
          <w:tcPr>
            <w:tcW w:w="2830" w:type="dxa"/>
          </w:tcPr>
          <w:p w14:paraId="26D00E00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Students will work on Do Now- </w:t>
            </w:r>
          </w:p>
          <w:p w14:paraId="5B886ABE" w14:textId="2F353DC0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Possible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test i</w:t>
            </w: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n Schoology </w:t>
            </w:r>
          </w:p>
          <w:p w14:paraId="49494393" w14:textId="2A96B8AB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1B73EB7E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91E0CE6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20E1C260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0FEAA928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38681390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62B70DB2" w14:textId="5B3B97AB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23954367" w14:textId="7C3B1342" w:rsidR="00395508" w:rsidRPr="00395508" w:rsidRDefault="00AC5B58" w:rsidP="003955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Review</w:t>
            </w:r>
          </w:p>
        </w:tc>
        <w:tc>
          <w:tcPr>
            <w:tcW w:w="1677" w:type="dxa"/>
          </w:tcPr>
          <w:p w14:paraId="5577973B" w14:textId="77777777" w:rsidR="00AC5B58" w:rsidRPr="00395508" w:rsidRDefault="00AC5B58" w:rsidP="00AC5B5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42722879" w14:textId="60EF4003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805" w:type="dxa"/>
          </w:tcPr>
          <w:p w14:paraId="5B05CD33" w14:textId="391ED550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95508">
              <w:rPr>
                <w:rFonts w:ascii="Times New Roman" w:hAnsi="Times New Roman"/>
                <w:spacing w:val="-2"/>
                <w:sz w:val="18"/>
                <w:szCs w:val="18"/>
              </w:rPr>
              <w:t>Know the formulas for the area and circumference of a circle, and use them to solve problems; give an informal derivation of the relationship between the circumference and area of a circle. [7-G4]</w:t>
            </w:r>
          </w:p>
        </w:tc>
      </w:tr>
      <w:tr w:rsidR="00395508" w:rsidRPr="00CF0989" w14:paraId="16443EDA" w14:textId="77777777" w:rsidTr="00810D08">
        <w:trPr>
          <w:trHeight w:val="1686"/>
        </w:trPr>
        <w:tc>
          <w:tcPr>
            <w:tcW w:w="466" w:type="dxa"/>
            <w:shd w:val="pct15" w:color="auto" w:fill="auto"/>
          </w:tcPr>
          <w:p w14:paraId="333B13E0" w14:textId="77777777" w:rsidR="00395508" w:rsidRPr="00CF0989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C7651FC" w14:textId="77777777" w:rsidR="00395508" w:rsidRPr="00CF0989" w:rsidRDefault="0039550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63" w:type="dxa"/>
          </w:tcPr>
          <w:p w14:paraId="08A37777" w14:textId="3DDE880F" w:rsidR="00395508" w:rsidRPr="00395508" w:rsidRDefault="00AC5B5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Surface Area and Volume Test</w:t>
            </w:r>
          </w:p>
        </w:tc>
        <w:tc>
          <w:tcPr>
            <w:tcW w:w="2830" w:type="dxa"/>
          </w:tcPr>
          <w:p w14:paraId="246A90BB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  <w:r>
              <w:rPr>
                <w:rFonts w:ascii="Times New Roman" w:hAnsi="Times New Roman"/>
                <w:spacing w:val="-2"/>
                <w:sz w:val="20"/>
              </w:rPr>
              <w:t>ACAP Prep</w:t>
            </w: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for 10-15 minutes at the beginning of class</w:t>
            </w: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6A58EEFB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Possible practice problems in Schoology or Google Classroom</w:t>
            </w:r>
          </w:p>
          <w:p w14:paraId="682D9980" w14:textId="2037F980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70D50DFD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88697F3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1E8014A1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32A425AD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5E4638BC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60F05DD6" w14:textId="62474386" w:rsidR="00395508" w:rsidRPr="00395508" w:rsidRDefault="00395508" w:rsidP="0039550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46FB6ACC" w14:textId="77777777" w:rsidR="00395508" w:rsidRPr="00395508" w:rsidRDefault="00395508" w:rsidP="003955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04CD0C2" w14:textId="52ED2B77" w:rsidR="00395508" w:rsidRPr="00395508" w:rsidRDefault="00395508" w:rsidP="003955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77" w:type="dxa"/>
          </w:tcPr>
          <w:p w14:paraId="4EF6DDC1" w14:textId="5F7A11EA" w:rsidR="00395508" w:rsidRPr="00395508" w:rsidRDefault="00AC5B5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Graded Test</w:t>
            </w:r>
          </w:p>
        </w:tc>
        <w:tc>
          <w:tcPr>
            <w:tcW w:w="2805" w:type="dxa"/>
          </w:tcPr>
          <w:p w14:paraId="02DB5C8E" w14:textId="4D283EA9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9550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Know the formulas for the area and circumference of a circle, and use them to solve problems </w:t>
            </w:r>
          </w:p>
          <w:p w14:paraId="4F1FE941" w14:textId="347A6BA2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95508">
              <w:rPr>
                <w:rFonts w:ascii="Times New Roman" w:hAnsi="Times New Roman"/>
                <w:spacing w:val="-2"/>
                <w:sz w:val="18"/>
                <w:szCs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395508" w:rsidRPr="00CF0989" w14:paraId="54029703" w14:textId="77777777" w:rsidTr="00810D08">
        <w:trPr>
          <w:trHeight w:val="2014"/>
        </w:trPr>
        <w:tc>
          <w:tcPr>
            <w:tcW w:w="466" w:type="dxa"/>
            <w:shd w:val="pct15" w:color="auto" w:fill="auto"/>
          </w:tcPr>
          <w:p w14:paraId="7F6D456A" w14:textId="77777777" w:rsidR="00395508" w:rsidRDefault="0039550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0C6192C9" w14:textId="77777777" w:rsidR="00395508" w:rsidRDefault="0039550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E8D7967" w14:textId="1648D934" w:rsidR="00395508" w:rsidRPr="00CF0989" w:rsidRDefault="0039550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363" w:type="dxa"/>
          </w:tcPr>
          <w:p w14:paraId="04773485" w14:textId="37BB51A4" w:rsidR="00395508" w:rsidRPr="00395508" w:rsidRDefault="00AC5B5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Surface Area and Volume Test</w:t>
            </w:r>
          </w:p>
        </w:tc>
        <w:tc>
          <w:tcPr>
            <w:tcW w:w="2830" w:type="dxa"/>
          </w:tcPr>
          <w:p w14:paraId="273F1447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  <w:r>
              <w:rPr>
                <w:rFonts w:ascii="Times New Roman" w:hAnsi="Times New Roman"/>
                <w:spacing w:val="-2"/>
                <w:sz w:val="20"/>
              </w:rPr>
              <w:t>ACAP Prep</w:t>
            </w: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for 10-15 minutes at the beginning of class</w:t>
            </w: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281F3E70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Possible practice problems in Schoology or Google Classroom</w:t>
            </w:r>
          </w:p>
          <w:p w14:paraId="6C268C75" w14:textId="5DC78906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51AB0875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29704C11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542300AA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5DDD6774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11D6A3FC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1DE762E9" w14:textId="4BEB3D0E" w:rsidR="00395508" w:rsidRPr="00395508" w:rsidRDefault="00395508" w:rsidP="0039550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725DC207" w14:textId="02424CB0" w:rsidR="00395508" w:rsidRPr="00395508" w:rsidRDefault="00AC5B58" w:rsidP="003955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  <w:p w14:paraId="50CA489B" w14:textId="7FADC247" w:rsidR="00395508" w:rsidRPr="00395508" w:rsidRDefault="00395508" w:rsidP="003955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77" w:type="dxa"/>
          </w:tcPr>
          <w:p w14:paraId="4EAD8029" w14:textId="6419AA41" w:rsidR="00395508" w:rsidRPr="00395508" w:rsidRDefault="00AC5B5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Graded Test</w:t>
            </w:r>
          </w:p>
        </w:tc>
        <w:tc>
          <w:tcPr>
            <w:tcW w:w="2805" w:type="dxa"/>
          </w:tcPr>
          <w:p w14:paraId="6982D7B9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95508">
              <w:rPr>
                <w:rFonts w:ascii="Times New Roman" w:hAnsi="Times New Roman"/>
                <w:spacing w:val="-2"/>
                <w:sz w:val="18"/>
                <w:szCs w:val="18"/>
              </w:rPr>
              <w:t>Know the formulas for the area and circumference of a circle, and use them to solve problems [7-G4]</w:t>
            </w:r>
          </w:p>
          <w:p w14:paraId="1F9C8E0F" w14:textId="5B9AD502" w:rsidR="00395508" w:rsidRPr="00395508" w:rsidRDefault="0039550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95508">
              <w:rPr>
                <w:rFonts w:ascii="Times New Roman" w:hAnsi="Times New Roman"/>
                <w:spacing w:val="-2"/>
                <w:sz w:val="18"/>
                <w:szCs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</w:tbl>
    <w:p w14:paraId="02682576" w14:textId="6667D79F" w:rsidR="00EB4937" w:rsidRPr="00CF0989" w:rsidRDefault="00EB4937">
      <w:pPr>
        <w:tabs>
          <w:tab w:val="center" w:pos="7560"/>
        </w:tabs>
        <w:suppressAutoHyphens/>
        <w:jc w:val="both"/>
        <w:rPr>
          <w:rFonts w:ascii="Times New Roman" w:hAnsi="Times New Roman"/>
          <w:b/>
          <w:spacing w:val="-2"/>
          <w:sz w:val="20"/>
        </w:rPr>
      </w:pPr>
    </w:p>
    <w:sectPr w:rsidR="00EB4937" w:rsidRPr="00CF0989" w:rsidSect="00682702">
      <w:headerReference w:type="default" r:id="rId7"/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49309" w14:textId="77777777" w:rsidR="002B0288" w:rsidRDefault="002B0288">
      <w:pPr>
        <w:spacing w:line="20" w:lineRule="exact"/>
      </w:pPr>
    </w:p>
  </w:endnote>
  <w:endnote w:type="continuationSeparator" w:id="0">
    <w:p w14:paraId="021BF7EB" w14:textId="77777777" w:rsidR="002B0288" w:rsidRDefault="002B0288">
      <w:r>
        <w:t xml:space="preserve"> </w:t>
      </w:r>
    </w:p>
  </w:endnote>
  <w:endnote w:type="continuationNotice" w:id="1">
    <w:p w14:paraId="2CF21AE8" w14:textId="77777777" w:rsidR="002B0288" w:rsidRDefault="002B028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6F0DB" w14:textId="77777777" w:rsidR="002B0288" w:rsidRDefault="002B0288">
      <w:r>
        <w:separator/>
      </w:r>
    </w:p>
  </w:footnote>
  <w:footnote w:type="continuationSeparator" w:id="0">
    <w:p w14:paraId="3B3169A7" w14:textId="77777777" w:rsidR="002B0288" w:rsidRDefault="002B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83AF3" w14:textId="00951C50" w:rsidR="0071600B" w:rsidRDefault="0071600B">
    <w:pPr>
      <w:pStyle w:val="Header"/>
    </w:pPr>
    <w:r>
      <w:t xml:space="preserve"> Subject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DAA1FA1"/>
    <w:multiLevelType w:val="hybridMultilevel"/>
    <w:tmpl w:val="0884EDF0"/>
    <w:lvl w:ilvl="0" w:tplc="166A2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5"/>
    <w:rsid w:val="000138CB"/>
    <w:rsid w:val="000225C6"/>
    <w:rsid w:val="00023BF7"/>
    <w:rsid w:val="00035EEE"/>
    <w:rsid w:val="0007621B"/>
    <w:rsid w:val="00090469"/>
    <w:rsid w:val="000B4F05"/>
    <w:rsid w:val="000C5FF5"/>
    <w:rsid w:val="000D4BEF"/>
    <w:rsid w:val="00115587"/>
    <w:rsid w:val="00137D9E"/>
    <w:rsid w:val="00171D84"/>
    <w:rsid w:val="001D417C"/>
    <w:rsid w:val="001D56B6"/>
    <w:rsid w:val="001F43DA"/>
    <w:rsid w:val="00254079"/>
    <w:rsid w:val="00256A21"/>
    <w:rsid w:val="0025734B"/>
    <w:rsid w:val="00262DAF"/>
    <w:rsid w:val="00271154"/>
    <w:rsid w:val="002B0288"/>
    <w:rsid w:val="002C7A9F"/>
    <w:rsid w:val="002D1E7B"/>
    <w:rsid w:val="002E25FB"/>
    <w:rsid w:val="002F00EC"/>
    <w:rsid w:val="002F2E26"/>
    <w:rsid w:val="00323412"/>
    <w:rsid w:val="00333EDF"/>
    <w:rsid w:val="00350A3F"/>
    <w:rsid w:val="00374037"/>
    <w:rsid w:val="00394234"/>
    <w:rsid w:val="00395508"/>
    <w:rsid w:val="003A759C"/>
    <w:rsid w:val="003B20C1"/>
    <w:rsid w:val="003E4B63"/>
    <w:rsid w:val="00414EB6"/>
    <w:rsid w:val="00442A2E"/>
    <w:rsid w:val="00450C62"/>
    <w:rsid w:val="004557A1"/>
    <w:rsid w:val="00461588"/>
    <w:rsid w:val="004C6526"/>
    <w:rsid w:val="004E16B9"/>
    <w:rsid w:val="00524003"/>
    <w:rsid w:val="0053452B"/>
    <w:rsid w:val="005550A6"/>
    <w:rsid w:val="00562C2C"/>
    <w:rsid w:val="00570C29"/>
    <w:rsid w:val="00574C94"/>
    <w:rsid w:val="00582E26"/>
    <w:rsid w:val="00584298"/>
    <w:rsid w:val="00593431"/>
    <w:rsid w:val="005A0DB8"/>
    <w:rsid w:val="005A44DC"/>
    <w:rsid w:val="005B726F"/>
    <w:rsid w:val="005C233C"/>
    <w:rsid w:val="005E1AD1"/>
    <w:rsid w:val="005E42D5"/>
    <w:rsid w:val="005E6850"/>
    <w:rsid w:val="005F7472"/>
    <w:rsid w:val="005F75A0"/>
    <w:rsid w:val="006351C0"/>
    <w:rsid w:val="00635F83"/>
    <w:rsid w:val="0067099E"/>
    <w:rsid w:val="00682702"/>
    <w:rsid w:val="00695046"/>
    <w:rsid w:val="006A19AA"/>
    <w:rsid w:val="0071600B"/>
    <w:rsid w:val="007177F1"/>
    <w:rsid w:val="00736DE2"/>
    <w:rsid w:val="00744CD4"/>
    <w:rsid w:val="00746A1E"/>
    <w:rsid w:val="0075109D"/>
    <w:rsid w:val="007C321C"/>
    <w:rsid w:val="007C6492"/>
    <w:rsid w:val="007E1AC6"/>
    <w:rsid w:val="007F27D0"/>
    <w:rsid w:val="00810D08"/>
    <w:rsid w:val="0082457A"/>
    <w:rsid w:val="00844472"/>
    <w:rsid w:val="00852506"/>
    <w:rsid w:val="0089066E"/>
    <w:rsid w:val="00892725"/>
    <w:rsid w:val="008B108D"/>
    <w:rsid w:val="009279ED"/>
    <w:rsid w:val="009601BE"/>
    <w:rsid w:val="009657E9"/>
    <w:rsid w:val="009A3122"/>
    <w:rsid w:val="009C1390"/>
    <w:rsid w:val="009E0D50"/>
    <w:rsid w:val="00A30428"/>
    <w:rsid w:val="00A94B7A"/>
    <w:rsid w:val="00A97818"/>
    <w:rsid w:val="00AC5B58"/>
    <w:rsid w:val="00AC6321"/>
    <w:rsid w:val="00B03B7F"/>
    <w:rsid w:val="00B61082"/>
    <w:rsid w:val="00B6237E"/>
    <w:rsid w:val="00B7628F"/>
    <w:rsid w:val="00B8549B"/>
    <w:rsid w:val="00B90C72"/>
    <w:rsid w:val="00BD468B"/>
    <w:rsid w:val="00BD7364"/>
    <w:rsid w:val="00C1179B"/>
    <w:rsid w:val="00C12478"/>
    <w:rsid w:val="00C205D9"/>
    <w:rsid w:val="00C62254"/>
    <w:rsid w:val="00C63CE8"/>
    <w:rsid w:val="00C927A7"/>
    <w:rsid w:val="00C970FD"/>
    <w:rsid w:val="00CE0111"/>
    <w:rsid w:val="00CE341B"/>
    <w:rsid w:val="00CF0989"/>
    <w:rsid w:val="00CF2832"/>
    <w:rsid w:val="00CF43EE"/>
    <w:rsid w:val="00CF6D0A"/>
    <w:rsid w:val="00D06EDC"/>
    <w:rsid w:val="00D2500B"/>
    <w:rsid w:val="00D30B23"/>
    <w:rsid w:val="00D55468"/>
    <w:rsid w:val="00D7077A"/>
    <w:rsid w:val="00D73E7B"/>
    <w:rsid w:val="00DB72C0"/>
    <w:rsid w:val="00DD41A6"/>
    <w:rsid w:val="00DD7674"/>
    <w:rsid w:val="00DE1EF3"/>
    <w:rsid w:val="00DE4325"/>
    <w:rsid w:val="00DF3ED9"/>
    <w:rsid w:val="00E564ED"/>
    <w:rsid w:val="00EB4937"/>
    <w:rsid w:val="00EE0E56"/>
    <w:rsid w:val="00F06B39"/>
    <w:rsid w:val="00F15E6C"/>
    <w:rsid w:val="00F4622A"/>
    <w:rsid w:val="00F65BD2"/>
    <w:rsid w:val="00F76F7B"/>
    <w:rsid w:val="00F92A08"/>
    <w:rsid w:val="00F952EC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62070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B0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2022-03-14T12:36:00Z</cp:lastPrinted>
  <dcterms:created xsi:type="dcterms:W3CDTF">2024-03-18T12:13:00Z</dcterms:created>
  <dcterms:modified xsi:type="dcterms:W3CDTF">2024-03-18T12:13:00Z</dcterms:modified>
</cp:coreProperties>
</file>