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FF102D" w:rsidRPr="00F17F01">
        <w:rPr>
          <w:rFonts w:ascii="Comic Sans MS" w:hAnsi="Comic Sans MS"/>
          <w:b/>
          <w:spacing w:val="-3"/>
          <w:sz w:val="20"/>
        </w:rPr>
        <w:t>Kali Friday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B729FB">
        <w:rPr>
          <w:rFonts w:ascii="Comic Sans MS" w:hAnsi="Comic Sans MS"/>
          <w:b/>
          <w:spacing w:val="-3"/>
          <w:sz w:val="20"/>
        </w:rPr>
        <w:t>ek of:8/7/23-8/11/23</w:t>
      </w:r>
      <w:bookmarkStart w:id="0" w:name="_GoBack"/>
      <w:bookmarkEnd w:id="0"/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  <w:t>Subject:</w:t>
      </w:r>
      <w:r w:rsidR="00650CEB">
        <w:rPr>
          <w:rFonts w:ascii="Comic Sans MS" w:hAnsi="Comic Sans MS"/>
          <w:b/>
          <w:spacing w:val="-3"/>
          <w:sz w:val="20"/>
        </w:rPr>
        <w:t xml:space="preserve"> Math 7/Accelerated Math 7</w:t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650CEB">
        <w:rPr>
          <w:rFonts w:ascii="Comic Sans MS" w:hAnsi="Comic Sans MS"/>
          <w:b/>
          <w:spacing w:val="-3"/>
          <w:sz w:val="20"/>
        </w:rPr>
        <w:t>Period:2,3,4,5,6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FF102D">
        <w:trPr>
          <w:trHeight w:val="547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EB4937" w:rsidRPr="00F17F01" w:rsidTr="00F17F01">
        <w:trPr>
          <w:trHeight w:val="1240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EB4937" w:rsidRPr="00F17F01" w:rsidRDefault="00F17F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985" w:type="dxa"/>
          </w:tcPr>
          <w:p w:rsidR="00EB4937" w:rsidRPr="00F17F01" w:rsidRDefault="00F17F01" w:rsidP="00C32D2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712" w:type="dxa"/>
          </w:tcPr>
          <w:p w:rsidR="00A4262F" w:rsidRPr="00F17F01" w:rsidRDefault="00F17F01" w:rsidP="00C32D2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080" w:type="dxa"/>
          </w:tcPr>
          <w:p w:rsidR="00EB4937" w:rsidRPr="00F17F01" w:rsidRDefault="00F17F0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1627" w:type="dxa"/>
          </w:tcPr>
          <w:p w:rsidR="00EB4937" w:rsidRPr="00F17F01" w:rsidRDefault="00F17F01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388" w:type="dxa"/>
          </w:tcPr>
          <w:p w:rsidR="00EB4937" w:rsidRPr="00F17F01" w:rsidRDefault="00F17F01" w:rsidP="001D09F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</w:tr>
      <w:tr w:rsidR="00650CEB" w:rsidRPr="00F17F01" w:rsidTr="00F17F01">
        <w:trPr>
          <w:trHeight w:val="1780"/>
        </w:trPr>
        <w:tc>
          <w:tcPr>
            <w:tcW w:w="491" w:type="dxa"/>
            <w:shd w:val="pct15" w:color="auto" w:fill="auto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985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712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080" w:type="dxa"/>
          </w:tcPr>
          <w:p w:rsidR="00650CEB" w:rsidRPr="00F17F01" w:rsidRDefault="00650CEB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1627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388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</w:tr>
      <w:tr w:rsidR="00650CEB" w:rsidRPr="00F17F01" w:rsidTr="00FF102D">
        <w:trPr>
          <w:trHeight w:val="2147"/>
        </w:trPr>
        <w:tc>
          <w:tcPr>
            <w:tcW w:w="491" w:type="dxa"/>
            <w:shd w:val="pct15" w:color="auto" w:fill="auto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Student Orientation 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pacing w:val="-2"/>
                <w:sz w:val="20"/>
              </w:rPr>
              <w:t>Introductions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Review syllabus (Classroom policies and procedures)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Get to You Know Project </w:t>
            </w: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712" w:type="dxa"/>
          </w:tcPr>
          <w:p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650CEB" w:rsidRPr="00F17F01" w:rsidRDefault="00B729FB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Get your syllabus signed! </w:t>
            </w:r>
          </w:p>
        </w:tc>
        <w:tc>
          <w:tcPr>
            <w:tcW w:w="1627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650CEB" w:rsidRPr="00F17F01" w:rsidTr="00FF102D">
        <w:trPr>
          <w:trHeight w:val="1950"/>
        </w:trPr>
        <w:tc>
          <w:tcPr>
            <w:tcW w:w="491" w:type="dxa"/>
            <w:shd w:val="pct15" w:color="auto" w:fill="auto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Rational / Irrational Numbers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650CEB" w:rsidRPr="00F17F01" w:rsidRDefault="00B729FB" w:rsidP="00650CE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Welcome to 7</w:t>
            </w:r>
            <w:r w:rsidRPr="00B729FB">
              <w:rPr>
                <w:rFonts w:ascii="Comic Sans MS" w:hAnsi="Comic Sans MS"/>
                <w:spacing w:val="-2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Grade Math Packet! </w:t>
            </w:r>
            <w:r w:rsidR="00650CEB"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712" w:type="dxa"/>
          </w:tcPr>
          <w:p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650CEB" w:rsidRPr="00F17F01" w:rsidRDefault="00B729FB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Get your syllabus signed! </w:t>
            </w:r>
            <w:r w:rsidR="00650CEB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650CEB" w:rsidRPr="00F17F01" w:rsidTr="00FF102D">
        <w:trPr>
          <w:trHeight w:val="1928"/>
        </w:trPr>
        <w:tc>
          <w:tcPr>
            <w:tcW w:w="491" w:type="dxa"/>
            <w:shd w:val="pct15" w:color="auto" w:fill="auto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and Integers 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B729FB" w:rsidRPr="00F17F01" w:rsidRDefault="00B729FB" w:rsidP="00B729F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B729FB" w:rsidRPr="00F17F01" w:rsidRDefault="00B729FB" w:rsidP="00B729F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Video introducing rational and irrational numbers </w:t>
            </w:r>
          </w:p>
          <w:p w:rsidR="00B729FB" w:rsidRPr="00F17F01" w:rsidRDefault="00B729FB" w:rsidP="00B729F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Rational and Irrational Numbers Notes </w:t>
            </w:r>
          </w:p>
          <w:p w:rsidR="00650CEB" w:rsidRPr="00F17F01" w:rsidRDefault="00B729FB" w:rsidP="00B729F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Circle Sort Activity</w:t>
            </w:r>
          </w:p>
        </w:tc>
        <w:tc>
          <w:tcPr>
            <w:tcW w:w="2712" w:type="dxa"/>
          </w:tcPr>
          <w:p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650CEB" w:rsidRPr="00F17F01" w:rsidRDefault="00650CEB" w:rsidP="00650CE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Complete Handout </w:t>
            </w: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:rsidR="00650CEB" w:rsidRPr="00F17F01" w:rsidRDefault="00650CEB" w:rsidP="00650CE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of rational numbers. Describe opposites.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E" w:rsidRDefault="00517F4E">
      <w:pPr>
        <w:spacing w:line="20" w:lineRule="exact"/>
      </w:pPr>
    </w:p>
  </w:endnote>
  <w:endnote w:type="continuationSeparator" w:id="0">
    <w:p w:rsidR="00517F4E" w:rsidRDefault="00517F4E">
      <w:r>
        <w:t xml:space="preserve"> </w:t>
      </w:r>
    </w:p>
  </w:endnote>
  <w:endnote w:type="continuationNotice" w:id="1">
    <w:p w:rsidR="00517F4E" w:rsidRDefault="00517F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E" w:rsidRDefault="00517F4E">
      <w:r>
        <w:separator/>
      </w:r>
    </w:p>
  </w:footnote>
  <w:footnote w:type="continuationSeparator" w:id="0">
    <w:p w:rsidR="00517F4E" w:rsidRDefault="0051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207D9"/>
    <w:rsid w:val="00065015"/>
    <w:rsid w:val="00076CE6"/>
    <w:rsid w:val="00111511"/>
    <w:rsid w:val="00116061"/>
    <w:rsid w:val="00137D9E"/>
    <w:rsid w:val="00195CDC"/>
    <w:rsid w:val="001A1854"/>
    <w:rsid w:val="001A6F8C"/>
    <w:rsid w:val="001D09F3"/>
    <w:rsid w:val="00220A57"/>
    <w:rsid w:val="00230CD0"/>
    <w:rsid w:val="0024614A"/>
    <w:rsid w:val="00297269"/>
    <w:rsid w:val="002A22E7"/>
    <w:rsid w:val="002D4940"/>
    <w:rsid w:val="00374881"/>
    <w:rsid w:val="00387C7A"/>
    <w:rsid w:val="00397EB0"/>
    <w:rsid w:val="003F028A"/>
    <w:rsid w:val="004266E3"/>
    <w:rsid w:val="00467450"/>
    <w:rsid w:val="0047357B"/>
    <w:rsid w:val="004A7ADA"/>
    <w:rsid w:val="004F2063"/>
    <w:rsid w:val="00517F4E"/>
    <w:rsid w:val="005479C1"/>
    <w:rsid w:val="00556B3D"/>
    <w:rsid w:val="005A51BC"/>
    <w:rsid w:val="005B5169"/>
    <w:rsid w:val="005D13E9"/>
    <w:rsid w:val="005F7472"/>
    <w:rsid w:val="00637327"/>
    <w:rsid w:val="00650CEB"/>
    <w:rsid w:val="006D1429"/>
    <w:rsid w:val="00725494"/>
    <w:rsid w:val="00734256"/>
    <w:rsid w:val="0075109D"/>
    <w:rsid w:val="007B62A7"/>
    <w:rsid w:val="007C284B"/>
    <w:rsid w:val="007C649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942DA"/>
    <w:rsid w:val="0099611E"/>
    <w:rsid w:val="009B37E9"/>
    <w:rsid w:val="009C1390"/>
    <w:rsid w:val="00A30428"/>
    <w:rsid w:val="00A4262F"/>
    <w:rsid w:val="00A74377"/>
    <w:rsid w:val="00B304D9"/>
    <w:rsid w:val="00B35A31"/>
    <w:rsid w:val="00B46177"/>
    <w:rsid w:val="00B729FB"/>
    <w:rsid w:val="00B8549B"/>
    <w:rsid w:val="00C02A71"/>
    <w:rsid w:val="00C1179B"/>
    <w:rsid w:val="00C17F9C"/>
    <w:rsid w:val="00C23000"/>
    <w:rsid w:val="00C32D24"/>
    <w:rsid w:val="00C52B19"/>
    <w:rsid w:val="00C66768"/>
    <w:rsid w:val="00C97885"/>
    <w:rsid w:val="00C97E9D"/>
    <w:rsid w:val="00CB0D7E"/>
    <w:rsid w:val="00CC57E6"/>
    <w:rsid w:val="00D06EDC"/>
    <w:rsid w:val="00D61375"/>
    <w:rsid w:val="00DC64EC"/>
    <w:rsid w:val="00DE1EF3"/>
    <w:rsid w:val="00DE4325"/>
    <w:rsid w:val="00DF5A83"/>
    <w:rsid w:val="00E63BAD"/>
    <w:rsid w:val="00EB4937"/>
    <w:rsid w:val="00EB7C73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494FE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2019-08-02T19:40:00Z</cp:lastPrinted>
  <dcterms:created xsi:type="dcterms:W3CDTF">2023-08-07T15:04:00Z</dcterms:created>
  <dcterms:modified xsi:type="dcterms:W3CDTF">2023-08-07T15:04:00Z</dcterms:modified>
</cp:coreProperties>
</file>