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77"/>
        <w:gridCol w:w="2250"/>
        <w:gridCol w:w="2813"/>
        <w:gridCol w:w="2700"/>
        <w:gridCol w:w="2677"/>
        <w:gridCol w:w="1620"/>
        <w:gridCol w:w="1493"/>
      </w:tblGrid>
      <w:tr w:rsidR="00812FC8" w14:paraId="7742EA4E" w14:textId="77777777" w:rsidTr="0086254E">
        <w:trPr>
          <w:trHeight w:val="405"/>
        </w:trPr>
        <w:tc>
          <w:tcPr>
            <w:tcW w:w="877" w:type="dxa"/>
            <w:tcBorders>
              <w:top w:val="double" w:sz="6" w:space="0" w:color="auto"/>
            </w:tcBorders>
            <w:shd w:val="pct15" w:color="auto" w:fill="auto"/>
          </w:tcPr>
          <w:p w14:paraId="5F4DE656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250" w:type="dxa"/>
            <w:tcBorders>
              <w:top w:val="double" w:sz="6" w:space="0" w:color="auto"/>
            </w:tcBorders>
            <w:shd w:val="clear" w:color="auto" w:fill="E0E0E0"/>
          </w:tcPr>
          <w:p w14:paraId="4A8A68AD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OBJECTIVES</w:t>
            </w:r>
          </w:p>
        </w:tc>
        <w:tc>
          <w:tcPr>
            <w:tcW w:w="2813" w:type="dxa"/>
            <w:tcBorders>
              <w:top w:val="double" w:sz="6" w:space="0" w:color="auto"/>
            </w:tcBorders>
            <w:shd w:val="clear" w:color="auto" w:fill="E0E0E0"/>
          </w:tcPr>
          <w:p w14:paraId="3ADEA338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0A28642D" w14:textId="77777777" w:rsidR="00812FC8" w:rsidRPr="00DD02B0" w:rsidRDefault="00812FC8" w:rsidP="00D41D3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RESOURCES</w:t>
            </w:r>
          </w:p>
        </w:tc>
        <w:tc>
          <w:tcPr>
            <w:tcW w:w="2677" w:type="dxa"/>
            <w:tcBorders>
              <w:top w:val="double" w:sz="6" w:space="0" w:color="auto"/>
            </w:tcBorders>
            <w:shd w:val="clear" w:color="auto" w:fill="E0E0E0"/>
          </w:tcPr>
          <w:p w14:paraId="4A97DB1A" w14:textId="77777777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3EBD5C99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EVALUATION</w:t>
            </w:r>
          </w:p>
        </w:tc>
        <w:tc>
          <w:tcPr>
            <w:tcW w:w="1493" w:type="dxa"/>
            <w:tcBorders>
              <w:top w:val="double" w:sz="6" w:space="0" w:color="auto"/>
            </w:tcBorders>
            <w:shd w:val="clear" w:color="auto" w:fill="E0E0E0"/>
          </w:tcPr>
          <w:p w14:paraId="01961F7F" w14:textId="2B3A807E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STANDARDS</w:t>
            </w:r>
          </w:p>
        </w:tc>
      </w:tr>
      <w:tr w:rsidR="003F6B21" w14:paraId="6B207296" w14:textId="77777777" w:rsidTr="0086254E">
        <w:trPr>
          <w:trHeight w:val="738"/>
        </w:trPr>
        <w:tc>
          <w:tcPr>
            <w:tcW w:w="877" w:type="dxa"/>
            <w:shd w:val="pct15" w:color="auto" w:fill="auto"/>
          </w:tcPr>
          <w:p w14:paraId="3CC281AC" w14:textId="4C077629" w:rsidR="003F6B21" w:rsidRPr="00DD02B0" w:rsidRDefault="00376DEF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Mon</w:t>
            </w:r>
          </w:p>
          <w:p w14:paraId="0CF577EF" w14:textId="77777777" w:rsidR="003F6B21" w:rsidRPr="00DD02B0" w:rsidRDefault="003F6B21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4006B423" w14:textId="77777777" w:rsidR="003F6B21" w:rsidRPr="00DD02B0" w:rsidRDefault="003F6B21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250" w:type="dxa"/>
          </w:tcPr>
          <w:p w14:paraId="760A2731" w14:textId="77777777" w:rsidR="002E68D2" w:rsidRPr="00AB2F8F" w:rsidRDefault="00B502DD" w:rsidP="004C44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>Non-Calculator ACAP</w:t>
            </w:r>
          </w:p>
          <w:p w14:paraId="2D14DA38" w14:textId="77777777" w:rsidR="00B502DD" w:rsidRPr="00AB2F8F" w:rsidRDefault="00B502DD" w:rsidP="004C44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>Problems 21-28</w:t>
            </w:r>
          </w:p>
          <w:p w14:paraId="077EE1B3" w14:textId="77777777" w:rsidR="00B502DD" w:rsidRPr="00AB2F8F" w:rsidRDefault="00B502DD" w:rsidP="004C44A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C3971EA" w14:textId="4B4B19C3" w:rsidR="00B502DD" w:rsidRPr="00AB2F8F" w:rsidRDefault="00B502DD" w:rsidP="004C44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>System of Equation Applications (Day 2)</w:t>
            </w:r>
          </w:p>
        </w:tc>
        <w:tc>
          <w:tcPr>
            <w:tcW w:w="2813" w:type="dxa"/>
          </w:tcPr>
          <w:p w14:paraId="307C7040" w14:textId="77777777" w:rsidR="00B502DD" w:rsidRPr="00AB2F8F" w:rsidRDefault="00B502DD" w:rsidP="00B502D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>Non-Calculator ACAP</w:t>
            </w:r>
          </w:p>
          <w:p w14:paraId="30EB22BD" w14:textId="77777777" w:rsidR="00B502DD" w:rsidRPr="00AB2F8F" w:rsidRDefault="00B502DD" w:rsidP="00B502D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>Problems 21-28</w:t>
            </w:r>
          </w:p>
          <w:p w14:paraId="1F22BD83" w14:textId="77777777" w:rsidR="003F6B21" w:rsidRPr="00AB2F8F" w:rsidRDefault="003F6B21" w:rsidP="004C44A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5126A2F" w14:textId="77777777" w:rsidR="00B502DD" w:rsidRPr="00AB2F8F" w:rsidRDefault="00B502DD" w:rsidP="004C44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>System of Equation Applications (Day 2)</w:t>
            </w:r>
          </w:p>
          <w:p w14:paraId="596FB9F1" w14:textId="27FA7FA2" w:rsidR="00B502DD" w:rsidRPr="00AB2F8F" w:rsidRDefault="00B502DD" w:rsidP="004C44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 xml:space="preserve">Pages 28-30 </w:t>
            </w:r>
          </w:p>
          <w:p w14:paraId="22D3F7A0" w14:textId="2428ADB1" w:rsidR="00B502DD" w:rsidRPr="00AB2F8F" w:rsidRDefault="006272DB" w:rsidP="004C44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Problems 14,15,16,17</w:t>
            </w:r>
            <w:r w:rsidR="0027463D">
              <w:rPr>
                <w:rFonts w:ascii="Times New Roman" w:hAnsi="Times New Roman"/>
                <w:b/>
                <w:sz w:val="22"/>
                <w:szCs w:val="22"/>
              </w:rPr>
              <w:t>,20</w:t>
            </w:r>
          </w:p>
        </w:tc>
        <w:tc>
          <w:tcPr>
            <w:tcW w:w="2700" w:type="dxa"/>
          </w:tcPr>
          <w:p w14:paraId="429FA5DC" w14:textId="77777777" w:rsidR="000E3691" w:rsidRPr="00AB2F8F" w:rsidRDefault="000E3691" w:rsidP="000E369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>-All Things Algebra</w:t>
            </w:r>
          </w:p>
          <w:p w14:paraId="01AACBFB" w14:textId="77777777" w:rsidR="000E3691" w:rsidRPr="00AB2F8F" w:rsidRDefault="000E3691" w:rsidP="000E369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>-Big Ideas 8 Accelerated</w:t>
            </w:r>
          </w:p>
          <w:p w14:paraId="1060149C" w14:textId="77777777" w:rsidR="000E3691" w:rsidRPr="00AB2F8F" w:rsidRDefault="000E3691" w:rsidP="000E369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>-Various Sources</w:t>
            </w:r>
          </w:p>
          <w:p w14:paraId="38CF71E5" w14:textId="085EF743" w:rsidR="003F6B21" w:rsidRPr="00AB2F8F" w:rsidRDefault="003F6B21" w:rsidP="000E369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7" w:type="dxa"/>
          </w:tcPr>
          <w:p w14:paraId="105609C5" w14:textId="16E1CB39" w:rsidR="00B502DD" w:rsidRDefault="00B502DD" w:rsidP="00B502D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>System of Equation Applications (Day 2)</w:t>
            </w:r>
          </w:p>
          <w:p w14:paraId="6F3E1143" w14:textId="77777777" w:rsidR="006272DB" w:rsidRPr="00AB2F8F" w:rsidRDefault="006272DB" w:rsidP="00B502D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64688D9" w14:textId="77777777" w:rsidR="006272DB" w:rsidRPr="00AB2F8F" w:rsidRDefault="006272DB" w:rsidP="006272D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 xml:space="preserve">HW#6-Word Problems </w:t>
            </w:r>
          </w:p>
          <w:p w14:paraId="4AFCC9F8" w14:textId="77777777" w:rsidR="006272DB" w:rsidRPr="00AB2F8F" w:rsidRDefault="006272DB" w:rsidP="006272D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 xml:space="preserve">Page 31-32 </w:t>
            </w:r>
          </w:p>
          <w:p w14:paraId="5EDD0077" w14:textId="6AAC989F" w:rsidR="006272DB" w:rsidRPr="00AB2F8F" w:rsidRDefault="0027463D" w:rsidP="006272D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Problems: 1</w:t>
            </w:r>
            <w:r w:rsidR="006272DB" w:rsidRPr="00AB2F8F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2,</w:t>
            </w:r>
            <w:r w:rsidR="006272DB" w:rsidRPr="00AB2F8F">
              <w:rPr>
                <w:rFonts w:ascii="Times New Roman" w:hAnsi="Times New Roman"/>
                <w:b/>
                <w:sz w:val="22"/>
                <w:szCs w:val="22"/>
              </w:rPr>
              <w:t>4,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6,8</w:t>
            </w:r>
          </w:p>
          <w:p w14:paraId="09511D96" w14:textId="3B292316" w:rsidR="003F6B21" w:rsidRPr="00AB2F8F" w:rsidRDefault="003F6B21" w:rsidP="00B502D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07E8AA3C" w14:textId="7479063C" w:rsidR="003F6B21" w:rsidRPr="00AB2F8F" w:rsidRDefault="003F6B21" w:rsidP="004C44A4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93" w:type="dxa"/>
          </w:tcPr>
          <w:p w14:paraId="08556195" w14:textId="77777777" w:rsidR="00436F22" w:rsidRPr="00AB2F8F" w:rsidRDefault="00436F22" w:rsidP="00436F2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8A.9</w:t>
            </w:r>
          </w:p>
          <w:p w14:paraId="4E8D3D43" w14:textId="77777777" w:rsidR="00436F22" w:rsidRPr="00AB2F8F" w:rsidRDefault="00436F22" w:rsidP="00436F2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>8A.10</w:t>
            </w:r>
          </w:p>
          <w:p w14:paraId="0A654BFA" w14:textId="75BE592E" w:rsidR="003F6B21" w:rsidRPr="00AB2F8F" w:rsidRDefault="003F6B21" w:rsidP="000E369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F6B21" w14:paraId="26059AEF" w14:textId="77777777" w:rsidTr="0086254E">
        <w:trPr>
          <w:trHeight w:val="432"/>
        </w:trPr>
        <w:tc>
          <w:tcPr>
            <w:tcW w:w="877" w:type="dxa"/>
            <w:shd w:val="pct15" w:color="auto" w:fill="auto"/>
          </w:tcPr>
          <w:p w14:paraId="221CFF49" w14:textId="16AF3020" w:rsidR="003F6B21" w:rsidRPr="000E3691" w:rsidRDefault="00376DEF" w:rsidP="004C44A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0E3691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Tues</w:t>
            </w:r>
          </w:p>
        </w:tc>
        <w:tc>
          <w:tcPr>
            <w:tcW w:w="2250" w:type="dxa"/>
          </w:tcPr>
          <w:p w14:paraId="6C64C7A6" w14:textId="77777777" w:rsidR="00B502DD" w:rsidRPr="00AB2F8F" w:rsidRDefault="00B502DD" w:rsidP="001333F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 xml:space="preserve">NON-Calculator </w:t>
            </w:r>
          </w:p>
          <w:p w14:paraId="10A87320" w14:textId="20A07D81" w:rsidR="00B502DD" w:rsidRPr="00AB2F8F" w:rsidRDefault="00B502DD" w:rsidP="001333F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>Bell Ringer Quiz</w:t>
            </w:r>
          </w:p>
          <w:p w14:paraId="47FB7E87" w14:textId="77777777" w:rsidR="00B502DD" w:rsidRPr="00AB2F8F" w:rsidRDefault="00B502DD" w:rsidP="001333F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B1C861D" w14:textId="6A606FA8" w:rsidR="001333F7" w:rsidRPr="00AB2F8F" w:rsidRDefault="001333F7" w:rsidP="001333F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>Review for 5a TEST</w:t>
            </w:r>
          </w:p>
          <w:p w14:paraId="4D7A492B" w14:textId="51034F88" w:rsidR="001333F7" w:rsidRPr="00AB2F8F" w:rsidRDefault="001333F7" w:rsidP="001333F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13" w:type="dxa"/>
          </w:tcPr>
          <w:p w14:paraId="0B6AECA4" w14:textId="5FF16950" w:rsidR="001333F7" w:rsidRPr="00AB2F8F" w:rsidRDefault="001333F7" w:rsidP="001333F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>Review for 5a TEST</w:t>
            </w:r>
          </w:p>
          <w:p w14:paraId="4B62074A" w14:textId="0ABE8AF0" w:rsidR="00B502DD" w:rsidRPr="00AB2F8F" w:rsidRDefault="00B502DD" w:rsidP="001333F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984CCBE" w14:textId="77777777" w:rsidR="00B502DD" w:rsidRPr="00AB2F8F" w:rsidRDefault="00B502DD" w:rsidP="00B502D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7BE8C57" w14:textId="77777777" w:rsidR="00AB2F8F" w:rsidRPr="00AB2F8F" w:rsidRDefault="00B502DD" w:rsidP="00B502D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>Page 23-</w:t>
            </w:r>
          </w:p>
          <w:p w14:paraId="06AF69D9" w14:textId="42B191F7" w:rsidR="00B502DD" w:rsidRPr="00AB2F8F" w:rsidRDefault="00B502DD" w:rsidP="00B502D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>Comparing Methods</w:t>
            </w:r>
            <w:r w:rsidR="00AB2F8F" w:rsidRPr="00AB2F8F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  <w:p w14:paraId="31399A15" w14:textId="7C47C1EF" w:rsidR="00AB2F8F" w:rsidRPr="00AB2F8F" w:rsidRDefault="00AB2F8F" w:rsidP="00B502D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>Problem 1 – Sub</w:t>
            </w:r>
          </w:p>
          <w:p w14:paraId="5D63724A" w14:textId="7E7E1D7D" w:rsidR="00AB2F8F" w:rsidRPr="00AB2F8F" w:rsidRDefault="00AB2F8F" w:rsidP="00B502D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 xml:space="preserve">Problem 2 –elimination </w:t>
            </w:r>
          </w:p>
          <w:p w14:paraId="473E4CDB" w14:textId="0FCFC4DF" w:rsidR="00AB2F8F" w:rsidRPr="00AB2F8F" w:rsidRDefault="00AB2F8F" w:rsidP="00B502D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>Problem 3 – Graph</w:t>
            </w:r>
          </w:p>
          <w:p w14:paraId="6755D28E" w14:textId="30C04766" w:rsidR="00CE5CA4" w:rsidRPr="00AB2F8F" w:rsidRDefault="00CE5CA4" w:rsidP="000E3691">
            <w:pPr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F299028" w14:textId="659451F1" w:rsidR="002E68D2" w:rsidRPr="00AB2F8F" w:rsidRDefault="002E68D2" w:rsidP="004C44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>-All Things Algebra</w:t>
            </w:r>
          </w:p>
          <w:p w14:paraId="088C345D" w14:textId="77777777" w:rsidR="002E68D2" w:rsidRPr="00AB2F8F" w:rsidRDefault="002E68D2" w:rsidP="004C44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>-Big Ideas 8 Accelerated</w:t>
            </w:r>
          </w:p>
          <w:p w14:paraId="05C1817F" w14:textId="77777777" w:rsidR="002E68D2" w:rsidRPr="00AB2F8F" w:rsidRDefault="002E68D2" w:rsidP="004C44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>-Various Sources</w:t>
            </w:r>
          </w:p>
          <w:p w14:paraId="627B8CEB" w14:textId="38A49C65" w:rsidR="003F6B21" w:rsidRPr="00AB2F8F" w:rsidRDefault="003F6B21" w:rsidP="004C44A4">
            <w:pPr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2677" w:type="dxa"/>
          </w:tcPr>
          <w:p w14:paraId="4F8DD1CE" w14:textId="4433135C" w:rsidR="00AB2F8F" w:rsidRPr="00AB2F8F" w:rsidRDefault="00AB2F8F" w:rsidP="001333F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>STUDY…..</w:t>
            </w:r>
          </w:p>
          <w:p w14:paraId="12E16E49" w14:textId="77777777" w:rsidR="00AB2F8F" w:rsidRPr="00AB2F8F" w:rsidRDefault="00AB2F8F" w:rsidP="001333F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D418281" w14:textId="0EB6B8EF" w:rsidR="001333F7" w:rsidRPr="00AB2F8F" w:rsidRDefault="001333F7" w:rsidP="001333F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 xml:space="preserve">Review for 5a </w:t>
            </w:r>
            <w:r w:rsidR="000E3691" w:rsidRPr="00AB2F8F">
              <w:rPr>
                <w:rFonts w:ascii="Times New Roman" w:hAnsi="Times New Roman"/>
                <w:b/>
                <w:sz w:val="22"/>
                <w:szCs w:val="22"/>
              </w:rPr>
              <w:t>Test</w:t>
            </w:r>
          </w:p>
          <w:p w14:paraId="28AAE2A1" w14:textId="01EE7B0F" w:rsidR="000E3691" w:rsidRPr="00AB2F8F" w:rsidRDefault="000E3691" w:rsidP="001333F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 xml:space="preserve">HW#6-Word Problems </w:t>
            </w:r>
          </w:p>
          <w:p w14:paraId="34F393B1" w14:textId="723AF5B3" w:rsidR="000E3691" w:rsidRPr="00AB2F8F" w:rsidRDefault="000E3691" w:rsidP="001333F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>Page 31-32</w:t>
            </w:r>
          </w:p>
          <w:p w14:paraId="5AF0C5C4" w14:textId="61DFE637" w:rsidR="000E3691" w:rsidRPr="00AB2F8F" w:rsidRDefault="000E3691" w:rsidP="001333F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ED370A6" w14:textId="77777777" w:rsidR="00AB2F8F" w:rsidRPr="00AB2F8F" w:rsidRDefault="000E3691" w:rsidP="001333F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 xml:space="preserve">Page 23- </w:t>
            </w:r>
          </w:p>
          <w:p w14:paraId="658FA90A" w14:textId="3FAB6F23" w:rsidR="000E3691" w:rsidRPr="00AB2F8F" w:rsidRDefault="000E3691" w:rsidP="001333F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>Comparing Methods</w:t>
            </w:r>
          </w:p>
          <w:p w14:paraId="36AE8042" w14:textId="77777777" w:rsidR="00AB2F8F" w:rsidRPr="00AB2F8F" w:rsidRDefault="00AB2F8F" w:rsidP="00AB2F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>Problem 1 – Sub</w:t>
            </w:r>
          </w:p>
          <w:p w14:paraId="5F7B4130" w14:textId="77777777" w:rsidR="00AB2F8F" w:rsidRPr="00AB2F8F" w:rsidRDefault="00AB2F8F" w:rsidP="00AB2F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 xml:space="preserve">Problem 2 –elimination </w:t>
            </w:r>
          </w:p>
          <w:p w14:paraId="1680A6C8" w14:textId="77777777" w:rsidR="00AB2F8F" w:rsidRPr="00AB2F8F" w:rsidRDefault="00AB2F8F" w:rsidP="00AB2F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>Problem 3 – Graph</w:t>
            </w:r>
          </w:p>
          <w:p w14:paraId="38D9EC76" w14:textId="070F015B" w:rsidR="002E68D2" w:rsidRPr="00AB2F8F" w:rsidRDefault="002E68D2" w:rsidP="001333F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727154F9" w14:textId="77777777" w:rsidR="0086254E" w:rsidRPr="0086254E" w:rsidRDefault="0086254E" w:rsidP="0086254E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86254E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 xml:space="preserve">NON-Calculator </w:t>
            </w:r>
          </w:p>
          <w:p w14:paraId="00D5DAE2" w14:textId="77777777" w:rsidR="0086254E" w:rsidRPr="00AB2F8F" w:rsidRDefault="0086254E" w:rsidP="008625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6254E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Bell Ringer Quiz</w:t>
            </w:r>
          </w:p>
          <w:p w14:paraId="1B514396" w14:textId="01D3BF88" w:rsidR="003F6B21" w:rsidRPr="00AB2F8F" w:rsidRDefault="003F6B21" w:rsidP="004C44A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14:paraId="474831F5" w14:textId="31350C76" w:rsidR="003F6B21" w:rsidRPr="00AB2F8F" w:rsidRDefault="001171A9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8A.9</w:t>
            </w:r>
          </w:p>
          <w:p w14:paraId="37B15B12" w14:textId="4F21A901" w:rsidR="003F6B21" w:rsidRPr="00AB2F8F" w:rsidRDefault="001171A9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>8A.10</w:t>
            </w:r>
          </w:p>
          <w:p w14:paraId="48274818" w14:textId="6FCDD5A9" w:rsidR="003F6B21" w:rsidRPr="00AB2F8F" w:rsidRDefault="003F6B21" w:rsidP="004C44A4">
            <w:pPr>
              <w:ind w:firstLine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333F7" w14:paraId="57D69C2A" w14:textId="77777777" w:rsidTr="0086254E">
        <w:trPr>
          <w:trHeight w:val="1512"/>
        </w:trPr>
        <w:tc>
          <w:tcPr>
            <w:tcW w:w="877" w:type="dxa"/>
            <w:shd w:val="pct15" w:color="auto" w:fill="auto"/>
          </w:tcPr>
          <w:p w14:paraId="401590FA" w14:textId="48E1A670" w:rsidR="001333F7" w:rsidRPr="000E3691" w:rsidRDefault="001333F7" w:rsidP="001333F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  <w:p w14:paraId="743E5DEC" w14:textId="7B5B020B" w:rsidR="001333F7" w:rsidRPr="000E3691" w:rsidRDefault="001333F7" w:rsidP="001333F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0E3691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Wed</w:t>
            </w:r>
          </w:p>
          <w:p w14:paraId="17A610FC" w14:textId="77777777" w:rsidR="001333F7" w:rsidRPr="000E3691" w:rsidRDefault="001333F7" w:rsidP="001333F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334581D" w14:textId="3CDD4B03" w:rsidR="000E3691" w:rsidRPr="00AB2F8F" w:rsidRDefault="0086254E" w:rsidP="001333F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ACAP</w:t>
            </w:r>
            <w:bookmarkStart w:id="0" w:name="_GoBack"/>
            <w:bookmarkEnd w:id="0"/>
            <w:r w:rsidR="000E3691" w:rsidRPr="00AB2F8F">
              <w:rPr>
                <w:rFonts w:ascii="Times New Roman" w:hAnsi="Times New Roman"/>
                <w:b/>
                <w:sz w:val="22"/>
                <w:szCs w:val="22"/>
              </w:rPr>
              <w:t xml:space="preserve"> Calculator Problems 1-6</w:t>
            </w:r>
          </w:p>
          <w:p w14:paraId="46168E5D" w14:textId="77777777" w:rsidR="00B502DD" w:rsidRPr="00AB2F8F" w:rsidRDefault="00B502DD" w:rsidP="001333F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1C2D782" w14:textId="77777777" w:rsidR="00B502DD" w:rsidRPr="00AB2F8F" w:rsidRDefault="00B502DD" w:rsidP="00B502D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>Unit 5 TEST</w:t>
            </w:r>
          </w:p>
          <w:p w14:paraId="4EEEAC10" w14:textId="354BB848" w:rsidR="00B502DD" w:rsidRPr="00AB2F8F" w:rsidRDefault="00B502DD" w:rsidP="001333F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8E65CE7" w14:textId="7B492207" w:rsidR="001333F7" w:rsidRPr="00AB2F8F" w:rsidRDefault="001333F7" w:rsidP="001333F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13" w:type="dxa"/>
          </w:tcPr>
          <w:p w14:paraId="502061C8" w14:textId="77777777" w:rsidR="001333F7" w:rsidRPr="00AB2F8F" w:rsidRDefault="001333F7" w:rsidP="001333F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123FEB7" w14:textId="65651054" w:rsidR="001333F7" w:rsidRPr="00AB2F8F" w:rsidRDefault="001333F7" w:rsidP="001333F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>Unit 5 TEST</w:t>
            </w:r>
          </w:p>
          <w:p w14:paraId="6C96969C" w14:textId="77777777" w:rsidR="001333F7" w:rsidRPr="00AB2F8F" w:rsidRDefault="001333F7" w:rsidP="001333F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886DD17" w14:textId="55496233" w:rsidR="001333F7" w:rsidRPr="00AB2F8F" w:rsidRDefault="001333F7" w:rsidP="001333F7">
            <w:pPr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1A4B58F" w14:textId="26855ED8" w:rsidR="001333F7" w:rsidRPr="00AB2F8F" w:rsidRDefault="001333F7" w:rsidP="001333F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>-All Things Algebra</w:t>
            </w:r>
          </w:p>
          <w:p w14:paraId="06D6221E" w14:textId="7D5DFAC2" w:rsidR="001333F7" w:rsidRPr="00AB2F8F" w:rsidRDefault="001333F7" w:rsidP="001333F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>-Big Ideas 8 Accelerated</w:t>
            </w:r>
          </w:p>
          <w:p w14:paraId="5FE79357" w14:textId="77777777" w:rsidR="001333F7" w:rsidRPr="00AB2F8F" w:rsidRDefault="001333F7" w:rsidP="001333F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>-Various Sources</w:t>
            </w:r>
          </w:p>
          <w:p w14:paraId="08DC86A9" w14:textId="52F6D05F" w:rsidR="001333F7" w:rsidRPr="00AB2F8F" w:rsidRDefault="001333F7" w:rsidP="001333F7">
            <w:pPr>
              <w:pStyle w:val="ListParagrap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7" w:type="dxa"/>
          </w:tcPr>
          <w:p w14:paraId="5CA7FF35" w14:textId="77777777" w:rsidR="001333F7" w:rsidRPr="00AB2F8F" w:rsidRDefault="001333F7" w:rsidP="001333F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CEF5120" w14:textId="3B5DC265" w:rsidR="001333F7" w:rsidRPr="00AB2F8F" w:rsidRDefault="001333F7" w:rsidP="001333F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6254E">
              <w:rPr>
                <w:rFonts w:ascii="Times New Roman" w:hAnsi="Times New Roman"/>
                <w:b/>
                <w:sz w:val="22"/>
                <w:szCs w:val="22"/>
              </w:rPr>
              <w:t>Unit 5 TEST</w:t>
            </w:r>
          </w:p>
          <w:p w14:paraId="3BD595FC" w14:textId="77777777" w:rsidR="001333F7" w:rsidRPr="00AB2F8F" w:rsidRDefault="001333F7" w:rsidP="001333F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F26C9EE" w14:textId="23206C62" w:rsidR="001333F7" w:rsidRPr="00AB2F8F" w:rsidRDefault="001333F7" w:rsidP="001333F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5E1D5C57" w14:textId="49B6A09B" w:rsidR="001333F7" w:rsidRPr="00AB2F8F" w:rsidRDefault="001333F7" w:rsidP="001333F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6254E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Summative Unit 5 TEST</w:t>
            </w:r>
          </w:p>
        </w:tc>
        <w:tc>
          <w:tcPr>
            <w:tcW w:w="1493" w:type="dxa"/>
          </w:tcPr>
          <w:p w14:paraId="38AC4E82" w14:textId="77777777" w:rsidR="001333F7" w:rsidRPr="00AB2F8F" w:rsidRDefault="001333F7" w:rsidP="001333F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8A.9</w:t>
            </w:r>
          </w:p>
          <w:p w14:paraId="6DE3BA5D" w14:textId="13C43736" w:rsidR="001333F7" w:rsidRPr="00AB2F8F" w:rsidRDefault="001333F7" w:rsidP="001333F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>8A.10</w:t>
            </w:r>
          </w:p>
          <w:p w14:paraId="4BA01872" w14:textId="0B65F863" w:rsidR="001333F7" w:rsidRPr="00AB2F8F" w:rsidRDefault="001333F7" w:rsidP="001333F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333F7" w14:paraId="32A309D5" w14:textId="77777777" w:rsidTr="0086254E">
        <w:trPr>
          <w:trHeight w:val="387"/>
        </w:trPr>
        <w:tc>
          <w:tcPr>
            <w:tcW w:w="877" w:type="dxa"/>
            <w:shd w:val="pct15" w:color="auto" w:fill="auto"/>
          </w:tcPr>
          <w:p w14:paraId="5F31CD6C" w14:textId="56C1F66C" w:rsidR="001333F7" w:rsidRPr="000E3691" w:rsidRDefault="001333F7" w:rsidP="001333F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0E3691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Thurs</w:t>
            </w:r>
          </w:p>
          <w:p w14:paraId="307416E2" w14:textId="77777777" w:rsidR="001333F7" w:rsidRPr="000E3691" w:rsidRDefault="001333F7" w:rsidP="001333F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  <w:p w14:paraId="709EBBDB" w14:textId="77777777" w:rsidR="001333F7" w:rsidRPr="000E3691" w:rsidRDefault="001333F7" w:rsidP="001333F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81DB884" w14:textId="6AADDA0C" w:rsidR="001333F7" w:rsidRPr="00AB2F8F" w:rsidRDefault="001333F7" w:rsidP="001333F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</w:p>
          <w:p w14:paraId="2A92FAE4" w14:textId="79BBEBBF" w:rsidR="000E3691" w:rsidRPr="00AB2F8F" w:rsidRDefault="000E3691" w:rsidP="001333F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>STAR TEST</w:t>
            </w:r>
          </w:p>
          <w:p w14:paraId="13DDA514" w14:textId="77777777" w:rsidR="001333F7" w:rsidRPr="00AB2F8F" w:rsidRDefault="001333F7" w:rsidP="001333F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7986ED4" w14:textId="77777777" w:rsidR="001333F7" w:rsidRPr="00AB2F8F" w:rsidRDefault="001333F7" w:rsidP="001333F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499C602" w14:textId="6819AC42" w:rsidR="001333F7" w:rsidRPr="00AB2F8F" w:rsidRDefault="001333F7" w:rsidP="001333F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13" w:type="dxa"/>
          </w:tcPr>
          <w:p w14:paraId="43A3069E" w14:textId="77777777" w:rsidR="000E3691" w:rsidRPr="00AB2F8F" w:rsidRDefault="000E3691" w:rsidP="000E369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CD2996F" w14:textId="2F1494F3" w:rsidR="000E3691" w:rsidRPr="00AB2F8F" w:rsidRDefault="000E3691" w:rsidP="000E369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>STAR TEST</w:t>
            </w:r>
          </w:p>
          <w:p w14:paraId="3FF98F78" w14:textId="77777777" w:rsidR="001333F7" w:rsidRPr="00AB2F8F" w:rsidRDefault="001333F7" w:rsidP="001333F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FBF0AE5" w14:textId="77777777" w:rsidR="001333F7" w:rsidRPr="00AB2F8F" w:rsidRDefault="001333F7" w:rsidP="001333F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63F86BF" w14:textId="77777777" w:rsidR="001333F7" w:rsidRPr="00AB2F8F" w:rsidRDefault="001333F7" w:rsidP="001333F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EFFC1FA" w14:textId="77777777" w:rsidR="001333F7" w:rsidRPr="00AB2F8F" w:rsidRDefault="001333F7" w:rsidP="001333F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A4E0188" w14:textId="4E16504A" w:rsidR="001333F7" w:rsidRPr="00436F22" w:rsidRDefault="001333F7" w:rsidP="001333F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14:paraId="4FE79773" w14:textId="0CDD72AF" w:rsidR="001333F7" w:rsidRPr="00AB2F8F" w:rsidRDefault="001333F7" w:rsidP="001333F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>-All Things Algebra</w:t>
            </w:r>
          </w:p>
          <w:p w14:paraId="02A9EF59" w14:textId="1969F072" w:rsidR="001333F7" w:rsidRPr="00AB2F8F" w:rsidRDefault="001333F7" w:rsidP="001333F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>-Big Ideas 8 Accelerated</w:t>
            </w:r>
          </w:p>
          <w:p w14:paraId="4C4FD145" w14:textId="77777777" w:rsidR="001333F7" w:rsidRPr="00AB2F8F" w:rsidRDefault="001333F7" w:rsidP="001333F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>-Various Sources</w:t>
            </w:r>
          </w:p>
          <w:p w14:paraId="4D9DB132" w14:textId="4835B82E" w:rsidR="001333F7" w:rsidRPr="00AB2F8F" w:rsidRDefault="001333F7" w:rsidP="001333F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2677" w:type="dxa"/>
          </w:tcPr>
          <w:p w14:paraId="7E5F53E8" w14:textId="786FECA0" w:rsidR="000E3691" w:rsidRPr="00AB2F8F" w:rsidRDefault="000E3691" w:rsidP="000E369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>STAR TEST</w:t>
            </w:r>
          </w:p>
          <w:p w14:paraId="5603F988" w14:textId="77777777" w:rsidR="00B502DD" w:rsidRPr="00AB2F8F" w:rsidRDefault="00B502DD" w:rsidP="000E369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807BBAB" w14:textId="1D2EAFD3" w:rsidR="000E3691" w:rsidRPr="00AB2F8F" w:rsidRDefault="00AB2F8F" w:rsidP="000E369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>ACAP</w:t>
            </w:r>
            <w:r w:rsidR="000E3691" w:rsidRPr="00AB2F8F">
              <w:rPr>
                <w:rFonts w:ascii="Times New Roman" w:hAnsi="Times New Roman"/>
                <w:b/>
                <w:sz w:val="22"/>
                <w:szCs w:val="22"/>
              </w:rPr>
              <w:t xml:space="preserve"> Calculator Problems 7-</w:t>
            </w:r>
            <w:r w:rsidR="00B502DD" w:rsidRPr="00AB2F8F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  <w:p w14:paraId="6A779122" w14:textId="77777777" w:rsidR="000E3691" w:rsidRPr="00AB2F8F" w:rsidRDefault="000E3691" w:rsidP="000E369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701FB21" w14:textId="77777777" w:rsidR="000E3691" w:rsidRPr="00AB2F8F" w:rsidRDefault="000E3691" w:rsidP="001333F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5A3AF7E" w14:textId="4186111B" w:rsidR="001333F7" w:rsidRPr="00AB2F8F" w:rsidRDefault="001333F7" w:rsidP="000E369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626748DC" w14:textId="77777777" w:rsidR="0086254E" w:rsidRPr="00AB2F8F" w:rsidRDefault="0086254E" w:rsidP="008625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6254E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STAR TEST</w:t>
            </w:r>
          </w:p>
          <w:p w14:paraId="639056ED" w14:textId="2049553B" w:rsidR="001333F7" w:rsidRPr="00AB2F8F" w:rsidRDefault="001333F7" w:rsidP="001333F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14:paraId="1CF5D743" w14:textId="73E6A7B4" w:rsidR="001333F7" w:rsidRPr="00AB2F8F" w:rsidRDefault="001333F7" w:rsidP="001333F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</w:p>
          <w:p w14:paraId="1AE7332D" w14:textId="5738D528" w:rsidR="001333F7" w:rsidRPr="00AB2F8F" w:rsidRDefault="001333F7" w:rsidP="001333F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333F7" w14:paraId="73B2E0C6" w14:textId="77777777" w:rsidTr="0086254E">
        <w:trPr>
          <w:trHeight w:val="1529"/>
        </w:trPr>
        <w:tc>
          <w:tcPr>
            <w:tcW w:w="877" w:type="dxa"/>
            <w:tcBorders>
              <w:bottom w:val="double" w:sz="6" w:space="0" w:color="auto"/>
            </w:tcBorders>
            <w:shd w:val="pct15" w:color="auto" w:fill="auto"/>
          </w:tcPr>
          <w:p w14:paraId="33BD0AF8" w14:textId="46ACE51E" w:rsidR="001333F7" w:rsidRPr="000E3691" w:rsidRDefault="001333F7" w:rsidP="001333F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  <w:p w14:paraId="35FD50CC" w14:textId="014E6BB5" w:rsidR="001333F7" w:rsidRPr="000E3691" w:rsidRDefault="001333F7" w:rsidP="001333F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0E3691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Fri</w:t>
            </w:r>
          </w:p>
          <w:p w14:paraId="521177FA" w14:textId="77777777" w:rsidR="001333F7" w:rsidRPr="000E3691" w:rsidRDefault="001333F7" w:rsidP="001333F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  <w:p w14:paraId="033491CF" w14:textId="77777777" w:rsidR="001333F7" w:rsidRPr="000E3691" w:rsidRDefault="001333F7" w:rsidP="001333F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double" w:sz="6" w:space="0" w:color="auto"/>
            </w:tcBorders>
          </w:tcPr>
          <w:p w14:paraId="3FCD6911" w14:textId="0AC814E8" w:rsidR="000E3691" w:rsidRPr="00AB2F8F" w:rsidRDefault="0086254E" w:rsidP="000E369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ACAP</w:t>
            </w:r>
            <w:r w:rsidR="00B502DD" w:rsidRPr="00AB2F8F">
              <w:rPr>
                <w:rFonts w:ascii="Times New Roman" w:hAnsi="Times New Roman"/>
                <w:b/>
                <w:sz w:val="22"/>
                <w:szCs w:val="22"/>
              </w:rPr>
              <w:t xml:space="preserve"> Calculator Problems 7-12</w:t>
            </w:r>
            <w:r w:rsidR="000E3691" w:rsidRPr="00AB2F8F">
              <w:rPr>
                <w:rFonts w:ascii="Times New Roman" w:hAnsi="Times New Roman"/>
                <w:b/>
                <w:sz w:val="22"/>
                <w:szCs w:val="22"/>
              </w:rPr>
              <w:t xml:space="preserve"> (Check)</w:t>
            </w:r>
          </w:p>
          <w:p w14:paraId="14CE0C02" w14:textId="77777777" w:rsidR="001333F7" w:rsidRPr="00AB2F8F" w:rsidRDefault="001333F7" w:rsidP="001333F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4B5CC9D" w14:textId="77777777" w:rsidR="000E3691" w:rsidRPr="00AB2F8F" w:rsidRDefault="000E3691" w:rsidP="000E369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>Linear Inequalities</w:t>
            </w:r>
          </w:p>
          <w:p w14:paraId="12CA5977" w14:textId="7E70B29C" w:rsidR="001333F7" w:rsidRPr="00AB2F8F" w:rsidRDefault="001333F7" w:rsidP="001333F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13" w:type="dxa"/>
            <w:tcBorders>
              <w:bottom w:val="double" w:sz="6" w:space="0" w:color="auto"/>
            </w:tcBorders>
          </w:tcPr>
          <w:p w14:paraId="2FA746A7" w14:textId="77777777" w:rsidR="000E3691" w:rsidRPr="00AB2F8F" w:rsidRDefault="000E3691" w:rsidP="000E369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>Linear Inequalities</w:t>
            </w:r>
          </w:p>
          <w:p w14:paraId="3F4E3016" w14:textId="77777777" w:rsidR="000E3691" w:rsidRPr="00AB2F8F" w:rsidRDefault="000E3691" w:rsidP="000E369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>Pages 37-38</w:t>
            </w:r>
          </w:p>
          <w:p w14:paraId="00D8ABAE" w14:textId="77777777" w:rsidR="001333F7" w:rsidRPr="00AB2F8F" w:rsidRDefault="001333F7" w:rsidP="001333F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857816B" w14:textId="400CB765" w:rsidR="001333F7" w:rsidRPr="00AB2F8F" w:rsidRDefault="001333F7" w:rsidP="001333F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AE902C8" w14:textId="77777777" w:rsidR="001333F7" w:rsidRPr="00AB2F8F" w:rsidRDefault="001333F7" w:rsidP="001333F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7D6E499" w14:textId="557736DE" w:rsidR="001333F7" w:rsidRPr="00AB2F8F" w:rsidRDefault="001333F7" w:rsidP="001333F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2D1C16CB" w14:textId="4C705799" w:rsidR="001333F7" w:rsidRPr="00AB2F8F" w:rsidRDefault="001333F7" w:rsidP="001333F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>-All Things Algebra</w:t>
            </w:r>
          </w:p>
          <w:p w14:paraId="29A3223E" w14:textId="103A0495" w:rsidR="001333F7" w:rsidRPr="00AB2F8F" w:rsidRDefault="001333F7" w:rsidP="001333F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>-Big Ideas 8 Accelerated</w:t>
            </w:r>
          </w:p>
          <w:p w14:paraId="72657CB6" w14:textId="77777777" w:rsidR="001333F7" w:rsidRPr="00AB2F8F" w:rsidRDefault="001333F7" w:rsidP="001333F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>-Various Sources</w:t>
            </w:r>
          </w:p>
          <w:p w14:paraId="0A0CC589" w14:textId="10B88DB1" w:rsidR="001333F7" w:rsidRPr="00AB2F8F" w:rsidRDefault="001333F7" w:rsidP="001333F7">
            <w:pPr>
              <w:pStyle w:val="ListParagrap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7" w:type="dxa"/>
            <w:tcBorders>
              <w:bottom w:val="double" w:sz="6" w:space="0" w:color="auto"/>
            </w:tcBorders>
          </w:tcPr>
          <w:p w14:paraId="0F032506" w14:textId="77777777" w:rsidR="000E3691" w:rsidRPr="00AB2F8F" w:rsidRDefault="000E3691" w:rsidP="000E369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>Linear Inequalities</w:t>
            </w:r>
          </w:p>
          <w:p w14:paraId="06AFFF58" w14:textId="77777777" w:rsidR="000E3691" w:rsidRPr="00AB2F8F" w:rsidRDefault="000E3691" w:rsidP="000E369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 xml:space="preserve">Hw #8 </w:t>
            </w:r>
          </w:p>
          <w:p w14:paraId="28E3943C" w14:textId="77777777" w:rsidR="000E3691" w:rsidRPr="00AB2F8F" w:rsidRDefault="000E3691" w:rsidP="000E369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>Pages39-40</w:t>
            </w:r>
          </w:p>
          <w:p w14:paraId="2702C74D" w14:textId="46541E58" w:rsidR="001333F7" w:rsidRPr="00AB2F8F" w:rsidRDefault="001333F7" w:rsidP="001333F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73CDEFA6" w14:textId="2EB4902C" w:rsidR="001333F7" w:rsidRPr="00AB2F8F" w:rsidRDefault="001333F7" w:rsidP="001333F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0A4A718" w14:textId="7F6B302E" w:rsidR="001333F7" w:rsidRPr="00AB2F8F" w:rsidRDefault="001333F7" w:rsidP="001333F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93" w:type="dxa"/>
            <w:tcBorders>
              <w:bottom w:val="double" w:sz="6" w:space="0" w:color="auto"/>
            </w:tcBorders>
          </w:tcPr>
          <w:p w14:paraId="176CF868" w14:textId="77777777" w:rsidR="00436F22" w:rsidRPr="00AB2F8F" w:rsidRDefault="001333F7" w:rsidP="00436F2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 </w:t>
            </w:r>
            <w:r w:rsidR="00436F22" w:rsidRPr="00AB2F8F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8A.9</w:t>
            </w:r>
          </w:p>
          <w:p w14:paraId="4A826B26" w14:textId="77777777" w:rsidR="00436F22" w:rsidRPr="00AB2F8F" w:rsidRDefault="00436F22" w:rsidP="00436F2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>8A.10</w:t>
            </w:r>
          </w:p>
          <w:p w14:paraId="097DCA31" w14:textId="58B08342" w:rsidR="001333F7" w:rsidRPr="00AB2F8F" w:rsidRDefault="001333F7" w:rsidP="001333F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0DD2DC6" w14:textId="082A24D8" w:rsidR="001333F7" w:rsidRPr="00AB2F8F" w:rsidRDefault="001333F7" w:rsidP="001333F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    </w:t>
            </w:r>
          </w:p>
          <w:p w14:paraId="45333D7E" w14:textId="48D7AEA3" w:rsidR="001333F7" w:rsidRPr="00AB2F8F" w:rsidRDefault="001333F7" w:rsidP="001333F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</w:p>
          <w:p w14:paraId="09DA6940" w14:textId="67E5A337" w:rsidR="001333F7" w:rsidRPr="00AB2F8F" w:rsidRDefault="001333F7" w:rsidP="001333F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</w:p>
          <w:p w14:paraId="3B0CC373" w14:textId="5399ACDB" w:rsidR="001333F7" w:rsidRPr="00AB2F8F" w:rsidRDefault="001333F7" w:rsidP="001333F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30660F81" w14:textId="2418BFFB" w:rsidR="00E359C8" w:rsidRDefault="00E359C8" w:rsidP="004C44A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0"/>
        </w:rPr>
      </w:pPr>
    </w:p>
    <w:p w14:paraId="566DA034" w14:textId="31D932A7" w:rsidR="00812FC8" w:rsidRPr="00E359C8" w:rsidRDefault="00376DEF" w:rsidP="004C44A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 xml:space="preserve">Accelerated Math 8 </w:t>
      </w:r>
      <w:r w:rsidR="00812FC8" w:rsidRPr="009D7884">
        <w:rPr>
          <w:rFonts w:ascii="Times New Roman" w:hAnsi="Times New Roman"/>
          <w:b/>
          <w:i/>
        </w:rPr>
        <w:t xml:space="preserve"> </w:t>
      </w:r>
      <w:r w:rsidR="00E359C8" w:rsidRPr="009D7884">
        <w:rPr>
          <w:rFonts w:ascii="Times New Roman" w:hAnsi="Times New Roman"/>
          <w:b/>
          <w:i/>
        </w:rPr>
        <w:t>Lesson Plans</w:t>
      </w:r>
      <w:r w:rsidR="00375507" w:rsidRPr="009D7884">
        <w:rPr>
          <w:rFonts w:ascii="Times New Roman" w:hAnsi="Times New Roman"/>
          <w:b/>
        </w:rPr>
        <w:t xml:space="preserve">: </w:t>
      </w:r>
      <w:r w:rsidR="00812FC8" w:rsidRPr="009D7884">
        <w:rPr>
          <w:rFonts w:ascii="Times New Roman" w:hAnsi="Times New Roman"/>
          <w:b/>
        </w:rPr>
        <w:t>Carter</w:t>
      </w:r>
      <w:r>
        <w:rPr>
          <w:rFonts w:ascii="Times New Roman" w:hAnsi="Times New Roman"/>
          <w:b/>
        </w:rPr>
        <w:t>, Zinke</w:t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CE70F8">
        <w:rPr>
          <w:rFonts w:ascii="Times New Roman" w:hAnsi="Times New Roman"/>
        </w:rPr>
        <w:tab/>
      </w:r>
      <w:r w:rsidR="009D7884">
        <w:rPr>
          <w:rFonts w:ascii="Times New Roman" w:hAnsi="Times New Roman"/>
        </w:rPr>
        <w:t xml:space="preserve">   </w:t>
      </w:r>
      <w:r w:rsidR="009D7884" w:rsidRPr="009D7884">
        <w:rPr>
          <w:rFonts w:ascii="Times New Roman" w:hAnsi="Times New Roman"/>
          <w:b/>
        </w:rPr>
        <w:t xml:space="preserve">Week of: </w:t>
      </w:r>
      <w:r w:rsidR="0091001A" w:rsidRPr="009D7884">
        <w:rPr>
          <w:rFonts w:ascii="Times New Roman" w:hAnsi="Times New Roman"/>
          <w:b/>
        </w:rPr>
        <w:t xml:space="preserve"> </w:t>
      </w:r>
      <w:r w:rsidR="009D7884" w:rsidRPr="009D7884">
        <w:rPr>
          <w:rFonts w:ascii="Times New Roman" w:hAnsi="Times New Roman"/>
          <w:b/>
        </w:rPr>
        <w:t xml:space="preserve"> </w:t>
      </w:r>
      <w:r w:rsidR="000E3691">
        <w:rPr>
          <w:rFonts w:ascii="Times New Roman" w:hAnsi="Times New Roman"/>
          <w:b/>
        </w:rPr>
        <w:t>1-8</w:t>
      </w:r>
      <w:r w:rsidR="00FB6E11">
        <w:rPr>
          <w:rFonts w:ascii="Times New Roman" w:hAnsi="Times New Roman"/>
          <w:b/>
        </w:rPr>
        <w:t>-202</w:t>
      </w:r>
      <w:r w:rsidR="000E3691">
        <w:rPr>
          <w:rFonts w:ascii="Times New Roman" w:hAnsi="Times New Roman"/>
          <w:b/>
        </w:rPr>
        <w:t>4</w:t>
      </w:r>
    </w:p>
    <w:p w14:paraId="46A7CAA6" w14:textId="4A56C6AB" w:rsidR="00BF55D2" w:rsidRDefault="00BF55D2" w:rsidP="004C44A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p w14:paraId="2BFE0FB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495E0B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3621D03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14BEDE9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016DDD3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0598C592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41990FCC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FBC8F12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0C292BF4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5373F84F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4B2B131D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7B7A16BC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465C5DF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75B2B44F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4865D37E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EC20037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716C9DA9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06BAEC21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695302F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37E2EA43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5439DAA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6EEEC79F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46F6E1C2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0D1E7C4D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5D647EBC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7E6BF96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51E1743A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6FAAD558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0DABDBA6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0EB3F3A6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3F1493AA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0BDCBF18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2862E2E5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4CEE19A9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78CF4C0D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423222CB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3E8D865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3744753C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6A7E129E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0437A57B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7E107C1D" w14:textId="65D403F3" w:rsidR="00BF55D2" w:rsidRDefault="00BF55D2" w:rsidP="00BF55D2">
      <w:pPr>
        <w:rPr>
          <w:rFonts w:ascii="Times New Roman" w:hAnsi="Times New Roman"/>
          <w:sz w:val="20"/>
        </w:rPr>
      </w:pPr>
    </w:p>
    <w:p w14:paraId="33E607CC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1A86352" w14:textId="1AC5FD78" w:rsidR="00BF55D2" w:rsidRDefault="00BF55D2" w:rsidP="00BF55D2">
      <w:pPr>
        <w:rPr>
          <w:rFonts w:ascii="Times New Roman" w:hAnsi="Times New Roman"/>
          <w:sz w:val="20"/>
        </w:rPr>
      </w:pPr>
    </w:p>
    <w:sectPr w:rsidR="00BF55D2" w:rsidSect="00144A02">
      <w:endnotePr>
        <w:numFmt w:val="decimal"/>
      </w:endnotePr>
      <w:pgSz w:w="15840" w:h="12240" w:orient="landscape"/>
      <w:pgMar w:top="173" w:right="173" w:bottom="173" w:left="173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8E0B8" w14:textId="77777777" w:rsidR="00702A8B" w:rsidRDefault="00702A8B">
      <w:pPr>
        <w:spacing w:line="20" w:lineRule="exact"/>
      </w:pPr>
    </w:p>
  </w:endnote>
  <w:endnote w:type="continuationSeparator" w:id="0">
    <w:p w14:paraId="3DE6A9C7" w14:textId="77777777" w:rsidR="00702A8B" w:rsidRDefault="00702A8B">
      <w:r>
        <w:t xml:space="preserve"> </w:t>
      </w:r>
    </w:p>
  </w:endnote>
  <w:endnote w:type="continuationNotice" w:id="1">
    <w:p w14:paraId="49144CE1" w14:textId="77777777" w:rsidR="00702A8B" w:rsidRDefault="00702A8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8FFF4" w14:textId="77777777" w:rsidR="00702A8B" w:rsidRDefault="00702A8B">
      <w:r>
        <w:separator/>
      </w:r>
    </w:p>
  </w:footnote>
  <w:footnote w:type="continuationSeparator" w:id="0">
    <w:p w14:paraId="6518DD5D" w14:textId="77777777" w:rsidR="00702A8B" w:rsidRDefault="00702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7FA9"/>
    <w:multiLevelType w:val="hybridMultilevel"/>
    <w:tmpl w:val="8CF8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BA5"/>
    <w:multiLevelType w:val="hybridMultilevel"/>
    <w:tmpl w:val="A5A41E1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5068E"/>
    <w:rsid w:val="000E3691"/>
    <w:rsid w:val="000F0B7F"/>
    <w:rsid w:val="00104A56"/>
    <w:rsid w:val="001171A9"/>
    <w:rsid w:val="00127610"/>
    <w:rsid w:val="001333F7"/>
    <w:rsid w:val="00137D9E"/>
    <w:rsid w:val="00144A02"/>
    <w:rsid w:val="001775DD"/>
    <w:rsid w:val="001A0E3A"/>
    <w:rsid w:val="001C48BC"/>
    <w:rsid w:val="001F3935"/>
    <w:rsid w:val="00231C16"/>
    <w:rsid w:val="00254F23"/>
    <w:rsid w:val="00261F37"/>
    <w:rsid w:val="00272EFE"/>
    <w:rsid w:val="0027463D"/>
    <w:rsid w:val="00277655"/>
    <w:rsid w:val="00280C4E"/>
    <w:rsid w:val="00293389"/>
    <w:rsid w:val="0029537C"/>
    <w:rsid w:val="002A5765"/>
    <w:rsid w:val="002D4327"/>
    <w:rsid w:val="002E3832"/>
    <w:rsid w:val="002E68D2"/>
    <w:rsid w:val="00344587"/>
    <w:rsid w:val="00347A23"/>
    <w:rsid w:val="0035726E"/>
    <w:rsid w:val="00375507"/>
    <w:rsid w:val="00376DEF"/>
    <w:rsid w:val="00380323"/>
    <w:rsid w:val="003825A2"/>
    <w:rsid w:val="003A05B8"/>
    <w:rsid w:val="003C48E1"/>
    <w:rsid w:val="003E742B"/>
    <w:rsid w:val="003F6B21"/>
    <w:rsid w:val="00436F22"/>
    <w:rsid w:val="0046388B"/>
    <w:rsid w:val="00463CC6"/>
    <w:rsid w:val="004A25B6"/>
    <w:rsid w:val="004C44A4"/>
    <w:rsid w:val="004F6F7F"/>
    <w:rsid w:val="00503A34"/>
    <w:rsid w:val="00537727"/>
    <w:rsid w:val="00570703"/>
    <w:rsid w:val="005A3396"/>
    <w:rsid w:val="005B0395"/>
    <w:rsid w:val="005B03AB"/>
    <w:rsid w:val="005B1B5A"/>
    <w:rsid w:val="005F3892"/>
    <w:rsid w:val="005F7472"/>
    <w:rsid w:val="006013A4"/>
    <w:rsid w:val="00621450"/>
    <w:rsid w:val="006272DB"/>
    <w:rsid w:val="00641ECE"/>
    <w:rsid w:val="006703FC"/>
    <w:rsid w:val="006C6B28"/>
    <w:rsid w:val="006D72C1"/>
    <w:rsid w:val="006F7B9D"/>
    <w:rsid w:val="00702A8B"/>
    <w:rsid w:val="00703B78"/>
    <w:rsid w:val="00747A77"/>
    <w:rsid w:val="0075109D"/>
    <w:rsid w:val="0076716F"/>
    <w:rsid w:val="0077442F"/>
    <w:rsid w:val="007A04AE"/>
    <w:rsid w:val="007C14D4"/>
    <w:rsid w:val="007C6492"/>
    <w:rsid w:val="00806B92"/>
    <w:rsid w:val="00812FC8"/>
    <w:rsid w:val="00844E26"/>
    <w:rsid w:val="00855CC7"/>
    <w:rsid w:val="00861CBB"/>
    <w:rsid w:val="0086254E"/>
    <w:rsid w:val="00883075"/>
    <w:rsid w:val="0088325B"/>
    <w:rsid w:val="00892725"/>
    <w:rsid w:val="00897031"/>
    <w:rsid w:val="008A5019"/>
    <w:rsid w:val="008B108D"/>
    <w:rsid w:val="008C7546"/>
    <w:rsid w:val="008D1AAA"/>
    <w:rsid w:val="0091001A"/>
    <w:rsid w:val="009279ED"/>
    <w:rsid w:val="0093009B"/>
    <w:rsid w:val="00933162"/>
    <w:rsid w:val="0093608E"/>
    <w:rsid w:val="009432DA"/>
    <w:rsid w:val="009610C1"/>
    <w:rsid w:val="009B6D72"/>
    <w:rsid w:val="009C1390"/>
    <w:rsid w:val="009D7884"/>
    <w:rsid w:val="009E12EA"/>
    <w:rsid w:val="009E1A38"/>
    <w:rsid w:val="009F6239"/>
    <w:rsid w:val="00A225EC"/>
    <w:rsid w:val="00A30428"/>
    <w:rsid w:val="00A90F92"/>
    <w:rsid w:val="00A97084"/>
    <w:rsid w:val="00AA14FE"/>
    <w:rsid w:val="00AB2F8F"/>
    <w:rsid w:val="00B502DD"/>
    <w:rsid w:val="00B5795E"/>
    <w:rsid w:val="00B72B76"/>
    <w:rsid w:val="00B77721"/>
    <w:rsid w:val="00B8549B"/>
    <w:rsid w:val="00B857EC"/>
    <w:rsid w:val="00B86EBC"/>
    <w:rsid w:val="00B911B4"/>
    <w:rsid w:val="00BE3229"/>
    <w:rsid w:val="00BF55D2"/>
    <w:rsid w:val="00C1179B"/>
    <w:rsid w:val="00C32EF3"/>
    <w:rsid w:val="00C358B0"/>
    <w:rsid w:val="00C430E1"/>
    <w:rsid w:val="00C645DE"/>
    <w:rsid w:val="00CD6F89"/>
    <w:rsid w:val="00CE5CA4"/>
    <w:rsid w:val="00CE70F8"/>
    <w:rsid w:val="00CF1FD1"/>
    <w:rsid w:val="00CF47BF"/>
    <w:rsid w:val="00D006B6"/>
    <w:rsid w:val="00D00CB0"/>
    <w:rsid w:val="00D03DEB"/>
    <w:rsid w:val="00D06EDC"/>
    <w:rsid w:val="00D11236"/>
    <w:rsid w:val="00D15311"/>
    <w:rsid w:val="00D269D2"/>
    <w:rsid w:val="00D279F8"/>
    <w:rsid w:val="00D41D3B"/>
    <w:rsid w:val="00D865C6"/>
    <w:rsid w:val="00D91291"/>
    <w:rsid w:val="00DA1157"/>
    <w:rsid w:val="00DA1EB6"/>
    <w:rsid w:val="00DC34C8"/>
    <w:rsid w:val="00DC5E4F"/>
    <w:rsid w:val="00DD02B0"/>
    <w:rsid w:val="00DE1EF3"/>
    <w:rsid w:val="00DE4325"/>
    <w:rsid w:val="00E04824"/>
    <w:rsid w:val="00E21B95"/>
    <w:rsid w:val="00E359C8"/>
    <w:rsid w:val="00E4113F"/>
    <w:rsid w:val="00E80BD7"/>
    <w:rsid w:val="00EB4937"/>
    <w:rsid w:val="00EC3FAE"/>
    <w:rsid w:val="00EF7136"/>
    <w:rsid w:val="00F3659D"/>
    <w:rsid w:val="00F4622A"/>
    <w:rsid w:val="00F505C2"/>
    <w:rsid w:val="00F54D3E"/>
    <w:rsid w:val="00F65BD2"/>
    <w:rsid w:val="00F71630"/>
    <w:rsid w:val="00F85CB1"/>
    <w:rsid w:val="00FB0747"/>
    <w:rsid w:val="00FB39DD"/>
    <w:rsid w:val="00FB6E11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ED3C1"/>
  <w15:docId w15:val="{E283CA23-3AB8-4424-93DC-B74D3521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Betsy Carter</cp:lastModifiedBy>
  <cp:revision>4</cp:revision>
  <cp:lastPrinted>2022-01-11T19:06:00Z</cp:lastPrinted>
  <dcterms:created xsi:type="dcterms:W3CDTF">2024-01-03T22:12:00Z</dcterms:created>
  <dcterms:modified xsi:type="dcterms:W3CDTF">2024-01-03T22:24:00Z</dcterms:modified>
</cp:coreProperties>
</file>