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A498" w14:textId="3DB1994F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15719D">
        <w:rPr>
          <w:rFonts w:ascii="Times New Roman" w:hAnsi="Times New Roman"/>
          <w:spacing w:val="-3"/>
          <w:sz w:val="20"/>
        </w:rPr>
        <w:t xml:space="preserve"> J Taylor</w:t>
      </w:r>
      <w:bookmarkStart w:id="0" w:name="_GoBack"/>
      <w:bookmarkEnd w:id="0"/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5F7472" w:rsidRPr="00F5658B">
        <w:rPr>
          <w:rFonts w:ascii="Times New Roman" w:hAnsi="Times New Roman"/>
          <w:spacing w:val="-3"/>
          <w:sz w:val="20"/>
        </w:rPr>
        <w:t xml:space="preserve">ek of:  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32681E">
        <w:rPr>
          <w:rFonts w:ascii="Times New Roman" w:hAnsi="Times New Roman"/>
          <w:spacing w:val="-3"/>
          <w:sz w:val="20"/>
        </w:rPr>
        <w:t>April 22-26, 2024</w:t>
      </w:r>
      <w:r w:rsidR="00A127DC">
        <w:rPr>
          <w:rFonts w:ascii="Times New Roman" w:hAnsi="Times New Roman"/>
          <w:spacing w:val="-3"/>
          <w:sz w:val="20"/>
        </w:rPr>
        <w:t xml:space="preserve">     </w:t>
      </w:r>
      <w:r w:rsidR="00F5658B">
        <w:rPr>
          <w:rFonts w:ascii="Times New Roman" w:hAnsi="Times New Roman"/>
          <w:spacing w:val="-3"/>
          <w:sz w:val="20"/>
        </w:rPr>
        <w:t xml:space="preserve">       </w:t>
      </w:r>
      <w:r w:rsidR="00883F5B">
        <w:rPr>
          <w:rFonts w:ascii="Times New Roman" w:hAnsi="Times New Roman"/>
          <w:spacing w:val="-3"/>
          <w:sz w:val="20"/>
        </w:rPr>
        <w:t xml:space="preserve">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883F5B">
        <w:rPr>
          <w:rFonts w:ascii="Times New Roman" w:hAnsi="Times New Roman"/>
          <w:spacing w:val="-3"/>
          <w:sz w:val="20"/>
        </w:rPr>
        <w:t xml:space="preserve">Math        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 </w:t>
      </w:r>
      <w:r w:rsidR="000F14DB">
        <w:rPr>
          <w:rFonts w:ascii="Times New Roman" w:hAnsi="Times New Roman"/>
          <w:spacing w:val="-3"/>
          <w:sz w:val="20"/>
        </w:rPr>
        <w:t>2</w:t>
      </w:r>
      <w:r w:rsidR="00883F5B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5D5C984B" w14:textId="77777777" w:rsidTr="00A3362A">
        <w:tc>
          <w:tcPr>
            <w:tcW w:w="490" w:type="dxa"/>
            <w:shd w:val="pct15" w:color="auto" w:fill="auto"/>
          </w:tcPr>
          <w:p w14:paraId="6F31372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E1DCE80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87DDB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3F528250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5B5E0B0E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41DB09AD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B0F19C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2681E" w:rsidRPr="005A567C" w14:paraId="346E7731" w14:textId="77777777" w:rsidTr="00A3362A">
        <w:tc>
          <w:tcPr>
            <w:tcW w:w="490" w:type="dxa"/>
            <w:shd w:val="pct15" w:color="auto" w:fill="auto"/>
          </w:tcPr>
          <w:p w14:paraId="444B6D82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1CB4DC29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616ED2C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8F5A37A" w14:textId="77777777" w:rsidR="0032681E" w:rsidRPr="00084732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Relations and Graphing Functions</w:t>
            </w:r>
          </w:p>
          <w:p w14:paraId="7398295A" w14:textId="12247227" w:rsidR="0032681E" w:rsidRPr="00F95ABA" w:rsidRDefault="0032681E" w:rsidP="0032681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728D5004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Students will work bell ringer </w:t>
            </w:r>
          </w:p>
          <w:p w14:paraId="32439B5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  <w:p w14:paraId="58C93FF9" w14:textId="6FC921D9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AB5C6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704C8AA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92F52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E7E0842" w14:textId="39D3B960" w:rsidR="0032681E" w:rsidRPr="000F14DB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36514AB" w14:textId="0A7B7A69" w:rsidR="0032681E" w:rsidRPr="000F14DB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3E13BC2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7D6A289" w14:textId="472A62D6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8CED0A" w14:textId="1625EBE1" w:rsidR="0032681E" w:rsidRPr="000F14DB" w:rsidRDefault="0032681E" w:rsidP="0032681E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32681E" w:rsidRPr="005A567C" w14:paraId="3AC3128F" w14:textId="77777777" w:rsidTr="00A3362A">
        <w:tc>
          <w:tcPr>
            <w:tcW w:w="490" w:type="dxa"/>
            <w:shd w:val="pct15" w:color="auto" w:fill="auto"/>
          </w:tcPr>
          <w:p w14:paraId="0CDF757C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73AAD1FD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47D6C3B2" w14:textId="77777777" w:rsidR="0032681E" w:rsidRPr="00084732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84732">
              <w:rPr>
                <w:rFonts w:ascii="Times New Roman" w:hAnsi="Times New Roman"/>
                <w:spacing w:val="-2"/>
                <w:sz w:val="20"/>
              </w:rPr>
              <w:t xml:space="preserve">7-2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Writing Equations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Graphing/finding coordinate pairs using</w:t>
            </w:r>
          </w:p>
          <w:p w14:paraId="5C182213" w14:textId="151E5CE8" w:rsidR="0032681E" w:rsidRPr="00A20197" w:rsidRDefault="0032681E" w:rsidP="0032681E">
            <w:pPr>
              <w:pStyle w:val="Default"/>
              <w:rPr>
                <w:spacing w:val="-2"/>
                <w:sz w:val="22"/>
                <w:szCs w:val="22"/>
              </w:rPr>
            </w:pPr>
            <w:r w:rsidRPr="00084732">
              <w:rPr>
                <w:spacing w:val="-2"/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mx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 w:rsidRPr="00084732">
              <w:rPr>
                <w:spacing w:val="-2"/>
                <w:sz w:val="20"/>
              </w:rPr>
              <w:t>b</w:t>
            </w:r>
          </w:p>
        </w:tc>
        <w:tc>
          <w:tcPr>
            <w:tcW w:w="2970" w:type="dxa"/>
          </w:tcPr>
          <w:p w14:paraId="48DEF09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Students will work bell ringer </w:t>
            </w:r>
          </w:p>
          <w:p w14:paraId="2BBFE509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  <w:p w14:paraId="24E0198E" w14:textId="26787A3B" w:rsidR="0032681E" w:rsidRPr="00C045E1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C2557F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956D10F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29F2A41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48F03EB" w14:textId="6F24D87A" w:rsidR="0032681E" w:rsidRPr="00C045E1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DA10137" w14:textId="7391AA7E" w:rsidR="0032681E" w:rsidRPr="00C045E1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36468C7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4B85CD7" w14:textId="67E979FD" w:rsidR="0032681E" w:rsidRPr="00C045E1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90F2E6" w14:textId="4B86E82D" w:rsidR="0032681E" w:rsidRPr="00951114" w:rsidRDefault="0032681E" w:rsidP="0032681E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32681E" w:rsidRPr="005A567C" w14:paraId="2F188206" w14:textId="77777777" w:rsidTr="00A3362A">
        <w:tc>
          <w:tcPr>
            <w:tcW w:w="490" w:type="dxa"/>
            <w:shd w:val="pct15" w:color="auto" w:fill="auto"/>
          </w:tcPr>
          <w:p w14:paraId="68ABC9D8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216B51C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2D2C8E1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1185DC5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7-2 Graphing-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find and plot coordinate pairs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754676">
              <w:rPr>
                <w:rFonts w:ascii="Times New Roman" w:hAnsi="Times New Roman"/>
                <w:spacing w:val="-2"/>
                <w:sz w:val="20"/>
              </w:rPr>
              <w:t>using</w:t>
            </w:r>
          </w:p>
          <w:p w14:paraId="5763C9B4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y = 2x +1</w:t>
            </w:r>
          </w:p>
          <w:p w14:paraId="2A3DEA24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7.RP.2</w:t>
            </w:r>
          </w:p>
          <w:p w14:paraId="2152EF0E" w14:textId="655AC321" w:rsidR="0032681E" w:rsidRPr="005A567C" w:rsidRDefault="0032681E" w:rsidP="0032681E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14:paraId="244C223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17C8BE1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971D0EE" w14:textId="2E39400B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B306D3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BDAA50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FAEE4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E937AEC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4AC4C9A8" w14:textId="0ADF8FDF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3D9F1336" w14:textId="77777777" w:rsidR="0032681E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462A431F" w14:textId="31854A3C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E5DD43A" w14:textId="1AB0D71C" w:rsidR="0032681E" w:rsidRPr="003D2AB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D39148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50A39859" w14:textId="61D46FB4" w:rsidR="0032681E" w:rsidRPr="00A07493" w:rsidRDefault="0032681E" w:rsidP="0032681E">
            <w:pPr>
              <w:pStyle w:val="Default"/>
              <w:rPr>
                <w:sz w:val="22"/>
                <w:szCs w:val="22"/>
              </w:rPr>
            </w:pPr>
            <w:r>
              <w:rPr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32681E" w:rsidRPr="005A567C" w14:paraId="44B67348" w14:textId="77777777" w:rsidTr="00A3362A">
        <w:tc>
          <w:tcPr>
            <w:tcW w:w="490" w:type="dxa"/>
            <w:shd w:val="pct15" w:color="auto" w:fill="auto"/>
          </w:tcPr>
          <w:p w14:paraId="5A40E50A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69F87B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2DCE3A3D" w14:textId="77777777" w:rsidR="0032681E" w:rsidRPr="00754676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54676">
              <w:rPr>
                <w:rFonts w:ascii="Times New Roman" w:hAnsi="Times New Roman"/>
                <w:spacing w:val="-2"/>
                <w:sz w:val="20"/>
              </w:rPr>
              <w:t>7-2 Identifying slope with graphs and tables</w:t>
            </w:r>
          </w:p>
          <w:p w14:paraId="3125BA6A" w14:textId="274F8AE3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B9CF49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2F5F910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F2CE075" w14:textId="02483616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04AB8E5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A3E16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30A75A6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8AB5F5" w14:textId="63502BA2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41ACEAE8" w14:textId="15A6C6E3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21BC9A0E" w14:textId="3F8BDA5C" w:rsidR="0032681E" w:rsidRPr="00962063" w:rsidRDefault="00962063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FB2558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14:paraId="5B6ECCDF" w14:textId="661BA3E5" w:rsidR="0032681E" w:rsidRPr="00700872" w:rsidRDefault="0032681E" w:rsidP="0032681E">
            <w:pPr>
              <w:pStyle w:val="Default"/>
            </w:pPr>
          </w:p>
        </w:tc>
      </w:tr>
      <w:tr w:rsidR="00B874C0" w:rsidRPr="005A567C" w14:paraId="24A03CF8" w14:textId="77777777" w:rsidTr="00A3362A">
        <w:tc>
          <w:tcPr>
            <w:tcW w:w="490" w:type="dxa"/>
            <w:shd w:val="pct15" w:color="auto" w:fill="auto"/>
          </w:tcPr>
          <w:p w14:paraId="26717D0E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AD74B24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606A81B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71000B98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29C9C18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A83196A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1272EB6D" w14:textId="77777777" w:rsidR="00B874C0" w:rsidRPr="00754676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4377F085" w14:textId="13BED59C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DBE681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quiz on making a table and graphing a line.</w:t>
            </w:r>
          </w:p>
          <w:p w14:paraId="6CAB729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826B24A" w14:textId="4A96BC33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8574ACC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7DD1C0D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889CB15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B70AF55" w14:textId="7940AC7B" w:rsidR="00B874C0" w:rsidRPr="005A567C" w:rsidRDefault="00B874C0" w:rsidP="00B874C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5F8C30C2" w14:textId="4125F24E" w:rsidR="00B874C0" w:rsidRPr="005A567C" w:rsidRDefault="00B874C0" w:rsidP="00B874C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67CD6B7B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377139" w14:textId="4EA14305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14:paraId="1B9501E4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09FF5D05" w14:textId="3E7650F5" w:rsidR="00B874C0" w:rsidRPr="00F95ABA" w:rsidRDefault="00B874C0" w:rsidP="00B874C0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</w:tbl>
    <w:p w14:paraId="324FB9C1" w14:textId="77777777" w:rsidR="00EB4937" w:rsidRPr="005A567C" w:rsidRDefault="00EB4937" w:rsidP="00D342E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DD6B" w14:textId="77777777" w:rsidR="00B13D11" w:rsidRDefault="00B13D11">
      <w:pPr>
        <w:spacing w:line="20" w:lineRule="exact"/>
      </w:pPr>
    </w:p>
  </w:endnote>
  <w:endnote w:type="continuationSeparator" w:id="0">
    <w:p w14:paraId="45A3A03C" w14:textId="77777777" w:rsidR="00B13D11" w:rsidRDefault="00B13D11">
      <w:r>
        <w:t xml:space="preserve"> </w:t>
      </w:r>
    </w:p>
  </w:endnote>
  <w:endnote w:type="continuationNotice" w:id="1">
    <w:p w14:paraId="0A159FB6" w14:textId="77777777" w:rsidR="00B13D11" w:rsidRDefault="00B13D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88B2" w14:textId="77777777" w:rsidR="00B13D11" w:rsidRDefault="00B13D11">
      <w:r>
        <w:separator/>
      </w:r>
    </w:p>
  </w:footnote>
  <w:footnote w:type="continuationSeparator" w:id="0">
    <w:p w14:paraId="15009AA8" w14:textId="77777777" w:rsidR="00B13D11" w:rsidRDefault="00B1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0751E"/>
    <w:rsid w:val="0005187F"/>
    <w:rsid w:val="00053422"/>
    <w:rsid w:val="00095262"/>
    <w:rsid w:val="000B1EF9"/>
    <w:rsid w:val="000B5622"/>
    <w:rsid w:val="000D0EFA"/>
    <w:rsid w:val="000E3FD0"/>
    <w:rsid w:val="000F14DB"/>
    <w:rsid w:val="00106C16"/>
    <w:rsid w:val="001167FC"/>
    <w:rsid w:val="00134B8D"/>
    <w:rsid w:val="00137D9E"/>
    <w:rsid w:val="00141A0D"/>
    <w:rsid w:val="0015719D"/>
    <w:rsid w:val="001760DF"/>
    <w:rsid w:val="001C6B0C"/>
    <w:rsid w:val="001E3C78"/>
    <w:rsid w:val="001E4CE3"/>
    <w:rsid w:val="001F132A"/>
    <w:rsid w:val="00210A82"/>
    <w:rsid w:val="00246D19"/>
    <w:rsid w:val="00294764"/>
    <w:rsid w:val="002B428F"/>
    <w:rsid w:val="002D02B8"/>
    <w:rsid w:val="002E6F81"/>
    <w:rsid w:val="00304FE7"/>
    <w:rsid w:val="0032681E"/>
    <w:rsid w:val="0039083D"/>
    <w:rsid w:val="003A23A8"/>
    <w:rsid w:val="003A27AA"/>
    <w:rsid w:val="003A649A"/>
    <w:rsid w:val="003D2ABC"/>
    <w:rsid w:val="003D64A1"/>
    <w:rsid w:val="003E63A6"/>
    <w:rsid w:val="00423548"/>
    <w:rsid w:val="00427C99"/>
    <w:rsid w:val="00431D9A"/>
    <w:rsid w:val="004356A3"/>
    <w:rsid w:val="00485C89"/>
    <w:rsid w:val="004A0058"/>
    <w:rsid w:val="004D501D"/>
    <w:rsid w:val="004E2BDB"/>
    <w:rsid w:val="005007B8"/>
    <w:rsid w:val="00560490"/>
    <w:rsid w:val="00582A9B"/>
    <w:rsid w:val="005A567C"/>
    <w:rsid w:val="005D157B"/>
    <w:rsid w:val="005F1483"/>
    <w:rsid w:val="005F7472"/>
    <w:rsid w:val="00602F14"/>
    <w:rsid w:val="00605CF4"/>
    <w:rsid w:val="00627AA3"/>
    <w:rsid w:val="00671A34"/>
    <w:rsid w:val="006759E3"/>
    <w:rsid w:val="00683E58"/>
    <w:rsid w:val="00692DB9"/>
    <w:rsid w:val="006977F6"/>
    <w:rsid w:val="006B6B8F"/>
    <w:rsid w:val="006F21AB"/>
    <w:rsid w:val="006F41C4"/>
    <w:rsid w:val="006F70E6"/>
    <w:rsid w:val="00700872"/>
    <w:rsid w:val="007042A2"/>
    <w:rsid w:val="00704E60"/>
    <w:rsid w:val="00712920"/>
    <w:rsid w:val="0073331F"/>
    <w:rsid w:val="0074184F"/>
    <w:rsid w:val="00746AEA"/>
    <w:rsid w:val="0075109D"/>
    <w:rsid w:val="00763761"/>
    <w:rsid w:val="00770C51"/>
    <w:rsid w:val="00772857"/>
    <w:rsid w:val="0077590F"/>
    <w:rsid w:val="007A7F42"/>
    <w:rsid w:val="007C6492"/>
    <w:rsid w:val="00802027"/>
    <w:rsid w:val="00802924"/>
    <w:rsid w:val="00803BE7"/>
    <w:rsid w:val="00810E65"/>
    <w:rsid w:val="00820D63"/>
    <w:rsid w:val="00824782"/>
    <w:rsid w:val="008371B5"/>
    <w:rsid w:val="00844F93"/>
    <w:rsid w:val="00874F42"/>
    <w:rsid w:val="00883F5B"/>
    <w:rsid w:val="00892725"/>
    <w:rsid w:val="008A4DE4"/>
    <w:rsid w:val="008B108D"/>
    <w:rsid w:val="009125E5"/>
    <w:rsid w:val="009263E3"/>
    <w:rsid w:val="009279ED"/>
    <w:rsid w:val="00933596"/>
    <w:rsid w:val="00951114"/>
    <w:rsid w:val="00951447"/>
    <w:rsid w:val="00962063"/>
    <w:rsid w:val="00964521"/>
    <w:rsid w:val="009676F7"/>
    <w:rsid w:val="009C1390"/>
    <w:rsid w:val="009C5FDA"/>
    <w:rsid w:val="00A07493"/>
    <w:rsid w:val="00A127DC"/>
    <w:rsid w:val="00A20197"/>
    <w:rsid w:val="00A20EF7"/>
    <w:rsid w:val="00A30428"/>
    <w:rsid w:val="00A3362A"/>
    <w:rsid w:val="00A71DA6"/>
    <w:rsid w:val="00A73D4A"/>
    <w:rsid w:val="00AB65C7"/>
    <w:rsid w:val="00AE30B8"/>
    <w:rsid w:val="00AF43C2"/>
    <w:rsid w:val="00B03C9B"/>
    <w:rsid w:val="00B05A9F"/>
    <w:rsid w:val="00B11BC6"/>
    <w:rsid w:val="00B13D11"/>
    <w:rsid w:val="00B32F35"/>
    <w:rsid w:val="00B43112"/>
    <w:rsid w:val="00B54AF3"/>
    <w:rsid w:val="00B8549B"/>
    <w:rsid w:val="00B874C0"/>
    <w:rsid w:val="00BA07A8"/>
    <w:rsid w:val="00BB4EEC"/>
    <w:rsid w:val="00BB5663"/>
    <w:rsid w:val="00BD0907"/>
    <w:rsid w:val="00BE2892"/>
    <w:rsid w:val="00C00AE5"/>
    <w:rsid w:val="00C045E1"/>
    <w:rsid w:val="00C1179B"/>
    <w:rsid w:val="00C410CB"/>
    <w:rsid w:val="00C4286D"/>
    <w:rsid w:val="00C53A86"/>
    <w:rsid w:val="00C55680"/>
    <w:rsid w:val="00C61EA2"/>
    <w:rsid w:val="00C76C21"/>
    <w:rsid w:val="00C7702C"/>
    <w:rsid w:val="00CC5061"/>
    <w:rsid w:val="00CC5E56"/>
    <w:rsid w:val="00D0232C"/>
    <w:rsid w:val="00D06EDC"/>
    <w:rsid w:val="00D11689"/>
    <w:rsid w:val="00D342E0"/>
    <w:rsid w:val="00D44A88"/>
    <w:rsid w:val="00D468B0"/>
    <w:rsid w:val="00D5006C"/>
    <w:rsid w:val="00D51CBC"/>
    <w:rsid w:val="00D55B7A"/>
    <w:rsid w:val="00D71756"/>
    <w:rsid w:val="00D83A0D"/>
    <w:rsid w:val="00D96D2B"/>
    <w:rsid w:val="00DE1EF3"/>
    <w:rsid w:val="00DE4325"/>
    <w:rsid w:val="00DF01B4"/>
    <w:rsid w:val="00DF22B3"/>
    <w:rsid w:val="00E0669E"/>
    <w:rsid w:val="00E10CDF"/>
    <w:rsid w:val="00E41EFF"/>
    <w:rsid w:val="00E47C93"/>
    <w:rsid w:val="00E53645"/>
    <w:rsid w:val="00E747D7"/>
    <w:rsid w:val="00EA440E"/>
    <w:rsid w:val="00EB349F"/>
    <w:rsid w:val="00EB4937"/>
    <w:rsid w:val="00EB4C7E"/>
    <w:rsid w:val="00EC6107"/>
    <w:rsid w:val="00ED39CC"/>
    <w:rsid w:val="00ED48C0"/>
    <w:rsid w:val="00EE0150"/>
    <w:rsid w:val="00EE3DD0"/>
    <w:rsid w:val="00EE5D7A"/>
    <w:rsid w:val="00EF4FA6"/>
    <w:rsid w:val="00F0653F"/>
    <w:rsid w:val="00F45AA1"/>
    <w:rsid w:val="00F4622A"/>
    <w:rsid w:val="00F4653B"/>
    <w:rsid w:val="00F518D8"/>
    <w:rsid w:val="00F5658B"/>
    <w:rsid w:val="00F65BD2"/>
    <w:rsid w:val="00F83269"/>
    <w:rsid w:val="00F95ABA"/>
    <w:rsid w:val="00FA1D72"/>
    <w:rsid w:val="00FA46AB"/>
    <w:rsid w:val="00FB1668"/>
    <w:rsid w:val="00FB3398"/>
    <w:rsid w:val="00FD08CC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AA5E"/>
  <w15:docId w15:val="{9964BB7B-C700-413C-9FD7-36736FF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2022-04-25T12:27:00Z</cp:lastPrinted>
  <dcterms:created xsi:type="dcterms:W3CDTF">2024-04-22T12:06:00Z</dcterms:created>
  <dcterms:modified xsi:type="dcterms:W3CDTF">2024-04-22T12:06:00Z</dcterms:modified>
</cp:coreProperties>
</file>