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24"/>
        <w:tblW w:w="1581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3487"/>
      </w:tblGrid>
      <w:tr w:rsidR="00812FC8" w14:paraId="2D2817CB" w14:textId="77777777" w:rsidTr="005C23E8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3487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886E9C" w14:paraId="3B369890" w14:textId="77777777" w:rsidTr="00886E9C">
        <w:trPr>
          <w:trHeight w:val="1771"/>
        </w:trPr>
        <w:tc>
          <w:tcPr>
            <w:tcW w:w="660" w:type="dxa"/>
            <w:shd w:val="pct15" w:color="auto" w:fill="auto"/>
          </w:tcPr>
          <w:p w14:paraId="76259BA3" w14:textId="77777777" w:rsidR="00886E9C" w:rsidRPr="00B6712A" w:rsidRDefault="00886E9C" w:rsidP="00886E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886E9C" w:rsidRPr="00B6712A" w:rsidRDefault="00886E9C" w:rsidP="00886E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886E9C" w:rsidRPr="00B6712A" w:rsidRDefault="00886E9C" w:rsidP="00886E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886E9C" w:rsidRDefault="00886E9C" w:rsidP="00886E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886E9C" w:rsidRPr="009610C1" w:rsidRDefault="00886E9C" w:rsidP="00886E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CEA4240" w14:textId="77777777" w:rsidR="00886E9C" w:rsidRDefault="00886E9C" w:rsidP="00886E9C">
            <w:pPr>
              <w:jc w:val="center"/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 xml:space="preserve">Exponents, </w:t>
            </w:r>
          </w:p>
          <w:p w14:paraId="71FC9220" w14:textId="77777777" w:rsidR="00886E9C" w:rsidRDefault="00886E9C" w:rsidP="00886E9C">
            <w:pPr>
              <w:jc w:val="center"/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 xml:space="preserve">Zero Exponents, and </w:t>
            </w:r>
          </w:p>
          <w:p w14:paraId="017EBFA7" w14:textId="77777777" w:rsidR="00886E9C" w:rsidRPr="009D04AF" w:rsidRDefault="00886E9C" w:rsidP="00886E9C">
            <w:pPr>
              <w:jc w:val="center"/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Negative Exponents</w:t>
            </w:r>
          </w:p>
          <w:p w14:paraId="768B1E0A" w14:textId="77777777" w:rsidR="00886E9C" w:rsidRPr="009D04AF" w:rsidRDefault="00886E9C" w:rsidP="00886E9C">
            <w:pPr>
              <w:rPr>
                <w:rFonts w:ascii="Times New Roman" w:hAnsi="Times New Roman"/>
                <w:b/>
              </w:rPr>
            </w:pPr>
          </w:p>
          <w:p w14:paraId="1E8A0EDD" w14:textId="520C6490" w:rsidR="00886E9C" w:rsidRPr="009D04AF" w:rsidRDefault="00886E9C" w:rsidP="00886E9C">
            <w:pPr>
              <w:jc w:val="center"/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Unit 1</w:t>
            </w:r>
          </w:p>
        </w:tc>
        <w:tc>
          <w:tcPr>
            <w:tcW w:w="2970" w:type="dxa"/>
          </w:tcPr>
          <w:p w14:paraId="407723D7" w14:textId="77777777" w:rsidR="00886E9C" w:rsidRPr="009D04AF" w:rsidRDefault="00886E9C" w:rsidP="00886E9C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5A667E5C" w14:textId="34F0AE34" w:rsidR="00886E9C" w:rsidRPr="00886E9C" w:rsidRDefault="00886E9C" w:rsidP="00886E9C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886E9C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90A818A" w14:textId="77777777" w:rsidR="00886E9C" w:rsidRPr="009D04AF" w:rsidRDefault="00886E9C" w:rsidP="00886E9C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1318571D" w:rsidR="00886E9C" w:rsidRPr="009D04AF" w:rsidRDefault="00886E9C" w:rsidP="00886E9C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586C239B" w14:textId="77777777" w:rsidR="00886E9C" w:rsidRPr="009D04AF" w:rsidRDefault="00886E9C" w:rsidP="00886E9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479EC6F4" w14:textId="77777777" w:rsidR="00886E9C" w:rsidRPr="009D04AF" w:rsidRDefault="00886E9C" w:rsidP="00886E9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Pre-Algebra</w:t>
            </w:r>
          </w:p>
          <w:p w14:paraId="22649770" w14:textId="314349B8" w:rsidR="00886E9C" w:rsidRPr="009D04AF" w:rsidRDefault="00886E9C" w:rsidP="00886E9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7C4E3C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4A9D57FD" w:rsidR="00886E9C" w:rsidRPr="009D04AF" w:rsidRDefault="00886E9C" w:rsidP="00886E9C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40B27E5" w14:textId="2C034C6D" w:rsidR="00886E9C" w:rsidRPr="009D04AF" w:rsidRDefault="00886E9C" w:rsidP="00886E9C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3487" w:type="dxa"/>
          </w:tcPr>
          <w:p w14:paraId="7839BDD3" w14:textId="77777777" w:rsidR="00886E9C" w:rsidRPr="009D04AF" w:rsidRDefault="00886E9C" w:rsidP="00886E9C">
            <w:pPr>
              <w:rPr>
                <w:rFonts w:ascii="Times New Roman" w:hAnsi="Times New Roman"/>
                <w:b/>
                <w:szCs w:val="24"/>
              </w:rPr>
            </w:pPr>
          </w:p>
          <w:p w14:paraId="7B06494A" w14:textId="5A3452A5" w:rsidR="00886E9C" w:rsidRPr="009D04AF" w:rsidRDefault="00886E9C" w:rsidP="00886E9C">
            <w:pPr>
              <w:rPr>
                <w:rFonts w:ascii="Times New Roman" w:hAnsi="Times New Roman"/>
                <w:b/>
                <w:szCs w:val="24"/>
              </w:rPr>
            </w:pPr>
            <w:r w:rsidRPr="009D04AF">
              <w:rPr>
                <w:rFonts w:ascii="Times New Roman" w:hAnsi="Times New Roman"/>
                <w:b/>
                <w:szCs w:val="24"/>
              </w:rPr>
              <w:t xml:space="preserve">          8.EE.2</w:t>
            </w:r>
          </w:p>
        </w:tc>
      </w:tr>
      <w:tr w:rsidR="00886E9C" w14:paraId="018A5E5C" w14:textId="77777777" w:rsidTr="005C23E8">
        <w:tc>
          <w:tcPr>
            <w:tcW w:w="660" w:type="dxa"/>
            <w:shd w:val="pct15" w:color="auto" w:fill="auto"/>
          </w:tcPr>
          <w:p w14:paraId="3887AFBE" w14:textId="2B9095E5" w:rsidR="00886E9C" w:rsidRPr="00B6712A" w:rsidRDefault="00886E9C" w:rsidP="00886E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886E9C" w:rsidRPr="00B6712A" w:rsidRDefault="00886E9C" w:rsidP="00886E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886E9C" w:rsidRPr="00B6712A" w:rsidRDefault="00886E9C" w:rsidP="00886E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886E9C" w:rsidRDefault="00886E9C" w:rsidP="00886E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E6A9775" w14:textId="77777777" w:rsidR="00886E9C" w:rsidRPr="009D04AF" w:rsidRDefault="00886E9C" w:rsidP="00886E9C">
            <w:pPr>
              <w:jc w:val="center"/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Perfect Squares, Square Roots, Non-Perfect Squares, Perfect Cubes, and Cube Roots</w:t>
            </w:r>
          </w:p>
          <w:p w14:paraId="6A415086" w14:textId="77777777" w:rsidR="00886E9C" w:rsidRPr="009D04AF" w:rsidRDefault="00886E9C" w:rsidP="00886E9C">
            <w:pPr>
              <w:rPr>
                <w:rFonts w:ascii="Times New Roman" w:hAnsi="Times New Roman"/>
                <w:b/>
              </w:rPr>
            </w:pPr>
          </w:p>
          <w:p w14:paraId="33AD4DC3" w14:textId="66BB0988" w:rsidR="00886E9C" w:rsidRPr="009D04AF" w:rsidRDefault="00886E9C" w:rsidP="00886E9C">
            <w:pPr>
              <w:jc w:val="center"/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Unit 1</w:t>
            </w:r>
          </w:p>
        </w:tc>
        <w:tc>
          <w:tcPr>
            <w:tcW w:w="2970" w:type="dxa"/>
          </w:tcPr>
          <w:p w14:paraId="356BD171" w14:textId="25745C65" w:rsidR="00886E9C" w:rsidRDefault="00886E9C" w:rsidP="00886E9C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306992FB" w14:textId="51D36238" w:rsidR="00886E9C" w:rsidRPr="009D04AF" w:rsidRDefault="00886E9C" w:rsidP="00886E9C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Quiz</w:t>
            </w:r>
          </w:p>
          <w:p w14:paraId="571D2A01" w14:textId="2B16FF84" w:rsidR="00886E9C" w:rsidRPr="00886E9C" w:rsidRDefault="00886E9C" w:rsidP="00886E9C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886E9C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14E14786" w14:textId="77777777" w:rsidR="00886E9C" w:rsidRPr="009D04AF" w:rsidRDefault="00886E9C" w:rsidP="00886E9C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2181AD62" w:rsidR="00886E9C" w:rsidRPr="009D04AF" w:rsidRDefault="00886E9C" w:rsidP="00886E9C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25526504" w14:textId="77777777" w:rsidR="00886E9C" w:rsidRPr="009D04AF" w:rsidRDefault="00886E9C" w:rsidP="00886E9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64FA0259" w14:textId="77777777" w:rsidR="00886E9C" w:rsidRPr="009D04AF" w:rsidRDefault="00886E9C" w:rsidP="00886E9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30D4DA93" w14:textId="6638FD80" w:rsidR="00886E9C" w:rsidRPr="009D04AF" w:rsidRDefault="00886E9C" w:rsidP="00886E9C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53319D36" w:rsidR="00886E9C" w:rsidRPr="009D04AF" w:rsidRDefault="00886E9C" w:rsidP="00886E9C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249C3DD3" w14:textId="77777777" w:rsidR="00886E9C" w:rsidRPr="009D04AF" w:rsidRDefault="00886E9C" w:rsidP="00886E9C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Formative</w:t>
            </w:r>
          </w:p>
          <w:p w14:paraId="41EEF499" w14:textId="18FC7D9A" w:rsidR="00886E9C" w:rsidRPr="009D04AF" w:rsidRDefault="00886E9C" w:rsidP="00886E9C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3487" w:type="dxa"/>
          </w:tcPr>
          <w:p w14:paraId="14AB3D2E" w14:textId="77777777" w:rsidR="00886E9C" w:rsidRPr="009D04AF" w:rsidRDefault="00886E9C" w:rsidP="00886E9C">
            <w:pPr>
              <w:rPr>
                <w:rFonts w:ascii="Times New Roman" w:hAnsi="Times New Roman"/>
                <w:b/>
                <w:szCs w:val="24"/>
              </w:rPr>
            </w:pPr>
          </w:p>
          <w:p w14:paraId="072A6C53" w14:textId="0856C1F1" w:rsidR="00886E9C" w:rsidRPr="009D04AF" w:rsidRDefault="00886E9C" w:rsidP="00886E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9D04AF">
              <w:rPr>
                <w:rFonts w:ascii="Times New Roman" w:hAnsi="Times New Roman"/>
                <w:b/>
                <w:szCs w:val="24"/>
              </w:rPr>
              <w:t xml:space="preserve">           8.EE.2</w:t>
            </w:r>
          </w:p>
        </w:tc>
      </w:tr>
      <w:tr w:rsidR="00886E9C" w14:paraId="02E56080" w14:textId="77777777" w:rsidTr="005C23E8">
        <w:trPr>
          <w:trHeight w:val="1462"/>
        </w:trPr>
        <w:tc>
          <w:tcPr>
            <w:tcW w:w="660" w:type="dxa"/>
            <w:shd w:val="pct15" w:color="auto" w:fill="auto"/>
          </w:tcPr>
          <w:p w14:paraId="3452975C" w14:textId="44CD11E9" w:rsidR="00886E9C" w:rsidRDefault="00886E9C" w:rsidP="00886E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886E9C" w:rsidRPr="00B6712A" w:rsidRDefault="00886E9C" w:rsidP="00886E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886E9C" w:rsidRPr="00B6712A" w:rsidRDefault="00886E9C" w:rsidP="00886E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886E9C" w:rsidRPr="00B6712A" w:rsidRDefault="00886E9C" w:rsidP="00886E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886E9C" w:rsidRPr="00B6712A" w:rsidRDefault="00886E9C" w:rsidP="00886E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886E9C" w:rsidRDefault="00886E9C" w:rsidP="00886E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03C70A07" w14:textId="240FC561" w:rsidR="00886E9C" w:rsidRPr="009D04AF" w:rsidRDefault="00886E9C" w:rsidP="00886E9C">
            <w:pPr>
              <w:jc w:val="center"/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Perfect Squares, Square Roots, Non-Perfect Squares, Perfect Cubes, and Cube Roots</w:t>
            </w:r>
          </w:p>
          <w:p w14:paraId="05D84E51" w14:textId="3C1A2392" w:rsidR="00886E9C" w:rsidRPr="009D04AF" w:rsidRDefault="00886E9C" w:rsidP="00886E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(Continued)</w:t>
            </w:r>
          </w:p>
          <w:p w14:paraId="065C6409" w14:textId="56412D80" w:rsidR="00886E9C" w:rsidRPr="009D04AF" w:rsidRDefault="00886E9C" w:rsidP="00886E9C">
            <w:pPr>
              <w:jc w:val="center"/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Unit 1</w:t>
            </w:r>
          </w:p>
        </w:tc>
        <w:tc>
          <w:tcPr>
            <w:tcW w:w="2970" w:type="dxa"/>
          </w:tcPr>
          <w:p w14:paraId="22B3A85F" w14:textId="0D94C77E" w:rsidR="00886E9C" w:rsidRPr="00F70F8C" w:rsidRDefault="00886E9C" w:rsidP="00F70F8C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</w:t>
            </w:r>
            <w:r w:rsidR="00F70F8C">
              <w:rPr>
                <w:rFonts w:ascii="Times New Roman" w:hAnsi="Times New Roman"/>
                <w:b/>
                <w:spacing w:val="-2"/>
              </w:rPr>
              <w:t>er</w:t>
            </w:r>
          </w:p>
          <w:p w14:paraId="614F15BB" w14:textId="77777777" w:rsidR="00886E9C" w:rsidRPr="00886E9C" w:rsidRDefault="00886E9C" w:rsidP="00886E9C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886E9C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3201A33E" w14:textId="77777777" w:rsidR="00886E9C" w:rsidRPr="009D04AF" w:rsidRDefault="00886E9C" w:rsidP="00886E9C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03E0421E" w:rsidR="00886E9C" w:rsidRPr="009D04AF" w:rsidRDefault="00886E9C" w:rsidP="00886E9C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55218CBD" w14:textId="77777777" w:rsidR="00886E9C" w:rsidRPr="009D04AF" w:rsidRDefault="00886E9C" w:rsidP="00886E9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03211817" w14:textId="64DC379E" w:rsidR="00886E9C" w:rsidRDefault="00886E9C" w:rsidP="00886E9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6F4EA2AE" w14:textId="71FBAB3C" w:rsidR="00886E9C" w:rsidRPr="009D04AF" w:rsidRDefault="00886E9C" w:rsidP="00886E9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57F9B392" w14:textId="27A5CD46" w:rsidR="00886E9C" w:rsidRPr="007C4E3C" w:rsidRDefault="00886E9C" w:rsidP="00886E9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63F7A747" w:rsidR="00886E9C" w:rsidRPr="009D04AF" w:rsidRDefault="00886E9C" w:rsidP="00886E9C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1A76C590" w14:textId="0B1CA46A" w:rsidR="00886E9C" w:rsidRPr="009D04AF" w:rsidRDefault="00886E9C" w:rsidP="00886E9C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3487" w:type="dxa"/>
          </w:tcPr>
          <w:p w14:paraId="7CE42631" w14:textId="77777777" w:rsidR="00886E9C" w:rsidRPr="009D04AF" w:rsidRDefault="00886E9C" w:rsidP="00886E9C">
            <w:pPr>
              <w:rPr>
                <w:rFonts w:ascii="Times New Roman" w:hAnsi="Times New Roman"/>
                <w:b/>
                <w:szCs w:val="24"/>
              </w:rPr>
            </w:pPr>
          </w:p>
          <w:p w14:paraId="5985F3C3" w14:textId="579A0F26" w:rsidR="00886E9C" w:rsidRPr="009D04AF" w:rsidRDefault="00886E9C" w:rsidP="00886E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9D04AF">
              <w:rPr>
                <w:rFonts w:ascii="Times New Roman" w:hAnsi="Times New Roman"/>
                <w:b/>
                <w:szCs w:val="24"/>
              </w:rPr>
              <w:t xml:space="preserve">           8.EE.2</w:t>
            </w:r>
          </w:p>
        </w:tc>
      </w:tr>
      <w:tr w:rsidR="00886E9C" w14:paraId="2BAE32FC" w14:textId="77777777" w:rsidTr="005C23E8">
        <w:trPr>
          <w:trHeight w:val="1561"/>
        </w:trPr>
        <w:tc>
          <w:tcPr>
            <w:tcW w:w="660" w:type="dxa"/>
            <w:shd w:val="pct15" w:color="auto" w:fill="auto"/>
          </w:tcPr>
          <w:p w14:paraId="34B3CE1D" w14:textId="4FD6D3D9" w:rsidR="00886E9C" w:rsidRDefault="00886E9C" w:rsidP="00886E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886E9C" w:rsidRPr="00B6712A" w:rsidRDefault="00886E9C" w:rsidP="00886E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886E9C" w:rsidRPr="00B6712A" w:rsidRDefault="00886E9C" w:rsidP="00886E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886E9C" w:rsidRPr="00B6712A" w:rsidRDefault="00886E9C" w:rsidP="00886E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886E9C" w:rsidRPr="00B6712A" w:rsidRDefault="00886E9C" w:rsidP="00886E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886E9C" w:rsidRPr="00B6712A" w:rsidRDefault="00886E9C" w:rsidP="00886E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886E9C" w:rsidRDefault="00886E9C" w:rsidP="00886E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3FACE92" w14:textId="77777777" w:rsidR="00886E9C" w:rsidRDefault="00886E9C" w:rsidP="00886E9C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89CDF42" w14:textId="77777777" w:rsidR="00F70F8C" w:rsidRDefault="00F70F8C" w:rsidP="00886E9C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4923CB8E" w14:textId="6B9A46D9" w:rsidR="00886E9C" w:rsidRPr="00B05C84" w:rsidRDefault="00886E9C" w:rsidP="00886E9C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Unit 1A Test Review</w:t>
            </w:r>
          </w:p>
          <w:p w14:paraId="0E6675E3" w14:textId="1DAB2128" w:rsidR="00886E9C" w:rsidRPr="009D04AF" w:rsidRDefault="00886E9C" w:rsidP="00886E9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565707C9" w14:textId="46CB6156" w:rsidR="00886E9C" w:rsidRPr="00070FA5" w:rsidRDefault="00886E9C" w:rsidP="00886E9C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63D2940B" w14:textId="77777777" w:rsidR="00886E9C" w:rsidRPr="00070FA5" w:rsidRDefault="00886E9C" w:rsidP="00886E9C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070FA5">
              <w:rPr>
                <w:rFonts w:ascii="Times New Roman" w:hAnsi="Times New Roman"/>
                <w:b/>
                <w:spacing w:val="-2"/>
              </w:rPr>
              <w:t>Study Guide</w:t>
            </w:r>
          </w:p>
          <w:p w14:paraId="208644A9" w14:textId="77777777" w:rsidR="00886E9C" w:rsidRPr="00A5158E" w:rsidRDefault="00886E9C" w:rsidP="00886E9C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5A04D8FD" w:rsidR="00886E9C" w:rsidRPr="00B36941" w:rsidRDefault="00886E9C" w:rsidP="00886E9C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73753102" w14:textId="77777777" w:rsidR="00886E9C" w:rsidRPr="009D04AF" w:rsidRDefault="00886E9C" w:rsidP="00886E9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71E60B77" w14:textId="77777777" w:rsidR="00886E9C" w:rsidRPr="009D04AF" w:rsidRDefault="00886E9C" w:rsidP="00886E9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Pre-Algebra</w:t>
            </w:r>
          </w:p>
          <w:p w14:paraId="7121A819" w14:textId="2152CA3F" w:rsidR="00886E9C" w:rsidRPr="009D04AF" w:rsidRDefault="00886E9C" w:rsidP="00886E9C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3B1EE9C4" w:rsidR="00886E9C" w:rsidRPr="009D04AF" w:rsidRDefault="00886E9C" w:rsidP="00886E9C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53A65AB9" w14:textId="77777777" w:rsidR="00886E9C" w:rsidRDefault="00886E9C" w:rsidP="00886E9C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D169A11" w14:textId="2BFAE816" w:rsidR="00886E9C" w:rsidRPr="009D04AF" w:rsidRDefault="00886E9C" w:rsidP="00886E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87" w:type="dxa"/>
          </w:tcPr>
          <w:p w14:paraId="0E56B7F3" w14:textId="77777777" w:rsidR="00886E9C" w:rsidRDefault="00886E9C" w:rsidP="00886E9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  <w:p w14:paraId="255E8FFF" w14:textId="3A2CE7EE" w:rsidR="00886E9C" w:rsidRDefault="00886E9C" w:rsidP="00886E9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Cs w:val="24"/>
              </w:rPr>
              <w:t xml:space="preserve"> 8.NS.1</w:t>
            </w:r>
          </w:p>
          <w:p w14:paraId="37C6E50E" w14:textId="46551EEB" w:rsidR="00886E9C" w:rsidRDefault="00886E9C" w:rsidP="00886E9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</w:t>
            </w:r>
            <w:r>
              <w:rPr>
                <w:rFonts w:ascii="Times New Roman" w:hAnsi="Times New Roman"/>
                <w:b/>
                <w:szCs w:val="24"/>
              </w:rPr>
              <w:t>8.NS.2</w:t>
            </w:r>
          </w:p>
          <w:p w14:paraId="644E257F" w14:textId="77777777" w:rsidR="00886E9C" w:rsidRDefault="00886E9C" w:rsidP="00886E9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8.EE.1</w:t>
            </w:r>
          </w:p>
          <w:p w14:paraId="25016A0E" w14:textId="77777777" w:rsidR="00886E9C" w:rsidRDefault="00886E9C" w:rsidP="00886E9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8.EE.2</w:t>
            </w:r>
          </w:p>
          <w:p w14:paraId="03213300" w14:textId="424E6AA9" w:rsidR="00886E9C" w:rsidRPr="009D04AF" w:rsidRDefault="00886E9C" w:rsidP="00886E9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8.EE.3</w:t>
            </w:r>
          </w:p>
        </w:tc>
      </w:tr>
      <w:tr w:rsidR="00886E9C" w14:paraId="2C4A6B17" w14:textId="77777777" w:rsidTr="005C23E8"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754EC6AA" w:rsidR="00886E9C" w:rsidRDefault="00886E9C" w:rsidP="00886E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886E9C" w:rsidRPr="00B6712A" w:rsidRDefault="00886E9C" w:rsidP="00886E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886E9C" w:rsidRPr="00B6712A" w:rsidRDefault="00886E9C" w:rsidP="00886E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886E9C" w:rsidRPr="00B6712A" w:rsidRDefault="00886E9C" w:rsidP="00886E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886E9C" w:rsidRPr="00B6712A" w:rsidRDefault="00886E9C" w:rsidP="00886E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886E9C" w:rsidRDefault="00886E9C" w:rsidP="00886E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1D7D3F0A" w14:textId="77777777" w:rsidR="00F70F8C" w:rsidRDefault="00F70F8C" w:rsidP="00722B32">
            <w:pPr>
              <w:rPr>
                <w:rFonts w:ascii="Times New Roman" w:hAnsi="Times New Roman"/>
                <w:b/>
              </w:rPr>
            </w:pPr>
          </w:p>
          <w:p w14:paraId="2CB30A2E" w14:textId="77777777" w:rsidR="00F70F8C" w:rsidRDefault="00F70F8C" w:rsidP="00886E9C">
            <w:pPr>
              <w:jc w:val="center"/>
              <w:rPr>
                <w:rFonts w:ascii="Times New Roman" w:hAnsi="Times New Roman"/>
                <w:b/>
              </w:rPr>
            </w:pPr>
          </w:p>
          <w:p w14:paraId="2BE5A8F0" w14:textId="68E823D1" w:rsidR="00886E9C" w:rsidRDefault="00886E9C" w:rsidP="00886E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1A Test</w:t>
            </w:r>
          </w:p>
          <w:p w14:paraId="248EC074" w14:textId="77777777" w:rsidR="00886E9C" w:rsidRDefault="00886E9C" w:rsidP="00886E9C">
            <w:pPr>
              <w:rPr>
                <w:rFonts w:ascii="Times New Roman" w:hAnsi="Times New Roman"/>
                <w:b/>
              </w:rPr>
            </w:pPr>
          </w:p>
          <w:p w14:paraId="57562329" w14:textId="5099B0AD" w:rsidR="00886E9C" w:rsidRPr="009D04AF" w:rsidRDefault="00886E9C" w:rsidP="00F70F8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1E8FC745" w14:textId="0DAC3DD1" w:rsidR="00886E9C" w:rsidRPr="00886E9C" w:rsidRDefault="00886E9C" w:rsidP="00886E9C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886E9C">
              <w:rPr>
                <w:rFonts w:ascii="Times New Roman" w:hAnsi="Times New Roman"/>
                <w:b/>
                <w:spacing w:val="-2"/>
              </w:rPr>
              <w:t>Test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650B9533" w14:textId="77777777" w:rsidR="00886E9C" w:rsidRPr="009D04AF" w:rsidRDefault="00886E9C" w:rsidP="00886E9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0867BC24" w14:textId="77777777" w:rsidR="00886E9C" w:rsidRPr="009D04AF" w:rsidRDefault="00886E9C" w:rsidP="00886E9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Pre-Algebra</w:t>
            </w:r>
          </w:p>
          <w:p w14:paraId="0CDC60B6" w14:textId="0EA9792A" w:rsidR="00886E9C" w:rsidRPr="009D04AF" w:rsidRDefault="00886E9C" w:rsidP="00886E9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7C4E3C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9A7164D" w:rsidR="00886E9C" w:rsidRPr="009D04AF" w:rsidRDefault="00886E9C" w:rsidP="00886E9C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079BE31B" w14:textId="77777777" w:rsidR="00886E9C" w:rsidRDefault="00886E9C" w:rsidP="00886E9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</w:t>
            </w:r>
            <w:r w:rsidRPr="00A5158E">
              <w:rPr>
                <w:rFonts w:ascii="Times New Roman" w:hAnsi="Times New Roman"/>
                <w:b/>
              </w:rPr>
              <w:t>ative</w:t>
            </w:r>
          </w:p>
          <w:p w14:paraId="52ABF7B8" w14:textId="026433BE" w:rsidR="00886E9C" w:rsidRPr="009D04AF" w:rsidRDefault="00886E9C" w:rsidP="00886E9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</w:tc>
        <w:tc>
          <w:tcPr>
            <w:tcW w:w="3487" w:type="dxa"/>
            <w:tcBorders>
              <w:bottom w:val="double" w:sz="6" w:space="0" w:color="auto"/>
            </w:tcBorders>
          </w:tcPr>
          <w:p w14:paraId="1F2DDC70" w14:textId="77777777" w:rsidR="00886E9C" w:rsidRDefault="00886E9C" w:rsidP="00886E9C">
            <w:pPr>
              <w:rPr>
                <w:rFonts w:ascii="Times New Roman" w:hAnsi="Times New Roman"/>
                <w:b/>
                <w:szCs w:val="24"/>
              </w:rPr>
            </w:pPr>
          </w:p>
          <w:p w14:paraId="7AB400E8" w14:textId="78CEC782" w:rsidR="00886E9C" w:rsidRDefault="00886E9C" w:rsidP="00886E9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Cs w:val="24"/>
              </w:rPr>
              <w:t xml:space="preserve"> 8.NS.1</w:t>
            </w:r>
          </w:p>
          <w:p w14:paraId="6693C322" w14:textId="56B9D643" w:rsidR="00886E9C" w:rsidRDefault="00886E9C" w:rsidP="00886E9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szCs w:val="24"/>
              </w:rPr>
              <w:t xml:space="preserve">  8.NS.2</w:t>
            </w:r>
          </w:p>
          <w:p w14:paraId="4DB1DD1F" w14:textId="77777777" w:rsidR="00886E9C" w:rsidRDefault="00886E9C" w:rsidP="00886E9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8.EE.1</w:t>
            </w:r>
          </w:p>
          <w:p w14:paraId="3B7CCC13" w14:textId="77777777" w:rsidR="00886E9C" w:rsidRDefault="00886E9C" w:rsidP="00886E9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8.EE.2</w:t>
            </w:r>
          </w:p>
          <w:p w14:paraId="51BBCA3D" w14:textId="3DADB843" w:rsidR="00886E9C" w:rsidRPr="009D04AF" w:rsidRDefault="00886E9C" w:rsidP="00886E9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8.EE.3</w:t>
            </w:r>
          </w:p>
        </w:tc>
      </w:tr>
    </w:tbl>
    <w:p w14:paraId="3DFB1E88" w14:textId="76292014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27028AA1" w:rsidR="00812FC8" w:rsidRPr="009D04AF" w:rsidRDefault="00DD500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 xml:space="preserve">Math </w:t>
      </w:r>
      <w:proofErr w:type="gramStart"/>
      <w:r>
        <w:rPr>
          <w:rFonts w:ascii="Times New Roman" w:hAnsi="Times New Roman"/>
          <w:b/>
          <w:i/>
        </w:rPr>
        <w:t xml:space="preserve">8 </w:t>
      </w:r>
      <w:r w:rsidRPr="00A346DF">
        <w:rPr>
          <w:rFonts w:ascii="Times New Roman" w:hAnsi="Times New Roman"/>
          <w:b/>
          <w:i/>
        </w:rPr>
        <w:t xml:space="preserve"> Lesson</w:t>
      </w:r>
      <w:proofErr w:type="gramEnd"/>
      <w:r w:rsidRPr="00A346DF">
        <w:rPr>
          <w:rFonts w:ascii="Times New Roman" w:hAnsi="Times New Roman"/>
          <w:b/>
          <w:i/>
        </w:rPr>
        <w:t xml:space="preserve"> Plans</w:t>
      </w:r>
      <w:r w:rsidRPr="00A346DF">
        <w:rPr>
          <w:rFonts w:ascii="Times New Roman" w:hAnsi="Times New Roman"/>
          <w:b/>
        </w:rPr>
        <w:t xml:space="preserve">: </w:t>
      </w:r>
      <w:r w:rsidRPr="002B7E3D">
        <w:rPr>
          <w:rFonts w:ascii="Times New Roman" w:hAnsi="Times New Roman"/>
          <w:b/>
        </w:rPr>
        <w:t xml:space="preserve">Barnett, </w:t>
      </w:r>
      <w:r w:rsidR="004631CD">
        <w:rPr>
          <w:rFonts w:ascii="Times New Roman" w:hAnsi="Times New Roman"/>
          <w:b/>
        </w:rPr>
        <w:t xml:space="preserve">Brownell, </w:t>
      </w:r>
      <w:proofErr w:type="spellStart"/>
      <w:r w:rsidRPr="002B7E3D">
        <w:rPr>
          <w:rFonts w:ascii="Times New Roman" w:hAnsi="Times New Roman"/>
          <w:b/>
        </w:rPr>
        <w:t>Mumpfield</w:t>
      </w:r>
      <w:proofErr w:type="spellEnd"/>
      <w:r w:rsidRPr="002B7E3D">
        <w:rPr>
          <w:rFonts w:ascii="Times New Roman" w:hAnsi="Times New Roman"/>
          <w:b/>
        </w:rPr>
        <w:t>, 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8057B2" w:rsidRPr="009D04AF">
        <w:rPr>
          <w:rFonts w:ascii="Times New Roman" w:hAnsi="Times New Roman"/>
          <w:b/>
        </w:rPr>
        <w:t xml:space="preserve">                     </w:t>
      </w:r>
      <w:r w:rsidR="00FC651D" w:rsidRPr="009D04AF">
        <w:rPr>
          <w:rFonts w:ascii="Times New Roman" w:hAnsi="Times New Roman"/>
          <w:b/>
        </w:rPr>
        <w:t>8</w:t>
      </w:r>
      <w:r w:rsidR="00FF427F" w:rsidRPr="009D04AF">
        <w:rPr>
          <w:rFonts w:ascii="Times New Roman" w:hAnsi="Times New Roman"/>
          <w:b/>
        </w:rPr>
        <w:t>-</w:t>
      </w:r>
      <w:r w:rsidR="00886E9C">
        <w:rPr>
          <w:rFonts w:ascii="Times New Roman" w:hAnsi="Times New Roman"/>
          <w:b/>
        </w:rPr>
        <w:t>16</w:t>
      </w:r>
      <w:r w:rsidR="0029537C" w:rsidRPr="009D04AF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21</w:t>
      </w:r>
    </w:p>
    <w:p w14:paraId="56BF799C" w14:textId="0E82CC59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5BC71" w14:textId="77777777" w:rsidR="00792710" w:rsidRDefault="00792710">
      <w:pPr>
        <w:spacing w:line="20" w:lineRule="exact"/>
      </w:pPr>
    </w:p>
  </w:endnote>
  <w:endnote w:type="continuationSeparator" w:id="0">
    <w:p w14:paraId="20645A6D" w14:textId="77777777" w:rsidR="00792710" w:rsidRDefault="00792710">
      <w:r>
        <w:t xml:space="preserve"> </w:t>
      </w:r>
    </w:p>
  </w:endnote>
  <w:endnote w:type="continuationNotice" w:id="1">
    <w:p w14:paraId="6ED57D95" w14:textId="77777777" w:rsidR="00792710" w:rsidRDefault="0079271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man 12p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25E63" w14:textId="77777777" w:rsidR="00792710" w:rsidRDefault="00792710">
      <w:r>
        <w:separator/>
      </w:r>
    </w:p>
  </w:footnote>
  <w:footnote w:type="continuationSeparator" w:id="0">
    <w:p w14:paraId="71ECE4F6" w14:textId="77777777" w:rsidR="00792710" w:rsidRDefault="00792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30C42846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7730EEA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A34"/>
    <w:rsid w:val="000022EB"/>
    <w:rsid w:val="000462E3"/>
    <w:rsid w:val="00087EE7"/>
    <w:rsid w:val="000B2255"/>
    <w:rsid w:val="000C5106"/>
    <w:rsid w:val="000C5669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388"/>
    <w:rsid w:val="001A0E3A"/>
    <w:rsid w:val="001B4CE3"/>
    <w:rsid w:val="001B6022"/>
    <w:rsid w:val="001C1DCB"/>
    <w:rsid w:val="001F63AE"/>
    <w:rsid w:val="00232E56"/>
    <w:rsid w:val="00272EFE"/>
    <w:rsid w:val="00280C4E"/>
    <w:rsid w:val="00293389"/>
    <w:rsid w:val="0029537C"/>
    <w:rsid w:val="002A12DE"/>
    <w:rsid w:val="002A5765"/>
    <w:rsid w:val="002B4F01"/>
    <w:rsid w:val="002B7E3D"/>
    <w:rsid w:val="002C05E2"/>
    <w:rsid w:val="002D061B"/>
    <w:rsid w:val="002D4327"/>
    <w:rsid w:val="00344587"/>
    <w:rsid w:val="00345069"/>
    <w:rsid w:val="003741DD"/>
    <w:rsid w:val="003C48E1"/>
    <w:rsid w:val="00414FD5"/>
    <w:rsid w:val="0044445C"/>
    <w:rsid w:val="004631CD"/>
    <w:rsid w:val="0046388B"/>
    <w:rsid w:val="004A25B6"/>
    <w:rsid w:val="00503A34"/>
    <w:rsid w:val="00505585"/>
    <w:rsid w:val="00537727"/>
    <w:rsid w:val="0056697E"/>
    <w:rsid w:val="00571232"/>
    <w:rsid w:val="005B1B5A"/>
    <w:rsid w:val="005C23E8"/>
    <w:rsid w:val="005F084E"/>
    <w:rsid w:val="005F3892"/>
    <w:rsid w:val="005F7472"/>
    <w:rsid w:val="00620FAE"/>
    <w:rsid w:val="00641ECE"/>
    <w:rsid w:val="006542DB"/>
    <w:rsid w:val="006574C2"/>
    <w:rsid w:val="0070104D"/>
    <w:rsid w:val="00703B78"/>
    <w:rsid w:val="00722B32"/>
    <w:rsid w:val="007272EC"/>
    <w:rsid w:val="00747A77"/>
    <w:rsid w:val="0075109D"/>
    <w:rsid w:val="00792710"/>
    <w:rsid w:val="007C4E3C"/>
    <w:rsid w:val="007C6492"/>
    <w:rsid w:val="008057B2"/>
    <w:rsid w:val="00806B92"/>
    <w:rsid w:val="00812FC8"/>
    <w:rsid w:val="00846D2D"/>
    <w:rsid w:val="00886E9C"/>
    <w:rsid w:val="00891C2D"/>
    <w:rsid w:val="00892725"/>
    <w:rsid w:val="008B108D"/>
    <w:rsid w:val="008B42C2"/>
    <w:rsid w:val="008B59DD"/>
    <w:rsid w:val="008C7546"/>
    <w:rsid w:val="008E6EDA"/>
    <w:rsid w:val="009279ED"/>
    <w:rsid w:val="00942CFC"/>
    <w:rsid w:val="00947396"/>
    <w:rsid w:val="00954AA8"/>
    <w:rsid w:val="009610C1"/>
    <w:rsid w:val="009B59C3"/>
    <w:rsid w:val="009C1390"/>
    <w:rsid w:val="009C1D36"/>
    <w:rsid w:val="009C4507"/>
    <w:rsid w:val="009D04AF"/>
    <w:rsid w:val="009E12EA"/>
    <w:rsid w:val="009E1A38"/>
    <w:rsid w:val="009F1A77"/>
    <w:rsid w:val="009F6239"/>
    <w:rsid w:val="00A30428"/>
    <w:rsid w:val="00A346DF"/>
    <w:rsid w:val="00A51D77"/>
    <w:rsid w:val="00AA20E9"/>
    <w:rsid w:val="00AA6454"/>
    <w:rsid w:val="00AB67BD"/>
    <w:rsid w:val="00AF2E6A"/>
    <w:rsid w:val="00B24217"/>
    <w:rsid w:val="00B36941"/>
    <w:rsid w:val="00B5795E"/>
    <w:rsid w:val="00B6712A"/>
    <w:rsid w:val="00B8549B"/>
    <w:rsid w:val="00B857EC"/>
    <w:rsid w:val="00B911B4"/>
    <w:rsid w:val="00B97FA7"/>
    <w:rsid w:val="00BE4040"/>
    <w:rsid w:val="00C1179B"/>
    <w:rsid w:val="00C358B0"/>
    <w:rsid w:val="00C645DE"/>
    <w:rsid w:val="00CF154D"/>
    <w:rsid w:val="00CF1FD1"/>
    <w:rsid w:val="00D00CB0"/>
    <w:rsid w:val="00D06EDC"/>
    <w:rsid w:val="00D11236"/>
    <w:rsid w:val="00D16CBA"/>
    <w:rsid w:val="00D865C6"/>
    <w:rsid w:val="00DC5E4F"/>
    <w:rsid w:val="00DD5006"/>
    <w:rsid w:val="00DE1EF3"/>
    <w:rsid w:val="00DE4325"/>
    <w:rsid w:val="00E04552"/>
    <w:rsid w:val="00E10A31"/>
    <w:rsid w:val="00E14E0C"/>
    <w:rsid w:val="00E359C8"/>
    <w:rsid w:val="00E758E8"/>
    <w:rsid w:val="00EB4937"/>
    <w:rsid w:val="00F23DE8"/>
    <w:rsid w:val="00F4622A"/>
    <w:rsid w:val="00F54D3E"/>
    <w:rsid w:val="00F65BD2"/>
    <w:rsid w:val="00F66679"/>
    <w:rsid w:val="00F70F8C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402415F1-73F4-8E40-AD89-42DA1021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C:\Users\tisha.addison\AppData\Local\Microsoft\Windows\Temporary Internet Files\Content.Outlook\1BZR8KMB\lesson plan template.dot</Template>
  <TotalTime>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4</cp:revision>
  <cp:lastPrinted>2021-08-06T02:55:00Z</cp:lastPrinted>
  <dcterms:created xsi:type="dcterms:W3CDTF">2021-08-12T02:16:00Z</dcterms:created>
  <dcterms:modified xsi:type="dcterms:W3CDTF">2021-08-12T02:18:00Z</dcterms:modified>
</cp:coreProperties>
</file>