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827"/>
        <w:gridCol w:w="2880"/>
        <w:gridCol w:w="2273"/>
        <w:gridCol w:w="2070"/>
        <w:gridCol w:w="2047"/>
        <w:gridCol w:w="1673"/>
      </w:tblGrid>
      <w:tr w:rsidR="00812FC8" w14:paraId="7742EA4E" w14:textId="77777777" w:rsidTr="00FF55ED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5F4DE656" w14:textId="77777777" w:rsidR="00812FC8" w:rsidRPr="005309CA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27" w:type="dxa"/>
            <w:tcBorders>
              <w:top w:val="double" w:sz="6" w:space="0" w:color="auto"/>
            </w:tcBorders>
            <w:shd w:val="clear" w:color="auto" w:fill="E0E0E0"/>
          </w:tcPr>
          <w:p w14:paraId="4A8A68AD" w14:textId="77777777" w:rsidR="00812FC8" w:rsidRPr="005309CA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OBJECTIVES</w:t>
            </w:r>
          </w:p>
        </w:tc>
        <w:tc>
          <w:tcPr>
            <w:tcW w:w="2880" w:type="dxa"/>
            <w:tcBorders>
              <w:top w:val="double" w:sz="6" w:space="0" w:color="auto"/>
            </w:tcBorders>
            <w:shd w:val="clear" w:color="auto" w:fill="E0E0E0"/>
          </w:tcPr>
          <w:p w14:paraId="3ADEA338" w14:textId="77777777" w:rsidR="00812FC8" w:rsidRPr="005309CA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           ACTIVITIES</w:t>
            </w:r>
          </w:p>
        </w:tc>
        <w:tc>
          <w:tcPr>
            <w:tcW w:w="2273" w:type="dxa"/>
            <w:tcBorders>
              <w:top w:val="double" w:sz="6" w:space="0" w:color="auto"/>
            </w:tcBorders>
            <w:shd w:val="clear" w:color="auto" w:fill="E0E0E0"/>
          </w:tcPr>
          <w:p w14:paraId="0A28642D" w14:textId="77777777" w:rsidR="00812FC8" w:rsidRPr="005309CA" w:rsidRDefault="00812FC8" w:rsidP="00D41D3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4A97DB1A" w14:textId="77777777" w:rsidR="00812FC8" w:rsidRPr="005309CA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HOMEWORK</w:t>
            </w:r>
          </w:p>
        </w:tc>
        <w:tc>
          <w:tcPr>
            <w:tcW w:w="2047" w:type="dxa"/>
            <w:tcBorders>
              <w:top w:val="double" w:sz="6" w:space="0" w:color="auto"/>
            </w:tcBorders>
            <w:shd w:val="clear" w:color="auto" w:fill="E0E0E0"/>
          </w:tcPr>
          <w:p w14:paraId="3EBD5C99" w14:textId="77777777" w:rsidR="00812FC8" w:rsidRPr="005309CA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EVALUATION</w:t>
            </w:r>
          </w:p>
        </w:tc>
        <w:tc>
          <w:tcPr>
            <w:tcW w:w="1673" w:type="dxa"/>
            <w:tcBorders>
              <w:top w:val="double" w:sz="6" w:space="0" w:color="auto"/>
            </w:tcBorders>
            <w:shd w:val="clear" w:color="auto" w:fill="E0E0E0"/>
          </w:tcPr>
          <w:p w14:paraId="01961F7F" w14:textId="2B3A807E" w:rsidR="00812FC8" w:rsidRPr="005309CA" w:rsidRDefault="00812FC8" w:rsidP="00D41D3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5309CA"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>STANDARDS</w:t>
            </w:r>
          </w:p>
        </w:tc>
      </w:tr>
      <w:tr w:rsidR="00AA2274" w:rsidRPr="00BC5CB8" w14:paraId="6B207296" w14:textId="77777777" w:rsidTr="00FF55ED">
        <w:trPr>
          <w:trHeight w:val="1908"/>
        </w:trPr>
        <w:tc>
          <w:tcPr>
            <w:tcW w:w="660" w:type="dxa"/>
            <w:shd w:val="pct15" w:color="auto" w:fill="auto"/>
          </w:tcPr>
          <w:p w14:paraId="5D23A1C1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3B015263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CC281AC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0CF577EF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4006B423" w14:textId="0EF0FCCC" w:rsidR="00AA2274" w:rsidRPr="00BC5CB8" w:rsidRDefault="000C6667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8-</w:t>
            </w:r>
            <w:r w:rsidR="00BB65FB" w:rsidRPr="00BC5CB8">
              <w:rPr>
                <w:rFonts w:ascii="Times New Roman" w:hAnsi="Times New Roman"/>
                <w:b/>
                <w:spacing w:val="-3"/>
                <w:sz w:val="20"/>
              </w:rPr>
              <w:t>1</w:t>
            </w:r>
            <w:r w:rsidR="00F7209B" w:rsidRPr="00BC5CB8">
              <w:rPr>
                <w:rFonts w:ascii="Times New Roman" w:hAnsi="Times New Roman"/>
                <w:b/>
                <w:spacing w:val="-3"/>
                <w:sz w:val="20"/>
              </w:rPr>
              <w:t>4</w:t>
            </w:r>
          </w:p>
        </w:tc>
        <w:tc>
          <w:tcPr>
            <w:tcW w:w="2827" w:type="dxa"/>
          </w:tcPr>
          <w:p w14:paraId="4C2B0A4C" w14:textId="57DF19B2" w:rsidR="00AA2274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Rational and Irrational Numbers Day 1</w:t>
            </w:r>
          </w:p>
          <w:p w14:paraId="18072652" w14:textId="77777777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</w:p>
          <w:p w14:paraId="5C3971EA" w14:textId="3A672A7B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To interpret and evaluate Matrices 1.</w:t>
            </w:r>
            <w:r w:rsidR="00BC5CB8" w:rsidRPr="00BC5CB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880" w:type="dxa"/>
          </w:tcPr>
          <w:p w14:paraId="2609A90E" w14:textId="77777777" w:rsidR="008A4F89" w:rsidRPr="00BC5CB8" w:rsidRDefault="008A4F89" w:rsidP="008A4F89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Rational and Irrational Numbers Day 1</w:t>
            </w:r>
          </w:p>
          <w:p w14:paraId="002EE089" w14:textId="77777777" w:rsidR="008A4F89" w:rsidRDefault="008A4F89" w:rsidP="008A4F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  <w:p w14:paraId="5ACA6A8B" w14:textId="38647024" w:rsidR="008A4F89" w:rsidRDefault="00F7209B" w:rsidP="008A4F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Matrices </w:t>
            </w:r>
            <w:r w:rsidR="008A4F89">
              <w:rPr>
                <w:rFonts w:ascii="Times New Roman" w:hAnsi="Times New Roman"/>
                <w:b/>
                <w:spacing w:val="-2"/>
                <w:sz w:val="20"/>
              </w:rPr>
              <w:t>1.6</w:t>
            </w:r>
          </w:p>
          <w:p w14:paraId="2220EA97" w14:textId="263BAF8D" w:rsidR="00F7209B" w:rsidRPr="00BC5CB8" w:rsidRDefault="008A4F89" w:rsidP="008A4F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Notes</w:t>
            </w:r>
            <w:r w:rsidR="00F7209B"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 page 25-26</w:t>
            </w:r>
          </w:p>
          <w:p w14:paraId="22D3F7A0" w14:textId="0241A34E" w:rsidR="00F7209B" w:rsidRPr="00BC5CB8" w:rsidRDefault="00F7209B" w:rsidP="00F7209B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73" w:type="dxa"/>
          </w:tcPr>
          <w:p w14:paraId="2CFE591C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34AD5300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Big Ideas 8 Accelerated</w:t>
            </w:r>
          </w:p>
          <w:p w14:paraId="7855F9F1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Varied Sources</w:t>
            </w:r>
          </w:p>
          <w:p w14:paraId="38CF71E5" w14:textId="3DACE1E5" w:rsidR="00AA2274" w:rsidRPr="00BC5CB8" w:rsidRDefault="00AA2274" w:rsidP="00AA227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3671453C" w14:textId="77777777" w:rsidR="008A4F89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Matrices</w:t>
            </w:r>
            <w:r w:rsidR="00BC5CB8" w:rsidRPr="00BC5CB8">
              <w:rPr>
                <w:rFonts w:ascii="Times New Roman" w:hAnsi="Times New Roman"/>
                <w:b/>
                <w:sz w:val="20"/>
              </w:rPr>
              <w:t xml:space="preserve"> 1.6</w:t>
            </w:r>
          </w:p>
          <w:p w14:paraId="09511D96" w14:textId="06C25E9E" w:rsidR="00AA2274" w:rsidRPr="00BC5CB8" w:rsidRDefault="00F7209B" w:rsidP="008A4F89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HW#6</w:t>
            </w:r>
            <w:r w:rsidR="008A4F8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C5CB8">
              <w:rPr>
                <w:rFonts w:ascii="Times New Roman" w:hAnsi="Times New Roman"/>
                <w:b/>
                <w:sz w:val="20"/>
              </w:rPr>
              <w:t>Page 27</w:t>
            </w:r>
          </w:p>
        </w:tc>
        <w:tc>
          <w:tcPr>
            <w:tcW w:w="2047" w:type="dxa"/>
          </w:tcPr>
          <w:p w14:paraId="07E8AA3C" w14:textId="77777777" w:rsidR="00AA2274" w:rsidRPr="00BC5CB8" w:rsidRDefault="00AA2274" w:rsidP="00AA22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3" w:type="dxa"/>
          </w:tcPr>
          <w:p w14:paraId="24962C16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7a.12.</w:t>
            </w:r>
          </w:p>
          <w:p w14:paraId="30261565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7a.13,</w:t>
            </w:r>
          </w:p>
          <w:p w14:paraId="0A654BFA" w14:textId="400F8F85" w:rsidR="00AA2274" w:rsidRPr="00BC5CB8" w:rsidRDefault="007332E7" w:rsidP="007332E7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7a.18</w:t>
            </w:r>
          </w:p>
        </w:tc>
      </w:tr>
      <w:tr w:rsidR="00AA2274" w:rsidRPr="00BC5CB8" w14:paraId="26059AEF" w14:textId="77777777" w:rsidTr="00FF55ED">
        <w:trPr>
          <w:trHeight w:val="1583"/>
        </w:trPr>
        <w:tc>
          <w:tcPr>
            <w:tcW w:w="660" w:type="dxa"/>
            <w:shd w:val="pct15" w:color="auto" w:fill="auto"/>
          </w:tcPr>
          <w:p w14:paraId="56D8CA3E" w14:textId="1D77FD75" w:rsidR="00AA2274" w:rsidRPr="00BC5CB8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5D3A023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2B342F8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221CFF49" w14:textId="69CA9DDE" w:rsidR="00AA2274" w:rsidRPr="00BC5CB8" w:rsidRDefault="000C6667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8-</w:t>
            </w:r>
            <w:r w:rsidR="00BB65FB" w:rsidRPr="00BC5CB8">
              <w:rPr>
                <w:rFonts w:ascii="Times New Roman" w:hAnsi="Times New Roman"/>
                <w:b/>
                <w:spacing w:val="-3"/>
                <w:sz w:val="20"/>
              </w:rPr>
              <w:t>1</w:t>
            </w:r>
            <w:r w:rsidR="00F7209B" w:rsidRPr="00BC5CB8">
              <w:rPr>
                <w:rFonts w:ascii="Times New Roman" w:hAnsi="Times New Roman"/>
                <w:b/>
                <w:spacing w:val="-3"/>
                <w:sz w:val="20"/>
              </w:rPr>
              <w:t>5</w:t>
            </w:r>
          </w:p>
        </w:tc>
        <w:tc>
          <w:tcPr>
            <w:tcW w:w="2827" w:type="dxa"/>
          </w:tcPr>
          <w:p w14:paraId="6ADDD373" w14:textId="1DB25E25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Rational and Irrational Numbers Day 2</w:t>
            </w:r>
          </w:p>
          <w:p w14:paraId="5ED261B2" w14:textId="47FAC29B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</w:p>
          <w:p w14:paraId="4D7A492B" w14:textId="1524060A" w:rsidR="00707EF9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Simplify Expressions 1.8</w:t>
            </w:r>
          </w:p>
        </w:tc>
        <w:tc>
          <w:tcPr>
            <w:tcW w:w="2880" w:type="dxa"/>
          </w:tcPr>
          <w:p w14:paraId="107EA126" w14:textId="0214D7E0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Rational and Irrational Numbers Day 2</w:t>
            </w:r>
          </w:p>
          <w:p w14:paraId="74AA4F97" w14:textId="77777777" w:rsidR="00F7209B" w:rsidRPr="00BC5CB8" w:rsidRDefault="00F7209B" w:rsidP="00F7209B">
            <w:pPr>
              <w:rPr>
                <w:rFonts w:ascii="Times New Roman" w:hAnsi="Times New Roman"/>
                <w:b/>
                <w:sz w:val="20"/>
              </w:rPr>
            </w:pPr>
          </w:p>
          <w:p w14:paraId="2DE880F9" w14:textId="77777777" w:rsidR="00F7209B" w:rsidRPr="00BC5CB8" w:rsidRDefault="00F7209B" w:rsidP="00F720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 xml:space="preserve">Simplify Expressions 1.8 </w:t>
            </w:r>
          </w:p>
          <w:p w14:paraId="7F05C663" w14:textId="084960D7" w:rsidR="00F7209B" w:rsidRPr="00BC5CB8" w:rsidRDefault="00F7209B" w:rsidP="00F720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Notes page 33-34</w:t>
            </w:r>
          </w:p>
          <w:p w14:paraId="6755D28E" w14:textId="69AE460F" w:rsidR="00AA2274" w:rsidRPr="00BC5CB8" w:rsidRDefault="00AA2274" w:rsidP="00F7209B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73" w:type="dxa"/>
          </w:tcPr>
          <w:p w14:paraId="156295AE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0214E2E5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Big Ideas 8 Accelerated</w:t>
            </w:r>
          </w:p>
          <w:p w14:paraId="765124E2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Varied Sources</w:t>
            </w:r>
          </w:p>
          <w:p w14:paraId="627B8CEB" w14:textId="7CC9DD3B" w:rsidR="00AA2274" w:rsidRPr="00BC5CB8" w:rsidRDefault="00AA2274" w:rsidP="00AA22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296AF7E5" w14:textId="365F1DC1" w:rsidR="00707EF9" w:rsidRPr="00BC5CB8" w:rsidRDefault="00F7209B" w:rsidP="00AA2274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Simplify Expressions 1.8</w:t>
            </w:r>
          </w:p>
          <w:p w14:paraId="2A188CD9" w14:textId="7F5631A2" w:rsidR="00F7209B" w:rsidRPr="00BC5CB8" w:rsidRDefault="008A4F89" w:rsidP="00AA22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HW:</w:t>
            </w:r>
            <w:r w:rsidR="00F7209B" w:rsidRPr="00BC5CB8">
              <w:rPr>
                <w:rFonts w:ascii="Times New Roman" w:hAnsi="Times New Roman"/>
                <w:b/>
                <w:sz w:val="20"/>
              </w:rPr>
              <w:t xml:space="preserve"> page 35</w:t>
            </w:r>
          </w:p>
          <w:p w14:paraId="05694A83" w14:textId="77777777" w:rsidR="00707EF9" w:rsidRPr="00BC5CB8" w:rsidRDefault="00707EF9" w:rsidP="00AA2274">
            <w:pPr>
              <w:rPr>
                <w:rFonts w:ascii="Times New Roman" w:hAnsi="Times New Roman"/>
                <w:b/>
                <w:sz w:val="20"/>
              </w:rPr>
            </w:pPr>
          </w:p>
          <w:p w14:paraId="1215B463" w14:textId="77777777" w:rsidR="007332E7" w:rsidRPr="00BC5CB8" w:rsidRDefault="007332E7" w:rsidP="00AA2274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Study for Quiz 1.2</w:t>
            </w:r>
          </w:p>
          <w:p w14:paraId="48B11692" w14:textId="77777777" w:rsidR="008A4F89" w:rsidRDefault="008A4F89" w:rsidP="00AA22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(Covers Lessons</w:t>
            </w:r>
          </w:p>
          <w:p w14:paraId="38D9EC76" w14:textId="5693F9B9" w:rsidR="007332E7" w:rsidRPr="00BC5CB8" w:rsidRDefault="007332E7" w:rsidP="00AA2274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 xml:space="preserve"> 1.4-1.6)</w:t>
            </w:r>
          </w:p>
        </w:tc>
        <w:tc>
          <w:tcPr>
            <w:tcW w:w="2047" w:type="dxa"/>
          </w:tcPr>
          <w:p w14:paraId="1B514396" w14:textId="77777777" w:rsidR="00AA2274" w:rsidRPr="00BC5CB8" w:rsidRDefault="00AA2274" w:rsidP="00AA22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3" w:type="dxa"/>
          </w:tcPr>
          <w:p w14:paraId="5CB08F84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7a.12.</w:t>
            </w:r>
          </w:p>
          <w:p w14:paraId="7C7E904B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7a.13,</w:t>
            </w:r>
          </w:p>
          <w:p w14:paraId="48274818" w14:textId="1E72892E" w:rsidR="00AA2274" w:rsidRPr="00BC5CB8" w:rsidRDefault="007332E7" w:rsidP="007332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7a.18</w:t>
            </w:r>
          </w:p>
        </w:tc>
      </w:tr>
      <w:tr w:rsidR="00AA2274" w:rsidRPr="00BC5CB8" w14:paraId="57D69C2A" w14:textId="77777777" w:rsidTr="00FF55ED">
        <w:trPr>
          <w:trHeight w:val="1538"/>
        </w:trPr>
        <w:tc>
          <w:tcPr>
            <w:tcW w:w="660" w:type="dxa"/>
            <w:shd w:val="pct15" w:color="auto" w:fill="auto"/>
          </w:tcPr>
          <w:p w14:paraId="401590FA" w14:textId="4F888C33" w:rsidR="00AA2274" w:rsidRPr="00BC5CB8" w:rsidRDefault="00AA2274" w:rsidP="00AA22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6678B9B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D638969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0E9B3B4B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743E5DEC" w14:textId="77777777" w:rsidR="00AA2274" w:rsidRPr="00BC5CB8" w:rsidRDefault="00AA2274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17A610FC" w14:textId="7CF5E42B" w:rsidR="00AA2274" w:rsidRPr="00BC5CB8" w:rsidRDefault="000C6667" w:rsidP="00AA22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8-1</w:t>
            </w:r>
            <w:r w:rsidR="007332E7" w:rsidRPr="00BC5CB8">
              <w:rPr>
                <w:rFonts w:ascii="Times New Roman" w:hAnsi="Times New Roman"/>
                <w:b/>
                <w:spacing w:val="-3"/>
                <w:sz w:val="20"/>
              </w:rPr>
              <w:t>6</w:t>
            </w:r>
          </w:p>
        </w:tc>
        <w:tc>
          <w:tcPr>
            <w:tcW w:w="2827" w:type="dxa"/>
          </w:tcPr>
          <w:p w14:paraId="58E65CE7" w14:textId="68F1F4A6" w:rsidR="00AA2274" w:rsidRPr="00BC5CB8" w:rsidRDefault="007332E7" w:rsidP="0047361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 : Changing Fractions to Decimals and Decimals to Fractions</w:t>
            </w:r>
          </w:p>
        </w:tc>
        <w:tc>
          <w:tcPr>
            <w:tcW w:w="2880" w:type="dxa"/>
          </w:tcPr>
          <w:p w14:paraId="00E2D5F2" w14:textId="77777777" w:rsidR="00707EF9" w:rsidRPr="00BC5CB8" w:rsidRDefault="00707EF9" w:rsidP="00707EF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332E7" w:rsidRPr="00BC5CB8">
              <w:rPr>
                <w:rFonts w:ascii="Times New Roman" w:hAnsi="Times New Roman"/>
                <w:b/>
                <w:sz w:val="20"/>
              </w:rPr>
              <w:t xml:space="preserve"> Bell Ringer : Changing Fractions to Decimals and Decimals to Fractions</w:t>
            </w:r>
          </w:p>
          <w:p w14:paraId="7BA80C04" w14:textId="118F3AE1" w:rsidR="007332E7" w:rsidRPr="00BC5CB8" w:rsidRDefault="00B73941" w:rsidP="00707EF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Quiz 1-</w:t>
            </w:r>
            <w:r w:rsidR="007332E7" w:rsidRPr="00BC5CB8">
              <w:rPr>
                <w:rFonts w:ascii="Times New Roman" w:hAnsi="Times New Roman"/>
                <w:b/>
                <w:sz w:val="20"/>
              </w:rPr>
              <w:t>2</w:t>
            </w:r>
          </w:p>
          <w:p w14:paraId="1886DD17" w14:textId="4E13AE37" w:rsidR="007332E7" w:rsidRPr="00BC5CB8" w:rsidRDefault="008A4F89" w:rsidP="00707EF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(Covers Lessons</w:t>
            </w:r>
            <w:r w:rsidR="007332E7" w:rsidRPr="00BC5CB8">
              <w:rPr>
                <w:rFonts w:ascii="Times New Roman" w:hAnsi="Times New Roman"/>
                <w:b/>
                <w:sz w:val="20"/>
              </w:rPr>
              <w:t xml:space="preserve"> 1.4-1.6)</w:t>
            </w:r>
          </w:p>
        </w:tc>
        <w:tc>
          <w:tcPr>
            <w:tcW w:w="2273" w:type="dxa"/>
          </w:tcPr>
          <w:p w14:paraId="2200ED10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8934C11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Big Ideas 8 Accelerated</w:t>
            </w:r>
          </w:p>
          <w:p w14:paraId="65D9E611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Varied Sources</w:t>
            </w:r>
          </w:p>
          <w:p w14:paraId="08DC86A9" w14:textId="775E2698" w:rsidR="00AA2274" w:rsidRPr="00BC5CB8" w:rsidRDefault="00AA2274" w:rsidP="006E285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</w:tcPr>
          <w:p w14:paraId="0F26C9EE" w14:textId="05E761AD" w:rsidR="0021556E" w:rsidRPr="00BC5CB8" w:rsidRDefault="0021556E" w:rsidP="00AA227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47" w:type="dxa"/>
          </w:tcPr>
          <w:p w14:paraId="318D9B6E" w14:textId="3B9E181E" w:rsidR="007332E7" w:rsidRPr="00A83EB8" w:rsidRDefault="007332E7" w:rsidP="006E2854">
            <w:pPr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A83EB8">
              <w:rPr>
                <w:rFonts w:ascii="Times New Roman" w:hAnsi="Times New Roman"/>
                <w:b/>
                <w:sz w:val="20"/>
                <w:highlight w:val="yellow"/>
              </w:rPr>
              <w:t>Formative</w:t>
            </w:r>
          </w:p>
          <w:p w14:paraId="351A14E1" w14:textId="77777777" w:rsidR="0021556E" w:rsidRDefault="00B73941" w:rsidP="006E28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highlight w:val="yellow"/>
              </w:rPr>
              <w:t>Quiz 1-</w:t>
            </w:r>
            <w:r w:rsidR="007332E7" w:rsidRPr="00A83EB8">
              <w:rPr>
                <w:rFonts w:ascii="Times New Roman" w:hAnsi="Times New Roman"/>
                <w:b/>
                <w:sz w:val="20"/>
                <w:highlight w:val="yellow"/>
              </w:rPr>
              <w:t>2</w:t>
            </w:r>
          </w:p>
          <w:p w14:paraId="42A36282" w14:textId="77777777" w:rsidR="00FF55ED" w:rsidRDefault="00FF55ED" w:rsidP="006E2854">
            <w:pPr>
              <w:rPr>
                <w:rFonts w:ascii="Times New Roman" w:hAnsi="Times New Roman"/>
                <w:b/>
                <w:sz w:val="20"/>
              </w:rPr>
            </w:pPr>
          </w:p>
          <w:p w14:paraId="218177F3" w14:textId="77777777" w:rsidR="008A4F89" w:rsidRDefault="008A4F89" w:rsidP="006E285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(Covers Lessons</w:t>
            </w:r>
          </w:p>
          <w:p w14:paraId="5E1D5C57" w14:textId="6A678C62" w:rsidR="00FF55ED" w:rsidRPr="00BC5CB8" w:rsidRDefault="00FF55ED" w:rsidP="006E2854">
            <w:p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 xml:space="preserve"> 1.4-1.6)</w:t>
            </w:r>
          </w:p>
        </w:tc>
        <w:tc>
          <w:tcPr>
            <w:tcW w:w="1673" w:type="dxa"/>
          </w:tcPr>
          <w:p w14:paraId="2B056DF9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7a.12.</w:t>
            </w:r>
          </w:p>
          <w:p w14:paraId="0A58AF25" w14:textId="77777777" w:rsidR="007332E7" w:rsidRPr="00BC5CB8" w:rsidRDefault="007332E7" w:rsidP="007332E7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7a.13,</w:t>
            </w:r>
          </w:p>
          <w:p w14:paraId="4BA01872" w14:textId="0743CF13" w:rsidR="00AA2274" w:rsidRPr="00BC5CB8" w:rsidRDefault="007332E7" w:rsidP="007332E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7a.18</w:t>
            </w:r>
          </w:p>
        </w:tc>
      </w:tr>
      <w:tr w:rsidR="00F76233" w:rsidRPr="00BC5CB8" w14:paraId="32A309D5" w14:textId="77777777" w:rsidTr="00FF55ED">
        <w:trPr>
          <w:trHeight w:val="1904"/>
        </w:trPr>
        <w:tc>
          <w:tcPr>
            <w:tcW w:w="660" w:type="dxa"/>
            <w:shd w:val="pct15" w:color="auto" w:fill="auto"/>
          </w:tcPr>
          <w:p w14:paraId="5F31CD6C" w14:textId="7FF4A2CC" w:rsidR="00F76233" w:rsidRPr="00BC5CB8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14A2A418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3E7DE9DC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7F817F26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25F7DA07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27130B28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09EBBDB" w14:textId="54E94D91" w:rsidR="000C6667" w:rsidRPr="00BC5CB8" w:rsidRDefault="000C6667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8-1</w:t>
            </w:r>
            <w:r w:rsidR="007332E7" w:rsidRPr="00BC5CB8">
              <w:rPr>
                <w:rFonts w:ascii="Times New Roman" w:hAnsi="Times New Roman"/>
                <w:b/>
                <w:spacing w:val="-3"/>
                <w:sz w:val="20"/>
              </w:rPr>
              <w:t>7</w:t>
            </w:r>
          </w:p>
        </w:tc>
        <w:tc>
          <w:tcPr>
            <w:tcW w:w="2827" w:type="dxa"/>
          </w:tcPr>
          <w:p w14:paraId="71B30659" w14:textId="77777777" w:rsidR="00F76233" w:rsidRPr="00BC5CB8" w:rsidRDefault="007332E7" w:rsidP="00901F8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Changing Repeating Fractions to Decimals</w:t>
            </w:r>
          </w:p>
          <w:p w14:paraId="28FE1F21" w14:textId="5865BE66" w:rsidR="007332E7" w:rsidRPr="00BC5CB8" w:rsidRDefault="007332E7" w:rsidP="00733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Translating Expressions, Equations and Inequalities</w:t>
            </w:r>
            <w:r w:rsidR="00BC5CB8"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 1.9</w:t>
            </w:r>
          </w:p>
          <w:p w14:paraId="1499C602" w14:textId="7D188745" w:rsidR="007332E7" w:rsidRPr="00BC5CB8" w:rsidRDefault="007332E7" w:rsidP="007332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0" w:type="dxa"/>
          </w:tcPr>
          <w:p w14:paraId="32A4AE2A" w14:textId="2E5D35E3" w:rsidR="00F76233" w:rsidRPr="00BC5CB8" w:rsidRDefault="007332E7" w:rsidP="005309C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Changing Repeating Fractions to Decimals</w:t>
            </w:r>
          </w:p>
          <w:p w14:paraId="55C1BBDA" w14:textId="205D5508" w:rsidR="007332E7" w:rsidRPr="00BC5CB8" w:rsidRDefault="007332E7" w:rsidP="00733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Translating Expressions, Equations and Inequalities 1.9</w:t>
            </w:r>
          </w:p>
          <w:p w14:paraId="3793E654" w14:textId="14239F0F" w:rsidR="007332E7" w:rsidRPr="00BC5CB8" w:rsidRDefault="00BC5CB8" w:rsidP="00733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Notes page 37</w:t>
            </w:r>
            <w:r w:rsidR="007332E7" w:rsidRPr="00BC5CB8">
              <w:rPr>
                <w:rFonts w:ascii="Times New Roman" w:hAnsi="Times New Roman"/>
                <w:b/>
                <w:spacing w:val="-2"/>
                <w:sz w:val="20"/>
              </w:rPr>
              <w:t>-38</w:t>
            </w:r>
          </w:p>
          <w:p w14:paraId="6A4E0188" w14:textId="240D7094" w:rsidR="007332E7" w:rsidRPr="00BC5CB8" w:rsidRDefault="007332E7" w:rsidP="005309C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73" w:type="dxa"/>
          </w:tcPr>
          <w:p w14:paraId="735BF55C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29E0CCCC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Big Ideas 8 Accelerated</w:t>
            </w:r>
          </w:p>
          <w:p w14:paraId="301D8A0C" w14:textId="77777777" w:rsidR="00473613" w:rsidRPr="00BC5CB8" w:rsidRDefault="00473613" w:rsidP="0047361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Varied Sources</w:t>
            </w:r>
          </w:p>
          <w:p w14:paraId="4D9DB132" w14:textId="5F861F4E" w:rsidR="00F76233" w:rsidRPr="00BC5CB8" w:rsidRDefault="00F76233" w:rsidP="006E285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17E69BB6" w14:textId="77777777" w:rsidR="007332E7" w:rsidRPr="00BC5CB8" w:rsidRDefault="007332E7" w:rsidP="00733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Translating Expressions, Equations and Inequalities 1.9</w:t>
            </w:r>
          </w:p>
          <w:p w14:paraId="04F0545C" w14:textId="6441D00E" w:rsidR="007332E7" w:rsidRPr="00BC5CB8" w:rsidRDefault="00BC5CB8" w:rsidP="007332E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Hw page 39 and 41</w:t>
            </w:r>
          </w:p>
          <w:p w14:paraId="35A3AF7E" w14:textId="4F2A81C3" w:rsidR="005309CA" w:rsidRPr="00BC5CB8" w:rsidRDefault="005309CA" w:rsidP="00F762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47" w:type="dxa"/>
          </w:tcPr>
          <w:p w14:paraId="639056ED" w14:textId="1D15249E" w:rsidR="005309CA" w:rsidRPr="00BC5CB8" w:rsidRDefault="005309CA" w:rsidP="005309C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3" w:type="dxa"/>
          </w:tcPr>
          <w:p w14:paraId="02BECE9F" w14:textId="77777777" w:rsidR="00BC5CB8" w:rsidRPr="00BC5CB8" w:rsidRDefault="00BC5CB8" w:rsidP="00BC5CB8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7a.12.</w:t>
            </w:r>
          </w:p>
          <w:p w14:paraId="6D0954D8" w14:textId="77777777" w:rsidR="00BC5CB8" w:rsidRPr="00BC5CB8" w:rsidRDefault="00BC5CB8" w:rsidP="00BC5CB8">
            <w:pPr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>7a.13,</w:t>
            </w:r>
          </w:p>
          <w:p w14:paraId="1A08CD52" w14:textId="77777777" w:rsidR="00BC5CB8" w:rsidRPr="00BC5CB8" w:rsidRDefault="00BC5CB8" w:rsidP="00BC5CB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7a.18      </w:t>
            </w:r>
          </w:p>
          <w:p w14:paraId="1AE7332D" w14:textId="26A54E8B" w:rsidR="00F76233" w:rsidRPr="00BC5CB8" w:rsidRDefault="00F76233" w:rsidP="005309C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76233" w:rsidRPr="00BC5CB8" w14:paraId="73B2E0C6" w14:textId="77777777" w:rsidTr="00FF55ED">
        <w:trPr>
          <w:trHeight w:val="1511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33BD0AF8" w14:textId="09E35B5B" w:rsidR="00F76233" w:rsidRPr="00BC5CB8" w:rsidRDefault="00F76233" w:rsidP="00F762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 xml:space="preserve">  </w:t>
            </w:r>
          </w:p>
          <w:p w14:paraId="765A96B8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0C550DC1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35FD50CC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521177FA" w14:textId="77777777" w:rsidR="00F76233" w:rsidRPr="00BC5CB8" w:rsidRDefault="00F76233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033491CF" w14:textId="2D0F58FC" w:rsidR="00F76233" w:rsidRPr="00BC5CB8" w:rsidRDefault="000C6667" w:rsidP="00F7623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3"/>
                <w:sz w:val="20"/>
              </w:rPr>
              <w:t>8-1</w:t>
            </w:r>
            <w:r w:rsidR="00BC5CB8" w:rsidRPr="00BC5CB8">
              <w:rPr>
                <w:rFonts w:ascii="Times New Roman" w:hAnsi="Times New Roman"/>
                <w:b/>
                <w:spacing w:val="-3"/>
                <w:sz w:val="20"/>
              </w:rPr>
              <w:t>8</w:t>
            </w:r>
          </w:p>
        </w:tc>
        <w:tc>
          <w:tcPr>
            <w:tcW w:w="2827" w:type="dxa"/>
            <w:tcBorders>
              <w:bottom w:val="double" w:sz="6" w:space="0" w:color="auto"/>
            </w:tcBorders>
          </w:tcPr>
          <w:p w14:paraId="57094B68" w14:textId="57277E34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Changing Repeating Fractions to Decimals</w:t>
            </w:r>
          </w:p>
          <w:p w14:paraId="21218601" w14:textId="5002C9FE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One –Two Step Equations 1.10</w:t>
            </w:r>
          </w:p>
          <w:p w14:paraId="12CA5977" w14:textId="08B0C6C5" w:rsidR="00F76233" w:rsidRPr="00BC5CB8" w:rsidRDefault="00F76233" w:rsidP="00F762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80" w:type="dxa"/>
            <w:tcBorders>
              <w:bottom w:val="double" w:sz="6" w:space="0" w:color="auto"/>
            </w:tcBorders>
          </w:tcPr>
          <w:p w14:paraId="1A9EBF8F" w14:textId="62400473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Bell Ringer: Changing Repeating Fractions to Decimals</w:t>
            </w:r>
          </w:p>
          <w:p w14:paraId="1658FC18" w14:textId="02FB756C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One –Two Step Equations 1.10 Notes pages 43-44</w:t>
            </w:r>
          </w:p>
          <w:p w14:paraId="4CF789C4" w14:textId="77777777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</w:p>
          <w:p w14:paraId="77D6E499" w14:textId="58E007A3" w:rsidR="00901F8F" w:rsidRPr="00BC5CB8" w:rsidRDefault="00901F8F" w:rsidP="00BC5CB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273" w:type="dxa"/>
            <w:tcBorders>
              <w:bottom w:val="double" w:sz="6" w:space="0" w:color="auto"/>
            </w:tcBorders>
          </w:tcPr>
          <w:p w14:paraId="75F6B9D8" w14:textId="77777777" w:rsidR="00901F8F" w:rsidRPr="00BC5CB8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All Things Algebra</w:t>
            </w:r>
          </w:p>
          <w:p w14:paraId="15447F38" w14:textId="77777777" w:rsidR="00901F8F" w:rsidRPr="00BC5CB8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Big Ideas 8 Accelerated</w:t>
            </w:r>
          </w:p>
          <w:p w14:paraId="7FD1429C" w14:textId="77777777" w:rsidR="00901F8F" w:rsidRPr="00BC5CB8" w:rsidRDefault="00901F8F" w:rsidP="00901F8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Varied Sources</w:t>
            </w:r>
          </w:p>
          <w:p w14:paraId="0A0CC589" w14:textId="0A4E05E7" w:rsidR="00F76233" w:rsidRPr="00BC5CB8" w:rsidRDefault="00F76233" w:rsidP="006E2854">
            <w:pPr>
              <w:pStyle w:val="ListParagrap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395D2C25" w14:textId="77777777" w:rsidR="008A4F89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 xml:space="preserve">One –Two Step Equations 1.10 </w:t>
            </w:r>
          </w:p>
          <w:p w14:paraId="06442BD2" w14:textId="46735285" w:rsidR="00BC5CB8" w:rsidRPr="00BC5CB8" w:rsidRDefault="00BC5CB8" w:rsidP="00BC5CB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 w:val="20"/>
              </w:rPr>
            </w:pPr>
            <w:r w:rsidRPr="00BC5CB8">
              <w:rPr>
                <w:rFonts w:ascii="Times New Roman" w:hAnsi="Times New Roman"/>
                <w:b/>
                <w:sz w:val="20"/>
              </w:rPr>
              <w:t>HW</w:t>
            </w:r>
            <w:r w:rsidR="008A4F89">
              <w:rPr>
                <w:rFonts w:ascii="Times New Roman" w:hAnsi="Times New Roman"/>
                <w:b/>
                <w:sz w:val="20"/>
              </w:rPr>
              <w:t>:</w:t>
            </w:r>
            <w:r w:rsidRPr="00BC5CB8">
              <w:rPr>
                <w:rFonts w:ascii="Times New Roman" w:hAnsi="Times New Roman"/>
                <w:b/>
                <w:sz w:val="20"/>
              </w:rPr>
              <w:t xml:space="preserve"> page 47</w:t>
            </w:r>
          </w:p>
          <w:p w14:paraId="2702C74D" w14:textId="558ED5CA" w:rsidR="005309CA" w:rsidRPr="00BC5CB8" w:rsidRDefault="005309CA" w:rsidP="00F76233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047" w:type="dxa"/>
            <w:tcBorders>
              <w:bottom w:val="double" w:sz="6" w:space="0" w:color="auto"/>
            </w:tcBorders>
          </w:tcPr>
          <w:p w14:paraId="30A4A718" w14:textId="4649A31F" w:rsidR="00F76233" w:rsidRPr="00BC5CB8" w:rsidRDefault="00F76233" w:rsidP="00901F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73" w:type="dxa"/>
            <w:tcBorders>
              <w:bottom w:val="double" w:sz="6" w:space="0" w:color="auto"/>
            </w:tcBorders>
          </w:tcPr>
          <w:p w14:paraId="3A7E5B67" w14:textId="2BAB683C" w:rsidR="005309CA" w:rsidRPr="00BC5CB8" w:rsidRDefault="00BC5CB8" w:rsidP="005309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BC5CB8">
              <w:rPr>
                <w:rFonts w:ascii="Times New Roman" w:hAnsi="Times New Roman"/>
                <w:b/>
                <w:spacing w:val="-2"/>
                <w:sz w:val="20"/>
              </w:rPr>
              <w:t xml:space="preserve">8A.4, 8A.13,8A.15   </w:t>
            </w:r>
          </w:p>
          <w:p w14:paraId="3B0CC373" w14:textId="7C894DE6" w:rsidR="005309CA" w:rsidRPr="00BC5CB8" w:rsidRDefault="005309CA" w:rsidP="005309C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</w:tr>
    </w:tbl>
    <w:p w14:paraId="30660F81" w14:textId="7794BF6B" w:rsidR="00E359C8" w:rsidRPr="00BC5CB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BC5CB8">
        <w:rPr>
          <w:rFonts w:ascii="Roman 10pt Bold" w:hAnsi="Roman 10pt Bold"/>
          <w:b/>
          <w:spacing w:val="-2"/>
          <w:sz w:val="20"/>
        </w:rPr>
        <w:tab/>
      </w:r>
    </w:p>
    <w:p w14:paraId="566DA034" w14:textId="650A5F1D" w:rsidR="00812FC8" w:rsidRPr="00BC5CB8" w:rsidRDefault="006E2854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BC5CB8">
        <w:rPr>
          <w:rFonts w:ascii="Times New Roman" w:hAnsi="Times New Roman"/>
          <w:b/>
          <w:i/>
          <w:sz w:val="20"/>
        </w:rPr>
        <w:t>8</w:t>
      </w:r>
      <w:r w:rsidRPr="00BC5CB8">
        <w:rPr>
          <w:rFonts w:ascii="Times New Roman" w:hAnsi="Times New Roman"/>
          <w:b/>
          <w:i/>
          <w:sz w:val="20"/>
          <w:vertAlign w:val="superscript"/>
        </w:rPr>
        <w:t>th</w:t>
      </w:r>
      <w:r w:rsidRPr="00BC5CB8">
        <w:rPr>
          <w:rFonts w:ascii="Times New Roman" w:hAnsi="Times New Roman"/>
          <w:b/>
          <w:i/>
          <w:sz w:val="20"/>
        </w:rPr>
        <w:t xml:space="preserve"> Accelerated </w:t>
      </w:r>
      <w:r w:rsidR="00E359C8" w:rsidRPr="00BC5CB8">
        <w:rPr>
          <w:rFonts w:ascii="Times New Roman" w:hAnsi="Times New Roman"/>
          <w:b/>
          <w:i/>
          <w:sz w:val="20"/>
        </w:rPr>
        <w:t>Lesson Plans</w:t>
      </w:r>
      <w:r w:rsidR="00375507" w:rsidRPr="00BC5CB8">
        <w:rPr>
          <w:rFonts w:ascii="Times New Roman" w:hAnsi="Times New Roman"/>
          <w:b/>
          <w:sz w:val="20"/>
        </w:rPr>
        <w:t xml:space="preserve">: </w:t>
      </w:r>
      <w:r w:rsidR="00812FC8" w:rsidRPr="00BC5CB8">
        <w:rPr>
          <w:rFonts w:ascii="Times New Roman" w:hAnsi="Times New Roman"/>
          <w:b/>
          <w:sz w:val="20"/>
        </w:rPr>
        <w:t>Carter</w:t>
      </w:r>
      <w:r w:rsidR="00DA1EB6" w:rsidRPr="00BC5CB8">
        <w:rPr>
          <w:rFonts w:ascii="Times New Roman" w:hAnsi="Times New Roman"/>
          <w:b/>
          <w:sz w:val="20"/>
        </w:rPr>
        <w:t>, Zinke</w:t>
      </w:r>
      <w:r w:rsidR="00375507" w:rsidRPr="00BC5CB8">
        <w:rPr>
          <w:rFonts w:ascii="Times New Roman" w:hAnsi="Times New Roman"/>
          <w:b/>
          <w:sz w:val="20"/>
        </w:rPr>
        <w:tab/>
      </w:r>
      <w:r w:rsidR="00375507" w:rsidRPr="00BC5CB8">
        <w:rPr>
          <w:rFonts w:ascii="Times New Roman" w:hAnsi="Times New Roman"/>
          <w:b/>
          <w:sz w:val="20"/>
        </w:rPr>
        <w:tab/>
      </w:r>
      <w:r w:rsidR="00375507" w:rsidRPr="00BC5CB8">
        <w:rPr>
          <w:rFonts w:ascii="Times New Roman" w:hAnsi="Times New Roman"/>
          <w:b/>
          <w:sz w:val="20"/>
        </w:rPr>
        <w:tab/>
      </w:r>
      <w:r w:rsidR="00375507" w:rsidRPr="00BC5CB8">
        <w:rPr>
          <w:rFonts w:ascii="Times New Roman" w:hAnsi="Times New Roman"/>
          <w:b/>
          <w:sz w:val="20"/>
        </w:rPr>
        <w:tab/>
      </w:r>
      <w:r w:rsidR="00280C4E" w:rsidRPr="00BC5CB8">
        <w:rPr>
          <w:rFonts w:ascii="Times New Roman" w:hAnsi="Times New Roman"/>
          <w:sz w:val="20"/>
        </w:rPr>
        <w:tab/>
      </w:r>
      <w:r w:rsidR="00280C4E" w:rsidRPr="00BC5CB8">
        <w:rPr>
          <w:rFonts w:ascii="Times New Roman" w:hAnsi="Times New Roman"/>
          <w:sz w:val="20"/>
        </w:rPr>
        <w:tab/>
      </w:r>
      <w:r w:rsidR="00280C4E" w:rsidRPr="00BC5CB8">
        <w:rPr>
          <w:rFonts w:ascii="Times New Roman" w:hAnsi="Times New Roman"/>
          <w:sz w:val="20"/>
        </w:rPr>
        <w:tab/>
      </w:r>
      <w:r w:rsidR="00CE70F8" w:rsidRPr="00BC5CB8">
        <w:rPr>
          <w:rFonts w:ascii="Times New Roman" w:hAnsi="Times New Roman"/>
          <w:sz w:val="20"/>
        </w:rPr>
        <w:tab/>
      </w:r>
      <w:r w:rsidR="009D7884" w:rsidRPr="00BC5CB8">
        <w:rPr>
          <w:rFonts w:ascii="Times New Roman" w:hAnsi="Times New Roman"/>
          <w:sz w:val="20"/>
        </w:rPr>
        <w:t xml:space="preserve">   </w:t>
      </w:r>
      <w:r w:rsidR="009D7884" w:rsidRPr="00BC5CB8">
        <w:rPr>
          <w:rFonts w:ascii="Times New Roman" w:hAnsi="Times New Roman"/>
          <w:b/>
          <w:sz w:val="20"/>
        </w:rPr>
        <w:t xml:space="preserve">Week of: </w:t>
      </w:r>
      <w:r w:rsidR="0091001A" w:rsidRPr="00BC5CB8">
        <w:rPr>
          <w:rFonts w:ascii="Times New Roman" w:hAnsi="Times New Roman"/>
          <w:b/>
          <w:sz w:val="20"/>
        </w:rPr>
        <w:t xml:space="preserve"> </w:t>
      </w:r>
      <w:r w:rsidR="00CD30E6" w:rsidRPr="00BC5CB8">
        <w:rPr>
          <w:rFonts w:ascii="Times New Roman" w:hAnsi="Times New Roman"/>
          <w:b/>
          <w:sz w:val="20"/>
        </w:rPr>
        <w:t>8</w:t>
      </w:r>
      <w:r w:rsidR="000D79CC" w:rsidRPr="00BC5CB8">
        <w:rPr>
          <w:rFonts w:ascii="Times New Roman" w:hAnsi="Times New Roman"/>
          <w:b/>
          <w:sz w:val="20"/>
        </w:rPr>
        <w:t>-</w:t>
      </w:r>
      <w:r w:rsidR="007332E7" w:rsidRPr="00BC5CB8">
        <w:rPr>
          <w:rFonts w:ascii="Times New Roman" w:hAnsi="Times New Roman"/>
          <w:b/>
          <w:sz w:val="20"/>
        </w:rPr>
        <w:t>14</w:t>
      </w:r>
      <w:r w:rsidR="00BB65FB" w:rsidRPr="00BC5CB8">
        <w:rPr>
          <w:rFonts w:ascii="Times New Roman" w:hAnsi="Times New Roman"/>
          <w:b/>
          <w:sz w:val="20"/>
        </w:rPr>
        <w:t>-2</w:t>
      </w:r>
      <w:r w:rsidRPr="00BC5CB8">
        <w:rPr>
          <w:rFonts w:ascii="Times New Roman" w:hAnsi="Times New Roman"/>
          <w:b/>
          <w:sz w:val="20"/>
        </w:rPr>
        <w:t>02</w:t>
      </w:r>
      <w:r w:rsidR="007332E7" w:rsidRPr="00BC5CB8">
        <w:rPr>
          <w:rFonts w:ascii="Times New Roman" w:hAnsi="Times New Roman"/>
          <w:b/>
          <w:sz w:val="20"/>
        </w:rPr>
        <w:t>3</w:t>
      </w:r>
    </w:p>
    <w:p w14:paraId="46A7CAA6" w14:textId="75046BE2" w:rsidR="00BC5CB8" w:rsidRDefault="00BC5CB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p w14:paraId="1FBBA9AC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DDEF6C7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7ED15DB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29DC2EDB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DAC7197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8B5E9DC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CB1CD71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410AE956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986CE66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54A1064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6D1607F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1093B86F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2B10F9F7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E8A86FF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126764C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125EFB8C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4867CE44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C84A6D1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2291A54E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86C9B28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D5F1D30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DAC8252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3FBE5A2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62327752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357B3A2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7B6D3D8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2D2F1C8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66CB23CA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0387199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19D4CDE8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DBC7CEF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A4191D3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2C25BBEA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1EC7309F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70EE1AA4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65A7FCC0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1CA0627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36EA5F23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27134C45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01137F18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565A255E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685F9DA6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45ABB49D" w14:textId="372FDE45" w:rsidR="00BC5CB8" w:rsidRDefault="00BC5CB8" w:rsidP="00BC5CB8">
      <w:pPr>
        <w:rPr>
          <w:rFonts w:ascii="Times New Roman" w:hAnsi="Times New Roman"/>
          <w:sz w:val="20"/>
        </w:rPr>
      </w:pPr>
    </w:p>
    <w:p w14:paraId="77F95CB9" w14:textId="77777777" w:rsidR="00BC5CB8" w:rsidRPr="00BC5CB8" w:rsidRDefault="00BC5CB8" w:rsidP="00BC5CB8">
      <w:pPr>
        <w:rPr>
          <w:rFonts w:ascii="Times New Roman" w:hAnsi="Times New Roman"/>
          <w:sz w:val="20"/>
        </w:rPr>
      </w:pPr>
    </w:p>
    <w:p w14:paraId="426EC54C" w14:textId="34670E7B" w:rsidR="00BC5CB8" w:rsidRDefault="00BC5CB8" w:rsidP="00BC5CB8">
      <w:pPr>
        <w:rPr>
          <w:rFonts w:ascii="Times New Roman" w:hAnsi="Times New Roman"/>
          <w:sz w:val="20"/>
        </w:rPr>
      </w:pPr>
    </w:p>
    <w:p w14:paraId="70A36676" w14:textId="635BF1BB" w:rsidR="00812FC8" w:rsidRPr="00BC5CB8" w:rsidRDefault="00BC5CB8" w:rsidP="00BC5CB8">
      <w:pPr>
        <w:rPr>
          <w:rFonts w:ascii="Times New Roman" w:hAnsi="Times New Roman"/>
          <w:sz w:val="20"/>
        </w:rPr>
      </w:pPr>
      <w:r w:rsidRPr="00DA08D2">
        <w:rPr>
          <w:rFonts w:ascii="Times New Roman" w:hAnsi="Times New Roman"/>
          <w:sz w:val="20"/>
          <w:highlight w:val="yellow"/>
        </w:rPr>
        <w:t>Quiz 1-3 Monday</w:t>
      </w:r>
      <w:r w:rsidR="0024313A" w:rsidRPr="00DA08D2">
        <w:rPr>
          <w:rFonts w:ascii="Times New Roman" w:hAnsi="Times New Roman"/>
          <w:sz w:val="20"/>
          <w:highlight w:val="yellow"/>
        </w:rPr>
        <w:t>, August 21, 2023 (</w:t>
      </w:r>
      <w:r w:rsidRPr="00DA08D2">
        <w:rPr>
          <w:rFonts w:ascii="Times New Roman" w:hAnsi="Times New Roman"/>
          <w:sz w:val="20"/>
          <w:highlight w:val="yellow"/>
        </w:rPr>
        <w:t xml:space="preserve">Covers Lessons </w:t>
      </w:r>
      <w:r w:rsidR="0024313A" w:rsidRPr="00DA08D2">
        <w:rPr>
          <w:rFonts w:ascii="Times New Roman" w:hAnsi="Times New Roman"/>
          <w:sz w:val="20"/>
          <w:highlight w:val="yellow"/>
        </w:rPr>
        <w:t>1.8-1.9)</w:t>
      </w:r>
    </w:p>
    <w:sectPr w:rsidR="00812FC8" w:rsidRPr="00BC5CB8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5712" w14:textId="77777777" w:rsidR="0061027A" w:rsidRDefault="0061027A">
      <w:pPr>
        <w:spacing w:line="20" w:lineRule="exact"/>
      </w:pPr>
    </w:p>
  </w:endnote>
  <w:endnote w:type="continuationSeparator" w:id="0">
    <w:p w14:paraId="5B4983BA" w14:textId="77777777" w:rsidR="0061027A" w:rsidRDefault="0061027A">
      <w:r>
        <w:t xml:space="preserve"> </w:t>
      </w:r>
    </w:p>
  </w:endnote>
  <w:endnote w:type="continuationNotice" w:id="1">
    <w:p w14:paraId="35BB0793" w14:textId="77777777" w:rsidR="0061027A" w:rsidRDefault="006102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754A2" w14:textId="77777777" w:rsidR="0061027A" w:rsidRDefault="0061027A">
      <w:r>
        <w:separator/>
      </w:r>
    </w:p>
  </w:footnote>
  <w:footnote w:type="continuationSeparator" w:id="0">
    <w:p w14:paraId="54002D73" w14:textId="77777777" w:rsidR="0061027A" w:rsidRDefault="0061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949"/>
    <w:multiLevelType w:val="hybridMultilevel"/>
    <w:tmpl w:val="5C6E7CA8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7FA9"/>
    <w:multiLevelType w:val="hybridMultilevel"/>
    <w:tmpl w:val="8CF89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A72"/>
    <w:multiLevelType w:val="hybridMultilevel"/>
    <w:tmpl w:val="97FAF09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BA5"/>
    <w:multiLevelType w:val="hybridMultilevel"/>
    <w:tmpl w:val="F36AAE0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3D2"/>
    <w:multiLevelType w:val="hybridMultilevel"/>
    <w:tmpl w:val="CBBEED34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22637"/>
    <w:multiLevelType w:val="hybridMultilevel"/>
    <w:tmpl w:val="99946B40"/>
    <w:lvl w:ilvl="0" w:tplc="88F222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453A6"/>
    <w:rsid w:val="0005068E"/>
    <w:rsid w:val="000A60C7"/>
    <w:rsid w:val="000C6667"/>
    <w:rsid w:val="000D79CC"/>
    <w:rsid w:val="000F0B7F"/>
    <w:rsid w:val="00104A56"/>
    <w:rsid w:val="00137D9E"/>
    <w:rsid w:val="001A0E3A"/>
    <w:rsid w:val="001B486F"/>
    <w:rsid w:val="001F3935"/>
    <w:rsid w:val="0021556E"/>
    <w:rsid w:val="00231C16"/>
    <w:rsid w:val="0024313A"/>
    <w:rsid w:val="00272EFE"/>
    <w:rsid w:val="00280C4E"/>
    <w:rsid w:val="00293389"/>
    <w:rsid w:val="0029537C"/>
    <w:rsid w:val="002A5765"/>
    <w:rsid w:val="002B0DC5"/>
    <w:rsid w:val="002D4327"/>
    <w:rsid w:val="00300E0F"/>
    <w:rsid w:val="0032023F"/>
    <w:rsid w:val="00344587"/>
    <w:rsid w:val="0035726E"/>
    <w:rsid w:val="00375507"/>
    <w:rsid w:val="00380323"/>
    <w:rsid w:val="003A05B8"/>
    <w:rsid w:val="003A6E81"/>
    <w:rsid w:val="003B1304"/>
    <w:rsid w:val="003C48E1"/>
    <w:rsid w:val="0046388B"/>
    <w:rsid w:val="00473613"/>
    <w:rsid w:val="00486976"/>
    <w:rsid w:val="004907F9"/>
    <w:rsid w:val="004A25B6"/>
    <w:rsid w:val="004F5808"/>
    <w:rsid w:val="00503A34"/>
    <w:rsid w:val="005309CA"/>
    <w:rsid w:val="00537727"/>
    <w:rsid w:val="00570703"/>
    <w:rsid w:val="005A3396"/>
    <w:rsid w:val="005B0395"/>
    <w:rsid w:val="005B1B5A"/>
    <w:rsid w:val="005F3892"/>
    <w:rsid w:val="005F57E8"/>
    <w:rsid w:val="005F7472"/>
    <w:rsid w:val="0061027A"/>
    <w:rsid w:val="00621450"/>
    <w:rsid w:val="00624A4B"/>
    <w:rsid w:val="00636513"/>
    <w:rsid w:val="00641ECE"/>
    <w:rsid w:val="006703FC"/>
    <w:rsid w:val="006B241B"/>
    <w:rsid w:val="006D72C1"/>
    <w:rsid w:val="006E2854"/>
    <w:rsid w:val="00703B78"/>
    <w:rsid w:val="00707EF9"/>
    <w:rsid w:val="007332E7"/>
    <w:rsid w:val="00747A77"/>
    <w:rsid w:val="0075109D"/>
    <w:rsid w:val="0077442F"/>
    <w:rsid w:val="007C6492"/>
    <w:rsid w:val="00801EEB"/>
    <w:rsid w:val="00806B92"/>
    <w:rsid w:val="00812FC8"/>
    <w:rsid w:val="00844E26"/>
    <w:rsid w:val="00861CBB"/>
    <w:rsid w:val="0088325B"/>
    <w:rsid w:val="00892725"/>
    <w:rsid w:val="008A4F89"/>
    <w:rsid w:val="008B108D"/>
    <w:rsid w:val="008C1FCF"/>
    <w:rsid w:val="008C7546"/>
    <w:rsid w:val="00901F8F"/>
    <w:rsid w:val="0091001A"/>
    <w:rsid w:val="009279ED"/>
    <w:rsid w:val="00933162"/>
    <w:rsid w:val="009432DA"/>
    <w:rsid w:val="00957D58"/>
    <w:rsid w:val="009610C1"/>
    <w:rsid w:val="00961AA2"/>
    <w:rsid w:val="009B6D72"/>
    <w:rsid w:val="009C1390"/>
    <w:rsid w:val="009D7884"/>
    <w:rsid w:val="009E12EA"/>
    <w:rsid w:val="009E1A38"/>
    <w:rsid w:val="009E4E92"/>
    <w:rsid w:val="009F6239"/>
    <w:rsid w:val="00A135F7"/>
    <w:rsid w:val="00A30428"/>
    <w:rsid w:val="00A47D09"/>
    <w:rsid w:val="00A83EB8"/>
    <w:rsid w:val="00A97084"/>
    <w:rsid w:val="00AA2274"/>
    <w:rsid w:val="00B101F8"/>
    <w:rsid w:val="00B5795E"/>
    <w:rsid w:val="00B65842"/>
    <w:rsid w:val="00B72B76"/>
    <w:rsid w:val="00B73941"/>
    <w:rsid w:val="00B8549B"/>
    <w:rsid w:val="00B857EC"/>
    <w:rsid w:val="00B86EBC"/>
    <w:rsid w:val="00B911B4"/>
    <w:rsid w:val="00BB65FB"/>
    <w:rsid w:val="00BC5CB8"/>
    <w:rsid w:val="00C1179B"/>
    <w:rsid w:val="00C12CB9"/>
    <w:rsid w:val="00C32EF3"/>
    <w:rsid w:val="00C3418E"/>
    <w:rsid w:val="00C358B0"/>
    <w:rsid w:val="00C645DE"/>
    <w:rsid w:val="00CD29D5"/>
    <w:rsid w:val="00CD30E6"/>
    <w:rsid w:val="00CE70F8"/>
    <w:rsid w:val="00CF1FD1"/>
    <w:rsid w:val="00CF47BF"/>
    <w:rsid w:val="00D00CB0"/>
    <w:rsid w:val="00D03DEB"/>
    <w:rsid w:val="00D06EDC"/>
    <w:rsid w:val="00D11236"/>
    <w:rsid w:val="00D279F8"/>
    <w:rsid w:val="00D41D3B"/>
    <w:rsid w:val="00D73577"/>
    <w:rsid w:val="00D865C6"/>
    <w:rsid w:val="00DA08D2"/>
    <w:rsid w:val="00DA1EB6"/>
    <w:rsid w:val="00DA361D"/>
    <w:rsid w:val="00DC34C8"/>
    <w:rsid w:val="00DC5E4F"/>
    <w:rsid w:val="00DD02B0"/>
    <w:rsid w:val="00DE143B"/>
    <w:rsid w:val="00DE1EF3"/>
    <w:rsid w:val="00DE4325"/>
    <w:rsid w:val="00E04824"/>
    <w:rsid w:val="00E21B95"/>
    <w:rsid w:val="00E359C8"/>
    <w:rsid w:val="00E4113F"/>
    <w:rsid w:val="00E71689"/>
    <w:rsid w:val="00E842E2"/>
    <w:rsid w:val="00EA46E1"/>
    <w:rsid w:val="00EB4937"/>
    <w:rsid w:val="00F138F1"/>
    <w:rsid w:val="00F3659D"/>
    <w:rsid w:val="00F4622A"/>
    <w:rsid w:val="00F52EDF"/>
    <w:rsid w:val="00F54D3E"/>
    <w:rsid w:val="00F65BD2"/>
    <w:rsid w:val="00F7209B"/>
    <w:rsid w:val="00F76233"/>
    <w:rsid w:val="00FB39DD"/>
    <w:rsid w:val="00FC37D4"/>
    <w:rsid w:val="00FF427F"/>
    <w:rsid w:val="00FF55ED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ED3C1"/>
  <w15:docId w15:val="{BCA6E781-556C-4EE5-8713-B7A74628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Linda Zinke</cp:lastModifiedBy>
  <cp:revision>2</cp:revision>
  <cp:lastPrinted>2021-08-02T21:47:00Z</cp:lastPrinted>
  <dcterms:created xsi:type="dcterms:W3CDTF">2023-08-10T22:16:00Z</dcterms:created>
  <dcterms:modified xsi:type="dcterms:W3CDTF">2023-08-10T22:16:00Z</dcterms:modified>
</cp:coreProperties>
</file>