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1800"/>
        <w:gridCol w:w="2250"/>
      </w:tblGrid>
      <w:tr w:rsidR="00812FC8" w:rsidRPr="00B733F8" w14:paraId="7742EA4E" w14:textId="77777777" w:rsidTr="004516F5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467A92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36D3858E" w:rsidR="004A4861" w:rsidRPr="00B733F8" w:rsidRDefault="000A337C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3/18</w:t>
            </w:r>
          </w:p>
          <w:p w14:paraId="0CF577EF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6BBBF6" w14:textId="77777777" w:rsidR="00852024" w:rsidRDefault="00852024" w:rsidP="008520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6B71B14E" w14:textId="45B36F49" w:rsidR="003A677D" w:rsidRDefault="003A677D" w:rsidP="0085202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D90B093" w14:textId="77777777" w:rsidR="003A677D" w:rsidRDefault="003A677D" w:rsidP="00E16FD1">
            <w:pPr>
              <w:rPr>
                <w:rFonts w:ascii="Times New Roman" w:hAnsi="Times New Roman"/>
                <w:b/>
                <w:sz w:val="20"/>
              </w:rPr>
            </w:pPr>
          </w:p>
          <w:p w14:paraId="5C3971EA" w14:textId="4F25B626" w:rsidR="00A05775" w:rsidRPr="004516F5" w:rsidRDefault="00A05775" w:rsidP="003A677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38711D3E" w14:textId="77777777" w:rsidR="00852024" w:rsidRDefault="00852024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22D3F7A0" w14:textId="08CCD40B" w:rsidR="00485810" w:rsidRPr="00E16FD1" w:rsidRDefault="00485810" w:rsidP="00E16FD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0F23FDC8" w14:textId="77777777" w:rsidR="00FC1468" w:rsidRPr="004516F5" w:rsidRDefault="00FC1468" w:rsidP="00FC146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2CB9CEC" w14:textId="2468EF34" w:rsidR="00FC1468" w:rsidRDefault="00FC1468" w:rsidP="00FC1468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8AD5D81" w14:textId="5D8FC9A0" w:rsidR="0072373E" w:rsidRDefault="0072373E" w:rsidP="00FC146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enVision Workbook</w:t>
            </w:r>
          </w:p>
          <w:p w14:paraId="084FFD94" w14:textId="423A5227" w:rsidR="00FC1468" w:rsidRPr="004516F5" w:rsidRDefault="0072373E" w:rsidP="00FC146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FC1468" w:rsidRPr="004516F5">
              <w:rPr>
                <w:rFonts w:ascii="Times New Roman" w:hAnsi="Times New Roman"/>
                <w:b/>
                <w:sz w:val="20"/>
              </w:rPr>
              <w:t>Various Sources</w:t>
            </w:r>
          </w:p>
          <w:p w14:paraId="38CF71E5" w14:textId="085EF743" w:rsidR="003F6B21" w:rsidRPr="004516F5" w:rsidRDefault="003F6B21" w:rsidP="00FC146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9511D96" w14:textId="27E08D99" w:rsidR="00EF0958" w:rsidRPr="004516F5" w:rsidRDefault="0072373E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Finish Worksheet from class</w:t>
            </w:r>
          </w:p>
        </w:tc>
        <w:tc>
          <w:tcPr>
            <w:tcW w:w="1800" w:type="dxa"/>
          </w:tcPr>
          <w:p w14:paraId="4252C4E7" w14:textId="77777777" w:rsidR="00852024" w:rsidRDefault="00852024" w:rsidP="00E16FD1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07E8AA3C" w14:textId="0CDC2D1A" w:rsidR="0072373E" w:rsidRPr="004516F5" w:rsidRDefault="0072373E" w:rsidP="00E16FD1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72373E">
              <w:rPr>
                <w:rFonts w:ascii="Times New Roman" w:hAnsi="Times New Roman"/>
                <w:b/>
                <w:sz w:val="20"/>
              </w:rPr>
              <w:t>Formative</w:t>
            </w:r>
          </w:p>
        </w:tc>
        <w:tc>
          <w:tcPr>
            <w:tcW w:w="2250" w:type="dxa"/>
          </w:tcPr>
          <w:p w14:paraId="7D5EABD2" w14:textId="77777777" w:rsidR="003F6B21" w:rsidRDefault="0072373E" w:rsidP="0072373E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8.25</w:t>
            </w:r>
          </w:p>
          <w:p w14:paraId="7B927350" w14:textId="77777777" w:rsidR="0072373E" w:rsidRDefault="0072373E" w:rsidP="0072373E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8.26</w:t>
            </w:r>
          </w:p>
          <w:p w14:paraId="0F393001" w14:textId="77777777" w:rsidR="0072373E" w:rsidRDefault="0072373E" w:rsidP="0072373E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8.27</w:t>
            </w:r>
          </w:p>
          <w:p w14:paraId="0A654BFA" w14:textId="71DA3C4D" w:rsidR="0072373E" w:rsidRPr="007273A5" w:rsidRDefault="0072373E" w:rsidP="0072373E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8.28</w:t>
            </w:r>
          </w:p>
        </w:tc>
      </w:tr>
      <w:tr w:rsidR="003F6B21" w:rsidRPr="00B733F8" w14:paraId="26059AEF" w14:textId="77777777" w:rsidTr="00467A92">
        <w:trPr>
          <w:trHeight w:val="214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77E84C4A" w:rsidR="003F6B21" w:rsidRPr="00B733F8" w:rsidRDefault="004A486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</w:t>
            </w:r>
            <w:r w:rsidR="000A337C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19</w:t>
            </w:r>
          </w:p>
        </w:tc>
        <w:tc>
          <w:tcPr>
            <w:tcW w:w="2160" w:type="dxa"/>
          </w:tcPr>
          <w:p w14:paraId="75168C47" w14:textId="77777777" w:rsidR="00852024" w:rsidRDefault="00852024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326AE9CE" w14:textId="77777777" w:rsidR="0086103B" w:rsidRDefault="0086103B" w:rsidP="00780559">
            <w:pPr>
              <w:rPr>
                <w:rFonts w:ascii="Times New Roman" w:hAnsi="Times New Roman"/>
                <w:b/>
                <w:sz w:val="20"/>
              </w:rPr>
            </w:pPr>
          </w:p>
          <w:p w14:paraId="736A7F82" w14:textId="57AA8879" w:rsidR="003A677D" w:rsidRDefault="003A677D" w:rsidP="008610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44279AD" w14:textId="77777777" w:rsidR="003A677D" w:rsidRDefault="003A677D" w:rsidP="008610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D7A492B" w14:textId="38FD6F66" w:rsidR="00485810" w:rsidRPr="004516F5" w:rsidRDefault="00485810" w:rsidP="008520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0242BC44" w14:textId="77777777" w:rsidR="00AB7FC5" w:rsidRDefault="00AB7FC5" w:rsidP="00AB7FC5">
            <w:pPr>
              <w:rPr>
                <w:rFonts w:ascii="Times New Roman" w:hAnsi="Times New Roman"/>
                <w:b/>
                <w:sz w:val="20"/>
              </w:rPr>
            </w:pPr>
          </w:p>
          <w:p w14:paraId="667B9C34" w14:textId="77777777" w:rsidR="00852024" w:rsidRDefault="00852024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6755D28E" w14:textId="17142818" w:rsidR="00485810" w:rsidRPr="004516F5" w:rsidRDefault="00485810" w:rsidP="00AB7FC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4F299028" w14:textId="77777777" w:rsidR="002E68D2" w:rsidRPr="004516F5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88C345D" w14:textId="5C4838E0" w:rsidR="002E68D2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59BAE096" w14:textId="0E1C7B42" w:rsidR="0072373E" w:rsidRPr="004516F5" w:rsidRDefault="0072373E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enVision Workbook</w:t>
            </w:r>
          </w:p>
          <w:p w14:paraId="05C1817F" w14:textId="77777777" w:rsidR="002E68D2" w:rsidRPr="004516F5" w:rsidRDefault="002E68D2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38A49C65" w:rsidR="003F6B21" w:rsidRPr="004516F5" w:rsidRDefault="003F6B21" w:rsidP="004C44A4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19442384" w14:textId="72001479" w:rsidR="003A677D" w:rsidRDefault="00852024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Finish worksheet from class</w:t>
            </w:r>
          </w:p>
          <w:p w14:paraId="09B07591" w14:textId="77777777" w:rsidR="003A677D" w:rsidRDefault="003A677D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8D9EC76" w14:textId="67A8E6AC" w:rsidR="003A677D" w:rsidRPr="004516F5" w:rsidRDefault="003A677D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72D48DCD" w14:textId="77777777" w:rsidR="00852024" w:rsidRDefault="00852024" w:rsidP="00852024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  <w:p w14:paraId="1B514396" w14:textId="7C56638A" w:rsidR="00852024" w:rsidRPr="004516F5" w:rsidRDefault="0072373E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Formative</w:t>
            </w:r>
          </w:p>
        </w:tc>
        <w:tc>
          <w:tcPr>
            <w:tcW w:w="2250" w:type="dxa"/>
          </w:tcPr>
          <w:p w14:paraId="37B15B12" w14:textId="77777777" w:rsidR="003F6B21" w:rsidRPr="004516F5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3ED3D5C0" w14:textId="77777777" w:rsidR="003F6B21" w:rsidRPr="0072373E" w:rsidRDefault="0072373E" w:rsidP="004C44A4">
            <w:pPr>
              <w:ind w:firstLine="720"/>
              <w:rPr>
                <w:rFonts w:ascii="Times New Roman" w:hAnsi="Times New Roman"/>
                <w:b/>
                <w:szCs w:val="24"/>
              </w:rPr>
            </w:pPr>
            <w:r w:rsidRPr="0072373E">
              <w:rPr>
                <w:rFonts w:ascii="Times New Roman" w:hAnsi="Times New Roman"/>
                <w:b/>
                <w:szCs w:val="24"/>
              </w:rPr>
              <w:t>8.29</w:t>
            </w:r>
          </w:p>
          <w:p w14:paraId="48274818" w14:textId="7476BC2B" w:rsidR="0072373E" w:rsidRPr="004516F5" w:rsidRDefault="0072373E" w:rsidP="004C44A4">
            <w:pPr>
              <w:ind w:firstLine="720"/>
              <w:rPr>
                <w:rFonts w:ascii="Times New Roman" w:hAnsi="Times New Roman"/>
                <w:b/>
                <w:sz w:val="20"/>
              </w:rPr>
            </w:pPr>
            <w:r w:rsidRPr="0072373E">
              <w:rPr>
                <w:rFonts w:ascii="Times New Roman" w:hAnsi="Times New Roman"/>
                <w:b/>
                <w:szCs w:val="24"/>
              </w:rPr>
              <w:t>8.30</w:t>
            </w:r>
          </w:p>
        </w:tc>
      </w:tr>
      <w:tr w:rsidR="00254F23" w:rsidRPr="00B733F8" w14:paraId="57D69C2A" w14:textId="77777777" w:rsidTr="004516F5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38C69DE7" w:rsidR="004A4861" w:rsidRPr="00B733F8" w:rsidRDefault="000A337C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3/20</w:t>
            </w:r>
          </w:p>
          <w:p w14:paraId="17A610FC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107DAB" w14:textId="50BEC31E" w:rsidR="00852024" w:rsidRDefault="0072373E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</w:t>
            </w:r>
          </w:p>
          <w:p w14:paraId="534C0B8F" w14:textId="77777777" w:rsidR="0086103B" w:rsidRDefault="0086103B" w:rsidP="008610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F06173" w14:textId="77777777" w:rsidR="003A677D" w:rsidRDefault="003A677D" w:rsidP="008610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30FE356" w14:textId="139114D7" w:rsidR="00A05775" w:rsidRDefault="00A05775" w:rsidP="00780559">
            <w:pPr>
              <w:rPr>
                <w:rFonts w:ascii="Times New Roman" w:hAnsi="Times New Roman"/>
                <w:b/>
                <w:sz w:val="20"/>
              </w:rPr>
            </w:pPr>
          </w:p>
          <w:p w14:paraId="791088F1" w14:textId="67E33FE5" w:rsidR="009F3657" w:rsidRDefault="009F3657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58E65CE7" w14:textId="3F56FAC9" w:rsidR="009F3657" w:rsidRPr="004516F5" w:rsidRDefault="009F3657" w:rsidP="009A631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2F245813" w14:textId="31A4921B" w:rsidR="00852024" w:rsidRDefault="0072373E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</w:t>
            </w:r>
          </w:p>
          <w:p w14:paraId="1886DD17" w14:textId="38F7783F" w:rsidR="009F3657" w:rsidRPr="004516F5" w:rsidRDefault="009F3657" w:rsidP="009F3657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A8A6B23" w14:textId="289CBF5A" w:rsidR="00254F23" w:rsidRPr="004516F5" w:rsidRDefault="00254F23" w:rsidP="004C44A4">
            <w:pPr>
              <w:rPr>
                <w:rFonts w:ascii="Times New Roman" w:hAnsi="Times New Roman"/>
                <w:b/>
                <w:sz w:val="20"/>
              </w:rPr>
            </w:pPr>
          </w:p>
          <w:p w14:paraId="61A4B58F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6D6221E" w14:textId="193593F4" w:rsidR="00376DEF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779C3FE" w14:textId="7E87983A" w:rsidR="0072373E" w:rsidRPr="004516F5" w:rsidRDefault="0072373E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enVision Workbook</w:t>
            </w:r>
          </w:p>
          <w:p w14:paraId="5FE79357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52F6D05F" w:rsidR="00254F23" w:rsidRPr="004516F5" w:rsidRDefault="00254F23" w:rsidP="004C44A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F26C9EE" w14:textId="599E7D7D" w:rsidR="009F3657" w:rsidRPr="004516F5" w:rsidRDefault="009F3657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5E1D5C57" w14:textId="3583E46C" w:rsidR="00852024" w:rsidRPr="004516F5" w:rsidRDefault="0072373E" w:rsidP="003A67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Summative Test</w:t>
            </w:r>
          </w:p>
        </w:tc>
        <w:tc>
          <w:tcPr>
            <w:tcW w:w="2250" w:type="dxa"/>
          </w:tcPr>
          <w:p w14:paraId="65B864E8" w14:textId="2F665932" w:rsidR="007273A5" w:rsidRPr="004516F5" w:rsidRDefault="001A165E" w:rsidP="007273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</w:t>
            </w:r>
          </w:p>
          <w:p w14:paraId="02AD45BA" w14:textId="732C6433" w:rsidR="00254F23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8.11, 8.11b</w:t>
            </w:r>
          </w:p>
          <w:p w14:paraId="2A089162" w14:textId="77777777" w:rsidR="0072373E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8.12, 8.12a, 8.12b</w:t>
            </w:r>
          </w:p>
          <w:p w14:paraId="4CBEFCA3" w14:textId="77777777" w:rsidR="0072373E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8.15, 8.15a</w:t>
            </w:r>
          </w:p>
          <w:p w14:paraId="7F871B6D" w14:textId="77777777" w:rsidR="0072373E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8.16, 8.16a</w:t>
            </w:r>
          </w:p>
          <w:p w14:paraId="4BA01872" w14:textId="0A33D1B2" w:rsidR="0072373E" w:rsidRPr="004516F5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8.21, 8.25, 8.26, 8.27, 8.28, 8.30</w:t>
            </w:r>
          </w:p>
        </w:tc>
      </w:tr>
      <w:tr w:rsidR="00254F23" w:rsidRPr="00B733F8" w14:paraId="32A309D5" w14:textId="77777777" w:rsidTr="00485810">
        <w:trPr>
          <w:trHeight w:val="1692"/>
        </w:trPr>
        <w:tc>
          <w:tcPr>
            <w:tcW w:w="877" w:type="dxa"/>
            <w:shd w:val="pct15" w:color="auto" w:fill="auto"/>
          </w:tcPr>
          <w:p w14:paraId="5F31CD6C" w14:textId="18706072" w:rsidR="00254F23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2A30A897" w14:textId="4B270195" w:rsidR="004A4861" w:rsidRPr="00B733F8" w:rsidRDefault="000A337C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3/21</w:t>
            </w:r>
          </w:p>
          <w:p w14:paraId="307416E2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709EBBDB" w14:textId="77777777" w:rsidR="00254F23" w:rsidRPr="00B733F8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B20F50" w14:textId="77777777" w:rsidR="00852024" w:rsidRDefault="00852024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1BBF8C9A" w14:textId="1E81B4A9" w:rsidR="00BC39F7" w:rsidRDefault="00BC39F7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70FC7129" w14:textId="77777777" w:rsidR="00BC39F7" w:rsidRDefault="00BC39F7" w:rsidP="00484026">
            <w:pPr>
              <w:rPr>
                <w:rFonts w:ascii="Times New Roman" w:hAnsi="Times New Roman"/>
                <w:b/>
                <w:sz w:val="20"/>
              </w:rPr>
            </w:pPr>
          </w:p>
          <w:p w14:paraId="1499C602" w14:textId="7CF7C154" w:rsidR="009F3657" w:rsidRPr="004516F5" w:rsidRDefault="009F3657" w:rsidP="003A677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1C6DE36A" w14:textId="77777777" w:rsidR="00AB7FC5" w:rsidRDefault="00AB7FC5" w:rsidP="00AB7FC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5A5E41AD" w14:textId="77777777" w:rsidR="00372B06" w:rsidRDefault="00372B06" w:rsidP="00DE4F4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A4E0188" w14:textId="7C359380" w:rsidR="009F3657" w:rsidRPr="004516F5" w:rsidRDefault="009F3657" w:rsidP="00DE4F4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2A9EF59" w14:textId="32E7D531" w:rsidR="00376DEF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2EA96D7" w14:textId="6F537E28" w:rsidR="0072373E" w:rsidRPr="004516F5" w:rsidRDefault="0072373E" w:rsidP="004C44A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enVision Workbook</w:t>
            </w:r>
          </w:p>
          <w:p w14:paraId="4C4FD145" w14:textId="77777777" w:rsidR="00376DEF" w:rsidRPr="004516F5" w:rsidRDefault="00376DEF" w:rsidP="004C44A4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254F23" w:rsidRPr="004516F5" w:rsidRDefault="00254F23" w:rsidP="004C44A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65524209" w14:textId="77777777" w:rsidR="009F3657" w:rsidRDefault="009F3657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5A3AF7E" w14:textId="304107B1" w:rsidR="003A677D" w:rsidRPr="004516F5" w:rsidRDefault="003A677D" w:rsidP="005508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00" w:type="dxa"/>
          </w:tcPr>
          <w:p w14:paraId="639056ED" w14:textId="0A0E173F" w:rsidR="00852024" w:rsidRPr="004516F5" w:rsidRDefault="0072373E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Formative</w:t>
            </w:r>
          </w:p>
        </w:tc>
        <w:tc>
          <w:tcPr>
            <w:tcW w:w="2250" w:type="dxa"/>
          </w:tcPr>
          <w:p w14:paraId="1CF5D743" w14:textId="73E6A7B4" w:rsidR="00254F23" w:rsidRPr="004516F5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5819B5C" w14:textId="70EDF066" w:rsidR="00254F23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8.1</w:t>
            </w:r>
          </w:p>
          <w:p w14:paraId="5EC2A58E" w14:textId="77777777" w:rsidR="0072373E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8.2</w:t>
            </w:r>
          </w:p>
          <w:p w14:paraId="35E6F094" w14:textId="77777777" w:rsidR="0072373E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8.3</w:t>
            </w:r>
          </w:p>
          <w:p w14:paraId="1AE7332D" w14:textId="1508E6F4" w:rsidR="0072373E" w:rsidRPr="004516F5" w:rsidRDefault="0072373E" w:rsidP="0072373E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8.4</w:t>
            </w:r>
          </w:p>
        </w:tc>
      </w:tr>
      <w:tr w:rsidR="007273A5" w:rsidRPr="00B733F8" w14:paraId="73B2E0C6" w14:textId="77777777" w:rsidTr="004516F5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7273A5" w:rsidRDefault="007273A5" w:rsidP="007273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6DC5F1E9" w:rsidR="007273A5" w:rsidRPr="00B733F8" w:rsidRDefault="000A337C" w:rsidP="007273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3/22</w:t>
            </w:r>
            <w:bookmarkStart w:id="0" w:name="_GoBack"/>
            <w:bookmarkEnd w:id="0"/>
          </w:p>
          <w:p w14:paraId="521177FA" w14:textId="77777777" w:rsidR="007273A5" w:rsidRPr="00B733F8" w:rsidRDefault="007273A5" w:rsidP="007273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7273A5" w:rsidRPr="00B733F8" w:rsidRDefault="007273A5" w:rsidP="007273A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56027C8D" w14:textId="77777777" w:rsidR="00852024" w:rsidRDefault="00852024" w:rsidP="0085202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12CA5977" w14:textId="50ACE4E3" w:rsidR="007273A5" w:rsidRPr="004516F5" w:rsidRDefault="007273A5" w:rsidP="0085202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6DFC83BF" w14:textId="77777777" w:rsidR="007273A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  <w:p w14:paraId="21109080" w14:textId="77777777" w:rsidR="007273A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</w:p>
          <w:p w14:paraId="77D6E499" w14:textId="53245BDB" w:rsidR="007273A5" w:rsidRPr="004516F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476C1DCA" w14:textId="77777777" w:rsidR="007273A5" w:rsidRPr="004516F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9BFB9C2" w14:textId="49D0DEA0" w:rsidR="007273A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CF98B58" w14:textId="3AE57469" w:rsidR="0072373E" w:rsidRPr="004516F5" w:rsidRDefault="0072373E" w:rsidP="007273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- enVision Workbook</w:t>
            </w:r>
          </w:p>
          <w:p w14:paraId="6B46061D" w14:textId="77777777" w:rsidR="007273A5" w:rsidRPr="004516F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14AB5B19" w:rsidR="007273A5" w:rsidRPr="004516F5" w:rsidRDefault="007273A5" w:rsidP="007273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2702C74D" w14:textId="14ED4E51" w:rsidR="003A677D" w:rsidRPr="004516F5" w:rsidRDefault="00852024" w:rsidP="003A677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Finish worksheet from class</w:t>
            </w:r>
          </w:p>
        </w:tc>
        <w:tc>
          <w:tcPr>
            <w:tcW w:w="1800" w:type="dxa"/>
            <w:tcBorders>
              <w:bottom w:val="double" w:sz="6" w:space="0" w:color="auto"/>
            </w:tcBorders>
          </w:tcPr>
          <w:p w14:paraId="486E9ED0" w14:textId="77777777" w:rsidR="007273A5" w:rsidRDefault="00852024" w:rsidP="007273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Daily Grade</w:t>
            </w:r>
          </w:p>
          <w:p w14:paraId="30A4A718" w14:textId="56CF7D15" w:rsidR="00852024" w:rsidRPr="004516F5" w:rsidRDefault="00852024" w:rsidP="007273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Exit ticket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42AB81F3" w14:textId="5461CB0B" w:rsidR="0072373E" w:rsidRDefault="007273A5" w:rsidP="0072373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</w:t>
            </w:r>
          </w:p>
          <w:p w14:paraId="3B0CC373" w14:textId="1D8C89CA" w:rsidR="007273A5" w:rsidRPr="004516F5" w:rsidRDefault="007273A5" w:rsidP="00A0577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</w:t>
            </w: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716DFC76" w:rsidR="00812FC8" w:rsidRPr="00B733F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 w:rsidRPr="00B733F8">
        <w:rPr>
          <w:rFonts w:ascii="Times New Roman" w:hAnsi="Times New Roman"/>
          <w:b/>
          <w:i/>
          <w:sz w:val="22"/>
          <w:szCs w:val="22"/>
        </w:rPr>
        <w:t xml:space="preserve">Accelerated Math 8 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777D0F">
        <w:rPr>
          <w:rFonts w:ascii="Times New Roman" w:hAnsi="Times New Roman"/>
          <w:b/>
          <w:sz w:val="22"/>
          <w:szCs w:val="22"/>
        </w:rPr>
        <w:t xml:space="preserve"> Zinke</w:t>
      </w:r>
      <w:r w:rsidR="00BD27FF">
        <w:rPr>
          <w:rFonts w:ascii="Times New Roman" w:hAnsi="Times New Roman"/>
          <w:b/>
          <w:sz w:val="22"/>
          <w:szCs w:val="22"/>
        </w:rPr>
        <w:t>, Carter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72373E">
        <w:rPr>
          <w:rFonts w:ascii="Times New Roman" w:hAnsi="Times New Roman"/>
          <w:b/>
          <w:sz w:val="22"/>
          <w:szCs w:val="22"/>
        </w:rPr>
        <w:t>3-18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72373E">
        <w:rPr>
          <w:rFonts w:ascii="Times New Roman" w:hAnsi="Times New Roman"/>
          <w:b/>
          <w:sz w:val="22"/>
          <w:szCs w:val="22"/>
        </w:rPr>
        <w:t>4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39FB18A9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BBF0" w14:textId="77777777" w:rsidR="003D34E1" w:rsidRDefault="003D34E1">
      <w:pPr>
        <w:spacing w:line="20" w:lineRule="exact"/>
      </w:pPr>
    </w:p>
  </w:endnote>
  <w:endnote w:type="continuationSeparator" w:id="0">
    <w:p w14:paraId="26A094F6" w14:textId="77777777" w:rsidR="003D34E1" w:rsidRDefault="003D34E1">
      <w:r>
        <w:t xml:space="preserve"> </w:t>
      </w:r>
    </w:p>
  </w:endnote>
  <w:endnote w:type="continuationNotice" w:id="1">
    <w:p w14:paraId="290E444B" w14:textId="77777777" w:rsidR="003D34E1" w:rsidRDefault="003D34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17998" w14:textId="77777777" w:rsidR="003D34E1" w:rsidRDefault="003D34E1">
      <w:r>
        <w:separator/>
      </w:r>
    </w:p>
  </w:footnote>
  <w:footnote w:type="continuationSeparator" w:id="0">
    <w:p w14:paraId="39B2EB7C" w14:textId="77777777" w:rsidR="003D34E1" w:rsidRDefault="003D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A337C"/>
    <w:rsid w:val="000B742F"/>
    <w:rsid w:val="000C79D8"/>
    <w:rsid w:val="000F0B7F"/>
    <w:rsid w:val="00104A56"/>
    <w:rsid w:val="00127610"/>
    <w:rsid w:val="00137D9E"/>
    <w:rsid w:val="00144A02"/>
    <w:rsid w:val="001A0E3A"/>
    <w:rsid w:val="001A165E"/>
    <w:rsid w:val="001C48BC"/>
    <w:rsid w:val="001E35CF"/>
    <w:rsid w:val="001E6DFD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72B06"/>
    <w:rsid w:val="00375507"/>
    <w:rsid w:val="00376DEF"/>
    <w:rsid w:val="00380323"/>
    <w:rsid w:val="003825A2"/>
    <w:rsid w:val="003A05B8"/>
    <w:rsid w:val="003A677D"/>
    <w:rsid w:val="003C3228"/>
    <w:rsid w:val="003C48E1"/>
    <w:rsid w:val="003D34E1"/>
    <w:rsid w:val="003E1FAF"/>
    <w:rsid w:val="003E742B"/>
    <w:rsid w:val="003F6B21"/>
    <w:rsid w:val="00436FA2"/>
    <w:rsid w:val="004464DD"/>
    <w:rsid w:val="004516F5"/>
    <w:rsid w:val="0046388B"/>
    <w:rsid w:val="00463CC6"/>
    <w:rsid w:val="00467A92"/>
    <w:rsid w:val="00483410"/>
    <w:rsid w:val="00484026"/>
    <w:rsid w:val="00485810"/>
    <w:rsid w:val="004A25B6"/>
    <w:rsid w:val="004A4861"/>
    <w:rsid w:val="004C1C2A"/>
    <w:rsid w:val="004C44A4"/>
    <w:rsid w:val="004E5178"/>
    <w:rsid w:val="004F6F7F"/>
    <w:rsid w:val="00503A34"/>
    <w:rsid w:val="00512FCE"/>
    <w:rsid w:val="00537727"/>
    <w:rsid w:val="005508BB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21450"/>
    <w:rsid w:val="00633B74"/>
    <w:rsid w:val="00641ECE"/>
    <w:rsid w:val="0065370C"/>
    <w:rsid w:val="00657ACE"/>
    <w:rsid w:val="00665F81"/>
    <w:rsid w:val="006703FC"/>
    <w:rsid w:val="006A5396"/>
    <w:rsid w:val="006C6B28"/>
    <w:rsid w:val="006D72C1"/>
    <w:rsid w:val="006E1E83"/>
    <w:rsid w:val="006F7B9D"/>
    <w:rsid w:val="00703B78"/>
    <w:rsid w:val="0072373E"/>
    <w:rsid w:val="007273A5"/>
    <w:rsid w:val="007467B7"/>
    <w:rsid w:val="00747A77"/>
    <w:rsid w:val="0075109D"/>
    <w:rsid w:val="00762345"/>
    <w:rsid w:val="0076716F"/>
    <w:rsid w:val="0077442F"/>
    <w:rsid w:val="00777D0F"/>
    <w:rsid w:val="00780559"/>
    <w:rsid w:val="007C14D4"/>
    <w:rsid w:val="007C6492"/>
    <w:rsid w:val="00800DAF"/>
    <w:rsid w:val="00806B92"/>
    <w:rsid w:val="008128C1"/>
    <w:rsid w:val="00812FC8"/>
    <w:rsid w:val="00844726"/>
    <w:rsid w:val="00844E26"/>
    <w:rsid w:val="00852024"/>
    <w:rsid w:val="00855CC7"/>
    <w:rsid w:val="00856770"/>
    <w:rsid w:val="0086103B"/>
    <w:rsid w:val="00861CBB"/>
    <w:rsid w:val="008807B8"/>
    <w:rsid w:val="00883075"/>
    <w:rsid w:val="0088325B"/>
    <w:rsid w:val="00892725"/>
    <w:rsid w:val="00897031"/>
    <w:rsid w:val="008A5019"/>
    <w:rsid w:val="008B108D"/>
    <w:rsid w:val="008C7546"/>
    <w:rsid w:val="008D1AAA"/>
    <w:rsid w:val="00907F27"/>
    <w:rsid w:val="0091001A"/>
    <w:rsid w:val="009279ED"/>
    <w:rsid w:val="0093009B"/>
    <w:rsid w:val="00933162"/>
    <w:rsid w:val="0093608E"/>
    <w:rsid w:val="009432DA"/>
    <w:rsid w:val="009610C1"/>
    <w:rsid w:val="009A6106"/>
    <w:rsid w:val="009A6312"/>
    <w:rsid w:val="009B6D72"/>
    <w:rsid w:val="009C1390"/>
    <w:rsid w:val="009D7884"/>
    <w:rsid w:val="009E12EA"/>
    <w:rsid w:val="009E179E"/>
    <w:rsid w:val="009E1A38"/>
    <w:rsid w:val="009F3657"/>
    <w:rsid w:val="009F6239"/>
    <w:rsid w:val="00A05775"/>
    <w:rsid w:val="00A225EC"/>
    <w:rsid w:val="00A30428"/>
    <w:rsid w:val="00A47D4B"/>
    <w:rsid w:val="00A87A2F"/>
    <w:rsid w:val="00A90F92"/>
    <w:rsid w:val="00A97084"/>
    <w:rsid w:val="00AA14FE"/>
    <w:rsid w:val="00AB7FC5"/>
    <w:rsid w:val="00AC00C7"/>
    <w:rsid w:val="00B169AE"/>
    <w:rsid w:val="00B2484E"/>
    <w:rsid w:val="00B5795E"/>
    <w:rsid w:val="00B72B76"/>
    <w:rsid w:val="00B733F8"/>
    <w:rsid w:val="00B77721"/>
    <w:rsid w:val="00B8549B"/>
    <w:rsid w:val="00B857EC"/>
    <w:rsid w:val="00B86EBC"/>
    <w:rsid w:val="00B901CE"/>
    <w:rsid w:val="00B911B4"/>
    <w:rsid w:val="00B96757"/>
    <w:rsid w:val="00BC39F7"/>
    <w:rsid w:val="00BD27FF"/>
    <w:rsid w:val="00BE3229"/>
    <w:rsid w:val="00BF55D2"/>
    <w:rsid w:val="00C01CE2"/>
    <w:rsid w:val="00C06F49"/>
    <w:rsid w:val="00C1179B"/>
    <w:rsid w:val="00C32EF3"/>
    <w:rsid w:val="00C358B0"/>
    <w:rsid w:val="00C645DE"/>
    <w:rsid w:val="00C86ADC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A1157"/>
    <w:rsid w:val="00DA18D7"/>
    <w:rsid w:val="00DA1EB6"/>
    <w:rsid w:val="00DA2F68"/>
    <w:rsid w:val="00DB53F5"/>
    <w:rsid w:val="00DC34C8"/>
    <w:rsid w:val="00DC5E4F"/>
    <w:rsid w:val="00DD02B0"/>
    <w:rsid w:val="00DD07D9"/>
    <w:rsid w:val="00DD526A"/>
    <w:rsid w:val="00DE1EF3"/>
    <w:rsid w:val="00DE4325"/>
    <w:rsid w:val="00DE4F4B"/>
    <w:rsid w:val="00E0133F"/>
    <w:rsid w:val="00E04824"/>
    <w:rsid w:val="00E16FD1"/>
    <w:rsid w:val="00E21B95"/>
    <w:rsid w:val="00E359C8"/>
    <w:rsid w:val="00E4113F"/>
    <w:rsid w:val="00E80BD7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4</cp:revision>
  <cp:lastPrinted>2023-03-13T16:43:00Z</cp:lastPrinted>
  <dcterms:created xsi:type="dcterms:W3CDTF">2024-03-15T17:29:00Z</dcterms:created>
  <dcterms:modified xsi:type="dcterms:W3CDTF">2024-03-15T17:41:00Z</dcterms:modified>
</cp:coreProperties>
</file>