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043944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8073FC">
        <w:rPr>
          <w:rFonts w:ascii="Comic Sans MS" w:hAnsi="Comic Sans MS"/>
          <w:b/>
          <w:spacing w:val="-3"/>
          <w:sz w:val="20"/>
        </w:rPr>
        <w:t>12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A54E3D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8073FC">
        <w:rPr>
          <w:rFonts w:ascii="Comic Sans MS" w:hAnsi="Comic Sans MS"/>
          <w:b/>
          <w:spacing w:val="-3"/>
          <w:sz w:val="20"/>
        </w:rPr>
        <w:t>16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8073FC" w:rsidRPr="00F17F01" w:rsidTr="00480455">
        <w:trPr>
          <w:trHeight w:val="1123"/>
        </w:trPr>
        <w:tc>
          <w:tcPr>
            <w:tcW w:w="491" w:type="dxa"/>
            <w:shd w:val="pct15" w:color="auto" w:fill="auto"/>
          </w:tcPr>
          <w:p w:rsidR="008073FC" w:rsidRPr="00F17F01" w:rsidRDefault="008073FC" w:rsidP="008073F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8073FC" w:rsidRPr="00F17F01" w:rsidRDefault="008073FC" w:rsidP="008073F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8073FC" w:rsidRPr="00F17F01" w:rsidRDefault="008073FC" w:rsidP="008073F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8073FC" w:rsidRPr="002F137E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b/>
                <w:spacing w:val="-2"/>
                <w:sz w:val="20"/>
              </w:rPr>
              <w:t>11-1 Angle Relationships</w:t>
            </w:r>
          </w:p>
          <w:p w:rsidR="008073FC" w:rsidRPr="002F137E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spacing w:val="-2"/>
                <w:sz w:val="20"/>
              </w:rPr>
              <w:t>Use facts about supplementary, complementary, vertical, and adjacent angles in multi-step problems.   7.G.5</w:t>
            </w:r>
          </w:p>
          <w:p w:rsidR="008073FC" w:rsidRPr="002F137E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3FC" w:rsidRPr="00A54E3D" w:rsidRDefault="008073FC" w:rsidP="008073FC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8073FC" w:rsidRPr="00A54E3D" w:rsidRDefault="008073FC" w:rsidP="008073FC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8073FC" w:rsidRPr="001A2599" w:rsidRDefault="008073FC" w:rsidP="008073FC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3FC" w:rsidRPr="00643265" w:rsidRDefault="008073FC" w:rsidP="008073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8073FC" w:rsidRDefault="008073FC" w:rsidP="008073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8073FC" w:rsidRPr="001A2599" w:rsidRDefault="008073FC" w:rsidP="008073F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073FC" w:rsidRDefault="008073FC" w:rsidP="008073F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073FC" w:rsidRPr="001A2599" w:rsidRDefault="008073FC" w:rsidP="008073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3FC" w:rsidRPr="00F17F01" w:rsidRDefault="008073FC" w:rsidP="008073FC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3FC" w:rsidRPr="00643265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8073FC" w:rsidRPr="00CE1561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8073FC" w:rsidRPr="002F137E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spacing w:val="-2"/>
                <w:sz w:val="20"/>
              </w:rPr>
              <w:t>7.G.5</w:t>
            </w:r>
          </w:p>
          <w:p w:rsidR="008073FC" w:rsidRPr="002F137E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spacing w:val="-2"/>
                <w:sz w:val="20"/>
              </w:rPr>
              <w:t>Use facts about supplementary, complementary, vertical, and adjacent angles in multi-step problems.</w:t>
            </w:r>
          </w:p>
        </w:tc>
      </w:tr>
      <w:tr w:rsidR="008073FC" w:rsidRPr="00F17F01" w:rsidTr="002102E1">
        <w:trPr>
          <w:trHeight w:val="1780"/>
        </w:trPr>
        <w:tc>
          <w:tcPr>
            <w:tcW w:w="491" w:type="dxa"/>
            <w:shd w:val="pct15" w:color="auto" w:fill="auto"/>
          </w:tcPr>
          <w:p w:rsidR="008073FC" w:rsidRPr="00F17F01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8073FC" w:rsidRPr="00F17F01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8073FC" w:rsidRPr="002F137E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b/>
                <w:spacing w:val="-2"/>
                <w:sz w:val="20"/>
              </w:rPr>
              <w:t>11-1 Angle Relationships</w:t>
            </w:r>
          </w:p>
          <w:p w:rsidR="008073FC" w:rsidRPr="002F137E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spacing w:val="-2"/>
                <w:sz w:val="20"/>
              </w:rPr>
              <w:t>Use facts about supplementary, complementary, vertical, and adjacent angles in multi-step problems.   7.G.5</w:t>
            </w:r>
          </w:p>
          <w:p w:rsidR="008073FC" w:rsidRPr="002F137E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3FC" w:rsidRPr="00A54E3D" w:rsidRDefault="008073FC" w:rsidP="008073FC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8073FC" w:rsidRPr="00A54E3D" w:rsidRDefault="008073FC" w:rsidP="008073FC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8073FC" w:rsidRPr="001A2599" w:rsidRDefault="008073FC" w:rsidP="008073FC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3FC" w:rsidRPr="00643265" w:rsidRDefault="008073FC" w:rsidP="008073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8073FC" w:rsidRDefault="008073FC" w:rsidP="008073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8073FC" w:rsidRPr="001A2599" w:rsidRDefault="008073FC" w:rsidP="008073F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073FC" w:rsidRDefault="008073FC" w:rsidP="008073F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073FC" w:rsidRPr="001A2599" w:rsidRDefault="008073FC" w:rsidP="008073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3FC" w:rsidRPr="00F17F01" w:rsidRDefault="008073FC" w:rsidP="008073FC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3FC" w:rsidRPr="00643265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8073FC" w:rsidRPr="00CE1561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8073FC" w:rsidRPr="002F137E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spacing w:val="-2"/>
                <w:sz w:val="20"/>
              </w:rPr>
              <w:t>7.G.5</w:t>
            </w:r>
          </w:p>
          <w:p w:rsidR="008073FC" w:rsidRPr="002F137E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spacing w:val="-2"/>
                <w:sz w:val="20"/>
              </w:rPr>
              <w:t>Use facts about supplementary, complementary, vertical, and adjacent angles in multi-step problems.</w:t>
            </w:r>
          </w:p>
        </w:tc>
      </w:tr>
      <w:tr w:rsidR="008073FC" w:rsidRPr="00F17F01" w:rsidTr="00CD58C9">
        <w:trPr>
          <w:trHeight w:val="2147"/>
        </w:trPr>
        <w:tc>
          <w:tcPr>
            <w:tcW w:w="491" w:type="dxa"/>
            <w:shd w:val="pct15" w:color="auto" w:fill="auto"/>
          </w:tcPr>
          <w:p w:rsidR="008073FC" w:rsidRPr="00F17F01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8073FC" w:rsidRPr="00F17F01" w:rsidRDefault="008073FC" w:rsidP="008073F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8073FC" w:rsidRPr="00F17F01" w:rsidRDefault="008073FC" w:rsidP="008073F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8073FC" w:rsidRPr="00CF5979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b/>
                <w:spacing w:val="-2"/>
                <w:sz w:val="20"/>
              </w:rPr>
              <w:t>10-3  Triangles</w:t>
            </w:r>
          </w:p>
          <w:p w:rsidR="008073FC" w:rsidRPr="00CF5979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b/>
                <w:spacing w:val="-2"/>
                <w:sz w:val="20"/>
              </w:rPr>
              <w:t>(Classify and find missing measures of angles)</w:t>
            </w:r>
          </w:p>
          <w:p w:rsidR="008073FC" w:rsidRPr="00CF5979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b/>
                <w:spacing w:val="-2"/>
                <w:sz w:val="20"/>
              </w:rPr>
              <w:t>7.G.5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3FC" w:rsidRPr="00A54E3D" w:rsidRDefault="008073FC" w:rsidP="008073FC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8073FC" w:rsidRPr="00A54E3D" w:rsidRDefault="008073FC" w:rsidP="008073FC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8073FC" w:rsidRPr="001A2599" w:rsidRDefault="008073FC" w:rsidP="008073FC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3FC" w:rsidRPr="00643265" w:rsidRDefault="008073FC" w:rsidP="008073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8073FC" w:rsidRDefault="008073FC" w:rsidP="008073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8073FC" w:rsidRPr="001A2599" w:rsidRDefault="008073FC" w:rsidP="008073F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073FC" w:rsidRDefault="008073FC" w:rsidP="008073F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073FC" w:rsidRPr="001A2599" w:rsidRDefault="008073FC" w:rsidP="008073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3FC" w:rsidRPr="00F17F01" w:rsidRDefault="008073FC" w:rsidP="008073FC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73FC" w:rsidRPr="00643265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8073FC" w:rsidRPr="00CE1561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8073FC" w:rsidRPr="00CF5979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7.G.5</w:t>
            </w:r>
          </w:p>
          <w:p w:rsidR="008073FC" w:rsidRPr="00CF5979" w:rsidRDefault="008073FC" w:rsidP="00807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Use facts about supplementary, complementary, vertical, and adjacent angles in multi-step problems.</w:t>
            </w:r>
          </w:p>
        </w:tc>
      </w:tr>
      <w:tr w:rsidR="008470F5" w:rsidRPr="00F17F01" w:rsidTr="00AA4AD3">
        <w:trPr>
          <w:trHeight w:val="1950"/>
        </w:trPr>
        <w:tc>
          <w:tcPr>
            <w:tcW w:w="491" w:type="dxa"/>
            <w:shd w:val="pct15" w:color="auto" w:fill="auto"/>
          </w:tcPr>
          <w:p w:rsidR="008470F5" w:rsidRPr="00F17F01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bookmarkStart w:id="0" w:name="_GoBack" w:colFirst="3" w:colLast="3"/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8470F5" w:rsidRPr="00F17F01" w:rsidRDefault="008470F5" w:rsidP="008470F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8470F5" w:rsidRPr="00AB4D9C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Triangles</w:t>
            </w:r>
          </w:p>
          <w:p w:rsidR="008470F5" w:rsidRPr="00AB4D9C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(Classify and find missing measures of angles)</w:t>
            </w:r>
          </w:p>
          <w:p w:rsidR="008470F5" w:rsidRPr="00AB4D9C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7.G.5</w:t>
            </w:r>
          </w:p>
        </w:tc>
        <w:tc>
          <w:tcPr>
            <w:tcW w:w="2985" w:type="dxa"/>
          </w:tcPr>
          <w:p w:rsidR="008470F5" w:rsidRPr="00AB4D9C" w:rsidRDefault="008470F5" w:rsidP="008470F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AB4D9C">
              <w:rPr>
                <w:rFonts w:ascii="Comic Sans MS" w:hAnsi="Comic Sans MS"/>
                <w:spacing w:val="-2"/>
                <w:sz w:val="22"/>
                <w:szCs w:val="22"/>
              </w:rPr>
              <w:t>Worksheets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470F5" w:rsidRPr="00643265" w:rsidRDefault="008470F5" w:rsidP="008470F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8470F5" w:rsidRDefault="008470F5" w:rsidP="008470F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8470F5" w:rsidRPr="001A2599" w:rsidRDefault="008470F5" w:rsidP="008470F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470F5" w:rsidRDefault="008470F5" w:rsidP="008470F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470F5" w:rsidRPr="001A2599" w:rsidRDefault="008470F5" w:rsidP="008470F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470F5" w:rsidRPr="00F17F01" w:rsidRDefault="008470F5" w:rsidP="008470F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470F5" w:rsidRPr="00643265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8470F5" w:rsidRPr="00CE1561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8470F5" w:rsidRPr="00AB4D9C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spacing w:val="-2"/>
                <w:sz w:val="22"/>
                <w:szCs w:val="22"/>
              </w:rPr>
              <w:t>7.G.5</w:t>
            </w:r>
          </w:p>
          <w:p w:rsidR="008470F5" w:rsidRPr="00AB4D9C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spacing w:val="-2"/>
                <w:sz w:val="22"/>
                <w:szCs w:val="22"/>
              </w:rPr>
              <w:t>Use facts about supplementary, complementary, vertical, and adjacent angles in multi-step problems.</w:t>
            </w:r>
          </w:p>
        </w:tc>
      </w:tr>
      <w:bookmarkEnd w:id="0"/>
      <w:tr w:rsidR="008470F5" w:rsidRPr="00F17F01" w:rsidTr="00564FD2">
        <w:trPr>
          <w:trHeight w:val="1928"/>
        </w:trPr>
        <w:tc>
          <w:tcPr>
            <w:tcW w:w="491" w:type="dxa"/>
            <w:shd w:val="pct15" w:color="auto" w:fill="auto"/>
          </w:tcPr>
          <w:p w:rsidR="008470F5" w:rsidRPr="00F17F01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8470F5" w:rsidRPr="00F17F01" w:rsidRDefault="008470F5" w:rsidP="008470F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8470F5" w:rsidRPr="00F17F01" w:rsidRDefault="008470F5" w:rsidP="008470F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8470F5" w:rsidRPr="00F17F01" w:rsidRDefault="008470F5" w:rsidP="008470F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8470F5" w:rsidRPr="00F17F01" w:rsidRDefault="008470F5" w:rsidP="008470F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8470F5" w:rsidRPr="00CF5979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b/>
                <w:spacing w:val="-2"/>
                <w:sz w:val="20"/>
              </w:rPr>
              <w:t>11-4 Quadrilaterals</w:t>
            </w:r>
            <w:r w:rsidRPr="00CF5979">
              <w:rPr>
                <w:rFonts w:ascii="Times New Roman" w:hAnsi="Times New Roman"/>
                <w:spacing w:val="-2"/>
                <w:sz w:val="20"/>
              </w:rPr>
              <w:t xml:space="preserve"> Classify and find missing angles measures. Compute  Interior Angle Sums</w:t>
            </w:r>
          </w:p>
          <w:p w:rsidR="008470F5" w:rsidRPr="00CF5979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7.G.6; 7.G.5</w:t>
            </w:r>
          </w:p>
          <w:p w:rsidR="008470F5" w:rsidRPr="00CF5979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470F5" w:rsidRPr="00A54E3D" w:rsidRDefault="008470F5" w:rsidP="008470F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8470F5" w:rsidRPr="00A54E3D" w:rsidRDefault="008470F5" w:rsidP="008470F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8470F5" w:rsidRPr="001A2599" w:rsidRDefault="008470F5" w:rsidP="008470F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470F5" w:rsidRPr="00643265" w:rsidRDefault="008470F5" w:rsidP="008470F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8470F5" w:rsidRDefault="008470F5" w:rsidP="008470F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8470F5" w:rsidRPr="001A2599" w:rsidRDefault="008470F5" w:rsidP="008470F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470F5" w:rsidRDefault="008470F5" w:rsidP="008470F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470F5" w:rsidRPr="001A2599" w:rsidRDefault="008470F5" w:rsidP="008470F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470F5" w:rsidRPr="00F17F01" w:rsidRDefault="008470F5" w:rsidP="008470F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470F5" w:rsidRPr="00643265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8470F5" w:rsidRPr="00CE1561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8470F5" w:rsidRPr="00CF5979" w:rsidRDefault="008470F5" w:rsidP="008470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7.G.5</w:t>
            </w:r>
          </w:p>
          <w:p w:rsidR="008470F5" w:rsidRPr="00CF5979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Use facts about supplementary, complementary, vertical and adjacent angles in multi-step problems.</w:t>
            </w:r>
          </w:p>
        </w:tc>
      </w:tr>
      <w:tr w:rsidR="008470F5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8470F5" w:rsidRPr="00F17F01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8470F5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8470F5" w:rsidRPr="00C757F8" w:rsidRDefault="008470F5" w:rsidP="008470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8470F5" w:rsidRPr="00577590" w:rsidRDefault="008470F5" w:rsidP="008470F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8470F5" w:rsidRDefault="008470F5" w:rsidP="008470F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8470F5" w:rsidRDefault="008470F5" w:rsidP="008470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8470F5" w:rsidRDefault="008470F5" w:rsidP="008470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8470F5" w:rsidRPr="00C757F8" w:rsidRDefault="008470F5" w:rsidP="008470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8470F5" w:rsidRDefault="008470F5" w:rsidP="008470F5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5A" w:rsidRDefault="000C5A5A">
      <w:pPr>
        <w:spacing w:line="20" w:lineRule="exact"/>
      </w:pPr>
    </w:p>
  </w:endnote>
  <w:endnote w:type="continuationSeparator" w:id="0">
    <w:p w:rsidR="000C5A5A" w:rsidRDefault="000C5A5A">
      <w:r>
        <w:t xml:space="preserve"> </w:t>
      </w:r>
    </w:p>
  </w:endnote>
  <w:endnote w:type="continuationNotice" w:id="1">
    <w:p w:rsidR="000C5A5A" w:rsidRDefault="000C5A5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5A" w:rsidRDefault="000C5A5A">
      <w:r>
        <w:separator/>
      </w:r>
    </w:p>
  </w:footnote>
  <w:footnote w:type="continuationSeparator" w:id="0">
    <w:p w:rsidR="000C5A5A" w:rsidRDefault="000C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264F9"/>
    <w:rsid w:val="0003259A"/>
    <w:rsid w:val="00033F91"/>
    <w:rsid w:val="00043944"/>
    <w:rsid w:val="00071C76"/>
    <w:rsid w:val="00076CE6"/>
    <w:rsid w:val="000C5A5A"/>
    <w:rsid w:val="000D0AE6"/>
    <w:rsid w:val="000E33F6"/>
    <w:rsid w:val="00111511"/>
    <w:rsid w:val="00116061"/>
    <w:rsid w:val="0012460B"/>
    <w:rsid w:val="00137D9E"/>
    <w:rsid w:val="00165AE2"/>
    <w:rsid w:val="0016603B"/>
    <w:rsid w:val="00183071"/>
    <w:rsid w:val="00195CDC"/>
    <w:rsid w:val="001964DB"/>
    <w:rsid w:val="001A1854"/>
    <w:rsid w:val="001A2599"/>
    <w:rsid w:val="001A635C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25D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39D3"/>
    <w:rsid w:val="005479C1"/>
    <w:rsid w:val="00556B3D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82E08"/>
    <w:rsid w:val="00687852"/>
    <w:rsid w:val="006B4B22"/>
    <w:rsid w:val="006D1429"/>
    <w:rsid w:val="006D7109"/>
    <w:rsid w:val="006F40A7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B057F"/>
    <w:rsid w:val="007B62A7"/>
    <w:rsid w:val="007C284B"/>
    <w:rsid w:val="007C5501"/>
    <w:rsid w:val="007C6492"/>
    <w:rsid w:val="007D5232"/>
    <w:rsid w:val="007D7036"/>
    <w:rsid w:val="007F3967"/>
    <w:rsid w:val="008073FC"/>
    <w:rsid w:val="00844076"/>
    <w:rsid w:val="008470F5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4309"/>
    <w:rsid w:val="009F1427"/>
    <w:rsid w:val="00A150E2"/>
    <w:rsid w:val="00A30428"/>
    <w:rsid w:val="00A4262F"/>
    <w:rsid w:val="00A51C77"/>
    <w:rsid w:val="00A54E3D"/>
    <w:rsid w:val="00A74377"/>
    <w:rsid w:val="00A8229C"/>
    <w:rsid w:val="00A848FE"/>
    <w:rsid w:val="00A97C12"/>
    <w:rsid w:val="00AB37A0"/>
    <w:rsid w:val="00AF6254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4466F"/>
    <w:rsid w:val="00C52B19"/>
    <w:rsid w:val="00C66768"/>
    <w:rsid w:val="00C83AE9"/>
    <w:rsid w:val="00C87922"/>
    <w:rsid w:val="00C91506"/>
    <w:rsid w:val="00C92032"/>
    <w:rsid w:val="00C97885"/>
    <w:rsid w:val="00C97E9D"/>
    <w:rsid w:val="00CB0D7E"/>
    <w:rsid w:val="00CB6EF0"/>
    <w:rsid w:val="00CC57E6"/>
    <w:rsid w:val="00CE1561"/>
    <w:rsid w:val="00D06EDC"/>
    <w:rsid w:val="00D53B5E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2B40"/>
    <w:rsid w:val="00DF5A83"/>
    <w:rsid w:val="00DF71FD"/>
    <w:rsid w:val="00E00024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0380D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3</cp:revision>
  <cp:lastPrinted>2021-08-02T16:39:00Z</cp:lastPrinted>
  <dcterms:created xsi:type="dcterms:W3CDTF">2024-02-10T19:10:00Z</dcterms:created>
  <dcterms:modified xsi:type="dcterms:W3CDTF">2024-02-10T19:14:00Z</dcterms:modified>
</cp:coreProperties>
</file>