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BFBC4" w14:textId="5D722AE8" w:rsidR="00EB4937" w:rsidRPr="00810D08" w:rsidRDefault="008B108D" w:rsidP="00810D08">
      <w:pPr>
        <w:suppressAutoHyphens/>
        <w:ind w:firstLine="720"/>
        <w:jc w:val="both"/>
        <w:rPr>
          <w:rFonts w:ascii="Comic Sans MS" w:hAnsi="Comic Sans MS"/>
          <w:b/>
          <w:spacing w:val="-3"/>
          <w:sz w:val="20"/>
        </w:rPr>
      </w:pPr>
      <w:r w:rsidRPr="00810D08">
        <w:rPr>
          <w:rFonts w:ascii="Comic Sans MS" w:hAnsi="Comic Sans MS"/>
          <w:b/>
          <w:spacing w:val="-3"/>
          <w:sz w:val="20"/>
        </w:rPr>
        <w:t>Teacher:</w:t>
      </w:r>
      <w:r w:rsidR="005F7472" w:rsidRPr="00810D08">
        <w:rPr>
          <w:rFonts w:ascii="Comic Sans MS" w:hAnsi="Comic Sans MS"/>
          <w:b/>
          <w:spacing w:val="-3"/>
          <w:sz w:val="20"/>
        </w:rPr>
        <w:t xml:space="preserve">  </w:t>
      </w:r>
      <w:r w:rsidR="0071600B">
        <w:rPr>
          <w:rFonts w:ascii="Comic Sans MS" w:hAnsi="Comic Sans MS"/>
          <w:b/>
          <w:spacing w:val="-3"/>
          <w:sz w:val="20"/>
        </w:rPr>
        <w:t>Taylor</w:t>
      </w:r>
      <w:r w:rsidR="00810D08">
        <w:rPr>
          <w:rFonts w:ascii="Comic Sans MS" w:hAnsi="Comic Sans MS"/>
          <w:b/>
          <w:spacing w:val="-3"/>
          <w:sz w:val="20"/>
        </w:rPr>
        <w:tab/>
      </w:r>
      <w:r w:rsidR="0071600B">
        <w:rPr>
          <w:rFonts w:ascii="Comic Sans MS" w:hAnsi="Comic Sans MS"/>
          <w:b/>
          <w:spacing w:val="-3"/>
          <w:sz w:val="20"/>
        </w:rPr>
        <w:t xml:space="preserve"> </w:t>
      </w:r>
      <w:r w:rsidR="00137D9E" w:rsidRPr="00810D08">
        <w:rPr>
          <w:rFonts w:ascii="Comic Sans MS" w:hAnsi="Comic Sans MS"/>
          <w:b/>
          <w:spacing w:val="-3"/>
          <w:sz w:val="20"/>
        </w:rPr>
        <w:t>We</w:t>
      </w:r>
      <w:r w:rsidR="005F7472" w:rsidRPr="00810D08">
        <w:rPr>
          <w:rFonts w:ascii="Comic Sans MS" w:hAnsi="Comic Sans MS"/>
          <w:b/>
          <w:spacing w:val="-3"/>
          <w:sz w:val="20"/>
        </w:rPr>
        <w:t>ek of:</w:t>
      </w:r>
      <w:r w:rsidR="00DD7674">
        <w:rPr>
          <w:rFonts w:ascii="Comic Sans MS" w:hAnsi="Comic Sans MS"/>
          <w:b/>
          <w:spacing w:val="-3"/>
          <w:sz w:val="20"/>
        </w:rPr>
        <w:t xml:space="preserve"> </w:t>
      </w:r>
      <w:r w:rsidR="002F2E26">
        <w:rPr>
          <w:rFonts w:ascii="Comic Sans MS" w:hAnsi="Comic Sans MS"/>
          <w:b/>
          <w:spacing w:val="-3"/>
          <w:sz w:val="20"/>
        </w:rPr>
        <w:t>Oct</w:t>
      </w:r>
      <w:r w:rsidR="002D4998">
        <w:rPr>
          <w:rFonts w:ascii="Comic Sans MS" w:hAnsi="Comic Sans MS"/>
          <w:b/>
          <w:spacing w:val="-3"/>
          <w:sz w:val="20"/>
        </w:rPr>
        <w:t>.16-22</w:t>
      </w:r>
      <w:r w:rsidR="005E1AD1">
        <w:rPr>
          <w:rFonts w:ascii="Comic Sans MS" w:hAnsi="Comic Sans MS"/>
          <w:b/>
          <w:spacing w:val="-3"/>
          <w:sz w:val="20"/>
        </w:rPr>
        <w:t xml:space="preserve">  </w:t>
      </w:r>
      <w:r w:rsidR="0071600B">
        <w:rPr>
          <w:rFonts w:ascii="Comic Sans MS" w:hAnsi="Comic Sans MS"/>
          <w:b/>
          <w:spacing w:val="-3"/>
          <w:sz w:val="20"/>
        </w:rPr>
        <w:tab/>
      </w:r>
      <w:r w:rsidR="007C321C">
        <w:rPr>
          <w:rFonts w:ascii="Comic Sans MS" w:hAnsi="Comic Sans MS"/>
          <w:b/>
          <w:spacing w:val="-3"/>
          <w:sz w:val="20"/>
        </w:rPr>
        <w:t xml:space="preserve">  </w:t>
      </w:r>
      <w:r w:rsidR="0071600B">
        <w:rPr>
          <w:rFonts w:ascii="Comic Sans MS" w:hAnsi="Comic Sans MS"/>
          <w:b/>
          <w:spacing w:val="-3"/>
          <w:sz w:val="20"/>
        </w:rPr>
        <w:t>S</w:t>
      </w:r>
      <w:r w:rsidRPr="00810D08">
        <w:rPr>
          <w:rFonts w:ascii="Comic Sans MS" w:hAnsi="Comic Sans MS"/>
          <w:b/>
          <w:spacing w:val="-3"/>
          <w:sz w:val="20"/>
        </w:rPr>
        <w:t>ubject:</w:t>
      </w:r>
      <w:r w:rsidR="0071600B">
        <w:rPr>
          <w:rFonts w:ascii="Comic Sans MS" w:hAnsi="Comic Sans MS"/>
          <w:b/>
          <w:spacing w:val="-3"/>
          <w:sz w:val="20"/>
        </w:rPr>
        <w:t xml:space="preserve"> Math 7</w:t>
      </w:r>
      <w:r w:rsidR="00584298" w:rsidRPr="00810D08">
        <w:rPr>
          <w:rFonts w:ascii="Comic Sans MS" w:hAnsi="Comic Sans MS"/>
          <w:b/>
          <w:spacing w:val="-3"/>
          <w:sz w:val="20"/>
        </w:rPr>
        <w:t xml:space="preserve">             </w:t>
      </w:r>
      <w:r w:rsidR="005F7472" w:rsidRPr="00810D08">
        <w:rPr>
          <w:rFonts w:ascii="Comic Sans MS" w:hAnsi="Comic Sans MS"/>
          <w:b/>
          <w:spacing w:val="-3"/>
          <w:sz w:val="20"/>
        </w:rPr>
        <w:t>Period</w:t>
      </w:r>
      <w:r w:rsidR="00DD41A6">
        <w:rPr>
          <w:rFonts w:ascii="Comic Sans MS" w:hAnsi="Comic Sans MS"/>
          <w:b/>
          <w:spacing w:val="-3"/>
          <w:sz w:val="20"/>
        </w:rPr>
        <w:t xml:space="preserve">: </w:t>
      </w:r>
      <w:r w:rsidR="002D4998">
        <w:rPr>
          <w:rFonts w:ascii="Comic Sans MS" w:hAnsi="Comic Sans MS"/>
          <w:b/>
          <w:spacing w:val="-3"/>
          <w:sz w:val="20"/>
        </w:rPr>
        <w:t>2</w:t>
      </w:r>
      <w:r w:rsidR="00DD41A6">
        <w:rPr>
          <w:rFonts w:ascii="Comic Sans MS" w:hAnsi="Comic Sans MS"/>
          <w:b/>
          <w:spacing w:val="-3"/>
          <w:sz w:val="20"/>
        </w:rPr>
        <w:t>-6</w:t>
      </w:r>
    </w:p>
    <w:tbl>
      <w:tblPr>
        <w:tblW w:w="1457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6"/>
        <w:gridCol w:w="2363"/>
        <w:gridCol w:w="2830"/>
        <w:gridCol w:w="2573"/>
        <w:gridCol w:w="1864"/>
        <w:gridCol w:w="1677"/>
        <w:gridCol w:w="2805"/>
      </w:tblGrid>
      <w:tr w:rsidR="00EB4937" w:rsidRPr="00810D08" w14:paraId="05071FD4" w14:textId="77777777" w:rsidTr="00810D08">
        <w:trPr>
          <w:trHeight w:val="450"/>
        </w:trPr>
        <w:tc>
          <w:tcPr>
            <w:tcW w:w="466" w:type="dxa"/>
            <w:shd w:val="pct15" w:color="auto" w:fill="auto"/>
          </w:tcPr>
          <w:p w14:paraId="3C767C33" w14:textId="77777777" w:rsidR="00EB4937" w:rsidRPr="00810D08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363" w:type="dxa"/>
            <w:shd w:val="clear" w:color="auto" w:fill="E0E0E0"/>
          </w:tcPr>
          <w:p w14:paraId="28877CE2" w14:textId="77777777" w:rsidR="00EB4937" w:rsidRPr="00810D08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830" w:type="dxa"/>
            <w:shd w:val="clear" w:color="auto" w:fill="E0E0E0"/>
          </w:tcPr>
          <w:p w14:paraId="70CEA119" w14:textId="77777777" w:rsidR="00EB4937" w:rsidRPr="00810D08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73" w:type="dxa"/>
            <w:shd w:val="clear" w:color="auto" w:fill="E0E0E0"/>
          </w:tcPr>
          <w:p w14:paraId="4207225C" w14:textId="77777777" w:rsidR="00EB4937" w:rsidRPr="00810D08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>RESOURCES</w:t>
            </w:r>
          </w:p>
        </w:tc>
        <w:tc>
          <w:tcPr>
            <w:tcW w:w="1864" w:type="dxa"/>
            <w:shd w:val="clear" w:color="auto" w:fill="E0E0E0"/>
          </w:tcPr>
          <w:p w14:paraId="26BDFB04" w14:textId="77777777" w:rsidR="00EB4937" w:rsidRPr="00810D08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bCs/>
                <w:spacing w:val="-2"/>
                <w:sz w:val="20"/>
              </w:rPr>
            </w:pPr>
            <w:r w:rsidRPr="00810D08">
              <w:rPr>
                <w:rFonts w:ascii="Comic Sans MS" w:hAnsi="Comic Sans MS"/>
                <w:bCs/>
                <w:spacing w:val="-2"/>
                <w:sz w:val="20"/>
              </w:rPr>
              <w:t>HOMEWORK</w:t>
            </w:r>
          </w:p>
        </w:tc>
        <w:tc>
          <w:tcPr>
            <w:tcW w:w="1677" w:type="dxa"/>
            <w:shd w:val="clear" w:color="auto" w:fill="E0E0E0"/>
          </w:tcPr>
          <w:p w14:paraId="615388E4" w14:textId="77777777" w:rsidR="00EB4937" w:rsidRPr="00810D08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>EVALUATION</w:t>
            </w:r>
          </w:p>
        </w:tc>
        <w:tc>
          <w:tcPr>
            <w:tcW w:w="2805" w:type="dxa"/>
            <w:shd w:val="clear" w:color="auto" w:fill="E0E0E0"/>
          </w:tcPr>
          <w:p w14:paraId="5CB774C2" w14:textId="77777777" w:rsidR="00EB4937" w:rsidRPr="00810D08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 xml:space="preserve">     </w:t>
            </w:r>
            <w:r w:rsidR="0075109D" w:rsidRPr="00810D08">
              <w:rPr>
                <w:rFonts w:ascii="Comic Sans MS" w:hAnsi="Comic Sans MS"/>
                <w:spacing w:val="-2"/>
                <w:sz w:val="20"/>
              </w:rPr>
              <w:t>STANDARDS</w:t>
            </w:r>
          </w:p>
        </w:tc>
      </w:tr>
      <w:tr w:rsidR="002F2E26" w:rsidRPr="00810D08" w14:paraId="60D27B4E" w14:textId="77777777" w:rsidTr="006351C0">
        <w:trPr>
          <w:trHeight w:val="1438"/>
        </w:trPr>
        <w:tc>
          <w:tcPr>
            <w:tcW w:w="466" w:type="dxa"/>
            <w:shd w:val="pct15" w:color="auto" w:fill="auto"/>
          </w:tcPr>
          <w:p w14:paraId="7D5CCA53" w14:textId="77777777" w:rsidR="002F2E26" w:rsidRPr="00810D08" w:rsidRDefault="002F2E26" w:rsidP="002F2E26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  <w:p w14:paraId="6BCAC8D6" w14:textId="77777777" w:rsidR="002F2E26" w:rsidRPr="00810D08" w:rsidRDefault="002F2E26" w:rsidP="002F2E26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>MON</w:t>
            </w:r>
          </w:p>
          <w:p w14:paraId="5D87AF27" w14:textId="77777777" w:rsidR="002F2E26" w:rsidRPr="00810D08" w:rsidRDefault="002F2E26" w:rsidP="002F2E26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363" w:type="dxa"/>
          </w:tcPr>
          <w:p w14:paraId="07529D97" w14:textId="77777777" w:rsidR="00B03B7F" w:rsidRDefault="002D4998" w:rsidP="002F2E26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 xml:space="preserve">Solving Equations Word Problems </w:t>
            </w:r>
          </w:p>
          <w:p w14:paraId="60E83A04" w14:textId="109B038B" w:rsidR="002D4998" w:rsidRPr="006351C0" w:rsidRDefault="002D4998" w:rsidP="002F2E26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Introduction to Inequalities</w:t>
            </w:r>
          </w:p>
        </w:tc>
        <w:tc>
          <w:tcPr>
            <w:tcW w:w="2830" w:type="dxa"/>
          </w:tcPr>
          <w:p w14:paraId="49566978" w14:textId="77777777" w:rsidR="002D4998" w:rsidRPr="006351C0" w:rsidRDefault="002D4998" w:rsidP="002D4998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 xml:space="preserve">Students will work on Do Now- </w:t>
            </w:r>
          </w:p>
          <w:p w14:paraId="13190C7E" w14:textId="77777777" w:rsidR="002D4998" w:rsidRPr="006351C0" w:rsidRDefault="002D4998" w:rsidP="002D4998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Interactive Notebooks – add notes</w:t>
            </w:r>
          </w:p>
          <w:p w14:paraId="430106D4" w14:textId="77777777" w:rsidR="002D4998" w:rsidRPr="006351C0" w:rsidRDefault="002D4998" w:rsidP="002D4998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Students will complete practice problems</w:t>
            </w:r>
            <w:r>
              <w:rPr>
                <w:rFonts w:ascii="Arial Narrow" w:hAnsi="Arial Narrow"/>
                <w:spacing w:val="-2"/>
                <w:sz w:val="20"/>
              </w:rPr>
              <w:t xml:space="preserve"> in Schoology</w:t>
            </w:r>
          </w:p>
          <w:p w14:paraId="422806E3" w14:textId="196FD0AE" w:rsidR="002F2E26" w:rsidRPr="006351C0" w:rsidRDefault="002D4998" w:rsidP="002D4998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Videos on Schoology</w:t>
            </w:r>
          </w:p>
        </w:tc>
        <w:tc>
          <w:tcPr>
            <w:tcW w:w="2573" w:type="dxa"/>
          </w:tcPr>
          <w:p w14:paraId="5685BD8B" w14:textId="77777777" w:rsidR="002D4998" w:rsidRPr="006351C0" w:rsidRDefault="002D4998" w:rsidP="002D499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Textbook Resources:</w:t>
            </w:r>
          </w:p>
          <w:p w14:paraId="63C5516A" w14:textId="77777777" w:rsidR="002D4998" w:rsidRPr="006351C0" w:rsidRDefault="002D4998" w:rsidP="002D499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 xml:space="preserve">Workbooks </w:t>
            </w:r>
          </w:p>
          <w:p w14:paraId="23D13A22" w14:textId="77777777" w:rsidR="002D4998" w:rsidRPr="006351C0" w:rsidRDefault="002D4998" w:rsidP="002D499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Models;</w:t>
            </w:r>
          </w:p>
          <w:p w14:paraId="2CAFF009" w14:textId="77777777" w:rsidR="002D4998" w:rsidRPr="006351C0" w:rsidRDefault="002D4998" w:rsidP="002D499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CCSS Materials and workbooks</w:t>
            </w:r>
          </w:p>
          <w:p w14:paraId="74986042" w14:textId="77777777" w:rsidR="002D4998" w:rsidRPr="006351C0" w:rsidRDefault="002D4998" w:rsidP="002D499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Elmo, Smartboard</w:t>
            </w:r>
          </w:p>
          <w:p w14:paraId="316BB12E" w14:textId="36ED7D20" w:rsidR="002F2E26" w:rsidRPr="006351C0" w:rsidRDefault="002F2E26" w:rsidP="002F2E2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1864" w:type="dxa"/>
          </w:tcPr>
          <w:p w14:paraId="0B7900B0" w14:textId="7ABC36EC" w:rsidR="002F2E26" w:rsidRPr="006351C0" w:rsidRDefault="002D4998" w:rsidP="002F2E26">
            <w:pPr>
              <w:tabs>
                <w:tab w:val="center" w:pos="157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Complete Solving Equations Study Guide</w:t>
            </w:r>
          </w:p>
        </w:tc>
        <w:tc>
          <w:tcPr>
            <w:tcW w:w="1677" w:type="dxa"/>
          </w:tcPr>
          <w:p w14:paraId="643578D8" w14:textId="77777777" w:rsidR="002D4998" w:rsidRPr="006351C0" w:rsidRDefault="002D4998" w:rsidP="002D4998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Homework Check</w:t>
            </w:r>
          </w:p>
          <w:p w14:paraId="7269E9A1" w14:textId="77777777" w:rsidR="002D4998" w:rsidRDefault="002D4998" w:rsidP="002D4998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Possible Sch</w:t>
            </w:r>
            <w:r w:rsidRPr="006351C0">
              <w:rPr>
                <w:rFonts w:ascii="Arial Narrow" w:hAnsi="Arial Narrow"/>
                <w:spacing w:val="-2"/>
                <w:sz w:val="20"/>
              </w:rPr>
              <w:t>oology Practice</w:t>
            </w:r>
          </w:p>
          <w:p w14:paraId="1EB6BD70" w14:textId="6434CCA8" w:rsidR="002F2E26" w:rsidRPr="006351C0" w:rsidRDefault="002D4998" w:rsidP="002D4998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Graded Schoology Assignment</w:t>
            </w:r>
          </w:p>
        </w:tc>
        <w:tc>
          <w:tcPr>
            <w:tcW w:w="2805" w:type="dxa"/>
          </w:tcPr>
          <w:p w14:paraId="638E2FF3" w14:textId="158E3AE1" w:rsidR="002F2E26" w:rsidRPr="006351C0" w:rsidRDefault="002D4998" w:rsidP="002F2E26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Apply properties of operations as strategies to add, subtract, factor and expand linear expressions with rational coefficients</w:t>
            </w:r>
          </w:p>
        </w:tc>
      </w:tr>
      <w:tr w:rsidR="002D4998" w:rsidRPr="00810D08" w14:paraId="373E23A2" w14:textId="77777777" w:rsidTr="00810D08">
        <w:trPr>
          <w:trHeight w:val="1535"/>
        </w:trPr>
        <w:tc>
          <w:tcPr>
            <w:tcW w:w="466" w:type="dxa"/>
            <w:shd w:val="pct15" w:color="auto" w:fill="auto"/>
          </w:tcPr>
          <w:p w14:paraId="05D14D1C" w14:textId="77777777" w:rsidR="002D4998" w:rsidRPr="00810D08" w:rsidRDefault="002D4998" w:rsidP="002D4998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 xml:space="preserve">  TUE</w:t>
            </w:r>
          </w:p>
          <w:p w14:paraId="4987E29E" w14:textId="77777777" w:rsidR="002D4998" w:rsidRPr="00810D08" w:rsidRDefault="002D4998" w:rsidP="002D4998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363" w:type="dxa"/>
          </w:tcPr>
          <w:p w14:paraId="6564DFBD" w14:textId="760B2650" w:rsidR="002D4998" w:rsidRPr="006351C0" w:rsidRDefault="002D4998" w:rsidP="002D4998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Solving 1- Step +/-Inequalities</w:t>
            </w:r>
          </w:p>
        </w:tc>
        <w:tc>
          <w:tcPr>
            <w:tcW w:w="2830" w:type="dxa"/>
          </w:tcPr>
          <w:p w14:paraId="24C9C293" w14:textId="77777777" w:rsidR="002D4998" w:rsidRPr="006351C0" w:rsidRDefault="002D4998" w:rsidP="002D4998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 xml:space="preserve">Students will work on Do Now- </w:t>
            </w:r>
          </w:p>
          <w:p w14:paraId="6B3A5073" w14:textId="77777777" w:rsidR="002D4998" w:rsidRPr="006351C0" w:rsidRDefault="002D4998" w:rsidP="002D4998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Interactive Notebooks – add notes</w:t>
            </w:r>
          </w:p>
          <w:p w14:paraId="372D3DD2" w14:textId="77777777" w:rsidR="002D4998" w:rsidRPr="006351C0" w:rsidRDefault="002D4998" w:rsidP="002D4998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Students will complete practice problems</w:t>
            </w:r>
            <w:r>
              <w:rPr>
                <w:rFonts w:ascii="Arial Narrow" w:hAnsi="Arial Narrow"/>
                <w:spacing w:val="-2"/>
                <w:sz w:val="20"/>
              </w:rPr>
              <w:t xml:space="preserve"> in Schoology</w:t>
            </w:r>
          </w:p>
          <w:p w14:paraId="6E17F3EB" w14:textId="5DA96672" w:rsidR="002D4998" w:rsidRPr="006351C0" w:rsidRDefault="002D4998" w:rsidP="002D4998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Videos on Schoology</w:t>
            </w:r>
          </w:p>
        </w:tc>
        <w:tc>
          <w:tcPr>
            <w:tcW w:w="2573" w:type="dxa"/>
          </w:tcPr>
          <w:p w14:paraId="46CC165B" w14:textId="77777777" w:rsidR="002D4998" w:rsidRPr="006351C0" w:rsidRDefault="002D4998" w:rsidP="002D499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Textbook Resources:</w:t>
            </w:r>
          </w:p>
          <w:p w14:paraId="1E826CF7" w14:textId="77777777" w:rsidR="002D4998" w:rsidRPr="006351C0" w:rsidRDefault="002D4998" w:rsidP="002D499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 xml:space="preserve">Workbooks </w:t>
            </w:r>
          </w:p>
          <w:p w14:paraId="0C9AF349" w14:textId="77777777" w:rsidR="002D4998" w:rsidRPr="006351C0" w:rsidRDefault="002D4998" w:rsidP="002D499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Models;</w:t>
            </w:r>
          </w:p>
          <w:p w14:paraId="2F73E9CC" w14:textId="77777777" w:rsidR="002D4998" w:rsidRPr="006351C0" w:rsidRDefault="002D4998" w:rsidP="002D499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CCSS Materials and workbooks</w:t>
            </w:r>
          </w:p>
          <w:p w14:paraId="0CDD0C62" w14:textId="77777777" w:rsidR="002D4998" w:rsidRPr="006351C0" w:rsidRDefault="002D4998" w:rsidP="002D499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Elmo, Smartboard</w:t>
            </w:r>
          </w:p>
          <w:p w14:paraId="433B3245" w14:textId="77777777" w:rsidR="002D4998" w:rsidRPr="006351C0" w:rsidRDefault="002D4998" w:rsidP="002D499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1864" w:type="dxa"/>
          </w:tcPr>
          <w:p w14:paraId="51045A3B" w14:textId="1969F261" w:rsidR="002D4998" w:rsidRPr="006351C0" w:rsidRDefault="002D4998" w:rsidP="002D4998">
            <w:pPr>
              <w:tabs>
                <w:tab w:val="center" w:pos="157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Study for test</w:t>
            </w:r>
          </w:p>
        </w:tc>
        <w:tc>
          <w:tcPr>
            <w:tcW w:w="1677" w:type="dxa"/>
          </w:tcPr>
          <w:p w14:paraId="42700756" w14:textId="77777777" w:rsidR="002D4998" w:rsidRPr="006351C0" w:rsidRDefault="002D4998" w:rsidP="002D4998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Homework Check</w:t>
            </w:r>
          </w:p>
          <w:p w14:paraId="5ED64BFA" w14:textId="77777777" w:rsidR="002D4998" w:rsidRDefault="002D4998" w:rsidP="002D4998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Possible Sch</w:t>
            </w:r>
            <w:r w:rsidRPr="006351C0">
              <w:rPr>
                <w:rFonts w:ascii="Arial Narrow" w:hAnsi="Arial Narrow"/>
                <w:spacing w:val="-2"/>
                <w:sz w:val="20"/>
              </w:rPr>
              <w:t>oology Practice</w:t>
            </w:r>
          </w:p>
          <w:p w14:paraId="23FB7C04" w14:textId="5E2D9893" w:rsidR="002D4998" w:rsidRPr="006351C0" w:rsidRDefault="002D4998" w:rsidP="002D4998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Graded Schoology Assignment</w:t>
            </w:r>
          </w:p>
        </w:tc>
        <w:tc>
          <w:tcPr>
            <w:tcW w:w="2805" w:type="dxa"/>
          </w:tcPr>
          <w:p w14:paraId="5ACE4BC8" w14:textId="164328AE" w:rsidR="002D4998" w:rsidRPr="006351C0" w:rsidRDefault="002D4998" w:rsidP="002D4998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 w:rsidRPr="00386853">
              <w:rPr>
                <w:rFonts w:ascii="Times New Roman" w:hAnsi="Times New Roman"/>
                <w:spacing w:val="-2"/>
                <w:sz w:val="20"/>
              </w:rPr>
              <w:t xml:space="preserve">Use variables to represent quantities in a real-world or mathematical problem, and construct simple equations and inequalities to solve problems by reasoning about the quantities. </w:t>
            </w:r>
          </w:p>
        </w:tc>
      </w:tr>
      <w:tr w:rsidR="002D4998" w:rsidRPr="00810D08" w14:paraId="089E1292" w14:textId="77777777" w:rsidTr="00810D08">
        <w:trPr>
          <w:trHeight w:val="1748"/>
        </w:trPr>
        <w:tc>
          <w:tcPr>
            <w:tcW w:w="466" w:type="dxa"/>
            <w:shd w:val="pct15" w:color="auto" w:fill="auto"/>
          </w:tcPr>
          <w:p w14:paraId="65E9BE83" w14:textId="77777777" w:rsidR="002D4998" w:rsidRPr="00810D08" w:rsidRDefault="002D4998" w:rsidP="002D4998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14:paraId="533E9E6D" w14:textId="77777777" w:rsidR="002D4998" w:rsidRPr="00810D08" w:rsidRDefault="002D4998" w:rsidP="002D4998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>WED</w:t>
            </w:r>
          </w:p>
          <w:p w14:paraId="24509896" w14:textId="77777777" w:rsidR="002D4998" w:rsidRPr="00810D08" w:rsidRDefault="002D4998" w:rsidP="002D4998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363" w:type="dxa"/>
          </w:tcPr>
          <w:p w14:paraId="7654CF4D" w14:textId="2731F4A7" w:rsidR="002D4998" w:rsidRPr="00B03B7F" w:rsidRDefault="002D4998" w:rsidP="002D4998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Solving Equations Test</w:t>
            </w:r>
          </w:p>
        </w:tc>
        <w:tc>
          <w:tcPr>
            <w:tcW w:w="2830" w:type="dxa"/>
          </w:tcPr>
          <w:p w14:paraId="49494393" w14:textId="6B9D882C" w:rsidR="002D4998" w:rsidRPr="006351C0" w:rsidRDefault="002D4998" w:rsidP="002D4998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Students will complete the Solving Equations Test</w:t>
            </w:r>
          </w:p>
        </w:tc>
        <w:tc>
          <w:tcPr>
            <w:tcW w:w="2573" w:type="dxa"/>
          </w:tcPr>
          <w:p w14:paraId="62B70DB2" w14:textId="481B466D" w:rsidR="002D4998" w:rsidRPr="006351C0" w:rsidRDefault="002D4998" w:rsidP="002D499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Teacher made test</w:t>
            </w:r>
          </w:p>
        </w:tc>
        <w:tc>
          <w:tcPr>
            <w:tcW w:w="1864" w:type="dxa"/>
          </w:tcPr>
          <w:p w14:paraId="23954367" w14:textId="49895F95" w:rsidR="002D4998" w:rsidRPr="006351C0" w:rsidRDefault="002D4998" w:rsidP="002D4998">
            <w:pPr>
              <w:tabs>
                <w:tab w:val="center" w:pos="157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Inequalities Worksheet</w:t>
            </w:r>
          </w:p>
        </w:tc>
        <w:tc>
          <w:tcPr>
            <w:tcW w:w="1677" w:type="dxa"/>
          </w:tcPr>
          <w:p w14:paraId="42722879" w14:textId="1720B085" w:rsidR="002D4998" w:rsidRPr="006351C0" w:rsidRDefault="002D4998" w:rsidP="002D4998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Graded Test</w:t>
            </w:r>
          </w:p>
        </w:tc>
        <w:tc>
          <w:tcPr>
            <w:tcW w:w="2805" w:type="dxa"/>
          </w:tcPr>
          <w:p w14:paraId="5B05CD33" w14:textId="788953BB" w:rsidR="002D4998" w:rsidRPr="006351C0" w:rsidRDefault="002D4998" w:rsidP="002D4998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Apply properties of operations as strategies to add, subtract, factor and expand linear expressions with rational coefficients</w:t>
            </w:r>
          </w:p>
        </w:tc>
      </w:tr>
      <w:tr w:rsidR="002D4998" w:rsidRPr="00810D08" w14:paraId="16443EDA" w14:textId="77777777" w:rsidTr="00810D08">
        <w:trPr>
          <w:trHeight w:val="1686"/>
        </w:trPr>
        <w:tc>
          <w:tcPr>
            <w:tcW w:w="466" w:type="dxa"/>
            <w:shd w:val="pct15" w:color="auto" w:fill="auto"/>
          </w:tcPr>
          <w:p w14:paraId="333B13E0" w14:textId="77777777" w:rsidR="002D4998" w:rsidRPr="00810D08" w:rsidRDefault="002D4998" w:rsidP="002D4998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14:paraId="7C7651FC" w14:textId="77777777" w:rsidR="002D4998" w:rsidRPr="00810D08" w:rsidRDefault="002D4998" w:rsidP="002D4998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>THUR</w:t>
            </w:r>
          </w:p>
        </w:tc>
        <w:tc>
          <w:tcPr>
            <w:tcW w:w="2363" w:type="dxa"/>
          </w:tcPr>
          <w:p w14:paraId="08A37777" w14:textId="77130654" w:rsidR="002D4998" w:rsidRPr="006351C0" w:rsidRDefault="002D4998" w:rsidP="002D4998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Solving 1- Step x/</w:t>
            </w:r>
            <m:oMath>
              <m:r>
                <w:rPr>
                  <w:rFonts w:ascii="Cambria Math" w:hAnsi="Cambria Math"/>
                  <w:spacing w:val="-2"/>
                  <w:sz w:val="20"/>
                </w:rPr>
                <m:t>÷</m:t>
              </m:r>
            </m:oMath>
            <w:r>
              <w:rPr>
                <w:rFonts w:ascii="Arial Narrow" w:hAnsi="Arial Narrow"/>
                <w:spacing w:val="-2"/>
                <w:sz w:val="20"/>
              </w:rPr>
              <w:t xml:space="preserve">  Inequalities</w:t>
            </w:r>
          </w:p>
        </w:tc>
        <w:tc>
          <w:tcPr>
            <w:tcW w:w="2830" w:type="dxa"/>
          </w:tcPr>
          <w:p w14:paraId="2FE6AA45" w14:textId="77777777" w:rsidR="002D4998" w:rsidRPr="006351C0" w:rsidRDefault="002D4998" w:rsidP="002D4998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 xml:space="preserve">Students will work </w:t>
            </w:r>
            <w:proofErr w:type="gramStart"/>
            <w:r w:rsidRPr="006351C0">
              <w:rPr>
                <w:rFonts w:ascii="Arial Narrow" w:hAnsi="Arial Narrow"/>
                <w:spacing w:val="-2"/>
                <w:sz w:val="20"/>
              </w:rPr>
              <w:t>on  Do</w:t>
            </w:r>
            <w:proofErr w:type="gramEnd"/>
            <w:r w:rsidRPr="006351C0">
              <w:rPr>
                <w:rFonts w:ascii="Arial Narrow" w:hAnsi="Arial Narrow"/>
                <w:spacing w:val="-2"/>
                <w:sz w:val="20"/>
              </w:rPr>
              <w:t xml:space="preserve"> Now- </w:t>
            </w:r>
          </w:p>
          <w:p w14:paraId="3F1EE651" w14:textId="77777777" w:rsidR="002D4998" w:rsidRPr="006351C0" w:rsidRDefault="002D4998" w:rsidP="002D4998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Interactive Notebooks – add notes</w:t>
            </w:r>
          </w:p>
          <w:p w14:paraId="1F7695AF" w14:textId="77777777" w:rsidR="002D4998" w:rsidRPr="006351C0" w:rsidRDefault="002D4998" w:rsidP="002D4998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Students will complete practice problems</w:t>
            </w:r>
            <w:r>
              <w:rPr>
                <w:rFonts w:ascii="Arial Narrow" w:hAnsi="Arial Narrow"/>
                <w:spacing w:val="-2"/>
                <w:sz w:val="20"/>
              </w:rPr>
              <w:t xml:space="preserve"> </w:t>
            </w:r>
          </w:p>
          <w:p w14:paraId="682D9980" w14:textId="23590F67" w:rsidR="002D4998" w:rsidRPr="006351C0" w:rsidRDefault="002D4998" w:rsidP="002D4998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Videos on Schoology</w:t>
            </w:r>
          </w:p>
        </w:tc>
        <w:tc>
          <w:tcPr>
            <w:tcW w:w="2573" w:type="dxa"/>
          </w:tcPr>
          <w:p w14:paraId="2AB09811" w14:textId="77777777" w:rsidR="002D4998" w:rsidRPr="006351C0" w:rsidRDefault="002D4998" w:rsidP="002D499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Textbook Resources:</w:t>
            </w:r>
          </w:p>
          <w:p w14:paraId="53C6A01D" w14:textId="77777777" w:rsidR="002D4998" w:rsidRPr="006351C0" w:rsidRDefault="002D4998" w:rsidP="002D499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 xml:space="preserve">Workbooks </w:t>
            </w:r>
          </w:p>
          <w:p w14:paraId="05F94D82" w14:textId="77777777" w:rsidR="002D4998" w:rsidRPr="006351C0" w:rsidRDefault="002D4998" w:rsidP="002D499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Models;</w:t>
            </w:r>
          </w:p>
          <w:p w14:paraId="481F26F4" w14:textId="77777777" w:rsidR="002D4998" w:rsidRPr="006351C0" w:rsidRDefault="002D4998" w:rsidP="002D499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CCSS Materials and workbooks</w:t>
            </w:r>
          </w:p>
          <w:p w14:paraId="6E26375A" w14:textId="77777777" w:rsidR="002D4998" w:rsidRPr="006351C0" w:rsidRDefault="002D4998" w:rsidP="002D499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Elmo, Smartboard</w:t>
            </w:r>
          </w:p>
          <w:p w14:paraId="60F05DD6" w14:textId="62474386" w:rsidR="002D4998" w:rsidRPr="006351C0" w:rsidRDefault="002D4998" w:rsidP="002D4998">
            <w:pPr>
              <w:tabs>
                <w:tab w:val="left" w:pos="-720"/>
              </w:tabs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1864" w:type="dxa"/>
          </w:tcPr>
          <w:p w14:paraId="004CD0C2" w14:textId="4B267A4C" w:rsidR="002D4998" w:rsidRPr="006351C0" w:rsidRDefault="002D4998" w:rsidP="002D4998">
            <w:pPr>
              <w:tabs>
                <w:tab w:val="center" w:pos="157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Worksheet</w:t>
            </w:r>
          </w:p>
        </w:tc>
        <w:tc>
          <w:tcPr>
            <w:tcW w:w="1677" w:type="dxa"/>
          </w:tcPr>
          <w:p w14:paraId="4EF6DDC1" w14:textId="1E2E802A" w:rsidR="002D4998" w:rsidRPr="006351C0" w:rsidRDefault="002D4998" w:rsidP="002D4998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Possible Schoology Practice</w:t>
            </w:r>
          </w:p>
        </w:tc>
        <w:tc>
          <w:tcPr>
            <w:tcW w:w="2805" w:type="dxa"/>
          </w:tcPr>
          <w:p w14:paraId="4F1FE941" w14:textId="78F79AD4" w:rsidR="002D4998" w:rsidRPr="006351C0" w:rsidRDefault="002D4998" w:rsidP="002D4998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 w:rsidRPr="00386853">
              <w:rPr>
                <w:rFonts w:ascii="Times New Roman" w:hAnsi="Times New Roman"/>
                <w:spacing w:val="-2"/>
                <w:sz w:val="20"/>
              </w:rPr>
              <w:t xml:space="preserve">Use variables to represent quantities in a real-world or mathematical problem, and construct simple equations and inequalities to solve problems by reasoning about the quantities. </w:t>
            </w:r>
          </w:p>
        </w:tc>
      </w:tr>
      <w:tr w:rsidR="002D4998" w:rsidRPr="00810D08" w14:paraId="54029703" w14:textId="77777777" w:rsidTr="00810D08">
        <w:trPr>
          <w:trHeight w:val="2014"/>
        </w:trPr>
        <w:tc>
          <w:tcPr>
            <w:tcW w:w="466" w:type="dxa"/>
            <w:shd w:val="pct15" w:color="auto" w:fill="auto"/>
          </w:tcPr>
          <w:p w14:paraId="532BFBAC" w14:textId="77777777" w:rsidR="002D4998" w:rsidRPr="00810D08" w:rsidRDefault="002D4998" w:rsidP="002D4998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14:paraId="5962E474" w14:textId="77777777" w:rsidR="002D4998" w:rsidRPr="00810D08" w:rsidRDefault="002D4998" w:rsidP="002D4998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>F</w:t>
            </w:r>
          </w:p>
          <w:p w14:paraId="41E3105B" w14:textId="77777777" w:rsidR="002D4998" w:rsidRPr="00810D08" w:rsidRDefault="002D4998" w:rsidP="002D4998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>R</w:t>
            </w:r>
          </w:p>
          <w:p w14:paraId="3EF74136" w14:textId="77777777" w:rsidR="002D4998" w:rsidRPr="00810D08" w:rsidRDefault="002D4998" w:rsidP="002D4998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>I</w:t>
            </w:r>
          </w:p>
          <w:p w14:paraId="2E8D7967" w14:textId="77777777" w:rsidR="002D4998" w:rsidRPr="00810D08" w:rsidRDefault="002D4998" w:rsidP="002D4998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363" w:type="dxa"/>
          </w:tcPr>
          <w:p w14:paraId="04773485" w14:textId="46962DE7" w:rsidR="002D4998" w:rsidRPr="006351C0" w:rsidRDefault="002D4998" w:rsidP="002D4998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Solving 2-Step Inequalities</w:t>
            </w:r>
          </w:p>
        </w:tc>
        <w:tc>
          <w:tcPr>
            <w:tcW w:w="2830" w:type="dxa"/>
          </w:tcPr>
          <w:p w14:paraId="0A6BC1A0" w14:textId="77777777" w:rsidR="002D4998" w:rsidRPr="006351C0" w:rsidRDefault="002D4998" w:rsidP="002D4998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 xml:space="preserve">Students will work on Do Now- </w:t>
            </w:r>
          </w:p>
          <w:p w14:paraId="62EFCE45" w14:textId="77777777" w:rsidR="002D4998" w:rsidRPr="006351C0" w:rsidRDefault="002D4998" w:rsidP="002D4998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Interactive Notebooks – add notes</w:t>
            </w:r>
          </w:p>
          <w:p w14:paraId="24C92148" w14:textId="77777777" w:rsidR="002D4998" w:rsidRPr="006351C0" w:rsidRDefault="002D4998" w:rsidP="002D4998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Students will complete practice problems</w:t>
            </w:r>
            <w:r>
              <w:rPr>
                <w:rFonts w:ascii="Arial Narrow" w:hAnsi="Arial Narrow"/>
                <w:spacing w:val="-2"/>
                <w:sz w:val="20"/>
              </w:rPr>
              <w:t xml:space="preserve"> on Schoology</w:t>
            </w:r>
          </w:p>
          <w:p w14:paraId="6C268C75" w14:textId="530E966E" w:rsidR="002D4998" w:rsidRPr="006351C0" w:rsidRDefault="002D4998" w:rsidP="002D4998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Videos on Schoology</w:t>
            </w:r>
          </w:p>
        </w:tc>
        <w:tc>
          <w:tcPr>
            <w:tcW w:w="2573" w:type="dxa"/>
          </w:tcPr>
          <w:p w14:paraId="71ADDA8A" w14:textId="77777777" w:rsidR="002D4998" w:rsidRPr="006351C0" w:rsidRDefault="002D4998" w:rsidP="002D499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Textbook Resources:</w:t>
            </w:r>
          </w:p>
          <w:p w14:paraId="35A5E582" w14:textId="77777777" w:rsidR="002D4998" w:rsidRPr="006351C0" w:rsidRDefault="002D4998" w:rsidP="002D499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 xml:space="preserve">Workbooks </w:t>
            </w:r>
          </w:p>
          <w:p w14:paraId="38626BFE" w14:textId="77777777" w:rsidR="002D4998" w:rsidRPr="006351C0" w:rsidRDefault="002D4998" w:rsidP="002D499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Models;</w:t>
            </w:r>
          </w:p>
          <w:p w14:paraId="32D5B8DB" w14:textId="77777777" w:rsidR="002D4998" w:rsidRPr="006351C0" w:rsidRDefault="002D4998" w:rsidP="002D499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CCSS Materials and workbooks</w:t>
            </w:r>
          </w:p>
          <w:p w14:paraId="4C216B45" w14:textId="77777777" w:rsidR="002D4998" w:rsidRPr="006351C0" w:rsidRDefault="002D4998" w:rsidP="002D499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Elmo, Smartboard</w:t>
            </w:r>
          </w:p>
          <w:p w14:paraId="1DE762E9" w14:textId="4BEB3D0E" w:rsidR="002D4998" w:rsidRPr="006351C0" w:rsidRDefault="002D4998" w:rsidP="002D4998">
            <w:pPr>
              <w:tabs>
                <w:tab w:val="left" w:pos="-720"/>
              </w:tabs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1864" w:type="dxa"/>
          </w:tcPr>
          <w:p w14:paraId="50CA489B" w14:textId="391D1B5F" w:rsidR="002D4998" w:rsidRPr="006351C0" w:rsidRDefault="002D4998" w:rsidP="002D4998">
            <w:pPr>
              <w:tabs>
                <w:tab w:val="center" w:pos="157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 xml:space="preserve">Worksheet – </w:t>
            </w:r>
          </w:p>
        </w:tc>
        <w:tc>
          <w:tcPr>
            <w:tcW w:w="1677" w:type="dxa"/>
          </w:tcPr>
          <w:p w14:paraId="2CAFD52B" w14:textId="77777777" w:rsidR="002D4998" w:rsidRDefault="002D4998" w:rsidP="002D4998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Possible S</w:t>
            </w:r>
            <w:r>
              <w:rPr>
                <w:rFonts w:ascii="Arial Narrow" w:hAnsi="Arial Narrow"/>
                <w:spacing w:val="-2"/>
                <w:sz w:val="20"/>
              </w:rPr>
              <w:t>c</w:t>
            </w:r>
            <w:r w:rsidRPr="006351C0">
              <w:rPr>
                <w:rFonts w:ascii="Arial Narrow" w:hAnsi="Arial Narrow"/>
                <w:spacing w:val="-2"/>
                <w:sz w:val="20"/>
              </w:rPr>
              <w:t>hoology Practice</w:t>
            </w:r>
            <w:r>
              <w:rPr>
                <w:rFonts w:ascii="Arial Narrow" w:hAnsi="Arial Narrow"/>
                <w:spacing w:val="-2"/>
                <w:sz w:val="20"/>
              </w:rPr>
              <w:t xml:space="preserve"> </w:t>
            </w:r>
          </w:p>
          <w:p w14:paraId="4EAD8029" w14:textId="70919B4D" w:rsidR="002D4998" w:rsidRPr="006351C0" w:rsidRDefault="002D4998" w:rsidP="002D4998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Schoology Assignment</w:t>
            </w:r>
          </w:p>
        </w:tc>
        <w:tc>
          <w:tcPr>
            <w:tcW w:w="2805" w:type="dxa"/>
          </w:tcPr>
          <w:p w14:paraId="1F9C8E0F" w14:textId="1CFFBA28" w:rsidR="002D4998" w:rsidRPr="006351C0" w:rsidRDefault="002D4998" w:rsidP="002D4998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2"/>
                <w:sz w:val="20"/>
              </w:rPr>
            </w:pPr>
            <w:r w:rsidRPr="00386853">
              <w:rPr>
                <w:rFonts w:ascii="Times New Roman" w:hAnsi="Times New Roman"/>
                <w:spacing w:val="-2"/>
                <w:sz w:val="20"/>
              </w:rPr>
              <w:t xml:space="preserve">Use variables to represent quantities in a real-world or mathematical problem, and construct simple equations and inequalities to solve problems by reasoning about the quantities. </w:t>
            </w:r>
          </w:p>
        </w:tc>
      </w:tr>
    </w:tbl>
    <w:p w14:paraId="02682576" w14:textId="77777777"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sectPr w:rsidR="00EB4937" w:rsidSect="009C1390">
      <w:headerReference w:type="default" r:id="rId7"/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C101C" w14:textId="77777777" w:rsidR="00084D60" w:rsidRDefault="00084D60">
      <w:pPr>
        <w:spacing w:line="20" w:lineRule="exact"/>
      </w:pPr>
    </w:p>
  </w:endnote>
  <w:endnote w:type="continuationSeparator" w:id="0">
    <w:p w14:paraId="016DA0AC" w14:textId="77777777" w:rsidR="00084D60" w:rsidRDefault="00084D60">
      <w:r>
        <w:t xml:space="preserve"> </w:t>
      </w:r>
    </w:p>
  </w:endnote>
  <w:endnote w:type="continuationNotice" w:id="1">
    <w:p w14:paraId="1D7C56B9" w14:textId="77777777" w:rsidR="00084D60" w:rsidRDefault="00084D6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A840C" w14:textId="77777777" w:rsidR="00084D60" w:rsidRDefault="00084D60">
      <w:r>
        <w:separator/>
      </w:r>
    </w:p>
  </w:footnote>
  <w:footnote w:type="continuationSeparator" w:id="0">
    <w:p w14:paraId="74181534" w14:textId="77777777" w:rsidR="00084D60" w:rsidRDefault="00084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83AF3" w14:textId="00951C50" w:rsidR="0071600B" w:rsidRDefault="0071600B">
    <w:pPr>
      <w:pStyle w:val="Header"/>
    </w:pPr>
    <w:r>
      <w:t xml:space="preserve"> Subject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165B3"/>
    <w:multiLevelType w:val="multilevel"/>
    <w:tmpl w:val="B4CED4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DAA1FA1"/>
    <w:multiLevelType w:val="hybridMultilevel"/>
    <w:tmpl w:val="0884EDF0"/>
    <w:lvl w:ilvl="0" w:tplc="166A22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942887">
    <w:abstractNumId w:val="0"/>
  </w:num>
  <w:num w:numId="2" w16cid:durableId="169100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2D5"/>
    <w:rsid w:val="000138CB"/>
    <w:rsid w:val="00023BF7"/>
    <w:rsid w:val="00084D60"/>
    <w:rsid w:val="000C5FF5"/>
    <w:rsid w:val="000D4BEF"/>
    <w:rsid w:val="00115587"/>
    <w:rsid w:val="00137D9E"/>
    <w:rsid w:val="00171D84"/>
    <w:rsid w:val="00254079"/>
    <w:rsid w:val="0025734B"/>
    <w:rsid w:val="002C7A9F"/>
    <w:rsid w:val="002D1E7B"/>
    <w:rsid w:val="002D4998"/>
    <w:rsid w:val="002E25FB"/>
    <w:rsid w:val="002F2E26"/>
    <w:rsid w:val="003118F0"/>
    <w:rsid w:val="00374037"/>
    <w:rsid w:val="003A759C"/>
    <w:rsid w:val="003B20C1"/>
    <w:rsid w:val="003E4B63"/>
    <w:rsid w:val="00442A2E"/>
    <w:rsid w:val="004557A1"/>
    <w:rsid w:val="00461588"/>
    <w:rsid w:val="004C6526"/>
    <w:rsid w:val="004E16B9"/>
    <w:rsid w:val="00524003"/>
    <w:rsid w:val="0053452B"/>
    <w:rsid w:val="00562C2C"/>
    <w:rsid w:val="00574C94"/>
    <w:rsid w:val="00584298"/>
    <w:rsid w:val="00593431"/>
    <w:rsid w:val="005A0DB8"/>
    <w:rsid w:val="005A44DC"/>
    <w:rsid w:val="005E1AD1"/>
    <w:rsid w:val="005E42D5"/>
    <w:rsid w:val="005F7472"/>
    <w:rsid w:val="006351C0"/>
    <w:rsid w:val="0067099E"/>
    <w:rsid w:val="006A19AA"/>
    <w:rsid w:val="0071600B"/>
    <w:rsid w:val="007177F1"/>
    <w:rsid w:val="00736DE2"/>
    <w:rsid w:val="00744CD4"/>
    <w:rsid w:val="0075109D"/>
    <w:rsid w:val="007C321C"/>
    <w:rsid w:val="007C6492"/>
    <w:rsid w:val="007F7F27"/>
    <w:rsid w:val="00810D08"/>
    <w:rsid w:val="0082457A"/>
    <w:rsid w:val="00852506"/>
    <w:rsid w:val="0089066E"/>
    <w:rsid w:val="00892725"/>
    <w:rsid w:val="008B108D"/>
    <w:rsid w:val="009279ED"/>
    <w:rsid w:val="009601BE"/>
    <w:rsid w:val="009C1390"/>
    <w:rsid w:val="009E0D50"/>
    <w:rsid w:val="00A30428"/>
    <w:rsid w:val="00A94B7A"/>
    <w:rsid w:val="00AC6321"/>
    <w:rsid w:val="00B03B7F"/>
    <w:rsid w:val="00B7628F"/>
    <w:rsid w:val="00B8549B"/>
    <w:rsid w:val="00B90C72"/>
    <w:rsid w:val="00BD468B"/>
    <w:rsid w:val="00C1179B"/>
    <w:rsid w:val="00C12478"/>
    <w:rsid w:val="00C63CE8"/>
    <w:rsid w:val="00C970FD"/>
    <w:rsid w:val="00CA4066"/>
    <w:rsid w:val="00CE0111"/>
    <w:rsid w:val="00CE341B"/>
    <w:rsid w:val="00CF6D0A"/>
    <w:rsid w:val="00D06EDC"/>
    <w:rsid w:val="00D7077A"/>
    <w:rsid w:val="00DD41A6"/>
    <w:rsid w:val="00DD7674"/>
    <w:rsid w:val="00DE1EF3"/>
    <w:rsid w:val="00DE4325"/>
    <w:rsid w:val="00DF3ED9"/>
    <w:rsid w:val="00EB4937"/>
    <w:rsid w:val="00EE0E56"/>
    <w:rsid w:val="00F15E6C"/>
    <w:rsid w:val="00F4622A"/>
    <w:rsid w:val="00F65BD2"/>
    <w:rsid w:val="00FA7D55"/>
    <w:rsid w:val="00FD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A62070"/>
  <w15:docId w15:val="{6734DF5A-7D22-4C53-9600-0743B620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styleId="ListParagraph">
    <w:name w:val="List Paragraph"/>
    <w:basedOn w:val="Normal"/>
    <w:uiPriority w:val="34"/>
    <w:qFormat/>
    <w:rsid w:val="00B03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Jody Taylor</cp:lastModifiedBy>
  <cp:revision>2</cp:revision>
  <cp:lastPrinted>2021-10-18T12:31:00Z</cp:lastPrinted>
  <dcterms:created xsi:type="dcterms:W3CDTF">2023-10-14T01:24:00Z</dcterms:created>
  <dcterms:modified xsi:type="dcterms:W3CDTF">2023-10-14T01:24:00Z</dcterms:modified>
</cp:coreProperties>
</file>