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95" w:rsidRPr="000777FC" w:rsidRDefault="00705D01" w:rsidP="005C162D">
      <w:pPr>
        <w:jc w:val="center"/>
        <w:rPr>
          <w:rFonts w:ascii="Arial Black" w:hAnsi="Arial Black"/>
          <w:b/>
          <w:bCs/>
          <w:color w:val="9BBB59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454F30" wp14:editId="47FBCF96">
                <wp:simplePos x="0" y="0"/>
                <wp:positionH relativeFrom="column">
                  <wp:posOffset>146685</wp:posOffset>
                </wp:positionH>
                <wp:positionV relativeFrom="paragraph">
                  <wp:posOffset>1783715</wp:posOffset>
                </wp:positionV>
                <wp:extent cx="1943100" cy="914400"/>
                <wp:effectExtent l="22860" t="21590" r="15240" b="1651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1BC0" w:rsidRDefault="0039675F" w:rsidP="00E0323C">
                            <w:pPr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 xml:space="preserve">Daily Pizza w/veggie &amp; fruit </w:t>
                            </w:r>
                          </w:p>
                          <w:p w:rsidR="0039675F" w:rsidRDefault="0039675F" w:rsidP="00E0323C">
                            <w:pPr>
                              <w:rPr>
                                <w:spacing w:val="-8"/>
                              </w:rPr>
                            </w:pPr>
                          </w:p>
                          <w:p w:rsidR="0039675F" w:rsidRDefault="000E7814" w:rsidP="00E0323C">
                            <w:pPr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Wild Mike Cheese   OR</w:t>
                            </w:r>
                          </w:p>
                          <w:p w:rsidR="0039675F" w:rsidRPr="0093756B" w:rsidRDefault="0039675F" w:rsidP="00E0323C">
                            <w:pPr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Wild Mike Pepperoni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54F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.55pt;margin-top:140.45pt;width:153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" filled="f" strokecolor="#fabf8f" strokeweight="2.25pt">
                <v:textbox>
                  <w:txbxContent>
                    <w:p w:rsidR="00311BC0" w:rsidRDefault="0039675F" w:rsidP="00E0323C">
                      <w:pPr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 xml:space="preserve">Daily Pizza w/veggie &amp; fruit </w:t>
                      </w:r>
                    </w:p>
                    <w:p w:rsidR="0039675F" w:rsidRDefault="0039675F" w:rsidP="00E0323C">
                      <w:pPr>
                        <w:rPr>
                          <w:spacing w:val="-8"/>
                        </w:rPr>
                      </w:pPr>
                    </w:p>
                    <w:p w:rsidR="0039675F" w:rsidRDefault="000E7814" w:rsidP="00E0323C">
                      <w:pPr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>Wild Mike Cheese   OR</w:t>
                      </w:r>
                    </w:p>
                    <w:p w:rsidR="0039675F" w:rsidRPr="0093756B" w:rsidRDefault="0039675F" w:rsidP="00E0323C">
                      <w:pPr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>Wild Mike Pepperoni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61AF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C574A8" wp14:editId="29194001">
                <wp:simplePos x="0" y="0"/>
                <wp:positionH relativeFrom="column">
                  <wp:posOffset>4966335</wp:posOffset>
                </wp:positionH>
                <wp:positionV relativeFrom="paragraph">
                  <wp:posOffset>2752090</wp:posOffset>
                </wp:positionV>
                <wp:extent cx="1714500" cy="281940"/>
                <wp:effectExtent l="22860" t="27940" r="24765" b="23495"/>
                <wp:wrapSquare wrapText="bothSides"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194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381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C0" w:rsidRPr="000777FC" w:rsidRDefault="006D2FA6" w:rsidP="009E1B30">
                            <w:pPr>
                              <w:jc w:val="center"/>
                              <w:rPr>
                                <w:b/>
                                <w:color w:val="FFFFFF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Cs w:val="24"/>
                              </w:rPr>
                              <w:t>Decenber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Cs w:val="24"/>
                              </w:rPr>
                              <w:t xml:space="preserve"> 13-17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574A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391.05pt;margin-top:216.7pt;width:135pt;height:2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" fillcolor="#e36c0a" strokecolor="#fabf8f" strokeweight="3pt">
                <v:textbox inset="0,0,0,0">
                  <w:txbxContent>
                    <w:p w:rsidR="00311BC0" w:rsidRPr="000777FC" w:rsidRDefault="006D2FA6" w:rsidP="009E1B30">
                      <w:pPr>
                        <w:jc w:val="center"/>
                        <w:rPr>
                          <w:b/>
                          <w:color w:val="FFFFFF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Cs w:val="24"/>
                        </w:rPr>
                        <w:t>Decenber</w:t>
                      </w:r>
                      <w:proofErr w:type="spellEnd"/>
                      <w:r>
                        <w:rPr>
                          <w:b/>
                          <w:color w:val="FFFFFF"/>
                          <w:szCs w:val="24"/>
                        </w:rPr>
                        <w:t xml:space="preserve"> 13-17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2DC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B927DA" wp14:editId="023AA699">
                <wp:simplePos x="0" y="0"/>
                <wp:positionH relativeFrom="column">
                  <wp:posOffset>70485</wp:posOffset>
                </wp:positionH>
                <wp:positionV relativeFrom="paragraph">
                  <wp:posOffset>5838825</wp:posOffset>
                </wp:positionV>
                <wp:extent cx="2171700" cy="2593340"/>
                <wp:effectExtent l="22860" t="19050" r="15240" b="16510"/>
                <wp:wrapSquare wrapText="bothSides"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5933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BD4B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1BC0" w:rsidRDefault="000A7993" w:rsidP="000A7993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Monday;</w:t>
                            </w:r>
                            <w:r w:rsidR="00D3289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Chicken Sandwich, Fries,</w:t>
                            </w:r>
                            <w:r w:rsidR="00D3289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Green Beans</w:t>
                            </w:r>
                          </w:p>
                          <w:p w:rsidR="000A7993" w:rsidRDefault="000A7993" w:rsidP="000A7993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A7993" w:rsidRDefault="000A7993" w:rsidP="000A7993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Tuesday: Meatball Sub, Corn, Small Salad</w:t>
                            </w:r>
                          </w:p>
                          <w:p w:rsidR="00D32897" w:rsidRDefault="00D32897" w:rsidP="000A7993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D32897" w:rsidRDefault="00D32897" w:rsidP="000A7993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Wednesday: Beef Nacho,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Blk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Bean Corn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Salsa,Carrots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w/ranch</w:t>
                            </w:r>
                          </w:p>
                          <w:p w:rsidR="00D32897" w:rsidRDefault="00D32897" w:rsidP="000A7993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D32897" w:rsidRDefault="00D32897" w:rsidP="000A7993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Thursday:BBQ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Chicken, Mashed Potatoes, Broccoli w/cheese</w:t>
                            </w:r>
                            <w:r w:rsidR="006E0548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, Roll</w:t>
                            </w:r>
                          </w:p>
                          <w:p w:rsidR="00D32897" w:rsidRDefault="00D32897" w:rsidP="000A7993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D32897" w:rsidRDefault="00D32897" w:rsidP="000A7993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Friday:Hamburger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CZburger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D32897" w:rsidRDefault="00D32897" w:rsidP="000A7993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Carrots&amp;Tomatoes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w/ranch,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Tator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Tots</w:t>
                            </w:r>
                          </w:p>
                          <w:p w:rsidR="00D32897" w:rsidRPr="009415F7" w:rsidRDefault="00D32897" w:rsidP="000A799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927D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left:0;text-align:left;margin-left:5.55pt;margin-top:459.75pt;width:171pt;height:204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" filled="f" strokecolor="#fbd4b4" strokeweight="2.25pt">
                <v:textbox inset=",7.2pt,,7.2pt">
                  <w:txbxContent>
                    <w:p w:rsidR="00311BC0" w:rsidRDefault="000A7993" w:rsidP="000A7993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Monday;</w:t>
                      </w:r>
                      <w:r w:rsidR="00D32897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Chicken Sandwich, Fries,</w:t>
                      </w:r>
                      <w:r w:rsidR="00D32897">
                        <w:rPr>
                          <w:b/>
                          <w:i/>
                          <w:sz w:val="22"/>
                          <w:szCs w:val="22"/>
                        </w:rPr>
                        <w:t xml:space="preserve"> Green Beans</w:t>
                      </w:r>
                    </w:p>
                    <w:p w:rsidR="000A7993" w:rsidRDefault="000A7993" w:rsidP="000A7993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0A7993" w:rsidRDefault="000A7993" w:rsidP="000A7993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Tuesday: Meatball Sub, Corn, Small Salad</w:t>
                      </w:r>
                    </w:p>
                    <w:p w:rsidR="00D32897" w:rsidRDefault="00D32897" w:rsidP="000A7993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D32897" w:rsidRDefault="00D32897" w:rsidP="000A7993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Wednesday: Beef Nacho, </w:t>
                      </w:r>
                      <w:proofErr w:type="spellStart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Blk</w:t>
                      </w:r>
                      <w:proofErr w:type="spellEnd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Bean Corn </w:t>
                      </w:r>
                      <w:proofErr w:type="spellStart"/>
                      <w:proofErr w:type="gramStart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Salsa,Carrots</w:t>
                      </w:r>
                      <w:proofErr w:type="spellEnd"/>
                      <w:proofErr w:type="gramEnd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w/ranch</w:t>
                      </w:r>
                    </w:p>
                    <w:p w:rsidR="00D32897" w:rsidRDefault="00D32897" w:rsidP="000A7993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D32897" w:rsidRDefault="00D32897" w:rsidP="000A7993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Thursday:BBQ</w:t>
                      </w:r>
                      <w:proofErr w:type="spellEnd"/>
                      <w:proofErr w:type="gramEnd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Chicken, Mashed Potatoes, Broccoli w/cheese</w:t>
                      </w:r>
                      <w:r w:rsidR="006E0548">
                        <w:rPr>
                          <w:b/>
                          <w:i/>
                          <w:sz w:val="22"/>
                          <w:szCs w:val="22"/>
                        </w:rPr>
                        <w:t>, Roll</w:t>
                      </w:r>
                    </w:p>
                    <w:p w:rsidR="00D32897" w:rsidRDefault="00D32897" w:rsidP="000A7993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D32897" w:rsidRDefault="00D32897" w:rsidP="000A7993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Friday:Hamburger</w:t>
                      </w:r>
                      <w:proofErr w:type="spellEnd"/>
                      <w:proofErr w:type="gramEnd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CZburger</w:t>
                      </w:r>
                      <w:proofErr w:type="spellEnd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,</w:t>
                      </w:r>
                    </w:p>
                    <w:p w:rsidR="00D32897" w:rsidRDefault="00D32897" w:rsidP="000A7993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Carrots&amp;Tomatoes</w:t>
                      </w:r>
                      <w:proofErr w:type="spellEnd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w/ranch, </w:t>
                      </w:r>
                      <w:proofErr w:type="spellStart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Tator</w:t>
                      </w:r>
                      <w:proofErr w:type="spellEnd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Tots</w:t>
                      </w:r>
                    </w:p>
                    <w:p w:rsidR="00D32897" w:rsidRPr="009415F7" w:rsidRDefault="00D32897" w:rsidP="000A799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2DCE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F15EB3D" wp14:editId="26EE4AB9">
                <wp:simplePos x="0" y="0"/>
                <wp:positionH relativeFrom="column">
                  <wp:posOffset>4852035</wp:posOffset>
                </wp:positionH>
                <wp:positionV relativeFrom="paragraph">
                  <wp:posOffset>5886450</wp:posOffset>
                </wp:positionV>
                <wp:extent cx="2171700" cy="2593340"/>
                <wp:effectExtent l="22860" t="19050" r="15240" b="16510"/>
                <wp:wrapSquare wrapText="bothSides"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5933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BD4B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15F7" w:rsidRDefault="00E9646A" w:rsidP="00E9646A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Monday: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Chicken,Mashed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Potatoes, Green Beans, Roll</w:t>
                            </w:r>
                          </w:p>
                          <w:p w:rsidR="00E9646A" w:rsidRDefault="00E9646A" w:rsidP="00E9646A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9646A" w:rsidRDefault="00E9646A" w:rsidP="00E9646A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Tuesday:BBQ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Sandwich, Slaw,</w:t>
                            </w:r>
                          </w:p>
                          <w:p w:rsidR="00E9646A" w:rsidRDefault="00E9646A" w:rsidP="00E9646A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Pork-n-Beans</w:t>
                            </w:r>
                          </w:p>
                          <w:p w:rsidR="00E9646A" w:rsidRDefault="00E9646A" w:rsidP="00E9646A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9646A" w:rsidRDefault="00E9646A" w:rsidP="00E9646A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Wednesday:</w:t>
                            </w:r>
                            <w:r w:rsidR="00610AA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Lasagna</w:t>
                            </w:r>
                            <w:proofErr w:type="spellEnd"/>
                            <w:proofErr w:type="gramEnd"/>
                            <w:r w:rsidR="00610AA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, Corn, Small Salad, Garlic bread stick</w:t>
                            </w:r>
                          </w:p>
                          <w:p w:rsidR="00610AA4" w:rsidRDefault="00610AA4" w:rsidP="00E9646A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610AA4" w:rsidRDefault="00610AA4" w:rsidP="00E9646A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Thursday:Chicken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Fajita, Carrots w/ranch, Mexican Beans</w:t>
                            </w:r>
                          </w:p>
                          <w:p w:rsidR="00610AA4" w:rsidRDefault="00610AA4" w:rsidP="00E9646A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610AA4" w:rsidRPr="009415F7" w:rsidRDefault="00610AA4" w:rsidP="00E9646A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Friday:Hamburger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Czbu</w:t>
                            </w:r>
                            <w:r w:rsidR="00C863E6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rger</w:t>
                            </w:r>
                            <w:proofErr w:type="spellEnd"/>
                            <w:r w:rsidR="00C863E6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, Small Salad,  French Fries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Lettuce &amp; Tomato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5EB3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9" type="#_x0000_t202" style="position:absolute;left:0;text-align:left;margin-left:382.05pt;margin-top:463.5pt;width:171pt;height:204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" filled="f" strokecolor="#fbd4b4" strokeweight="2.25pt">
                <v:textbox inset=",7.2pt,,7.2pt">
                  <w:txbxContent>
                    <w:p w:rsidR="009415F7" w:rsidRDefault="00E9646A" w:rsidP="00E9646A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Monday: </w:t>
                      </w:r>
                      <w:proofErr w:type="spellStart"/>
                      <w:proofErr w:type="gramStart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Chicken,Mashed</w:t>
                      </w:r>
                      <w:proofErr w:type="spellEnd"/>
                      <w:proofErr w:type="gramEnd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Potatoes, Green Beans, Roll</w:t>
                      </w:r>
                    </w:p>
                    <w:p w:rsidR="00E9646A" w:rsidRDefault="00E9646A" w:rsidP="00E9646A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E9646A" w:rsidRDefault="00E9646A" w:rsidP="00E9646A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Tuesday:BBQ</w:t>
                      </w:r>
                      <w:proofErr w:type="spellEnd"/>
                      <w:proofErr w:type="gramEnd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Sandwich, Slaw,</w:t>
                      </w:r>
                    </w:p>
                    <w:p w:rsidR="00E9646A" w:rsidRDefault="00E9646A" w:rsidP="00E9646A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Pork-n-Beans</w:t>
                      </w:r>
                    </w:p>
                    <w:p w:rsidR="00E9646A" w:rsidRDefault="00E9646A" w:rsidP="00E9646A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E9646A" w:rsidRDefault="00E9646A" w:rsidP="00E9646A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Wednesday:</w:t>
                      </w:r>
                      <w:r w:rsidR="00610AA4">
                        <w:rPr>
                          <w:b/>
                          <w:i/>
                          <w:sz w:val="22"/>
                          <w:szCs w:val="22"/>
                        </w:rPr>
                        <w:t>Lasagna</w:t>
                      </w:r>
                      <w:proofErr w:type="spellEnd"/>
                      <w:proofErr w:type="gramEnd"/>
                      <w:r w:rsidR="00610AA4">
                        <w:rPr>
                          <w:b/>
                          <w:i/>
                          <w:sz w:val="22"/>
                          <w:szCs w:val="22"/>
                        </w:rPr>
                        <w:t>, Corn, Small Salad, Garlic bread stick</w:t>
                      </w:r>
                    </w:p>
                    <w:p w:rsidR="00610AA4" w:rsidRDefault="00610AA4" w:rsidP="00E9646A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610AA4" w:rsidRDefault="00610AA4" w:rsidP="00E9646A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Thursday:Chicken</w:t>
                      </w:r>
                      <w:proofErr w:type="spellEnd"/>
                      <w:proofErr w:type="gramEnd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Fajita, Carrots w/ranch, Mexican Beans</w:t>
                      </w:r>
                    </w:p>
                    <w:p w:rsidR="00610AA4" w:rsidRDefault="00610AA4" w:rsidP="00E9646A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610AA4" w:rsidRPr="009415F7" w:rsidRDefault="00610AA4" w:rsidP="00E9646A">
                      <w:pPr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Friday:Hamburger</w:t>
                      </w:r>
                      <w:proofErr w:type="spellEnd"/>
                      <w:proofErr w:type="gramEnd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Czbu</w:t>
                      </w:r>
                      <w:r w:rsidR="00C863E6">
                        <w:rPr>
                          <w:b/>
                          <w:i/>
                          <w:sz w:val="22"/>
                          <w:szCs w:val="22"/>
                        </w:rPr>
                        <w:t>rger</w:t>
                      </w:r>
                      <w:proofErr w:type="spellEnd"/>
                      <w:r w:rsidR="00C863E6">
                        <w:rPr>
                          <w:b/>
                          <w:i/>
                          <w:sz w:val="22"/>
                          <w:szCs w:val="22"/>
                        </w:rPr>
                        <w:t>, Small Salad,  French Fries</w:t>
                      </w:r>
                      <w:bookmarkStart w:id="1" w:name="_GoBack"/>
                      <w:bookmarkEnd w:id="1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Lettuce &amp; Tomato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7DE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B5513C" wp14:editId="2CFA1CDA">
                <wp:simplePos x="0" y="0"/>
                <wp:positionH relativeFrom="margin">
                  <wp:posOffset>4667250</wp:posOffset>
                </wp:positionH>
                <wp:positionV relativeFrom="paragraph">
                  <wp:posOffset>2971800</wp:posOffset>
                </wp:positionV>
                <wp:extent cx="2114550" cy="2609850"/>
                <wp:effectExtent l="19050" t="19050" r="19050" b="19050"/>
                <wp:wrapSquare wrapText="bothSides"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609850"/>
                        </a:xfrm>
                        <a:prstGeom prst="rect">
                          <a:avLst/>
                        </a:prstGeom>
                        <a:noFill/>
                        <a:ln w="41275" cap="rnd">
                          <a:solidFill>
                            <a:srgbClr val="E36C0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2753" w:rsidRDefault="0090774A" w:rsidP="00727DE0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Christmas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Dinner: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Baked Ham, Roll, Mashed Potatoes, Green Beans, Fruit &amp; Cookie</w:t>
                            </w:r>
                          </w:p>
                          <w:p w:rsidR="00727DE0" w:rsidRDefault="00727DE0" w:rsidP="00727DE0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727DE0" w:rsidRDefault="0090774A" w:rsidP="00727DE0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Tuesday: MGR Choice</w:t>
                            </w:r>
                          </w:p>
                          <w:p w:rsidR="00727DE0" w:rsidRDefault="00727DE0" w:rsidP="00727DE0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727DE0" w:rsidRDefault="0090774A" w:rsidP="00727DE0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Wednesday: MGR Choice</w:t>
                            </w:r>
                          </w:p>
                          <w:p w:rsidR="00727DE0" w:rsidRDefault="00727DE0" w:rsidP="00727DE0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727DE0" w:rsidRDefault="00727DE0" w:rsidP="00727DE0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Thursda</w:t>
                            </w:r>
                            <w:r w:rsidR="0090774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y: MGR Choice</w:t>
                            </w:r>
                          </w:p>
                          <w:p w:rsidR="00727DE0" w:rsidRDefault="00727DE0" w:rsidP="00727DE0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727DE0" w:rsidRDefault="00727DE0" w:rsidP="00727DE0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Friday:</w:t>
                            </w:r>
                            <w:r w:rsidR="0090774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MGR</w:t>
                            </w:r>
                            <w:proofErr w:type="spellEnd"/>
                            <w:proofErr w:type="gramEnd"/>
                            <w:r w:rsidR="0090774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Choice</w:t>
                            </w:r>
                          </w:p>
                          <w:p w:rsidR="00727DE0" w:rsidRDefault="00727DE0" w:rsidP="00727DE0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727DE0" w:rsidRPr="00311BC0" w:rsidRDefault="00727DE0" w:rsidP="00727DE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22753" w:rsidRPr="00311BC0" w:rsidRDefault="00822753" w:rsidP="0082275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5513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0" type="#_x0000_t202" style="position:absolute;left:0;text-align:left;margin-left:367.5pt;margin-top:234pt;width:166.5pt;height:205.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" filled="f" strokecolor="#e36c0a" strokeweight="3.25pt">
                <v:stroke dashstyle="1 1" joinstyle="round" endcap="round"/>
                <v:textbox inset=",7.2pt,,7.2pt">
                  <w:txbxContent>
                    <w:p w:rsidR="00822753" w:rsidRDefault="0090774A" w:rsidP="00727DE0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Christmas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Dinner:</w:t>
                      </w:r>
                      <w:bookmarkStart w:id="1" w:name="_GoBack"/>
                      <w:bookmarkEnd w:id="1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Baked Ham, Roll, Mashed Potatoes, Green Beans, Fruit &amp; Cookie</w:t>
                      </w:r>
                    </w:p>
                    <w:p w:rsidR="00727DE0" w:rsidRDefault="00727DE0" w:rsidP="00727DE0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727DE0" w:rsidRDefault="0090774A" w:rsidP="00727DE0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Tuesday: MGR Choice</w:t>
                      </w:r>
                    </w:p>
                    <w:p w:rsidR="00727DE0" w:rsidRDefault="00727DE0" w:rsidP="00727DE0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727DE0" w:rsidRDefault="0090774A" w:rsidP="00727DE0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Wednesday: MGR Choice</w:t>
                      </w:r>
                    </w:p>
                    <w:p w:rsidR="00727DE0" w:rsidRDefault="00727DE0" w:rsidP="00727DE0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727DE0" w:rsidRDefault="00727DE0" w:rsidP="00727DE0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Thursda</w:t>
                      </w:r>
                      <w:r w:rsidR="0090774A">
                        <w:rPr>
                          <w:b/>
                          <w:i/>
                          <w:sz w:val="22"/>
                          <w:szCs w:val="22"/>
                        </w:rPr>
                        <w:t>y: MGR Choice</w:t>
                      </w:r>
                    </w:p>
                    <w:p w:rsidR="00727DE0" w:rsidRDefault="00727DE0" w:rsidP="00727DE0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727DE0" w:rsidRDefault="00727DE0" w:rsidP="00727DE0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Friday:</w:t>
                      </w:r>
                      <w:r w:rsidR="0090774A">
                        <w:rPr>
                          <w:b/>
                          <w:i/>
                          <w:sz w:val="22"/>
                          <w:szCs w:val="22"/>
                        </w:rPr>
                        <w:t>MGR</w:t>
                      </w:r>
                      <w:proofErr w:type="spellEnd"/>
                      <w:proofErr w:type="gramEnd"/>
                      <w:r w:rsidR="0090774A">
                        <w:rPr>
                          <w:b/>
                          <w:i/>
                          <w:sz w:val="22"/>
                          <w:szCs w:val="22"/>
                        </w:rPr>
                        <w:t xml:space="preserve"> Choice</w:t>
                      </w:r>
                    </w:p>
                    <w:p w:rsidR="00727DE0" w:rsidRDefault="00727DE0" w:rsidP="00727DE0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727DE0" w:rsidRPr="00311BC0" w:rsidRDefault="00727DE0" w:rsidP="00727DE0">
                      <w:pPr>
                        <w:rPr>
                          <w:sz w:val="20"/>
                        </w:rPr>
                      </w:pPr>
                    </w:p>
                    <w:p w:rsidR="00822753" w:rsidRPr="00311BC0" w:rsidRDefault="00822753" w:rsidP="0082275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323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319790" wp14:editId="139023EA">
                <wp:simplePos x="0" y="0"/>
                <wp:positionH relativeFrom="column">
                  <wp:posOffset>80010</wp:posOffset>
                </wp:positionH>
                <wp:positionV relativeFrom="paragraph">
                  <wp:posOffset>3145790</wp:posOffset>
                </wp:positionV>
                <wp:extent cx="2171700" cy="2400300"/>
                <wp:effectExtent l="22860" t="21590" r="24765" b="2603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noFill/>
                        <a:ln w="41275" cap="rnd">
                          <a:solidFill>
                            <a:srgbClr val="E36C0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0440" w:rsidRDefault="00280440" w:rsidP="00E0323C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Mon</w:t>
                            </w:r>
                            <w:r w:rsidR="00DE74AD">
                              <w:rPr>
                                <w:sz w:val="20"/>
                              </w:rPr>
                              <w:t>day:Beef</w:t>
                            </w:r>
                            <w:proofErr w:type="spellEnd"/>
                            <w:proofErr w:type="gramEnd"/>
                            <w:r w:rsidR="00DE74AD">
                              <w:rPr>
                                <w:sz w:val="20"/>
                              </w:rPr>
                              <w:t xml:space="preserve"> Taco, Mexican </w:t>
                            </w:r>
                            <w:proofErr w:type="spellStart"/>
                            <w:r w:rsidR="00DE74AD">
                              <w:rPr>
                                <w:sz w:val="20"/>
                              </w:rPr>
                              <w:t>Beans,Small</w:t>
                            </w:r>
                            <w:proofErr w:type="spellEnd"/>
                            <w:r w:rsidR="00DE74AD">
                              <w:rPr>
                                <w:sz w:val="20"/>
                              </w:rPr>
                              <w:t xml:space="preserve"> Salad</w:t>
                            </w:r>
                          </w:p>
                          <w:p w:rsidR="00280440" w:rsidRDefault="00280440" w:rsidP="00E0323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80440" w:rsidRDefault="00280440" w:rsidP="00E0323C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Tuesday:Chicken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</w:rPr>
                              <w:t>, Green Beans,</w:t>
                            </w:r>
                          </w:p>
                          <w:p w:rsidR="00280440" w:rsidRDefault="00280440" w:rsidP="00E0323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Mashed Potatoes, &amp; Roll</w:t>
                            </w:r>
                          </w:p>
                          <w:p w:rsidR="00280440" w:rsidRDefault="00280440" w:rsidP="00E0323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80440" w:rsidRDefault="00DE74AD" w:rsidP="00E0323C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Wednesday:Hamburger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CZburger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 Fries, Bake Beans, Lettuce &amp; tomato</w:t>
                            </w:r>
                          </w:p>
                          <w:p w:rsidR="00280440" w:rsidRDefault="00280440" w:rsidP="00E0323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80440" w:rsidRDefault="00280440" w:rsidP="00E0323C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Thursday:BBQ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Nacho, Black Bean Corn Salsa,</w:t>
                            </w:r>
                            <w:r w:rsidR="006E0548">
                              <w:rPr>
                                <w:sz w:val="20"/>
                              </w:rPr>
                              <w:t xml:space="preserve"> Carrots w/ranch</w:t>
                            </w:r>
                          </w:p>
                          <w:p w:rsidR="00D52CB3" w:rsidRDefault="00D52CB3" w:rsidP="00E0323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52CB3" w:rsidRPr="00E0323C" w:rsidRDefault="00D52CB3" w:rsidP="00E0323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Friday: Corndogs, Fries, and Small Salad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1979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0;text-align:left;margin-left:6.3pt;margin-top:247.7pt;width:171pt;height:18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" filled="f" strokecolor="#e36c0a" strokeweight="3.25pt">
                <v:stroke dashstyle="1 1" joinstyle="round" endcap="round"/>
                <v:textbox inset=",7.2pt,,7.2pt">
                  <w:txbxContent>
                    <w:p w:rsidR="00280440" w:rsidRDefault="00280440" w:rsidP="00E0323C">
                      <w:pPr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</w:rPr>
                        <w:t>Mon</w:t>
                      </w:r>
                      <w:r w:rsidR="00DE74AD">
                        <w:rPr>
                          <w:sz w:val="20"/>
                        </w:rPr>
                        <w:t>day:Beef</w:t>
                      </w:r>
                      <w:proofErr w:type="spellEnd"/>
                      <w:proofErr w:type="gramEnd"/>
                      <w:r w:rsidR="00DE74AD">
                        <w:rPr>
                          <w:sz w:val="20"/>
                        </w:rPr>
                        <w:t xml:space="preserve"> Taco, Mexican </w:t>
                      </w:r>
                      <w:proofErr w:type="spellStart"/>
                      <w:r w:rsidR="00DE74AD">
                        <w:rPr>
                          <w:sz w:val="20"/>
                        </w:rPr>
                        <w:t>Beans,Small</w:t>
                      </w:r>
                      <w:proofErr w:type="spellEnd"/>
                      <w:r w:rsidR="00DE74AD">
                        <w:rPr>
                          <w:sz w:val="20"/>
                        </w:rPr>
                        <w:t xml:space="preserve"> Salad</w:t>
                      </w:r>
                    </w:p>
                    <w:p w:rsidR="00280440" w:rsidRDefault="00280440" w:rsidP="00E0323C">
                      <w:pPr>
                        <w:rPr>
                          <w:sz w:val="20"/>
                        </w:rPr>
                      </w:pPr>
                    </w:p>
                    <w:p w:rsidR="00280440" w:rsidRDefault="00280440" w:rsidP="00E0323C">
                      <w:pPr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</w:rPr>
                        <w:t>Tuesday:Chicken</w:t>
                      </w:r>
                      <w:proofErr w:type="spellEnd"/>
                      <w:proofErr w:type="gramEnd"/>
                      <w:r>
                        <w:rPr>
                          <w:sz w:val="20"/>
                        </w:rPr>
                        <w:t>, Green Beans,</w:t>
                      </w:r>
                    </w:p>
                    <w:p w:rsidR="00280440" w:rsidRDefault="00280440" w:rsidP="00E0323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Mashed Potatoes, &amp; Roll</w:t>
                      </w:r>
                    </w:p>
                    <w:p w:rsidR="00280440" w:rsidRDefault="00280440" w:rsidP="00E0323C">
                      <w:pPr>
                        <w:rPr>
                          <w:sz w:val="20"/>
                        </w:rPr>
                      </w:pPr>
                    </w:p>
                    <w:p w:rsidR="00280440" w:rsidRDefault="00DE74AD" w:rsidP="00E0323C">
                      <w:pPr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</w:rPr>
                        <w:t>Wednesday:Hamburger</w:t>
                      </w:r>
                      <w:proofErr w:type="spellEnd"/>
                      <w:proofErr w:type="gramEnd"/>
                      <w:r>
                        <w:rPr>
                          <w:sz w:val="20"/>
                        </w:rPr>
                        <w:t>/</w:t>
                      </w:r>
                      <w:proofErr w:type="spellStart"/>
                      <w:r>
                        <w:rPr>
                          <w:sz w:val="20"/>
                        </w:rPr>
                        <w:t>CZburger</w:t>
                      </w:r>
                      <w:proofErr w:type="spellEnd"/>
                      <w:r>
                        <w:rPr>
                          <w:sz w:val="20"/>
                        </w:rPr>
                        <w:t>, Fries, Bake Beans, Lettuce &amp; tomato</w:t>
                      </w:r>
                      <w:bookmarkStart w:id="1" w:name="_GoBack"/>
                      <w:bookmarkEnd w:id="1"/>
                    </w:p>
                    <w:p w:rsidR="00280440" w:rsidRDefault="00280440" w:rsidP="00E0323C">
                      <w:pPr>
                        <w:rPr>
                          <w:sz w:val="20"/>
                        </w:rPr>
                      </w:pPr>
                    </w:p>
                    <w:p w:rsidR="00280440" w:rsidRDefault="00280440" w:rsidP="00E0323C">
                      <w:pPr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</w:rPr>
                        <w:t>Thursday:BBQ</w:t>
                      </w:r>
                      <w:proofErr w:type="spellEnd"/>
                      <w:proofErr w:type="gramEnd"/>
                      <w:r>
                        <w:rPr>
                          <w:sz w:val="20"/>
                        </w:rPr>
                        <w:t xml:space="preserve"> Nacho, Black Bean Corn Salsa,</w:t>
                      </w:r>
                      <w:r w:rsidR="006E0548">
                        <w:rPr>
                          <w:sz w:val="20"/>
                        </w:rPr>
                        <w:t xml:space="preserve"> Carrots w/ranch</w:t>
                      </w:r>
                    </w:p>
                    <w:p w:rsidR="00D52CB3" w:rsidRDefault="00D52CB3" w:rsidP="00E0323C">
                      <w:pPr>
                        <w:rPr>
                          <w:sz w:val="20"/>
                        </w:rPr>
                      </w:pPr>
                    </w:p>
                    <w:p w:rsidR="00D52CB3" w:rsidRPr="00E0323C" w:rsidRDefault="00D52CB3" w:rsidP="00E0323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Friday: Corndogs, Fries, and Small Salad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CE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BBE8F1E" wp14:editId="788533D5">
                <wp:simplePos x="0" y="0"/>
                <wp:positionH relativeFrom="column">
                  <wp:posOffset>2337435</wp:posOffset>
                </wp:positionH>
                <wp:positionV relativeFrom="paragraph">
                  <wp:posOffset>2895600</wp:posOffset>
                </wp:positionV>
                <wp:extent cx="2286000" cy="2593340"/>
                <wp:effectExtent l="22860" t="19050" r="15240" b="16510"/>
                <wp:wrapSquare wrapText="bothSides"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5933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15F7" w:rsidRDefault="00D52CB3" w:rsidP="009415F7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Served Daily with each meal:</w:t>
                            </w:r>
                          </w:p>
                          <w:p w:rsidR="00D52CB3" w:rsidRDefault="00D52CB3" w:rsidP="009415F7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D52CB3" w:rsidRDefault="00D52CB3" w:rsidP="009415F7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Fruit Choices</w:t>
                            </w:r>
                          </w:p>
                          <w:p w:rsidR="00D52CB3" w:rsidRDefault="00D52CB3" w:rsidP="009415F7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D52CB3" w:rsidRDefault="00D52CB3" w:rsidP="009415F7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Milk </w:t>
                            </w:r>
                          </w:p>
                          <w:p w:rsidR="00D52CB3" w:rsidRDefault="00D52CB3" w:rsidP="00D52CB3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OR</w:t>
                            </w:r>
                          </w:p>
                          <w:p w:rsidR="00D52CB3" w:rsidRPr="00D52CB3" w:rsidRDefault="00D52CB3" w:rsidP="00D52CB3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E8F1E" id="Text Box 33" o:spid="_x0000_s1032" type="#_x0000_t202" style="position:absolute;left:0;text-align:left;margin-left:184.05pt;margin-top:228pt;width:180pt;height:204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" filled="f" strokecolor="#fabf8f" strokeweight="2.25pt">
                <v:textbox inset=",7.2pt,,7.2pt">
                  <w:txbxContent>
                    <w:p w:rsidR="009415F7" w:rsidRDefault="00D52CB3" w:rsidP="009415F7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Served Daily with each meal:</w:t>
                      </w:r>
                    </w:p>
                    <w:p w:rsidR="00D52CB3" w:rsidRDefault="00D52CB3" w:rsidP="009415F7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</w:p>
                    <w:p w:rsidR="00D52CB3" w:rsidRDefault="00D52CB3" w:rsidP="009415F7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Fruit Choices</w:t>
                      </w:r>
                    </w:p>
                    <w:p w:rsidR="00D52CB3" w:rsidRDefault="00D52CB3" w:rsidP="009415F7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</w:p>
                    <w:p w:rsidR="00D52CB3" w:rsidRDefault="00D52CB3" w:rsidP="009415F7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 xml:space="preserve">Milk </w:t>
                      </w:r>
                    </w:p>
                    <w:p w:rsidR="00D52CB3" w:rsidRDefault="00D52CB3" w:rsidP="00D52CB3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OR</w:t>
                      </w:r>
                    </w:p>
                    <w:p w:rsidR="00D52CB3" w:rsidRPr="00D52CB3" w:rsidRDefault="00D52CB3" w:rsidP="00D52CB3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Water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CE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226C97" wp14:editId="28AC9A39">
                <wp:simplePos x="0" y="0"/>
                <wp:positionH relativeFrom="column">
                  <wp:posOffset>57150</wp:posOffset>
                </wp:positionH>
                <wp:positionV relativeFrom="paragraph">
                  <wp:posOffset>8639175</wp:posOffset>
                </wp:positionV>
                <wp:extent cx="6858000" cy="647700"/>
                <wp:effectExtent l="19050" t="19050" r="28575" b="19050"/>
                <wp:wrapSquare wrapText="bothSides"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7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1BC0" w:rsidRPr="009E1B30" w:rsidRDefault="00311BC0" w:rsidP="009E1B30">
                            <w:pPr>
                              <w:tabs>
                                <w:tab w:val="left" w:pos="720"/>
                                <w:tab w:val="left" w:pos="2700"/>
                                <w:tab w:val="left" w:pos="4500"/>
                                <w:tab w:val="left" w:pos="6840"/>
                                <w:tab w:val="left" w:pos="9270"/>
                              </w:tabs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E1B3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E1B3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Monday</w:t>
                            </w:r>
                            <w:r w:rsidRPr="009E1B3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E1B3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Tuesday</w:t>
                            </w:r>
                            <w:r w:rsidRPr="009E1B3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E1B3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Wednesday</w:t>
                            </w:r>
                            <w:r w:rsidRPr="009E1B3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E1B3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Thursday</w:t>
                            </w:r>
                            <w:r w:rsidRPr="009E1B3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E1B3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Friday</w:t>
                            </w:r>
                          </w:p>
                          <w:p w:rsidR="00526B3B" w:rsidRDefault="00526B3B" w:rsidP="009E1B30">
                            <w:pPr>
                              <w:tabs>
                                <w:tab w:val="center" w:pos="990"/>
                                <w:tab w:val="center" w:pos="2970"/>
                                <w:tab w:val="center" w:pos="5040"/>
                                <w:tab w:val="center" w:pos="7200"/>
                                <w:tab w:val="center" w:pos="954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Hot Ham &amp; Swiss Cheese         Grilled Cheese w/Bacon      Chicken Cordon Ble</w:t>
                            </w:r>
                            <w:r w:rsidR="00E2513B">
                              <w:rPr>
                                <w:sz w:val="18"/>
                                <w:szCs w:val="18"/>
                              </w:rPr>
                              <w:t xml:space="preserve">u          Garlic CZ Pull Apart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Ham &amp; Cheese Sandwich</w:t>
                            </w:r>
                          </w:p>
                          <w:p w:rsidR="00311BC0" w:rsidRPr="00656741" w:rsidRDefault="00526B3B" w:rsidP="009E1B30">
                            <w:pPr>
                              <w:tabs>
                                <w:tab w:val="center" w:pos="990"/>
                                <w:tab w:val="center" w:pos="2970"/>
                                <w:tab w:val="center" w:pos="5040"/>
                                <w:tab w:val="center" w:pos="7200"/>
                                <w:tab w:val="center" w:pos="954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Turkey Bacon Sub                             Steak Slider</w:t>
                            </w:r>
                            <w:r w:rsidR="000E7814"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4A0DAF">
                              <w:rPr>
                                <w:sz w:val="18"/>
                                <w:szCs w:val="18"/>
                              </w:rPr>
                              <w:t xml:space="preserve">  Bacon Cheese Burger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BBQ Chicke</w:t>
                            </w:r>
                            <w:r w:rsidR="004A0DAF">
                              <w:rPr>
                                <w:sz w:val="18"/>
                                <w:szCs w:val="18"/>
                              </w:rPr>
                              <w:t>n Sandwich         Ham &amp; Cheese Wrap</w:t>
                            </w:r>
                            <w:r w:rsidR="00311BC0" w:rsidRPr="0065674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93F5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1BC0" w:rsidRPr="0065674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93F5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1BC0" w:rsidRPr="0065674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93F5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1BC0" w:rsidRPr="0065674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93F5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1BC0" w:rsidRPr="0065674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93F5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1BC0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311BC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11BC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11BC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93F5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1BC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11BC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93F5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26C9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left:0;text-align:left;margin-left:4.5pt;margin-top:680.25pt;width:540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" filled="f" strokecolor="#e36c0a" strokeweight="3pt">
                <v:stroke dashstyle="dash"/>
                <v:textbox inset=",7.2pt,,7.2pt">
                  <w:txbxContent>
                    <w:p w:rsidR="00311BC0" w:rsidRPr="009E1B30" w:rsidRDefault="00311BC0" w:rsidP="009E1B30">
                      <w:pPr>
                        <w:tabs>
                          <w:tab w:val="left" w:pos="720"/>
                          <w:tab w:val="left" w:pos="2700"/>
                          <w:tab w:val="left" w:pos="4500"/>
                          <w:tab w:val="left" w:pos="6840"/>
                          <w:tab w:val="left" w:pos="9270"/>
                        </w:tabs>
                        <w:spacing w:line="276" w:lineRule="auto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E1B30">
                        <w:rPr>
                          <w:sz w:val="22"/>
                          <w:szCs w:val="22"/>
                        </w:rPr>
                        <w:tab/>
                      </w:r>
                      <w:r w:rsidRPr="009E1B30">
                        <w:rPr>
                          <w:b/>
                          <w:sz w:val="22"/>
                          <w:szCs w:val="22"/>
                          <w:u w:val="single"/>
                        </w:rPr>
                        <w:t>Monday</w:t>
                      </w:r>
                      <w:r w:rsidRPr="009E1B30">
                        <w:rPr>
                          <w:sz w:val="22"/>
                          <w:szCs w:val="22"/>
                        </w:rPr>
                        <w:tab/>
                      </w:r>
                      <w:r w:rsidRPr="009E1B30">
                        <w:rPr>
                          <w:b/>
                          <w:sz w:val="22"/>
                          <w:szCs w:val="22"/>
                          <w:u w:val="single"/>
                        </w:rPr>
                        <w:t>Tuesday</w:t>
                      </w:r>
                      <w:r w:rsidRPr="009E1B30">
                        <w:rPr>
                          <w:sz w:val="22"/>
                          <w:szCs w:val="22"/>
                        </w:rPr>
                        <w:tab/>
                      </w:r>
                      <w:r w:rsidRPr="009E1B30">
                        <w:rPr>
                          <w:b/>
                          <w:sz w:val="22"/>
                          <w:szCs w:val="22"/>
                          <w:u w:val="single"/>
                        </w:rPr>
                        <w:t>Wednesday</w:t>
                      </w:r>
                      <w:r w:rsidRPr="009E1B30">
                        <w:rPr>
                          <w:sz w:val="22"/>
                          <w:szCs w:val="22"/>
                        </w:rPr>
                        <w:tab/>
                      </w:r>
                      <w:r w:rsidRPr="009E1B30">
                        <w:rPr>
                          <w:b/>
                          <w:sz w:val="22"/>
                          <w:szCs w:val="22"/>
                          <w:u w:val="single"/>
                        </w:rPr>
                        <w:t>Thursday</w:t>
                      </w:r>
                      <w:r w:rsidRPr="009E1B30">
                        <w:rPr>
                          <w:sz w:val="22"/>
                          <w:szCs w:val="22"/>
                        </w:rPr>
                        <w:tab/>
                      </w:r>
                      <w:r w:rsidRPr="009E1B30">
                        <w:rPr>
                          <w:b/>
                          <w:sz w:val="22"/>
                          <w:szCs w:val="22"/>
                          <w:u w:val="single"/>
                        </w:rPr>
                        <w:t>Friday</w:t>
                      </w:r>
                    </w:p>
                    <w:p w:rsidR="00526B3B" w:rsidRDefault="00526B3B" w:rsidP="009E1B30">
                      <w:pPr>
                        <w:tabs>
                          <w:tab w:val="center" w:pos="990"/>
                          <w:tab w:val="center" w:pos="2970"/>
                          <w:tab w:val="center" w:pos="5040"/>
                          <w:tab w:val="center" w:pos="7200"/>
                          <w:tab w:val="center" w:pos="954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Hot Ham &amp; Swiss Cheese         Grilled Cheese w/Bacon      Chicken Cordon Ble</w:t>
                      </w:r>
                      <w:r w:rsidR="00E2513B">
                        <w:rPr>
                          <w:sz w:val="18"/>
                          <w:szCs w:val="18"/>
                        </w:rPr>
                        <w:t xml:space="preserve">u          Garlic CZ Pull Apart  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 xml:space="preserve">         Ham &amp; Cheese Sandwich</w:t>
                      </w:r>
                    </w:p>
                    <w:p w:rsidR="00311BC0" w:rsidRPr="00656741" w:rsidRDefault="00526B3B" w:rsidP="009E1B30">
                      <w:pPr>
                        <w:tabs>
                          <w:tab w:val="center" w:pos="990"/>
                          <w:tab w:val="center" w:pos="2970"/>
                          <w:tab w:val="center" w:pos="5040"/>
                          <w:tab w:val="center" w:pos="7200"/>
                          <w:tab w:val="center" w:pos="954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Turkey Bacon Sub                             Steak Slider</w:t>
                      </w:r>
                      <w:r w:rsidR="000E7814"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="004A0DAF">
                        <w:rPr>
                          <w:sz w:val="18"/>
                          <w:szCs w:val="18"/>
                        </w:rPr>
                        <w:t xml:space="preserve">  Bacon Cheese Burger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BBQ Chicke</w:t>
                      </w:r>
                      <w:r w:rsidR="004A0DAF">
                        <w:rPr>
                          <w:sz w:val="18"/>
                          <w:szCs w:val="18"/>
                        </w:rPr>
                        <w:t>n Sandwich         Ham &amp; Cheese Wrap</w:t>
                      </w:r>
                      <w:r w:rsidR="00311BC0" w:rsidRPr="00656741">
                        <w:rPr>
                          <w:sz w:val="18"/>
                          <w:szCs w:val="18"/>
                        </w:rPr>
                        <w:tab/>
                      </w:r>
                      <w:r w:rsidR="00D93F5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11BC0" w:rsidRPr="00656741">
                        <w:rPr>
                          <w:sz w:val="18"/>
                          <w:szCs w:val="18"/>
                        </w:rPr>
                        <w:tab/>
                      </w:r>
                      <w:r w:rsidR="00D93F5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11BC0" w:rsidRPr="00656741">
                        <w:rPr>
                          <w:sz w:val="18"/>
                          <w:szCs w:val="18"/>
                        </w:rPr>
                        <w:tab/>
                      </w:r>
                      <w:r w:rsidR="00D93F5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11BC0" w:rsidRPr="00656741">
                        <w:rPr>
                          <w:sz w:val="18"/>
                          <w:szCs w:val="18"/>
                        </w:rPr>
                        <w:tab/>
                      </w:r>
                      <w:r w:rsidR="00D93F5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11BC0" w:rsidRPr="00656741">
                        <w:rPr>
                          <w:sz w:val="18"/>
                          <w:szCs w:val="18"/>
                        </w:rPr>
                        <w:tab/>
                      </w:r>
                      <w:r w:rsidR="00D93F5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11BC0">
                        <w:rPr>
                          <w:sz w:val="18"/>
                          <w:szCs w:val="18"/>
                        </w:rPr>
                        <w:br/>
                      </w:r>
                      <w:r w:rsidR="00311BC0">
                        <w:rPr>
                          <w:sz w:val="18"/>
                          <w:szCs w:val="18"/>
                        </w:rPr>
                        <w:tab/>
                      </w:r>
                      <w:r w:rsidR="00311BC0">
                        <w:rPr>
                          <w:sz w:val="18"/>
                          <w:szCs w:val="18"/>
                        </w:rPr>
                        <w:tab/>
                      </w:r>
                      <w:r w:rsidR="00311BC0">
                        <w:rPr>
                          <w:sz w:val="18"/>
                          <w:szCs w:val="18"/>
                        </w:rPr>
                        <w:tab/>
                      </w:r>
                      <w:r w:rsidR="00D93F5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11BC0">
                        <w:rPr>
                          <w:sz w:val="18"/>
                          <w:szCs w:val="18"/>
                        </w:rPr>
                        <w:tab/>
                      </w:r>
                      <w:r w:rsidR="00311BC0">
                        <w:rPr>
                          <w:sz w:val="18"/>
                          <w:szCs w:val="18"/>
                        </w:rPr>
                        <w:tab/>
                      </w:r>
                      <w:r w:rsidR="00D93F5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CE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0A54D7C" wp14:editId="609A3A2E">
                <wp:simplePos x="0" y="0"/>
                <wp:positionH relativeFrom="column">
                  <wp:posOffset>-291465</wp:posOffset>
                </wp:positionH>
                <wp:positionV relativeFrom="paragraph">
                  <wp:posOffset>9337040</wp:posOffset>
                </wp:positionV>
                <wp:extent cx="7429500" cy="228600"/>
                <wp:effectExtent l="0" t="0" r="0" b="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9500" cy="2286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311BC0" w:rsidRPr="000777FC" w:rsidRDefault="00311BC0" w:rsidP="00291D23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4F622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54D7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4" type="#_x0000_t202" style="position:absolute;left:0;text-align:left;margin-left:-22.95pt;margin-top:735.2pt;width:58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" filled="f" stroked="f" strokeweight="3pt">
                <v:path arrowok="t"/>
                <v:textbox inset="0,0,0,0">
                  <w:txbxContent>
                    <w:p w:rsidR="00311BC0" w:rsidRPr="000777FC" w:rsidRDefault="00311BC0" w:rsidP="00291D23">
                      <w:pPr>
                        <w:rPr>
                          <w:b/>
                          <w:bCs/>
                          <w:i/>
                          <w:iCs/>
                          <w:color w:val="4F6228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2CE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B6D008" wp14:editId="5B576F43">
                <wp:simplePos x="0" y="0"/>
                <wp:positionH relativeFrom="column">
                  <wp:posOffset>57150</wp:posOffset>
                </wp:positionH>
                <wp:positionV relativeFrom="paragraph">
                  <wp:posOffset>799465</wp:posOffset>
                </wp:positionV>
                <wp:extent cx="6858000" cy="738505"/>
                <wp:effectExtent l="19050" t="27940" r="28575" b="24130"/>
                <wp:wrapSquare wrapText="bothSides"/>
                <wp:docPr id="1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3850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38100">
                          <a:solidFill>
                            <a:srgbClr val="E36C0A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C0" w:rsidRPr="00705082" w:rsidRDefault="00D93F5A" w:rsidP="00656741">
                            <w:pPr>
                              <w:tabs>
                                <w:tab w:val="left" w:pos="3330"/>
                              </w:tabs>
                              <w:spacing w:line="276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E5004C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Daily Breakfast </w:t>
                            </w:r>
                            <w:proofErr w:type="gramStart"/>
                            <w:r w:rsidR="00E5004C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Choices</w:t>
                            </w:r>
                            <w:r w:rsidR="00E0323C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E5004C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:Chocolate</w:t>
                            </w:r>
                            <w:proofErr w:type="gramEnd"/>
                            <w:r w:rsidR="00E5004C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or Powdered Donuts, Pop Tarts, </w:t>
                            </w:r>
                            <w:proofErr w:type="spellStart"/>
                            <w:r w:rsidR="00E5004C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Frudels</w:t>
                            </w:r>
                            <w:proofErr w:type="spellEnd"/>
                            <w:r w:rsidR="00E5004C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 w:rsidR="00E5004C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Cressants</w:t>
                            </w:r>
                            <w:proofErr w:type="spellEnd"/>
                            <w:r w:rsidR="00E5004C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,</w:t>
                            </w:r>
                            <w:r w:rsidR="00553498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Parfait, </w:t>
                            </w:r>
                            <w:r w:rsidR="00E5004C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Milk and Juice</w:t>
                            </w:r>
                          </w:p>
                          <w:p w:rsidR="00311BC0" w:rsidRPr="00656741" w:rsidRDefault="00311BC0" w:rsidP="006C503D">
                            <w:pPr>
                              <w:tabs>
                                <w:tab w:val="center" w:pos="990"/>
                                <w:tab w:val="center" w:pos="2970"/>
                                <w:tab w:val="center" w:pos="5130"/>
                                <w:tab w:val="center" w:pos="7290"/>
                                <w:tab w:val="center" w:pos="9540"/>
                              </w:tabs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5674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05082">
                              <w:rPr>
                                <w:b/>
                                <w:szCs w:val="24"/>
                                <w:u w:val="single"/>
                              </w:rPr>
                              <w:t>Monday</w:t>
                            </w:r>
                            <w:r w:rsidRPr="0065674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05082">
                              <w:rPr>
                                <w:b/>
                                <w:szCs w:val="24"/>
                                <w:u w:val="single"/>
                              </w:rPr>
                              <w:t>Tuesday</w:t>
                            </w:r>
                            <w:r w:rsidRPr="0065674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05082">
                              <w:rPr>
                                <w:b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65674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05082">
                              <w:rPr>
                                <w:b/>
                                <w:szCs w:val="24"/>
                                <w:u w:val="single"/>
                              </w:rPr>
                              <w:t>Thursday</w:t>
                            </w:r>
                            <w:r w:rsidRPr="0065674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05082">
                              <w:rPr>
                                <w:b/>
                                <w:szCs w:val="24"/>
                                <w:u w:val="single"/>
                              </w:rPr>
                              <w:t>Friday</w:t>
                            </w:r>
                          </w:p>
                          <w:p w:rsidR="00311BC0" w:rsidRPr="00656741" w:rsidRDefault="00E5004C" w:rsidP="00656741">
                            <w:pPr>
                              <w:tabs>
                                <w:tab w:val="center" w:pos="990"/>
                                <w:tab w:val="center" w:pos="2970"/>
                                <w:tab w:val="center" w:pos="4860"/>
                                <w:tab w:val="center" w:pos="7200"/>
                                <w:tab w:val="center" w:pos="954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Sausage &amp; Biscuit                 Steak &amp; Biscuit              Bacon Egg &amp; Cheese Biscuit        Breakfast Pizza                         Chicken &amp; Biscuit</w:t>
                            </w:r>
                            <w:r w:rsidR="00311BC0" w:rsidRPr="0065674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93F5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1BC0" w:rsidRPr="0065674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93F5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1BC0" w:rsidRPr="0065674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93F5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1BC0" w:rsidRPr="0065674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93F5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1BC0" w:rsidRPr="0065674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93F5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6D0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5" type="#_x0000_t202" style="position:absolute;left:0;text-align:left;margin-left:4.5pt;margin-top:62.95pt;width:540pt;height:58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" fillcolor="#fbd4b4" strokecolor="#e36c0a" strokeweight="3pt">
                <v:stroke dashstyle="dash"/>
                <v:textbox inset=",7.2pt,,7.2pt">
                  <w:txbxContent>
                    <w:p w:rsidR="00311BC0" w:rsidRPr="00705082" w:rsidRDefault="00D93F5A" w:rsidP="00656741">
                      <w:pPr>
                        <w:tabs>
                          <w:tab w:val="left" w:pos="3330"/>
                        </w:tabs>
                        <w:spacing w:line="276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 xml:space="preserve"> </w:t>
                      </w:r>
                      <w:r w:rsidR="00E5004C">
                        <w:rPr>
                          <w:b/>
                          <w:i/>
                          <w:sz w:val="20"/>
                          <w:u w:val="single"/>
                        </w:rPr>
                        <w:t xml:space="preserve">Daily Breakfast </w:t>
                      </w:r>
                      <w:proofErr w:type="gramStart"/>
                      <w:r w:rsidR="00E5004C">
                        <w:rPr>
                          <w:b/>
                          <w:i/>
                          <w:sz w:val="20"/>
                          <w:u w:val="single"/>
                        </w:rPr>
                        <w:t>Choices</w:t>
                      </w:r>
                      <w:r w:rsidR="00E0323C">
                        <w:rPr>
                          <w:b/>
                          <w:i/>
                          <w:sz w:val="20"/>
                          <w:u w:val="single"/>
                        </w:rPr>
                        <w:t xml:space="preserve"> </w:t>
                      </w:r>
                      <w:r w:rsidR="00E5004C">
                        <w:rPr>
                          <w:b/>
                          <w:i/>
                          <w:sz w:val="20"/>
                          <w:u w:val="single"/>
                        </w:rPr>
                        <w:t>:Chocolate</w:t>
                      </w:r>
                      <w:proofErr w:type="gramEnd"/>
                      <w:r w:rsidR="00E5004C">
                        <w:rPr>
                          <w:b/>
                          <w:i/>
                          <w:sz w:val="20"/>
                          <w:u w:val="single"/>
                        </w:rPr>
                        <w:t xml:space="preserve"> or Powdered Donuts, Pop Tarts, </w:t>
                      </w:r>
                      <w:proofErr w:type="spellStart"/>
                      <w:r w:rsidR="00E5004C">
                        <w:rPr>
                          <w:b/>
                          <w:i/>
                          <w:sz w:val="20"/>
                          <w:u w:val="single"/>
                        </w:rPr>
                        <w:t>Frudels</w:t>
                      </w:r>
                      <w:proofErr w:type="spellEnd"/>
                      <w:r w:rsidR="00E5004C">
                        <w:rPr>
                          <w:b/>
                          <w:i/>
                          <w:sz w:val="20"/>
                          <w:u w:val="single"/>
                        </w:rPr>
                        <w:t xml:space="preserve">, </w:t>
                      </w:r>
                      <w:proofErr w:type="spellStart"/>
                      <w:r w:rsidR="00E5004C">
                        <w:rPr>
                          <w:b/>
                          <w:i/>
                          <w:sz w:val="20"/>
                          <w:u w:val="single"/>
                        </w:rPr>
                        <w:t>Cressants</w:t>
                      </w:r>
                      <w:proofErr w:type="spellEnd"/>
                      <w:r w:rsidR="00E5004C">
                        <w:rPr>
                          <w:b/>
                          <w:i/>
                          <w:sz w:val="20"/>
                          <w:u w:val="single"/>
                        </w:rPr>
                        <w:t>,</w:t>
                      </w:r>
                      <w:r w:rsidR="00553498">
                        <w:rPr>
                          <w:b/>
                          <w:i/>
                          <w:sz w:val="20"/>
                          <w:u w:val="single"/>
                        </w:rPr>
                        <w:t xml:space="preserve"> Parfait, </w:t>
                      </w:r>
                      <w:bookmarkStart w:id="1" w:name="_GoBack"/>
                      <w:bookmarkEnd w:id="1"/>
                      <w:r w:rsidR="00E5004C">
                        <w:rPr>
                          <w:b/>
                          <w:i/>
                          <w:sz w:val="20"/>
                          <w:u w:val="single"/>
                        </w:rPr>
                        <w:t xml:space="preserve"> Milk and Juice</w:t>
                      </w:r>
                    </w:p>
                    <w:p w:rsidR="00311BC0" w:rsidRPr="00656741" w:rsidRDefault="00311BC0" w:rsidP="006C503D">
                      <w:pPr>
                        <w:tabs>
                          <w:tab w:val="center" w:pos="990"/>
                          <w:tab w:val="center" w:pos="2970"/>
                          <w:tab w:val="center" w:pos="5130"/>
                          <w:tab w:val="center" w:pos="7290"/>
                          <w:tab w:val="center" w:pos="9540"/>
                        </w:tabs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656741">
                        <w:rPr>
                          <w:sz w:val="18"/>
                          <w:szCs w:val="18"/>
                        </w:rPr>
                        <w:tab/>
                      </w:r>
                      <w:r w:rsidRPr="00705082">
                        <w:rPr>
                          <w:b/>
                          <w:szCs w:val="24"/>
                          <w:u w:val="single"/>
                        </w:rPr>
                        <w:t>Monday</w:t>
                      </w:r>
                      <w:r w:rsidRPr="00656741">
                        <w:rPr>
                          <w:sz w:val="18"/>
                          <w:szCs w:val="18"/>
                        </w:rPr>
                        <w:tab/>
                      </w:r>
                      <w:r w:rsidRPr="00705082">
                        <w:rPr>
                          <w:b/>
                          <w:szCs w:val="24"/>
                          <w:u w:val="single"/>
                        </w:rPr>
                        <w:t>Tuesday</w:t>
                      </w:r>
                      <w:r w:rsidRPr="00656741">
                        <w:rPr>
                          <w:sz w:val="18"/>
                          <w:szCs w:val="18"/>
                        </w:rPr>
                        <w:tab/>
                      </w:r>
                      <w:r w:rsidRPr="00705082">
                        <w:rPr>
                          <w:b/>
                          <w:szCs w:val="24"/>
                          <w:u w:val="single"/>
                        </w:rPr>
                        <w:t>Wednesday</w:t>
                      </w:r>
                      <w:r w:rsidRPr="00656741">
                        <w:rPr>
                          <w:sz w:val="18"/>
                          <w:szCs w:val="18"/>
                        </w:rPr>
                        <w:tab/>
                      </w:r>
                      <w:r w:rsidRPr="00705082">
                        <w:rPr>
                          <w:b/>
                          <w:szCs w:val="24"/>
                          <w:u w:val="single"/>
                        </w:rPr>
                        <w:t>Thursday</w:t>
                      </w:r>
                      <w:r w:rsidRPr="00656741">
                        <w:rPr>
                          <w:sz w:val="18"/>
                          <w:szCs w:val="18"/>
                        </w:rPr>
                        <w:tab/>
                      </w:r>
                      <w:r w:rsidRPr="00705082">
                        <w:rPr>
                          <w:b/>
                          <w:szCs w:val="24"/>
                          <w:u w:val="single"/>
                        </w:rPr>
                        <w:t>Friday</w:t>
                      </w:r>
                    </w:p>
                    <w:p w:rsidR="00311BC0" w:rsidRPr="00656741" w:rsidRDefault="00E5004C" w:rsidP="00656741">
                      <w:pPr>
                        <w:tabs>
                          <w:tab w:val="center" w:pos="990"/>
                          <w:tab w:val="center" w:pos="2970"/>
                          <w:tab w:val="center" w:pos="4860"/>
                          <w:tab w:val="center" w:pos="7200"/>
                          <w:tab w:val="center" w:pos="954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Sausage &amp; Biscuit                 Steak &amp; Biscuit              Bacon Egg &amp; Cheese Biscuit        Breakfast Pizza                         Chicken &amp; Biscuit</w:t>
                      </w:r>
                      <w:r w:rsidR="00311BC0" w:rsidRPr="00656741">
                        <w:rPr>
                          <w:sz w:val="18"/>
                          <w:szCs w:val="18"/>
                        </w:rPr>
                        <w:tab/>
                      </w:r>
                      <w:r w:rsidR="00D93F5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11BC0" w:rsidRPr="00656741">
                        <w:rPr>
                          <w:sz w:val="18"/>
                          <w:szCs w:val="18"/>
                        </w:rPr>
                        <w:tab/>
                      </w:r>
                      <w:r w:rsidR="00D93F5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11BC0" w:rsidRPr="00656741">
                        <w:rPr>
                          <w:sz w:val="18"/>
                          <w:szCs w:val="18"/>
                        </w:rPr>
                        <w:tab/>
                      </w:r>
                      <w:r w:rsidR="00D93F5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11BC0" w:rsidRPr="00656741">
                        <w:rPr>
                          <w:sz w:val="18"/>
                          <w:szCs w:val="18"/>
                        </w:rPr>
                        <w:tab/>
                      </w:r>
                      <w:r w:rsidR="00D93F5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11BC0" w:rsidRPr="00656741">
                        <w:rPr>
                          <w:sz w:val="18"/>
                          <w:szCs w:val="18"/>
                        </w:rPr>
                        <w:tab/>
                      </w:r>
                      <w:r w:rsidR="00D93F5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CE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544B8F" wp14:editId="70E38E34">
                <wp:simplePos x="0" y="0"/>
                <wp:positionH relativeFrom="column">
                  <wp:posOffset>2337435</wp:posOffset>
                </wp:positionH>
                <wp:positionV relativeFrom="paragraph">
                  <wp:posOffset>1774190</wp:posOffset>
                </wp:positionV>
                <wp:extent cx="2286000" cy="800100"/>
                <wp:effectExtent l="0" t="0" r="0" b="0"/>
                <wp:wrapSquare wrapText="bothSides"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311BC0" w:rsidRPr="00280440" w:rsidRDefault="00280440" w:rsidP="0093756B">
                            <w:pPr>
                              <w:jc w:val="center"/>
                              <w:rPr>
                                <w:b/>
                                <w:i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2C13F" id="Text Box 4" o:spid="_x0000_s1034" type="#_x0000_t202" style="position:absolute;left:0;text-align:left;margin-left:184.05pt;margin-top:139.7pt;width:180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" filled="f" stroked="f">
                <v:path arrowok="t"/>
                <v:textbox>
                  <w:txbxContent>
                    <w:p w:rsidR="00311BC0" w:rsidRPr="00280440" w:rsidRDefault="00280440" w:rsidP="0093756B">
                      <w:pPr>
                        <w:jc w:val="center"/>
                        <w:rPr>
                          <w:b/>
                          <w:i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LUNCH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CE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4D35840" wp14:editId="1AED76BB">
                <wp:simplePos x="0" y="0"/>
                <wp:positionH relativeFrom="column">
                  <wp:posOffset>2451735</wp:posOffset>
                </wp:positionH>
                <wp:positionV relativeFrom="paragraph">
                  <wp:posOffset>8147050</wp:posOffset>
                </wp:positionV>
                <wp:extent cx="2057400" cy="253365"/>
                <wp:effectExtent l="0" t="0" r="0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25336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311BC0" w:rsidRPr="000777FC" w:rsidRDefault="00D93F5A" w:rsidP="0062089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F6228"/>
                                <w:sz w:val="18"/>
                                <w:szCs w:val="18"/>
                              </w:rPr>
                            </w:pPr>
                            <w:r w:rsidRPr="000777FC">
                              <w:rPr>
                                <w:b/>
                                <w:bCs/>
                                <w:i/>
                                <w:iCs/>
                                <w:color w:val="4F6228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48D8" id="Text Box 29" o:spid="_x0000_s1035" type="#_x0000_t202" style="position:absolute;left:0;text-align:left;margin-left:193.05pt;margin-top:641.5pt;width:162pt;height:19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" filled="f" stroked="f" strokeweight="3pt">
                <v:path arrowok="t"/>
                <v:textbox inset="0,0,0,0">
                  <w:txbxContent>
                    <w:p w:rsidR="00311BC0" w:rsidRPr="000777FC" w:rsidRDefault="00D93F5A" w:rsidP="00620894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4F6228"/>
                          <w:sz w:val="18"/>
                          <w:szCs w:val="18"/>
                        </w:rPr>
                      </w:pPr>
                      <w:r w:rsidRPr="000777FC">
                        <w:rPr>
                          <w:b/>
                          <w:bCs/>
                          <w:i/>
                          <w:iCs/>
                          <w:color w:val="4F6228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CE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F0917E" wp14:editId="020A530A">
                <wp:simplePos x="0" y="0"/>
                <wp:positionH relativeFrom="column">
                  <wp:posOffset>2680335</wp:posOffset>
                </wp:positionH>
                <wp:positionV relativeFrom="paragraph">
                  <wp:posOffset>5546090</wp:posOffset>
                </wp:positionV>
                <wp:extent cx="1714500" cy="281940"/>
                <wp:effectExtent l="22860" t="21590" r="24765" b="20320"/>
                <wp:wrapSquare wrapText="bothSides"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194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38100">
                          <a:solidFill>
                            <a:srgbClr val="FBD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C0" w:rsidRPr="000777FC" w:rsidRDefault="00311BC0" w:rsidP="00620894">
                            <w:pPr>
                              <w:jc w:val="center"/>
                              <w:rPr>
                                <w:b/>
                                <w:color w:val="FFFFFF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0917E" id="Text Box 24" o:spid="_x0000_s1038" type="#_x0000_t202" style="position:absolute;left:0;text-align:left;margin-left:211.05pt;margin-top:436.7pt;width:135pt;height:2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" fillcolor="#e36c0a" strokecolor="#fbd4b4" strokeweight="3pt">
                <v:textbox inset="0,0,0,0">
                  <w:txbxContent>
                    <w:p w:rsidR="00311BC0" w:rsidRPr="000777FC" w:rsidRDefault="00311BC0" w:rsidP="00620894">
                      <w:pPr>
                        <w:jc w:val="center"/>
                        <w:rPr>
                          <w:b/>
                          <w:color w:val="FFFFFF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2CE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12045F3" wp14:editId="2E2878A3">
                <wp:simplePos x="0" y="0"/>
                <wp:positionH relativeFrom="column">
                  <wp:posOffset>2451735</wp:posOffset>
                </wp:positionH>
                <wp:positionV relativeFrom="paragraph">
                  <wp:posOffset>5734050</wp:posOffset>
                </wp:positionV>
                <wp:extent cx="2171700" cy="2383155"/>
                <wp:effectExtent l="22860" t="28575" r="24765" b="26670"/>
                <wp:wrapSquare wrapText="bothSides"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383155"/>
                        </a:xfrm>
                        <a:prstGeom prst="rect">
                          <a:avLst/>
                        </a:prstGeom>
                        <a:noFill/>
                        <a:ln w="41275" cap="rnd">
                          <a:solidFill>
                            <a:srgbClr val="E36C0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15F7" w:rsidRPr="006002C1" w:rsidRDefault="00D93F5A" w:rsidP="009415F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02C1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“USDA is an equal opportunity provider and employer”</w:t>
                            </w:r>
                          </w:p>
                          <w:p w:rsidR="009415F7" w:rsidRPr="00311BC0" w:rsidRDefault="009415F7" w:rsidP="009415F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BC82B" id="Text Box 34" o:spid="_x0000_s1037" type="#_x0000_t202" style="position:absolute;left:0;text-align:left;margin-left:193.05pt;margin-top:451.5pt;width:171pt;height:187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" filled="f" strokecolor="#e36c0a" strokeweight="3.25pt">
                <v:stroke dashstyle="1 1" joinstyle="round" endcap="round"/>
                <v:textbox inset=",7.2pt,,7.2pt">
                  <w:txbxContent>
                    <w:p w:rsidR="009415F7" w:rsidRPr="006002C1" w:rsidRDefault="00D93F5A" w:rsidP="009415F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6002C1">
                        <w:rPr>
                          <w:b/>
                          <w:i/>
                          <w:sz w:val="32"/>
                          <w:szCs w:val="32"/>
                        </w:rPr>
                        <w:t xml:space="preserve">“USDA is an equal opportunity provider and </w:t>
                      </w:r>
                      <w:r w:rsidR="006002C1">
                        <w:rPr>
                          <w:b/>
                          <w:i/>
                          <w:sz w:val="32"/>
                          <w:szCs w:val="32"/>
                        </w:rPr>
                        <w:t>employer”</w:t>
                      </w:r>
                      <w:bookmarkStart w:id="1" w:name="_GoBack"/>
                      <w:bookmarkEnd w:id="1"/>
                    </w:p>
                    <w:p w:rsidR="009415F7" w:rsidRPr="00311BC0" w:rsidRDefault="009415F7" w:rsidP="009415F7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2CE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A8CB45" wp14:editId="238B0FE7">
                <wp:simplePos x="0" y="0"/>
                <wp:positionH relativeFrom="column">
                  <wp:posOffset>165735</wp:posOffset>
                </wp:positionH>
                <wp:positionV relativeFrom="paragraph">
                  <wp:posOffset>2830830</wp:posOffset>
                </wp:positionV>
                <wp:extent cx="1943100" cy="281940"/>
                <wp:effectExtent l="22860" t="20955" r="24765" b="20955"/>
                <wp:wrapSquare wrapText="bothSides"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194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381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C0" w:rsidRPr="000777FC" w:rsidRDefault="006D2FA6" w:rsidP="009E1B30">
                            <w:pPr>
                              <w:jc w:val="center"/>
                              <w:rPr>
                                <w:b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Cs w:val="24"/>
                              </w:rPr>
                              <w:t>December 6-10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8CB45" id="Text Box 14" o:spid="_x0000_s1040" type="#_x0000_t202" style="position:absolute;left:0;text-align:left;margin-left:13.05pt;margin-top:222.9pt;width:153pt;height:2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" fillcolor="#e36c0a" strokecolor="#fabf8f" strokeweight="3pt">
                <v:textbox inset="0,0,0,0">
                  <w:txbxContent>
                    <w:p w:rsidR="00311BC0" w:rsidRPr="000777FC" w:rsidRDefault="006D2FA6" w:rsidP="009E1B30">
                      <w:pPr>
                        <w:jc w:val="center"/>
                        <w:rPr>
                          <w:b/>
                          <w:color w:val="FFFFFF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Cs w:val="24"/>
                        </w:rPr>
                        <w:t>December 6-10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CE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EDD1BC" wp14:editId="4693D158">
                <wp:simplePos x="0" y="0"/>
                <wp:positionH relativeFrom="column">
                  <wp:posOffset>622935</wp:posOffset>
                </wp:positionH>
                <wp:positionV relativeFrom="paragraph">
                  <wp:posOffset>5546090</wp:posOffset>
                </wp:positionV>
                <wp:extent cx="1028700" cy="281940"/>
                <wp:effectExtent l="22860" t="21590" r="24765" b="20320"/>
                <wp:wrapSquare wrapText="bothSides"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8194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381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C0" w:rsidRPr="000777FC" w:rsidRDefault="00311BC0" w:rsidP="00620894">
                            <w:pPr>
                              <w:jc w:val="center"/>
                              <w:rPr>
                                <w:b/>
                                <w:bCs/>
                                <w:color w:val="4F62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DD1BC" id="Text Box 26" o:spid="_x0000_s1041" type="#_x0000_t202" style="position:absolute;left:0;text-align:left;margin-left:49.05pt;margin-top:436.7pt;width:81pt;height:22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" fillcolor="#fbd4b4" strokecolor="#e36c0a" strokeweight="3pt">
                <v:textbox inset="0,0,0,0">
                  <w:txbxContent>
                    <w:p w:rsidR="00311BC0" w:rsidRPr="000777FC" w:rsidRDefault="00311BC0" w:rsidP="00620894">
                      <w:pPr>
                        <w:jc w:val="center"/>
                        <w:rPr>
                          <w:b/>
                          <w:bCs/>
                          <w:color w:val="4F6228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2CE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D2F1B7" wp14:editId="4A8FBDAA">
                <wp:simplePos x="0" y="0"/>
                <wp:positionH relativeFrom="column">
                  <wp:posOffset>4966335</wp:posOffset>
                </wp:positionH>
                <wp:positionV relativeFrom="paragraph">
                  <wp:posOffset>5546090</wp:posOffset>
                </wp:positionV>
                <wp:extent cx="1714500" cy="281940"/>
                <wp:effectExtent l="22860" t="21590" r="24765" b="20320"/>
                <wp:wrapSquare wrapText="bothSides"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194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381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C0" w:rsidRPr="000777FC" w:rsidRDefault="00311BC0" w:rsidP="00620894">
                            <w:pPr>
                              <w:jc w:val="center"/>
                              <w:rPr>
                                <w:b/>
                                <w:bCs/>
                                <w:color w:val="4F62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2F1B7" id="Text Box 27" o:spid="_x0000_s1042" type="#_x0000_t202" style="position:absolute;left:0;text-align:left;margin-left:391.05pt;margin-top:436.7pt;width:135pt;height:2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" fillcolor="#fbd4b4" strokecolor="#e36c0a" strokeweight="3pt">
                <v:textbox inset="0,0,0,0">
                  <w:txbxContent>
                    <w:p w:rsidR="00311BC0" w:rsidRPr="000777FC" w:rsidRDefault="00311BC0" w:rsidP="00620894">
                      <w:pPr>
                        <w:jc w:val="center"/>
                        <w:rPr>
                          <w:b/>
                          <w:bCs/>
                          <w:color w:val="4F6228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2CE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6C07D7" wp14:editId="567577DB">
                <wp:simplePos x="0" y="0"/>
                <wp:positionH relativeFrom="column">
                  <wp:posOffset>2451735</wp:posOffset>
                </wp:positionH>
                <wp:positionV relativeFrom="paragraph">
                  <wp:posOffset>2688590</wp:posOffset>
                </wp:positionV>
                <wp:extent cx="2057400" cy="281940"/>
                <wp:effectExtent l="22860" t="21590" r="24765" b="20320"/>
                <wp:wrapSquare wrapText="bothSides"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8194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381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C0" w:rsidRPr="000777FC" w:rsidRDefault="0090774A" w:rsidP="009E1B30">
                            <w:pPr>
                              <w:jc w:val="center"/>
                              <w:rPr>
                                <w:b/>
                                <w:bCs/>
                                <w:color w:val="4F62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6228"/>
                                <w:szCs w:val="24"/>
                              </w:rPr>
                              <w:t>CHRISTMAS DINNER 13</w:t>
                            </w:r>
                            <w:r w:rsidR="00C2155E">
                              <w:rPr>
                                <w:b/>
                                <w:bCs/>
                                <w:color w:val="4F6228"/>
                                <w:szCs w:val="24"/>
                              </w:rPr>
                              <w:t>tn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C07D7" id="Text Box 16" o:spid="_x0000_s1043" type="#_x0000_t202" style="position:absolute;left:0;text-align:left;margin-left:193.05pt;margin-top:211.7pt;width:162pt;height:2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" fillcolor="#fabf8f" strokecolor="#e36c0a" strokeweight="3pt">
                <v:textbox inset="0,0,0,0">
                  <w:txbxContent>
                    <w:p w:rsidR="00311BC0" w:rsidRPr="000777FC" w:rsidRDefault="0090774A" w:rsidP="009E1B30">
                      <w:pPr>
                        <w:jc w:val="center"/>
                        <w:rPr>
                          <w:b/>
                          <w:bCs/>
                          <w:color w:val="4F6228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4F6228"/>
                          <w:szCs w:val="24"/>
                        </w:rPr>
                        <w:t>CHRISTMAS DINNER 13</w:t>
                      </w:r>
                      <w:r w:rsidR="00C2155E">
                        <w:rPr>
                          <w:b/>
                          <w:bCs/>
                          <w:color w:val="4F6228"/>
                          <w:szCs w:val="24"/>
                        </w:rPr>
                        <w:t>tn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CE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83E199" wp14:editId="2572B101">
                <wp:simplePos x="0" y="0"/>
                <wp:positionH relativeFrom="column">
                  <wp:posOffset>2680335</wp:posOffset>
                </wp:positionH>
                <wp:positionV relativeFrom="paragraph">
                  <wp:posOffset>577850</wp:posOffset>
                </wp:positionV>
                <wp:extent cx="1714500" cy="281940"/>
                <wp:effectExtent l="22860" t="25400" r="24765" b="260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194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38100">
                          <a:solidFill>
                            <a:srgbClr val="E36C0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C0" w:rsidRPr="000777FC" w:rsidRDefault="006D2FA6" w:rsidP="005C162D">
                            <w:pPr>
                              <w:jc w:val="center"/>
                              <w:rPr>
                                <w:b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Cs w:val="24"/>
                              </w:rPr>
                              <w:t xml:space="preserve">DECEMBER </w:t>
                            </w:r>
                            <w:r w:rsidR="00E0323C">
                              <w:rPr>
                                <w:b/>
                                <w:color w:val="FFFFFF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3E199" id="Text Box 2" o:spid="_x0000_s1044" type="#_x0000_t202" style="position:absolute;left:0;text-align:left;margin-left:211.05pt;margin-top:45.5pt;width:135pt;height:22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" fillcolor="#fabf8f" strokecolor="#e36c0a" strokeweight="3pt">
                <v:stroke dashstyle="1 1"/>
                <v:textbox inset="0,0,0,0">
                  <w:txbxContent>
                    <w:p w:rsidR="00311BC0" w:rsidRPr="000777FC" w:rsidRDefault="006D2FA6" w:rsidP="005C162D">
                      <w:pPr>
                        <w:jc w:val="center"/>
                        <w:rPr>
                          <w:b/>
                          <w:color w:val="FFFFFF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Cs w:val="24"/>
                        </w:rPr>
                        <w:t xml:space="preserve">DECEMBER </w:t>
                      </w:r>
                      <w:r w:rsidR="00E0323C">
                        <w:rPr>
                          <w:b/>
                          <w:color w:val="FFFFFF"/>
                          <w:szCs w:val="24"/>
                        </w:rPr>
                        <w:t>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CE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FD481C" wp14:editId="7EC41E5A">
                <wp:simplePos x="0" y="0"/>
                <wp:positionH relativeFrom="column">
                  <wp:posOffset>1423035</wp:posOffset>
                </wp:positionH>
                <wp:positionV relativeFrom="paragraph">
                  <wp:posOffset>8464550</wp:posOffset>
                </wp:positionV>
                <wp:extent cx="4343400" cy="229870"/>
                <wp:effectExtent l="22860" t="25400" r="24765" b="20955"/>
                <wp:wrapSquare wrapText="bothSides"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987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38100">
                          <a:solidFill>
                            <a:srgbClr val="E36C0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C0" w:rsidRPr="000777FC" w:rsidRDefault="0056692D" w:rsidP="006652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              ONE  </w:t>
                            </w:r>
                            <w:r w:rsidR="00665222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="00665222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Speciality</w:t>
                            </w:r>
                            <w:proofErr w:type="spellEnd"/>
                            <w:r w:rsidR="00665222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627DF7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Sandwich</w:t>
                            </w:r>
                            <w:r w:rsidR="00665222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 Offered</w:t>
                            </w:r>
                            <w:proofErr w:type="gramEnd"/>
                            <w:r w:rsidR="00665222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Daily</w:t>
                            </w:r>
                            <w:r w:rsidR="00540D82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, Subject to change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D481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45" type="#_x0000_t202" style="position:absolute;left:0;text-align:left;margin-left:112.05pt;margin-top:666.5pt;width:342pt;height:1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" fillcolor="#fabf8f" strokecolor="#e36c0a" strokeweight="3pt">
                <v:stroke dashstyle="1 1"/>
                <v:textbox inset="0,0,0,0">
                  <w:txbxContent>
                    <w:p w:rsidR="00311BC0" w:rsidRPr="000777FC" w:rsidRDefault="0056692D" w:rsidP="00665222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              ONE  </w:t>
                      </w:r>
                      <w:r w:rsidR="00665222"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="00665222">
                        <w:rPr>
                          <w:b/>
                          <w:color w:val="FFFFFF"/>
                          <w:sz w:val="22"/>
                          <w:szCs w:val="22"/>
                        </w:rPr>
                        <w:t>Speciality</w:t>
                      </w:r>
                      <w:proofErr w:type="spellEnd"/>
                      <w:r w:rsidR="00665222"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627DF7">
                        <w:rPr>
                          <w:b/>
                          <w:color w:val="FFFFFF"/>
                          <w:sz w:val="22"/>
                          <w:szCs w:val="22"/>
                        </w:rPr>
                        <w:t>Sandwich</w:t>
                      </w:r>
                      <w:r w:rsidR="00665222"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 Offered</w:t>
                      </w:r>
                      <w:proofErr w:type="gramEnd"/>
                      <w:r w:rsidR="00665222"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Daily</w:t>
                      </w:r>
                      <w:r w:rsidR="00540D82">
                        <w:rPr>
                          <w:b/>
                          <w:color w:val="FFFFFF"/>
                          <w:sz w:val="22"/>
                          <w:szCs w:val="22"/>
                        </w:rPr>
                        <w:t>, Subject to change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E2CE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CD6E23" wp14:editId="18070FE8">
                <wp:simplePos x="0" y="0"/>
                <wp:positionH relativeFrom="column">
                  <wp:posOffset>4852035</wp:posOffset>
                </wp:positionH>
                <wp:positionV relativeFrom="paragraph">
                  <wp:posOffset>1774190</wp:posOffset>
                </wp:positionV>
                <wp:extent cx="1943100" cy="914400"/>
                <wp:effectExtent l="22860" t="21590" r="15240" b="1651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1BC0" w:rsidRDefault="00DA2984" w:rsidP="00DD78F5">
                            <w:r>
                              <w:t>Complete</w:t>
                            </w:r>
                            <w:r w:rsidR="0069136D">
                              <w:t xml:space="preserve"> Grab &amp; Go Meals</w:t>
                            </w:r>
                          </w:p>
                          <w:p w:rsidR="00DD78F5" w:rsidRPr="00DD78F5" w:rsidRDefault="00DD78F5" w:rsidP="00DD78F5">
                            <w:pPr>
                              <w:rPr>
                                <w:spacing w:val="-8"/>
                              </w:rPr>
                            </w:pPr>
                          </w:p>
                          <w:p w:rsidR="0069136D" w:rsidRDefault="0069136D" w:rsidP="00705082">
                            <w:r>
                              <w:t>PB&amp;J Meal--- Garden Salad</w:t>
                            </w:r>
                          </w:p>
                          <w:p w:rsidR="0069136D" w:rsidRDefault="0069136D" w:rsidP="00705082">
                            <w:r>
                              <w:t>Nacho Meal-----Fruit Salad</w:t>
                            </w:r>
                          </w:p>
                          <w:p w:rsidR="0069136D" w:rsidRDefault="0069136D" w:rsidP="00705082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D6E23" id="Text Box 5" o:spid="_x0000_s1046" type="#_x0000_t202" style="position:absolute;left:0;text-align:left;margin-left:382.05pt;margin-top:139.7pt;width:153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" filled="f" strokecolor="#fabf8f" strokeweight="2.25pt">
                <v:textbox>
                  <w:txbxContent>
                    <w:p w:rsidR="00311BC0" w:rsidRDefault="00DA2984" w:rsidP="00DD78F5">
                      <w:r>
                        <w:t>Complete</w:t>
                      </w:r>
                      <w:r w:rsidR="0069136D">
                        <w:t xml:space="preserve"> Grab &amp; Go Meals</w:t>
                      </w:r>
                    </w:p>
                    <w:p w:rsidR="00DD78F5" w:rsidRPr="00DD78F5" w:rsidRDefault="00DD78F5" w:rsidP="00DD78F5">
                      <w:pPr>
                        <w:rPr>
                          <w:spacing w:val="-8"/>
                        </w:rPr>
                      </w:pPr>
                    </w:p>
                    <w:p w:rsidR="0069136D" w:rsidRDefault="0069136D" w:rsidP="00705082">
                      <w:r>
                        <w:t>PB&amp;J Meal--- Garden Salad</w:t>
                      </w:r>
                    </w:p>
                    <w:p w:rsidR="0069136D" w:rsidRDefault="0069136D" w:rsidP="00705082">
                      <w:r>
                        <w:t>Nacho Meal-----Fruit Salad</w:t>
                      </w:r>
                    </w:p>
                    <w:p w:rsidR="0069136D" w:rsidRDefault="0069136D" w:rsidP="00705082"/>
                  </w:txbxContent>
                </v:textbox>
                <w10:wrap type="square"/>
              </v:shape>
            </w:pict>
          </mc:Fallback>
        </mc:AlternateContent>
      </w:r>
      <w:r w:rsidR="00E5004C">
        <w:rPr>
          <w:rFonts w:ascii="Arial Black" w:hAnsi="Arial Black"/>
          <w:b/>
          <w:bCs/>
          <w:color w:val="9BBB59"/>
          <w:sz w:val="56"/>
          <w:szCs w:val="56"/>
        </w:rPr>
        <w:t xml:space="preserve">CCRA </w:t>
      </w:r>
      <w:proofErr w:type="gramStart"/>
      <w:r w:rsidR="00E5004C">
        <w:rPr>
          <w:rFonts w:ascii="Arial Black" w:hAnsi="Arial Black"/>
          <w:b/>
          <w:bCs/>
          <w:color w:val="9BBB59"/>
          <w:sz w:val="56"/>
          <w:szCs w:val="56"/>
        </w:rPr>
        <w:t>Menu  *</w:t>
      </w:r>
      <w:proofErr w:type="gramEnd"/>
      <w:r w:rsidR="00E5004C">
        <w:rPr>
          <w:rFonts w:ascii="Arial Black" w:hAnsi="Arial Black"/>
          <w:b/>
          <w:bCs/>
          <w:color w:val="9BBB59"/>
          <w:sz w:val="56"/>
          <w:szCs w:val="56"/>
        </w:rPr>
        <w:t>Subject to change*</w:t>
      </w:r>
      <w:r w:rsidR="00D93F5A" w:rsidRPr="000777FC">
        <w:rPr>
          <w:rFonts w:ascii="Arial Black" w:hAnsi="Arial Black"/>
          <w:b/>
          <w:bCs/>
          <w:color w:val="9BBB59"/>
          <w:sz w:val="56"/>
          <w:szCs w:val="56"/>
        </w:rPr>
        <w:t xml:space="preserve"> </w:t>
      </w:r>
    </w:p>
    <w:sectPr w:rsidR="000D5995" w:rsidRPr="000777FC" w:rsidSect="001D1F40">
      <w:pgSz w:w="12240" w:h="15840"/>
      <w:pgMar w:top="360" w:right="720" w:bottom="81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0200"/>
    <w:multiLevelType w:val="hybridMultilevel"/>
    <w:tmpl w:val="EB1061D8"/>
    <w:lvl w:ilvl="0" w:tplc="0409000F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" w15:restartNumberingAfterBreak="0">
    <w:nsid w:val="7E333EAE"/>
    <w:multiLevelType w:val="hybridMultilevel"/>
    <w:tmpl w:val="C08433BE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ED"/>
    <w:rsid w:val="00061AF1"/>
    <w:rsid w:val="000777FC"/>
    <w:rsid w:val="000A7993"/>
    <w:rsid w:val="000D5995"/>
    <w:rsid w:val="000E2CED"/>
    <w:rsid w:val="000E7814"/>
    <w:rsid w:val="001209F7"/>
    <w:rsid w:val="001D1F40"/>
    <w:rsid w:val="0022388F"/>
    <w:rsid w:val="00280440"/>
    <w:rsid w:val="00291D23"/>
    <w:rsid w:val="00296C9E"/>
    <w:rsid w:val="002E270F"/>
    <w:rsid w:val="00311BC0"/>
    <w:rsid w:val="00323EA7"/>
    <w:rsid w:val="0039675F"/>
    <w:rsid w:val="0045377D"/>
    <w:rsid w:val="00465E9A"/>
    <w:rsid w:val="004A0DAF"/>
    <w:rsid w:val="00512DCE"/>
    <w:rsid w:val="00526B3B"/>
    <w:rsid w:val="00540D82"/>
    <w:rsid w:val="00553498"/>
    <w:rsid w:val="0056692D"/>
    <w:rsid w:val="005C162D"/>
    <w:rsid w:val="005D534E"/>
    <w:rsid w:val="006002C1"/>
    <w:rsid w:val="00610AA4"/>
    <w:rsid w:val="00614931"/>
    <w:rsid w:val="00620894"/>
    <w:rsid w:val="00627DF7"/>
    <w:rsid w:val="00656741"/>
    <w:rsid w:val="00665222"/>
    <w:rsid w:val="006765F1"/>
    <w:rsid w:val="0069136D"/>
    <w:rsid w:val="006C503D"/>
    <w:rsid w:val="006D2FA6"/>
    <w:rsid w:val="006E0548"/>
    <w:rsid w:val="006E404F"/>
    <w:rsid w:val="00705082"/>
    <w:rsid w:val="00705D01"/>
    <w:rsid w:val="00727DE0"/>
    <w:rsid w:val="00822753"/>
    <w:rsid w:val="0090774A"/>
    <w:rsid w:val="0093756B"/>
    <w:rsid w:val="009415F7"/>
    <w:rsid w:val="009E1B30"/>
    <w:rsid w:val="00B02019"/>
    <w:rsid w:val="00BE7B0A"/>
    <w:rsid w:val="00C2155E"/>
    <w:rsid w:val="00C4056C"/>
    <w:rsid w:val="00C6198D"/>
    <w:rsid w:val="00C863E6"/>
    <w:rsid w:val="00D32897"/>
    <w:rsid w:val="00D52CB3"/>
    <w:rsid w:val="00D93F5A"/>
    <w:rsid w:val="00DA2984"/>
    <w:rsid w:val="00DD78F5"/>
    <w:rsid w:val="00DE74AD"/>
    <w:rsid w:val="00E0323C"/>
    <w:rsid w:val="00E2513B"/>
    <w:rsid w:val="00E5004C"/>
    <w:rsid w:val="00E9646A"/>
    <w:rsid w:val="00EF22D3"/>
    <w:rsid w:val="00EF28A8"/>
    <w:rsid w:val="00EF7801"/>
    <w:rsid w:val="00F9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8C29E1"/>
  <w14:defaultImageDpi w14:val="300"/>
  <w15:chartTrackingRefBased/>
  <w15:docId w15:val="{7E6038B3-1535-4509-A624-518FF0B7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5F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5377D"/>
    <w:rPr>
      <w:b/>
      <w:bCs/>
    </w:rPr>
  </w:style>
  <w:style w:type="paragraph" w:styleId="ListParagraph">
    <w:name w:val="List Paragraph"/>
    <w:basedOn w:val="Normal"/>
    <w:uiPriority w:val="34"/>
    <w:qFormat/>
    <w:rsid w:val="00E03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enm\Downloads\Cafeteria%20Menu%20Template%20(Blank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Cafeteria Menu Template (Blank).dot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Food Service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cp:lastPrinted>2021-05-14T12:12:00Z</cp:lastPrinted>
  <dcterms:created xsi:type="dcterms:W3CDTF">2021-11-30T16:18:00Z</dcterms:created>
  <dcterms:modified xsi:type="dcterms:W3CDTF">2021-11-30T16:18:00Z</dcterms:modified>
</cp:coreProperties>
</file>