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942CFC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942CFC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942CFC" w:rsidRPr="009610C1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A17FF42" w14:textId="77777777" w:rsidR="00942CFC" w:rsidRDefault="00942CFC" w:rsidP="003741DD">
            <w:pPr>
              <w:rPr>
                <w:rFonts w:ascii="Times New Roman" w:hAnsi="Times New Roman"/>
                <w:b/>
              </w:rPr>
            </w:pPr>
          </w:p>
          <w:p w14:paraId="05A87B58" w14:textId="77777777" w:rsidR="003741DD" w:rsidRDefault="003741DD" w:rsidP="003741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TEACHER</w:t>
            </w:r>
          </w:p>
          <w:p w14:paraId="1E8A0EDD" w14:textId="64D32B23" w:rsidR="003741DD" w:rsidRPr="005F084E" w:rsidRDefault="003741DD" w:rsidP="003741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IN-SERVICE</w:t>
            </w:r>
          </w:p>
        </w:tc>
        <w:tc>
          <w:tcPr>
            <w:tcW w:w="2970" w:type="dxa"/>
          </w:tcPr>
          <w:p w14:paraId="3168F3FA" w14:textId="142AB95B" w:rsidR="00942CFC" w:rsidRPr="003741DD" w:rsidRDefault="00942CFC" w:rsidP="003741D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700" w:type="dxa"/>
          </w:tcPr>
          <w:p w14:paraId="22649770" w14:textId="67DA58F8" w:rsidR="00942CFC" w:rsidRPr="008B42C2" w:rsidRDefault="00942CFC" w:rsidP="003741DD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08126075" w14:textId="3E9403F4" w:rsidR="00942CFC" w:rsidRPr="009610C1" w:rsidRDefault="00942CFC" w:rsidP="00942CFC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440B27E5" w14:textId="4F687AA9" w:rsidR="00942CFC" w:rsidRPr="009610C1" w:rsidRDefault="00942CFC" w:rsidP="00942CFC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0AAA2A3D" w14:textId="77777777" w:rsidR="00942CFC" w:rsidRPr="00AA3006" w:rsidRDefault="00942CFC" w:rsidP="00942CFC">
            <w:pPr>
              <w:rPr>
                <w:rFonts w:ascii="Times New Roman" w:hAnsi="Times New Roman"/>
                <w:b/>
                <w:szCs w:val="24"/>
              </w:rPr>
            </w:pPr>
          </w:p>
          <w:p w14:paraId="7B06494A" w14:textId="40E55510" w:rsidR="00942CFC" w:rsidRPr="00F23DE8" w:rsidRDefault="00942CFC" w:rsidP="00942CFC">
            <w:pPr>
              <w:rPr>
                <w:rFonts w:ascii="Times New Roman" w:hAnsi="Times New Roman"/>
                <w:szCs w:val="24"/>
              </w:rPr>
            </w:pPr>
          </w:p>
        </w:tc>
      </w:tr>
      <w:tr w:rsidR="009F1A77" w14:paraId="018A5E5C" w14:textId="77777777" w:rsidTr="009610C1">
        <w:tc>
          <w:tcPr>
            <w:tcW w:w="660" w:type="dxa"/>
            <w:shd w:val="pct15" w:color="auto" w:fill="auto"/>
          </w:tcPr>
          <w:p w14:paraId="3887AFBE" w14:textId="2B9095E5" w:rsidR="009F1A77" w:rsidRPr="00B6712A" w:rsidRDefault="009F1A77" w:rsidP="009F1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9F1A77" w:rsidRPr="00B6712A" w:rsidRDefault="009F1A77" w:rsidP="009F1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9F1A77" w:rsidRPr="00B6712A" w:rsidRDefault="009F1A77" w:rsidP="009F1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9F1A77" w:rsidRDefault="009F1A77" w:rsidP="009F1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D2765A7" w14:textId="77777777" w:rsidR="009F1A77" w:rsidRDefault="009F1A77" w:rsidP="00BE60E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</w:p>
          <w:p w14:paraId="6B73AB94" w14:textId="77777777" w:rsidR="00BE60E1" w:rsidRDefault="00BE60E1" w:rsidP="00BE60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TEACHER</w:t>
            </w:r>
          </w:p>
          <w:p w14:paraId="33AD4DC3" w14:textId="4F8A4CF8" w:rsidR="00BE60E1" w:rsidRPr="005F084E" w:rsidRDefault="00BE60E1" w:rsidP="00BE60E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IN-SERVICE</w:t>
            </w:r>
          </w:p>
        </w:tc>
        <w:tc>
          <w:tcPr>
            <w:tcW w:w="2970" w:type="dxa"/>
          </w:tcPr>
          <w:p w14:paraId="1A8D1114" w14:textId="32F8CE65" w:rsidR="009F1A77" w:rsidRPr="00BE60E1" w:rsidRDefault="009F1A77" w:rsidP="00BE60E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30D4DA93" w14:textId="1093A1CA" w:rsidR="009F1A77" w:rsidRPr="008B42C2" w:rsidRDefault="009F1A77" w:rsidP="009F1A77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070" w:type="dxa"/>
          </w:tcPr>
          <w:p w14:paraId="70D1F69E" w14:textId="0CF0880D" w:rsidR="009F1A77" w:rsidRPr="009610C1" w:rsidRDefault="009F1A77" w:rsidP="009F1A77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41EEF499" w14:textId="05DBBA25" w:rsidR="009F1A77" w:rsidRPr="009610C1" w:rsidRDefault="009F1A77" w:rsidP="009F1A77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072A6C53" w14:textId="38FD2380" w:rsidR="009F1A77" w:rsidRPr="0056697E" w:rsidRDefault="009F1A77" w:rsidP="00BE60E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420D8E" w14:paraId="02E56080" w14:textId="77777777" w:rsidTr="00E04552">
        <w:trPr>
          <w:trHeight w:val="1462"/>
        </w:trPr>
        <w:tc>
          <w:tcPr>
            <w:tcW w:w="660" w:type="dxa"/>
            <w:shd w:val="pct15" w:color="auto" w:fill="auto"/>
          </w:tcPr>
          <w:p w14:paraId="3452975C" w14:textId="44CD11E9" w:rsidR="00420D8E" w:rsidRDefault="00420D8E" w:rsidP="00420D8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420D8E" w:rsidRPr="00B6712A" w:rsidRDefault="00420D8E" w:rsidP="00420D8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420D8E" w:rsidRPr="00B6712A" w:rsidRDefault="00420D8E" w:rsidP="00420D8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420D8E" w:rsidRPr="00B6712A" w:rsidRDefault="00420D8E" w:rsidP="00420D8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420D8E" w:rsidRPr="00B6712A" w:rsidRDefault="00420D8E" w:rsidP="00420D8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420D8E" w:rsidRDefault="00420D8E" w:rsidP="00420D8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95BEDEB" w14:textId="77777777" w:rsidR="00420D8E" w:rsidRPr="00A5158E" w:rsidRDefault="00420D8E" w:rsidP="00420D8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Orientation</w:t>
            </w:r>
          </w:p>
          <w:p w14:paraId="065C6409" w14:textId="3BB51169" w:rsidR="00420D8E" w:rsidRPr="005F084E" w:rsidRDefault="00420D8E" w:rsidP="00420D8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16C31528" w14:textId="77777777" w:rsidR="00420D8E" w:rsidRPr="00BE60E1" w:rsidRDefault="00420D8E" w:rsidP="00420D8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Introduce classroom policies and procedures</w:t>
            </w:r>
          </w:p>
          <w:p w14:paraId="550F6FA1" w14:textId="24D896DC" w:rsidR="00420D8E" w:rsidRDefault="00B344B7" w:rsidP="00420D8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Parent Square</w:t>
            </w:r>
          </w:p>
          <w:p w14:paraId="217671D5" w14:textId="4C3A53FF" w:rsidR="00420D8E" w:rsidRPr="00CF154D" w:rsidRDefault="00420D8E" w:rsidP="00420D8E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Schoology/</w:t>
            </w:r>
            <w:r w:rsidRPr="00BE60E1">
              <w:rPr>
                <w:rFonts w:ascii="Times New Roman" w:hAnsi="Times New Roman"/>
                <w:b/>
                <w:spacing w:val="-2"/>
              </w:rPr>
              <w:t>Google Classroom</w:t>
            </w:r>
          </w:p>
        </w:tc>
        <w:tc>
          <w:tcPr>
            <w:tcW w:w="2700" w:type="dxa"/>
          </w:tcPr>
          <w:p w14:paraId="57F9B392" w14:textId="3E94A4A4" w:rsidR="00420D8E" w:rsidRPr="00BE60E1" w:rsidRDefault="00420D8E" w:rsidP="00420D8E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216AD4E9" w14:textId="308FF191" w:rsidR="00420D8E" w:rsidRPr="009610C1" w:rsidRDefault="00B344B7" w:rsidP="00420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Return Completed Paperwork</w:t>
            </w:r>
          </w:p>
        </w:tc>
        <w:tc>
          <w:tcPr>
            <w:tcW w:w="1620" w:type="dxa"/>
          </w:tcPr>
          <w:p w14:paraId="1A76C590" w14:textId="3917D29E" w:rsidR="00420D8E" w:rsidRPr="00942CFC" w:rsidRDefault="00420D8E" w:rsidP="00420D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66D91818" w14:textId="77777777" w:rsidR="00420D8E" w:rsidRPr="00A5158E" w:rsidRDefault="00420D8E" w:rsidP="00420D8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Orientation</w:t>
            </w:r>
          </w:p>
          <w:p w14:paraId="5985F3C3" w14:textId="2F148CBA" w:rsidR="00420D8E" w:rsidRPr="0056697E" w:rsidRDefault="00420D8E" w:rsidP="00420D8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420D8E" w14:paraId="2BAE32FC" w14:textId="77777777" w:rsidTr="002A12DE">
        <w:trPr>
          <w:trHeight w:val="1561"/>
        </w:trPr>
        <w:tc>
          <w:tcPr>
            <w:tcW w:w="660" w:type="dxa"/>
            <w:shd w:val="pct15" w:color="auto" w:fill="auto"/>
          </w:tcPr>
          <w:p w14:paraId="34B3CE1D" w14:textId="4FD6D3D9" w:rsidR="00420D8E" w:rsidRDefault="00420D8E" w:rsidP="00420D8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420D8E" w:rsidRPr="00B6712A" w:rsidRDefault="00420D8E" w:rsidP="00420D8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420D8E" w:rsidRPr="00B6712A" w:rsidRDefault="00420D8E" w:rsidP="00420D8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420D8E" w:rsidRPr="00B6712A" w:rsidRDefault="00420D8E" w:rsidP="00420D8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420D8E" w:rsidRPr="00B6712A" w:rsidRDefault="00420D8E" w:rsidP="00420D8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420D8E" w:rsidRPr="00B6712A" w:rsidRDefault="00420D8E" w:rsidP="00420D8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420D8E" w:rsidRDefault="00420D8E" w:rsidP="00420D8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0AE3603" w14:textId="77777777" w:rsidR="00B344B7" w:rsidRDefault="00B344B7" w:rsidP="00B344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Integers,</w:t>
            </w:r>
          </w:p>
          <w:p w14:paraId="765AE65B" w14:textId="77777777" w:rsidR="00B344B7" w:rsidRDefault="00B344B7" w:rsidP="00B344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Integer Operations, </w:t>
            </w:r>
          </w:p>
          <w:p w14:paraId="18442606" w14:textId="77777777" w:rsidR="00B344B7" w:rsidRDefault="00B344B7" w:rsidP="00B344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and </w:t>
            </w:r>
          </w:p>
          <w:p w14:paraId="09737C7D" w14:textId="77777777" w:rsidR="00B344B7" w:rsidRDefault="00B344B7" w:rsidP="00B344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Absolute Value</w:t>
            </w:r>
          </w:p>
          <w:p w14:paraId="0E6675E3" w14:textId="2E885EEB" w:rsidR="00420D8E" w:rsidRPr="002A12DE" w:rsidRDefault="00420D8E" w:rsidP="00420D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188EF387" w14:textId="77777777" w:rsidR="00B344B7" w:rsidRDefault="00B344B7" w:rsidP="00B344B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textAlignment w:val="auto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Take up paperwork</w:t>
            </w:r>
          </w:p>
          <w:p w14:paraId="3F215298" w14:textId="77777777" w:rsidR="00B344B7" w:rsidRDefault="00B344B7" w:rsidP="00B344B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textAlignment w:val="auto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C6A65CF" w14:textId="77777777" w:rsidR="00B344B7" w:rsidRDefault="00B344B7" w:rsidP="00B344B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textAlignment w:val="auto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1A5CBA4F" w:rsidR="00420D8E" w:rsidRPr="00BE60E1" w:rsidRDefault="00B344B7" w:rsidP="00B344B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Varied formative assessment</w:t>
            </w:r>
            <w:r w:rsidRPr="00BE60E1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700" w:type="dxa"/>
          </w:tcPr>
          <w:p w14:paraId="46D811EA" w14:textId="2B521931" w:rsidR="00420D8E" w:rsidRDefault="00B344B7" w:rsidP="00B344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ACC5A8F" w14:textId="77777777" w:rsidR="00B344B7" w:rsidRDefault="00B344B7" w:rsidP="00B344B7">
            <w:pPr>
              <w:pStyle w:val="ListParagraph"/>
              <w:numPr>
                <w:ilvl w:val="0"/>
                <w:numId w:val="2"/>
              </w:numPr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79D27C6" w14:textId="11E13321" w:rsidR="00B344B7" w:rsidRPr="00A5158E" w:rsidRDefault="00B344B7" w:rsidP="00B344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Varied Sources</w:t>
            </w:r>
          </w:p>
          <w:p w14:paraId="7121A819" w14:textId="75BE7E8C" w:rsidR="00420D8E" w:rsidRPr="00BE60E1" w:rsidRDefault="00420D8E" w:rsidP="00420D8E">
            <w:pPr>
              <w:tabs>
                <w:tab w:val="left" w:pos="-720"/>
              </w:tabs>
              <w:suppressAutoHyphens/>
              <w:spacing w:before="90" w:after="54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33AAD49" w14:textId="18B89423" w:rsidR="00420D8E" w:rsidRPr="009610C1" w:rsidRDefault="00B344B7" w:rsidP="00420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1 Homework 1 Page 7 Problems 1-12 (No Calculator)</w:t>
            </w:r>
          </w:p>
        </w:tc>
        <w:tc>
          <w:tcPr>
            <w:tcW w:w="1620" w:type="dxa"/>
          </w:tcPr>
          <w:p w14:paraId="2AB505C4" w14:textId="77777777" w:rsidR="00420D8E" w:rsidRPr="00A5158E" w:rsidRDefault="00420D8E" w:rsidP="00420D8E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01A9217E" w:rsidR="00420D8E" w:rsidRPr="00AA20E9" w:rsidRDefault="00420D8E" w:rsidP="00420D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3213300" w14:textId="057CC9A9" w:rsidR="00420D8E" w:rsidRPr="00BE4040" w:rsidRDefault="00B344B7" w:rsidP="00420D8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Pre-Requisite Materials</w:t>
            </w:r>
          </w:p>
        </w:tc>
      </w:tr>
      <w:tr w:rsidR="00420D8E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420D8E" w:rsidRDefault="00420D8E" w:rsidP="00420D8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420D8E" w:rsidRPr="00B6712A" w:rsidRDefault="00420D8E" w:rsidP="00420D8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420D8E" w:rsidRPr="00B6712A" w:rsidRDefault="00420D8E" w:rsidP="00420D8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420D8E" w:rsidRPr="00B6712A" w:rsidRDefault="00420D8E" w:rsidP="00420D8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420D8E" w:rsidRPr="00B6712A" w:rsidRDefault="00420D8E" w:rsidP="00420D8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420D8E" w:rsidRDefault="00420D8E" w:rsidP="00420D8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5A9AFD2" w14:textId="77777777" w:rsidR="00420D8E" w:rsidRDefault="00420D8E" w:rsidP="00420D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Integers,</w:t>
            </w:r>
          </w:p>
          <w:p w14:paraId="79CAC91A" w14:textId="77777777" w:rsidR="00420D8E" w:rsidRDefault="00420D8E" w:rsidP="00420D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Integer Operations, </w:t>
            </w:r>
          </w:p>
          <w:p w14:paraId="7391E506" w14:textId="77777777" w:rsidR="00420D8E" w:rsidRDefault="00420D8E" w:rsidP="00420D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and </w:t>
            </w:r>
          </w:p>
          <w:p w14:paraId="3F0C1DAD" w14:textId="77777777" w:rsidR="00420D8E" w:rsidRDefault="00420D8E" w:rsidP="00420D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Absolute Value</w:t>
            </w:r>
          </w:p>
          <w:p w14:paraId="4EDB517C" w14:textId="77777777" w:rsidR="00420D8E" w:rsidRDefault="00420D8E" w:rsidP="00420D8E">
            <w:pPr>
              <w:jc w:val="center"/>
              <w:rPr>
                <w:rFonts w:ascii="Times New Roman" w:hAnsi="Times New Roman"/>
                <w:b/>
              </w:rPr>
            </w:pPr>
          </w:p>
          <w:p w14:paraId="57562329" w14:textId="4ED1E181" w:rsidR="00420D8E" w:rsidRPr="005F084E" w:rsidRDefault="00420D8E" w:rsidP="00420D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64C4FB6F" w14:textId="77777777" w:rsidR="00420D8E" w:rsidRDefault="00420D8E" w:rsidP="00420D8E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textAlignment w:val="auto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Take up paperwork</w:t>
            </w:r>
          </w:p>
          <w:p w14:paraId="73EECEE7" w14:textId="77777777" w:rsidR="00420D8E" w:rsidRDefault="00420D8E" w:rsidP="00420D8E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textAlignment w:val="auto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B845E3E" w14:textId="77777777" w:rsidR="00420D8E" w:rsidRDefault="00420D8E" w:rsidP="00420D8E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textAlignment w:val="auto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102040C6" w:rsidR="00420D8E" w:rsidRPr="0070104D" w:rsidRDefault="00420D8E" w:rsidP="00420D8E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440C0F3E" w14:textId="77777777" w:rsidR="00B344B7" w:rsidRDefault="00B344B7" w:rsidP="00B344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F22D250" w14:textId="77777777" w:rsidR="00B344B7" w:rsidRDefault="00B344B7" w:rsidP="00B344B7">
            <w:pPr>
              <w:pStyle w:val="ListParagraph"/>
              <w:numPr>
                <w:ilvl w:val="0"/>
                <w:numId w:val="2"/>
              </w:numPr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35EB265F" w14:textId="77777777" w:rsidR="00B344B7" w:rsidRPr="00A5158E" w:rsidRDefault="00B344B7" w:rsidP="00B344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Varied Sources</w:t>
            </w:r>
          </w:p>
          <w:p w14:paraId="0CDC60B6" w14:textId="240A8E91" w:rsidR="00420D8E" w:rsidRPr="00BE60E1" w:rsidRDefault="00420D8E" w:rsidP="00420D8E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6C640C59" w:rsidR="00420D8E" w:rsidRPr="009610C1" w:rsidRDefault="00B344B7" w:rsidP="00420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Unit1 Homework 1 Page 7 Problems 13-24 and 37-45 (No Calculator)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2F56C78F" w:rsidR="00420D8E" w:rsidRPr="00103A93" w:rsidRDefault="00420D8E" w:rsidP="00420D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2F3283F4" w14:textId="77777777" w:rsidR="00420D8E" w:rsidRDefault="00420D8E" w:rsidP="00420D8E">
            <w:pPr>
              <w:rPr>
                <w:rFonts w:ascii="Times New Roman" w:hAnsi="Times New Roman"/>
                <w:b/>
                <w:szCs w:val="24"/>
              </w:rPr>
            </w:pPr>
          </w:p>
          <w:p w14:paraId="3FFCFAA9" w14:textId="77777777" w:rsidR="00420D8E" w:rsidRDefault="00420D8E" w:rsidP="00420D8E">
            <w:pPr>
              <w:rPr>
                <w:rFonts w:ascii="Times New Roman" w:hAnsi="Times New Roman"/>
                <w:b/>
                <w:szCs w:val="24"/>
              </w:rPr>
            </w:pPr>
          </w:p>
          <w:p w14:paraId="51BBCA3D" w14:textId="356D0FF1" w:rsidR="00420D8E" w:rsidRPr="0056697E" w:rsidRDefault="00B344B7" w:rsidP="00420D8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Pre-Requisite Materials</w:t>
            </w:r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6BF799C" w14:textId="05087BFE" w:rsidR="00E359C8" w:rsidRPr="00BE60E1" w:rsidRDefault="008234BE" w:rsidP="00BE60E1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 xml:space="preserve">Math 8 </w:t>
      </w:r>
      <w:r w:rsidR="00E359C8" w:rsidRPr="00A346DF">
        <w:rPr>
          <w:rFonts w:ascii="Times New Roman" w:hAnsi="Times New Roman"/>
          <w:b/>
          <w:i/>
        </w:rPr>
        <w:t>Lesson Plans</w:t>
      </w:r>
      <w:r w:rsidR="00177A7E" w:rsidRPr="00A346DF">
        <w:rPr>
          <w:rFonts w:ascii="Times New Roman" w:hAnsi="Times New Roman"/>
          <w:b/>
        </w:rPr>
        <w:t xml:space="preserve">: </w:t>
      </w:r>
      <w:r w:rsidR="00B344B7">
        <w:rPr>
          <w:rFonts w:ascii="Times New Roman" w:hAnsi="Times New Roman"/>
          <w:b/>
        </w:rPr>
        <w:t>Carter, Craft</w:t>
      </w:r>
      <w:r w:rsidR="00420D8E">
        <w:rPr>
          <w:rFonts w:ascii="Times New Roman" w:hAnsi="Times New Roman"/>
          <w:b/>
        </w:rPr>
        <w:t>, Price, Taylor, Zinke</w:t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8057B2" w:rsidRPr="00FE2CB3">
        <w:rPr>
          <w:rFonts w:ascii="Times New Roman" w:hAnsi="Times New Roman"/>
          <w:b/>
        </w:rPr>
        <w:t xml:space="preserve">                     </w:t>
      </w:r>
      <w:r w:rsidR="00FC651D">
        <w:rPr>
          <w:rFonts w:ascii="Times New Roman" w:hAnsi="Times New Roman"/>
          <w:b/>
        </w:rPr>
        <w:t>8</w:t>
      </w:r>
      <w:r w:rsidR="00FF427F" w:rsidRPr="00FE2CB3">
        <w:rPr>
          <w:rFonts w:ascii="Times New Roman" w:hAnsi="Times New Roman"/>
          <w:b/>
        </w:rPr>
        <w:t>-</w:t>
      </w:r>
      <w:r w:rsidR="00B344B7">
        <w:rPr>
          <w:rFonts w:ascii="Times New Roman" w:hAnsi="Times New Roman"/>
          <w:b/>
        </w:rPr>
        <w:t>7</w:t>
      </w:r>
      <w:r w:rsidR="0029537C" w:rsidRPr="00FE2CB3">
        <w:rPr>
          <w:rFonts w:ascii="Times New Roman" w:hAnsi="Times New Roman"/>
          <w:b/>
        </w:rPr>
        <w:t>-</w:t>
      </w:r>
      <w:r w:rsidR="00BE60E1">
        <w:rPr>
          <w:rFonts w:ascii="Times New Roman" w:hAnsi="Times New Roman"/>
          <w:b/>
        </w:rPr>
        <w:t>2</w:t>
      </w:r>
      <w:r w:rsidR="00B344B7">
        <w:rPr>
          <w:rFonts w:ascii="Times New Roman" w:hAnsi="Times New Roman"/>
          <w:b/>
        </w:rPr>
        <w:t>3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  <w:bookmarkStart w:id="0" w:name="_GoBack"/>
      <w:bookmarkEnd w:id="0"/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F83E5" w14:textId="77777777" w:rsidR="00CD61B6" w:rsidRDefault="00CD61B6">
      <w:pPr>
        <w:spacing w:line="20" w:lineRule="exact"/>
      </w:pPr>
    </w:p>
  </w:endnote>
  <w:endnote w:type="continuationSeparator" w:id="0">
    <w:p w14:paraId="5EFB0656" w14:textId="77777777" w:rsidR="00CD61B6" w:rsidRDefault="00CD61B6">
      <w:r>
        <w:t xml:space="preserve"> </w:t>
      </w:r>
    </w:p>
  </w:endnote>
  <w:endnote w:type="continuationNotice" w:id="1">
    <w:p w14:paraId="287B7998" w14:textId="77777777" w:rsidR="00CD61B6" w:rsidRDefault="00CD61B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BC26E" w14:textId="77777777" w:rsidR="00CD61B6" w:rsidRDefault="00CD61B6">
      <w:r>
        <w:separator/>
      </w:r>
    </w:p>
  </w:footnote>
  <w:footnote w:type="continuationSeparator" w:id="0">
    <w:p w14:paraId="083ADC3E" w14:textId="77777777" w:rsidR="00CD61B6" w:rsidRDefault="00CD6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27BA5"/>
    <w:multiLevelType w:val="hybridMultilevel"/>
    <w:tmpl w:val="A8B84EB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0477"/>
    <w:multiLevelType w:val="hybridMultilevel"/>
    <w:tmpl w:val="7854A04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11B8A"/>
    <w:rsid w:val="000462E3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1C1C"/>
    <w:rsid w:val="00197388"/>
    <w:rsid w:val="001A0E3A"/>
    <w:rsid w:val="001B4CE3"/>
    <w:rsid w:val="001B6022"/>
    <w:rsid w:val="001C1DCB"/>
    <w:rsid w:val="001F63AE"/>
    <w:rsid w:val="00232E56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D061B"/>
    <w:rsid w:val="002D4327"/>
    <w:rsid w:val="00344587"/>
    <w:rsid w:val="003741DD"/>
    <w:rsid w:val="003C48E1"/>
    <w:rsid w:val="00414FD5"/>
    <w:rsid w:val="00420D8E"/>
    <w:rsid w:val="0044445C"/>
    <w:rsid w:val="0046388B"/>
    <w:rsid w:val="004A25B6"/>
    <w:rsid w:val="00503A34"/>
    <w:rsid w:val="00505585"/>
    <w:rsid w:val="00506427"/>
    <w:rsid w:val="00537727"/>
    <w:rsid w:val="0056697E"/>
    <w:rsid w:val="00571232"/>
    <w:rsid w:val="005B1B5A"/>
    <w:rsid w:val="005F084E"/>
    <w:rsid w:val="005F3892"/>
    <w:rsid w:val="005F7472"/>
    <w:rsid w:val="00620FAE"/>
    <w:rsid w:val="00641ECE"/>
    <w:rsid w:val="006542DB"/>
    <w:rsid w:val="006574C2"/>
    <w:rsid w:val="0070104D"/>
    <w:rsid w:val="00703B78"/>
    <w:rsid w:val="007272EC"/>
    <w:rsid w:val="00732D50"/>
    <w:rsid w:val="00747A77"/>
    <w:rsid w:val="0075109D"/>
    <w:rsid w:val="007C6492"/>
    <w:rsid w:val="007F66FC"/>
    <w:rsid w:val="0080421D"/>
    <w:rsid w:val="008057B2"/>
    <w:rsid w:val="00806B92"/>
    <w:rsid w:val="00812FC8"/>
    <w:rsid w:val="008234BE"/>
    <w:rsid w:val="00846D2D"/>
    <w:rsid w:val="00891C2D"/>
    <w:rsid w:val="00892725"/>
    <w:rsid w:val="008B108D"/>
    <w:rsid w:val="008B42C2"/>
    <w:rsid w:val="008C7546"/>
    <w:rsid w:val="009279ED"/>
    <w:rsid w:val="00942CFC"/>
    <w:rsid w:val="00947396"/>
    <w:rsid w:val="00954AA8"/>
    <w:rsid w:val="009610C1"/>
    <w:rsid w:val="009B59C3"/>
    <w:rsid w:val="009C1390"/>
    <w:rsid w:val="009C1D36"/>
    <w:rsid w:val="009E12EA"/>
    <w:rsid w:val="009E1A38"/>
    <w:rsid w:val="009F1A77"/>
    <w:rsid w:val="009F6239"/>
    <w:rsid w:val="00A30428"/>
    <w:rsid w:val="00A346DF"/>
    <w:rsid w:val="00A51D77"/>
    <w:rsid w:val="00AA20E9"/>
    <w:rsid w:val="00AA6454"/>
    <w:rsid w:val="00AB67BD"/>
    <w:rsid w:val="00AF2E6A"/>
    <w:rsid w:val="00B344B7"/>
    <w:rsid w:val="00B5795E"/>
    <w:rsid w:val="00B6712A"/>
    <w:rsid w:val="00B8549B"/>
    <w:rsid w:val="00B857EC"/>
    <w:rsid w:val="00B911B4"/>
    <w:rsid w:val="00B97FA7"/>
    <w:rsid w:val="00BE4040"/>
    <w:rsid w:val="00BE60E1"/>
    <w:rsid w:val="00C1179B"/>
    <w:rsid w:val="00C12178"/>
    <w:rsid w:val="00C358B0"/>
    <w:rsid w:val="00C645DE"/>
    <w:rsid w:val="00CD61B6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000"/>
    <w:rsid w:val="00DE4325"/>
    <w:rsid w:val="00E04552"/>
    <w:rsid w:val="00E10A31"/>
    <w:rsid w:val="00E14E0C"/>
    <w:rsid w:val="00E359C8"/>
    <w:rsid w:val="00E74DFB"/>
    <w:rsid w:val="00E758E8"/>
    <w:rsid w:val="00E8545C"/>
    <w:rsid w:val="00EB4937"/>
    <w:rsid w:val="00F23DE8"/>
    <w:rsid w:val="00F4622A"/>
    <w:rsid w:val="00F54D3E"/>
    <w:rsid w:val="00F65BD2"/>
    <w:rsid w:val="00F66679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402415F1-73F4-8E40-AD89-42DA1021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3</cp:revision>
  <cp:lastPrinted>2021-08-04T01:26:00Z</cp:lastPrinted>
  <dcterms:created xsi:type="dcterms:W3CDTF">2023-07-25T17:02:00Z</dcterms:created>
  <dcterms:modified xsi:type="dcterms:W3CDTF">2023-07-25T17:08:00Z</dcterms:modified>
</cp:coreProperties>
</file>