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A26A" w14:textId="40D25C0D" w:rsidR="00EB4937" w:rsidRPr="00AD03CC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D03CC">
        <w:rPr>
          <w:rFonts w:ascii="Times New Roman" w:hAnsi="Times New Roman"/>
          <w:spacing w:val="-3"/>
          <w:sz w:val="20"/>
        </w:rPr>
        <w:t>Teacher:</w:t>
      </w:r>
      <w:r w:rsidR="00AD03CC" w:rsidRPr="00AD03CC">
        <w:rPr>
          <w:rFonts w:ascii="Times New Roman" w:hAnsi="Times New Roman"/>
          <w:spacing w:val="-3"/>
          <w:sz w:val="20"/>
        </w:rPr>
        <w:t xml:space="preserve"> D. Guin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137D9E" w:rsidRPr="00AD03CC">
        <w:rPr>
          <w:rFonts w:ascii="Times New Roman" w:hAnsi="Times New Roman"/>
          <w:spacing w:val="-3"/>
          <w:sz w:val="20"/>
        </w:rPr>
        <w:tab/>
      </w:r>
      <w:r w:rsidR="00733D70">
        <w:rPr>
          <w:rFonts w:ascii="Times New Roman" w:hAnsi="Times New Roman"/>
          <w:spacing w:val="-3"/>
          <w:sz w:val="20"/>
        </w:rPr>
        <w:t xml:space="preserve">                           </w:t>
      </w:r>
      <w:r w:rsidR="00EE509B">
        <w:rPr>
          <w:rFonts w:ascii="Times New Roman" w:hAnsi="Times New Roman"/>
          <w:spacing w:val="-3"/>
          <w:sz w:val="20"/>
        </w:rPr>
        <w:t xml:space="preserve">  </w:t>
      </w:r>
      <w:r w:rsidR="00733D70">
        <w:rPr>
          <w:rFonts w:ascii="Times New Roman" w:hAnsi="Times New Roman"/>
          <w:spacing w:val="-3"/>
          <w:sz w:val="20"/>
        </w:rPr>
        <w:t xml:space="preserve">    </w:t>
      </w:r>
      <w:r w:rsidR="00137D9E" w:rsidRPr="00AD03CC">
        <w:rPr>
          <w:rFonts w:ascii="Times New Roman" w:hAnsi="Times New Roman"/>
          <w:spacing w:val="-3"/>
          <w:sz w:val="20"/>
        </w:rPr>
        <w:t>We</w:t>
      </w:r>
      <w:r w:rsidR="005F7472" w:rsidRPr="00AD03CC">
        <w:rPr>
          <w:rFonts w:ascii="Times New Roman" w:hAnsi="Times New Roman"/>
          <w:spacing w:val="-3"/>
          <w:sz w:val="20"/>
        </w:rPr>
        <w:t xml:space="preserve">ek of:  </w:t>
      </w:r>
      <w:r w:rsidR="007D7B62">
        <w:rPr>
          <w:rFonts w:ascii="Times New Roman" w:hAnsi="Times New Roman"/>
          <w:spacing w:val="-3"/>
          <w:sz w:val="20"/>
        </w:rPr>
        <w:t xml:space="preserve"> May 1</w:t>
      </w:r>
      <w:r w:rsidR="00EE4968">
        <w:rPr>
          <w:rFonts w:ascii="Times New Roman" w:hAnsi="Times New Roman"/>
          <w:spacing w:val="-3"/>
          <w:sz w:val="20"/>
        </w:rPr>
        <w:t>3</w:t>
      </w:r>
      <w:bookmarkStart w:id="0" w:name="_GoBack"/>
      <w:bookmarkEnd w:id="0"/>
      <w:r w:rsidR="007D7B62">
        <w:rPr>
          <w:rFonts w:ascii="Times New Roman" w:hAnsi="Times New Roman"/>
          <w:spacing w:val="-3"/>
          <w:sz w:val="20"/>
        </w:rPr>
        <w:t>-1</w:t>
      </w:r>
      <w:r w:rsidR="00EE4968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</w:rPr>
        <w:t>,</w:t>
      </w:r>
      <w:r w:rsidR="0073331F" w:rsidRPr="00AD03CC">
        <w:rPr>
          <w:rFonts w:ascii="Times New Roman" w:hAnsi="Times New Roman"/>
          <w:spacing w:val="-3"/>
          <w:sz w:val="20"/>
        </w:rPr>
        <w:t xml:space="preserve"> </w:t>
      </w:r>
      <w:r w:rsidR="00EE4968">
        <w:rPr>
          <w:rFonts w:ascii="Times New Roman" w:hAnsi="Times New Roman"/>
          <w:spacing w:val="-3"/>
          <w:sz w:val="20"/>
        </w:rPr>
        <w:t>2024</w:t>
      </w:r>
      <w:r w:rsidRPr="00AD03CC">
        <w:rPr>
          <w:rFonts w:ascii="Times New Roman" w:hAnsi="Times New Roman"/>
          <w:spacing w:val="-3"/>
          <w:sz w:val="20"/>
        </w:rPr>
        <w:tab/>
      </w:r>
      <w:r w:rsidRPr="00AD03CC">
        <w:rPr>
          <w:rFonts w:ascii="Times New Roman" w:hAnsi="Times New Roman"/>
          <w:spacing w:val="-3"/>
          <w:sz w:val="20"/>
        </w:rPr>
        <w:tab/>
        <w:t>Subject:</w:t>
      </w:r>
      <w:r w:rsidR="005F7472" w:rsidRPr="00AD03CC">
        <w:rPr>
          <w:rFonts w:ascii="Times New Roman" w:hAnsi="Times New Roman"/>
          <w:spacing w:val="-3"/>
          <w:sz w:val="20"/>
        </w:rPr>
        <w:t xml:space="preserve">  </w:t>
      </w:r>
      <w:r w:rsidR="000B1EF9" w:rsidRPr="00AD03CC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9C7677" w:rsidRPr="00AD03CC">
        <w:rPr>
          <w:rFonts w:ascii="Times New Roman" w:hAnsi="Times New Roman"/>
          <w:spacing w:val="-3"/>
          <w:sz w:val="20"/>
        </w:rPr>
        <w:t xml:space="preserve"> Math      </w:t>
      </w:r>
      <w:r w:rsidR="005F7472" w:rsidRPr="00AD03CC">
        <w:rPr>
          <w:rFonts w:ascii="Times New Roman" w:hAnsi="Times New Roman"/>
          <w:spacing w:val="-3"/>
          <w:sz w:val="20"/>
        </w:rPr>
        <w:tab/>
        <w:t xml:space="preserve">Period:  </w:t>
      </w:r>
      <w:r w:rsidR="00260E66">
        <w:rPr>
          <w:rFonts w:ascii="Times New Roman" w:hAnsi="Times New Roman"/>
          <w:spacing w:val="-3"/>
          <w:sz w:val="20"/>
        </w:rPr>
        <w:t>2</w:t>
      </w:r>
      <w:r w:rsidR="00EE509B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1635D75" w14:textId="77777777" w:rsidTr="0075109D">
        <w:tc>
          <w:tcPr>
            <w:tcW w:w="490" w:type="dxa"/>
            <w:shd w:val="pct15" w:color="auto" w:fill="auto"/>
          </w:tcPr>
          <w:p w14:paraId="7DE48D0D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404360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09A037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F8399E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6B55E88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6F87927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054C764F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7D7B62" w14:paraId="0B9EE024" w14:textId="77777777" w:rsidTr="002C03DF">
        <w:tc>
          <w:tcPr>
            <w:tcW w:w="490" w:type="dxa"/>
            <w:shd w:val="pct15" w:color="auto" w:fill="auto"/>
          </w:tcPr>
          <w:p w14:paraId="3C054A83" w14:textId="77777777" w:rsidR="007D7B62" w:rsidRDefault="007D7B62" w:rsidP="007D7B6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2086AD8" w14:textId="77777777" w:rsidR="007D7B62" w:rsidRDefault="007D7B62" w:rsidP="007D7B6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07F79F7D" w14:textId="77777777" w:rsidR="007D7B62" w:rsidRDefault="007D7B62" w:rsidP="007D7B6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1AE28AC" w14:textId="77777777" w:rsidR="007D7B62" w:rsidRDefault="007D7B62" w:rsidP="007D7B62"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Review concepts from </w:t>
            </w:r>
            <w:r>
              <w:rPr>
                <w:rFonts w:ascii="Times New Roman" w:hAnsi="Times New Roman"/>
                <w:spacing w:val="-2"/>
                <w:sz w:val="20"/>
              </w:rPr>
              <w:t>1st and 2</w:t>
            </w:r>
            <w:r w:rsidRPr="00DE58A6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  <w:tc>
          <w:tcPr>
            <w:tcW w:w="2970" w:type="dxa"/>
          </w:tcPr>
          <w:p w14:paraId="2DF66E8E" w14:textId="7C250BB6" w:rsidR="007D7B62" w:rsidRDefault="007D7B62" w:rsidP="007D7B6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61FC0417" w14:textId="77777777" w:rsidR="007D7B62" w:rsidRDefault="007D7B62" w:rsidP="007D7B6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C35E3A3" w14:textId="77777777" w:rsidR="007D7B62" w:rsidRDefault="007D7B62" w:rsidP="007D7B6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A6AB2AA" w14:textId="77777777" w:rsidR="007D7B62" w:rsidRDefault="007D7B62" w:rsidP="007D7B6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A55046A" w14:textId="77777777" w:rsidR="007D7B62" w:rsidRDefault="007D7B62" w:rsidP="007D7B6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A973C7C" w14:textId="77777777" w:rsidR="007D7B62" w:rsidRDefault="007D7B62" w:rsidP="007D7B6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56F8430D" w14:textId="236F9AC8" w:rsidR="007D7B62" w:rsidRDefault="009D4C4E" w:rsidP="007D7B6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</w:tc>
        <w:tc>
          <w:tcPr>
            <w:tcW w:w="1620" w:type="dxa"/>
          </w:tcPr>
          <w:p w14:paraId="0D313A0B" w14:textId="0124B053" w:rsidR="007D7B62" w:rsidRDefault="00EE4968" w:rsidP="007D7B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14:paraId="348C7630" w14:textId="77777777" w:rsidR="007D7B62" w:rsidRDefault="007D7B62" w:rsidP="007D7B62">
            <w:r w:rsidRPr="002D6572">
              <w:rPr>
                <w:rFonts w:ascii="Times New Roman" w:hAnsi="Times New Roman"/>
                <w:spacing w:val="-2"/>
                <w:sz w:val="20"/>
              </w:rPr>
              <w:t>All standards from 2</w:t>
            </w:r>
            <w:r w:rsidRPr="002D6572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2D6572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</w:tr>
      <w:tr w:rsidR="00EE4968" w14:paraId="67DAE8BD" w14:textId="77777777" w:rsidTr="004B2541">
        <w:tc>
          <w:tcPr>
            <w:tcW w:w="490" w:type="dxa"/>
            <w:shd w:val="pct15" w:color="auto" w:fill="auto"/>
          </w:tcPr>
          <w:p w14:paraId="69096A3E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293DA9F6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DAE0940" w14:textId="77777777" w:rsidR="00EE4968" w:rsidRDefault="00EE4968" w:rsidP="00EE4968"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Review concepts from </w:t>
            </w:r>
            <w:r>
              <w:rPr>
                <w:rFonts w:ascii="Times New Roman" w:hAnsi="Times New Roman"/>
                <w:spacing w:val="-2"/>
                <w:sz w:val="20"/>
              </w:rPr>
              <w:t>1st and 2</w:t>
            </w:r>
            <w:r w:rsidRPr="00DE58A6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  <w:tc>
          <w:tcPr>
            <w:tcW w:w="2970" w:type="dxa"/>
          </w:tcPr>
          <w:p w14:paraId="67502D26" w14:textId="734BF78E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09E0ED57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4FDD09D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838DEBD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8C5F257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CEEF336" w14:textId="77777777" w:rsidR="00EE4968" w:rsidRDefault="00EE4968" w:rsidP="00EE496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45F51EE8" w14:textId="2957BA8D" w:rsidR="00EE4968" w:rsidRDefault="00EE4968" w:rsidP="00EE496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</w:tc>
        <w:tc>
          <w:tcPr>
            <w:tcW w:w="1620" w:type="dxa"/>
          </w:tcPr>
          <w:p w14:paraId="67AF7E46" w14:textId="46070540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14:paraId="528C3505" w14:textId="77777777" w:rsidR="00EE4968" w:rsidRDefault="00EE4968" w:rsidP="00EE4968">
            <w:r w:rsidRPr="002D6572">
              <w:rPr>
                <w:rFonts w:ascii="Times New Roman" w:hAnsi="Times New Roman"/>
                <w:spacing w:val="-2"/>
                <w:sz w:val="20"/>
              </w:rPr>
              <w:t>All standards from 2</w:t>
            </w:r>
            <w:r w:rsidRPr="002D6572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2D6572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</w:tr>
      <w:tr w:rsidR="00EE4968" w14:paraId="09C49420" w14:textId="77777777" w:rsidTr="0075109D">
        <w:tc>
          <w:tcPr>
            <w:tcW w:w="490" w:type="dxa"/>
            <w:shd w:val="pct15" w:color="auto" w:fill="auto"/>
          </w:tcPr>
          <w:p w14:paraId="541F9864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B260639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5CC9A700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022C141" w14:textId="77777777" w:rsidR="00EE4968" w:rsidRDefault="00EE4968" w:rsidP="00EE4968">
            <w:pPr>
              <w:rPr>
                <w:rFonts w:ascii="Times New Roman" w:hAnsi="Times New Roman"/>
                <w:spacing w:val="-2"/>
                <w:sz w:val="20"/>
              </w:rPr>
            </w:pPr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Review concepts from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DE58A6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&amp; </w:t>
            </w:r>
            <w:r w:rsidRPr="00A525AD">
              <w:rPr>
                <w:rFonts w:ascii="Times New Roman" w:hAnsi="Times New Roman"/>
                <w:spacing w:val="-2"/>
                <w:sz w:val="20"/>
              </w:rPr>
              <w:t>2</w:t>
            </w:r>
            <w:r w:rsidRPr="00A525AD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  <w:p w14:paraId="3F18933A" w14:textId="667C9EFA" w:rsidR="00EE4968" w:rsidRDefault="00EE4968" w:rsidP="00EE4968">
            <w:r>
              <w:rPr>
                <w:rFonts w:ascii="Times New Roman" w:hAnsi="Times New Roman"/>
                <w:spacing w:val="-2"/>
                <w:sz w:val="20"/>
              </w:rPr>
              <w:t>AWARDS  DAY</w:t>
            </w:r>
          </w:p>
        </w:tc>
        <w:tc>
          <w:tcPr>
            <w:tcW w:w="2970" w:type="dxa"/>
          </w:tcPr>
          <w:p w14:paraId="7E5FFFB0" w14:textId="33B2E778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resources.</w:t>
            </w:r>
          </w:p>
          <w:p w14:paraId="43E0F2BB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7CCCA13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6710215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6869CEE5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E331D5B" w14:textId="77777777" w:rsidR="00EE4968" w:rsidRDefault="00EE4968" w:rsidP="00EE496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14939ED4" w14:textId="12F8187E" w:rsidR="00EE4968" w:rsidRDefault="00EE4968" w:rsidP="00EE496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</w:tc>
        <w:tc>
          <w:tcPr>
            <w:tcW w:w="1620" w:type="dxa"/>
          </w:tcPr>
          <w:p w14:paraId="7E40ED66" w14:textId="1D002C48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14:paraId="1BE05FB6" w14:textId="77777777" w:rsidR="00EE4968" w:rsidRDefault="00EE4968" w:rsidP="00EE4968">
            <w:r w:rsidRPr="002D6572">
              <w:rPr>
                <w:rFonts w:ascii="Times New Roman" w:hAnsi="Times New Roman"/>
                <w:spacing w:val="-2"/>
                <w:sz w:val="20"/>
              </w:rPr>
              <w:t>All standards from 2</w:t>
            </w:r>
            <w:r w:rsidRPr="002D6572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2D6572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</w:tr>
      <w:tr w:rsidR="00EE4968" w14:paraId="4248B283" w14:textId="77777777" w:rsidTr="0075109D">
        <w:tc>
          <w:tcPr>
            <w:tcW w:w="490" w:type="dxa"/>
            <w:shd w:val="pct15" w:color="auto" w:fill="auto"/>
          </w:tcPr>
          <w:p w14:paraId="55733C48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0DC79E3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53CCA3C" w14:textId="77777777" w:rsidR="00EE4968" w:rsidRDefault="00EE4968" w:rsidP="00EE4968"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Review concepts from </w:t>
            </w: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DE58A6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&amp; </w:t>
            </w:r>
            <w:r w:rsidRPr="00A525AD">
              <w:rPr>
                <w:rFonts w:ascii="Times New Roman" w:hAnsi="Times New Roman"/>
                <w:spacing w:val="-2"/>
                <w:sz w:val="20"/>
              </w:rPr>
              <w:t>2</w:t>
            </w:r>
            <w:r w:rsidRPr="00A525AD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A525AD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  <w:tc>
          <w:tcPr>
            <w:tcW w:w="2970" w:type="dxa"/>
          </w:tcPr>
          <w:p w14:paraId="4880FE58" w14:textId="7254C36B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textbook resources.</w:t>
            </w:r>
          </w:p>
          <w:p w14:paraId="17AA6397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EBB67BA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6873C89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D2A3840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7BCB90F" w14:textId="77777777" w:rsidR="00EE4968" w:rsidRDefault="00EE4968" w:rsidP="00EE496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E1424B4" w14:textId="25DDFEB6" w:rsidR="00EE4968" w:rsidRDefault="00EE4968" w:rsidP="00EE496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</w:tc>
        <w:tc>
          <w:tcPr>
            <w:tcW w:w="1620" w:type="dxa"/>
          </w:tcPr>
          <w:p w14:paraId="25D0E655" w14:textId="2DE56D5F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14:paraId="5A2115A8" w14:textId="77777777" w:rsidR="00EE4968" w:rsidRDefault="00EE4968" w:rsidP="00EE4968">
            <w:r w:rsidRPr="002D6572">
              <w:rPr>
                <w:rFonts w:ascii="Times New Roman" w:hAnsi="Times New Roman"/>
                <w:spacing w:val="-2"/>
                <w:sz w:val="20"/>
              </w:rPr>
              <w:t>All standards from 2</w:t>
            </w:r>
            <w:r w:rsidRPr="002D6572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 w:rsidRPr="002D6572">
              <w:rPr>
                <w:rFonts w:ascii="Times New Roman" w:hAnsi="Times New Roman"/>
                <w:spacing w:val="-2"/>
                <w:sz w:val="20"/>
              </w:rPr>
              <w:t xml:space="preserve"> semester</w:t>
            </w:r>
          </w:p>
        </w:tc>
      </w:tr>
      <w:tr w:rsidR="00EE4968" w14:paraId="4CEC289B" w14:textId="77777777" w:rsidTr="0075109D">
        <w:tc>
          <w:tcPr>
            <w:tcW w:w="490" w:type="dxa"/>
            <w:shd w:val="pct15" w:color="auto" w:fill="auto"/>
          </w:tcPr>
          <w:p w14:paraId="79F51551" w14:textId="77777777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A3FBA70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9E037D4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79CA6B05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6578A90F" w14:textId="77777777" w:rsidR="00EE4968" w:rsidRDefault="00EE4968" w:rsidP="00EE496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FA833B" w14:textId="2021B091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Final Exams </w:t>
            </w:r>
          </w:p>
        </w:tc>
        <w:tc>
          <w:tcPr>
            <w:tcW w:w="2970" w:type="dxa"/>
          </w:tcPr>
          <w:p w14:paraId="295CB578" w14:textId="7CA20BF5" w:rsidR="00EE4968" w:rsidRDefault="00EE4968" w:rsidP="00EE496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Exams</w:t>
            </w:r>
          </w:p>
        </w:tc>
        <w:tc>
          <w:tcPr>
            <w:tcW w:w="2700" w:type="dxa"/>
          </w:tcPr>
          <w:p w14:paraId="32F0F0D6" w14:textId="056DFA8F" w:rsidR="00EE4968" w:rsidRDefault="00EE4968" w:rsidP="00EE496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Exams</w:t>
            </w:r>
          </w:p>
        </w:tc>
        <w:tc>
          <w:tcPr>
            <w:tcW w:w="2070" w:type="dxa"/>
          </w:tcPr>
          <w:p w14:paraId="60540DF1" w14:textId="6731E410" w:rsidR="00EE4968" w:rsidRDefault="00EE4968" w:rsidP="00EE496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Exams</w:t>
            </w:r>
          </w:p>
        </w:tc>
        <w:tc>
          <w:tcPr>
            <w:tcW w:w="1620" w:type="dxa"/>
          </w:tcPr>
          <w:p w14:paraId="13A7CC57" w14:textId="000728C9" w:rsidR="00EE4968" w:rsidRDefault="00EE4968" w:rsidP="00EE49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Exams</w:t>
            </w:r>
          </w:p>
        </w:tc>
        <w:tc>
          <w:tcPr>
            <w:tcW w:w="2970" w:type="dxa"/>
          </w:tcPr>
          <w:p w14:paraId="2756EDC3" w14:textId="06607CAF" w:rsidR="00EE4968" w:rsidRDefault="00EE4968" w:rsidP="00EE4968">
            <w:r>
              <w:rPr>
                <w:rFonts w:ascii="Times New Roman" w:hAnsi="Times New Roman"/>
                <w:spacing w:val="-2"/>
                <w:sz w:val="20"/>
              </w:rPr>
              <w:t>Final Exams</w:t>
            </w:r>
          </w:p>
        </w:tc>
      </w:tr>
    </w:tbl>
    <w:p w14:paraId="1ADEA930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B0D58F9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C555" w14:textId="77777777" w:rsidR="00463F10" w:rsidRDefault="00463F10">
      <w:pPr>
        <w:spacing w:line="20" w:lineRule="exact"/>
      </w:pPr>
    </w:p>
  </w:endnote>
  <w:endnote w:type="continuationSeparator" w:id="0">
    <w:p w14:paraId="1C2EDE51" w14:textId="77777777" w:rsidR="00463F10" w:rsidRDefault="00463F10">
      <w:r>
        <w:t xml:space="preserve"> </w:t>
      </w:r>
    </w:p>
  </w:endnote>
  <w:endnote w:type="continuationNotice" w:id="1">
    <w:p w14:paraId="03B36D2A" w14:textId="77777777" w:rsidR="00463F10" w:rsidRDefault="00463F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2490" w14:textId="77777777" w:rsidR="00463F10" w:rsidRDefault="00463F10">
      <w:r>
        <w:separator/>
      </w:r>
    </w:p>
  </w:footnote>
  <w:footnote w:type="continuationSeparator" w:id="0">
    <w:p w14:paraId="3930B051" w14:textId="77777777" w:rsidR="00463F10" w:rsidRDefault="0046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668"/>
    <w:rsid w:val="00013F7E"/>
    <w:rsid w:val="0001570B"/>
    <w:rsid w:val="000B1EF9"/>
    <w:rsid w:val="00134B8D"/>
    <w:rsid w:val="00137D9E"/>
    <w:rsid w:val="001627D6"/>
    <w:rsid w:val="00187168"/>
    <w:rsid w:val="001E3C78"/>
    <w:rsid w:val="001E564E"/>
    <w:rsid w:val="002551A2"/>
    <w:rsid w:val="00260E66"/>
    <w:rsid w:val="00285F54"/>
    <w:rsid w:val="002920D3"/>
    <w:rsid w:val="002E6865"/>
    <w:rsid w:val="003C168F"/>
    <w:rsid w:val="00463F10"/>
    <w:rsid w:val="004D0AAD"/>
    <w:rsid w:val="00522CA6"/>
    <w:rsid w:val="005A07AE"/>
    <w:rsid w:val="005C1A24"/>
    <w:rsid w:val="005F7472"/>
    <w:rsid w:val="00690459"/>
    <w:rsid w:val="00693C44"/>
    <w:rsid w:val="00704E60"/>
    <w:rsid w:val="0073331F"/>
    <w:rsid w:val="00733D70"/>
    <w:rsid w:val="00746AEA"/>
    <w:rsid w:val="0075109D"/>
    <w:rsid w:val="00767013"/>
    <w:rsid w:val="007C6492"/>
    <w:rsid w:val="007D7B62"/>
    <w:rsid w:val="00827F81"/>
    <w:rsid w:val="00892725"/>
    <w:rsid w:val="008B108D"/>
    <w:rsid w:val="009053D4"/>
    <w:rsid w:val="0092185F"/>
    <w:rsid w:val="009279ED"/>
    <w:rsid w:val="009C1390"/>
    <w:rsid w:val="009C1E94"/>
    <w:rsid w:val="009C7677"/>
    <w:rsid w:val="009D4C4E"/>
    <w:rsid w:val="00A30428"/>
    <w:rsid w:val="00A3176A"/>
    <w:rsid w:val="00A4061B"/>
    <w:rsid w:val="00AC7401"/>
    <w:rsid w:val="00AD03CC"/>
    <w:rsid w:val="00AD684F"/>
    <w:rsid w:val="00B05A9F"/>
    <w:rsid w:val="00B20FB1"/>
    <w:rsid w:val="00B43112"/>
    <w:rsid w:val="00B54477"/>
    <w:rsid w:val="00B8549B"/>
    <w:rsid w:val="00B97E65"/>
    <w:rsid w:val="00BB5663"/>
    <w:rsid w:val="00C1179B"/>
    <w:rsid w:val="00C40C51"/>
    <w:rsid w:val="00CD4EC2"/>
    <w:rsid w:val="00D06EDC"/>
    <w:rsid w:val="00DE1EF3"/>
    <w:rsid w:val="00DE4325"/>
    <w:rsid w:val="00DE58A6"/>
    <w:rsid w:val="00E20E74"/>
    <w:rsid w:val="00E41EFF"/>
    <w:rsid w:val="00E75CA5"/>
    <w:rsid w:val="00E968BA"/>
    <w:rsid w:val="00EB4937"/>
    <w:rsid w:val="00ED39CC"/>
    <w:rsid w:val="00EE4968"/>
    <w:rsid w:val="00EE509B"/>
    <w:rsid w:val="00F4622A"/>
    <w:rsid w:val="00F65BD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3D673"/>
  <w15:docId w15:val="{E4B974F6-C184-4BA5-BB2E-B6209CE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21</cp:revision>
  <cp:lastPrinted>2019-05-14T12:10:00Z</cp:lastPrinted>
  <dcterms:created xsi:type="dcterms:W3CDTF">2014-10-30T20:31:00Z</dcterms:created>
  <dcterms:modified xsi:type="dcterms:W3CDTF">2024-05-06T12:27:00Z</dcterms:modified>
</cp:coreProperties>
</file>