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D497E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D497E" w:rsidRPr="009610C1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A746F1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</w:p>
          <w:p w14:paraId="5CF4E712" w14:textId="1648C4A0" w:rsidR="00ED497E" w:rsidRDefault="002A56CD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</w:t>
            </w:r>
          </w:p>
          <w:p w14:paraId="00ABF3BD" w14:textId="0A6FD6F0" w:rsidR="002A56CD" w:rsidRDefault="002A56CD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3A517907" w14:textId="77777777" w:rsidR="00ED497E" w:rsidRDefault="00ED497E" w:rsidP="00ED497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7F957134" w:rsidR="00ED497E" w:rsidRPr="009D04AF" w:rsidRDefault="00ED497E" w:rsidP="00ED49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2324C4B0" w:rsidR="00ED497E" w:rsidRPr="004F135F" w:rsidRDefault="00ED497E" w:rsidP="002A56C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40280007" w:rsidR="00ED497E" w:rsidRPr="002A56CD" w:rsidRDefault="00ED497E" w:rsidP="002A56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5995F0DF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1A6AA472" w:rsidR="00ED497E" w:rsidRPr="009D04AF" w:rsidRDefault="00ED497E" w:rsidP="002A56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ED497E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  <w:p w14:paraId="1FA9854E" w14:textId="77777777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ED497E" w:rsidRPr="009D04AF" w:rsidRDefault="00ED497E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56C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2A56CD" w:rsidRPr="00B6712A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3C949F7" w14:textId="77777777" w:rsidR="002A56CD" w:rsidRDefault="002A56CD" w:rsidP="002A56CD">
            <w:pPr>
              <w:rPr>
                <w:rFonts w:ascii="Times New Roman" w:hAnsi="Times New Roman"/>
                <w:b/>
              </w:rPr>
            </w:pPr>
          </w:p>
          <w:p w14:paraId="5C273742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677FD776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2E79A6B4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BFD2342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093E429E" w:rsidR="002A56CD" w:rsidRPr="009D04AF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48E5E3F" w14:textId="77777777" w:rsidR="002A56CD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4C26F3A" w14:textId="77777777" w:rsidR="002A56CD" w:rsidRPr="00636AFA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231E3D4" w14:textId="77777777" w:rsidR="002A56CD" w:rsidRPr="00A5158E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EFE1B1A" w:rsidR="002A56CD" w:rsidRPr="002A56CD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A56CD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E1C592B" w14:textId="77777777" w:rsidR="002A56CD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095AF12" w14:textId="77777777" w:rsidR="002A56CD" w:rsidRPr="00997C06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196A2779" w:rsidR="002A56CD" w:rsidRPr="00ED497E" w:rsidRDefault="002A56CD" w:rsidP="002A56C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77657939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Quiz 5-3 Review</w:t>
            </w:r>
          </w:p>
        </w:tc>
        <w:tc>
          <w:tcPr>
            <w:tcW w:w="1620" w:type="dxa"/>
          </w:tcPr>
          <w:p w14:paraId="0AE87666" w14:textId="77777777" w:rsidR="002A56CD" w:rsidRDefault="002A56CD" w:rsidP="002A56C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B877B3" w14:textId="77777777" w:rsidR="002A56CD" w:rsidRDefault="002A56CD" w:rsidP="002A56CD">
            <w:pPr>
              <w:rPr>
                <w:rFonts w:ascii="Times New Roman" w:hAnsi="Times New Roman"/>
                <w:b/>
                <w:szCs w:val="24"/>
              </w:rPr>
            </w:pPr>
          </w:p>
          <w:p w14:paraId="66D4F966" w14:textId="77777777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370A310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632C4A98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72A6C53" w14:textId="1312CFBE" w:rsidR="002A56CD" w:rsidRPr="009D04AF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A56C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D6E8EDD" w14:textId="77777777" w:rsidR="002A56CD" w:rsidRDefault="002A56CD" w:rsidP="002A56CD">
            <w:pPr>
              <w:rPr>
                <w:rFonts w:ascii="Times New Roman" w:hAnsi="Times New Roman"/>
                <w:b/>
                <w:spacing w:val="-2"/>
              </w:rPr>
            </w:pPr>
          </w:p>
          <w:p w14:paraId="256B8E80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2A4692A7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074D573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4D2D933D" w:rsidR="002A56CD" w:rsidRPr="009D04AF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2103709" w14:textId="77777777" w:rsidR="002A56CD" w:rsidRPr="00ED497E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ED497E"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217671D5" w14:textId="68766BBE" w:rsidR="002A56CD" w:rsidRPr="003B6899" w:rsidRDefault="002A56CD" w:rsidP="002A56C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473966D9" w14:textId="77777777" w:rsidR="002A56CD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02B7AE9" w14:textId="77777777" w:rsidR="002A56CD" w:rsidRPr="00997C06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F16FB96" w:rsidR="002A56CD" w:rsidRPr="007C4E3C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8544FDF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57 and 58</w:t>
            </w:r>
          </w:p>
        </w:tc>
        <w:tc>
          <w:tcPr>
            <w:tcW w:w="1620" w:type="dxa"/>
          </w:tcPr>
          <w:p w14:paraId="3588FA66" w14:textId="77777777" w:rsidR="002A56CD" w:rsidRDefault="002A56CD" w:rsidP="002A56C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2FAF378" w14:textId="77777777" w:rsidR="002A56CD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1A76C590" w14:textId="16D22BC4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05B2952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44D09C0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2A7BF839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70EE64A4" w:rsidR="002A56CD" w:rsidRPr="00243E4B" w:rsidRDefault="002A56CD" w:rsidP="002A56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2A56C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02F055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6CAB6D5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09D4EDF0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48B8BA86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71D87234" w14:textId="77777777" w:rsidR="002A56CD" w:rsidRDefault="002A56CD" w:rsidP="002A56CD">
            <w:pPr>
              <w:rPr>
                <w:rFonts w:ascii="Times New Roman" w:hAnsi="Times New Roman"/>
                <w:b/>
                <w:spacing w:val="-2"/>
              </w:rPr>
            </w:pPr>
          </w:p>
          <w:p w14:paraId="0E6675E3" w14:textId="17A238B1" w:rsidR="002A56CD" w:rsidRPr="009D04AF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781AF57" w14:textId="77777777" w:rsidR="002A56CD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3078B0" w14:textId="77777777" w:rsidR="002A56CD" w:rsidRPr="00636AFA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F930134" w14:textId="77777777" w:rsidR="002A56CD" w:rsidRPr="00A5158E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25A21F1A" w:rsidR="002A56CD" w:rsidRPr="007A6DCE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B689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AA61CD6" w14:textId="77777777" w:rsidR="002A56CD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1AD2BBC" w14:textId="77777777" w:rsidR="002A56CD" w:rsidRPr="00997C06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4B73BE03" w:rsidR="002A56CD" w:rsidRPr="009D04AF" w:rsidRDefault="002A56CD" w:rsidP="002A56C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BFA600E" w:rsidR="002A56CD" w:rsidRPr="00997C06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61</w:t>
            </w:r>
          </w:p>
        </w:tc>
        <w:tc>
          <w:tcPr>
            <w:tcW w:w="1620" w:type="dxa"/>
          </w:tcPr>
          <w:p w14:paraId="2F43D09B" w14:textId="77777777" w:rsidR="002A56CD" w:rsidRDefault="002A56CD" w:rsidP="002A56C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7A683C7" w14:textId="77777777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A1A4F59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4E62CBF1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F36C8BF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3213300" w14:textId="06075DB1" w:rsidR="002A56CD" w:rsidRPr="009D04AF" w:rsidRDefault="002A56CD" w:rsidP="002A56C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56C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2A56CD" w:rsidRDefault="002A56CD" w:rsidP="002A56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A56CD" w:rsidRPr="00B6712A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A56CD" w:rsidRDefault="002A56CD" w:rsidP="002A56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EC4B38C" w14:textId="77777777" w:rsidR="002A56CD" w:rsidRDefault="002A56CD" w:rsidP="002A56CD">
            <w:pPr>
              <w:rPr>
                <w:rFonts w:ascii="Times New Roman" w:hAnsi="Times New Roman"/>
                <w:b/>
                <w:spacing w:val="-2"/>
              </w:rPr>
            </w:pPr>
          </w:p>
          <w:p w14:paraId="5194DB40" w14:textId="77777777" w:rsidR="002A56CD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0E0D66E7" w14:textId="19B50BDD" w:rsidR="002A56CD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</w:t>
            </w:r>
          </w:p>
          <w:p w14:paraId="7F20264E" w14:textId="4C1790B2" w:rsidR="002A56CD" w:rsidRDefault="002A56CD" w:rsidP="002A5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3F16D5E7" w14:textId="1E874720" w:rsidR="00771EE9" w:rsidRDefault="00771EE9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By Graphing</w:t>
            </w:r>
          </w:p>
          <w:p w14:paraId="0A0581C5" w14:textId="77777777" w:rsidR="002A56CD" w:rsidRDefault="002A56CD" w:rsidP="002A56CD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6E70EC99" w:rsidR="002A56CD" w:rsidRPr="00C000E2" w:rsidRDefault="002A56CD" w:rsidP="002A56C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CE7046F" w14:textId="77777777" w:rsidR="002A56CD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5A1F110" w14:textId="77777777" w:rsidR="002A56CD" w:rsidRPr="00636AFA" w:rsidRDefault="002A56CD" w:rsidP="002A56C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0A9CB61" w14:textId="77777777" w:rsidR="002A56CD" w:rsidRPr="00A5158E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78297EDA" w:rsidR="002A56CD" w:rsidRPr="002A56CD" w:rsidRDefault="002A56CD" w:rsidP="002A56C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A56CD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2A56CD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2A56CD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2A56CD" w:rsidRPr="00997C06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2A56CD" w:rsidRPr="009D04AF" w:rsidRDefault="002A56CD" w:rsidP="002A5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AA6397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7 and 8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98DB873" w:rsidR="002A56CD" w:rsidRPr="009D04AF" w:rsidRDefault="002A56CD" w:rsidP="002A5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7943A04" w14:textId="77777777" w:rsidR="002A56CD" w:rsidRDefault="002A56CD" w:rsidP="00771E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6C829819" w14:textId="77777777" w:rsidR="00771EE9" w:rsidRDefault="00771EE9" w:rsidP="00771E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1BBCA3D" w14:textId="5D1DB421" w:rsidR="00771EE9" w:rsidRPr="00716230" w:rsidRDefault="00771EE9" w:rsidP="00771E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A57D46D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2A56CD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8D3C04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D5C" w14:textId="77777777" w:rsidR="00117360" w:rsidRDefault="00117360">
      <w:pPr>
        <w:spacing w:line="20" w:lineRule="exact"/>
      </w:pPr>
    </w:p>
  </w:endnote>
  <w:endnote w:type="continuationSeparator" w:id="0">
    <w:p w14:paraId="5618A9A3" w14:textId="77777777" w:rsidR="00117360" w:rsidRDefault="00117360">
      <w:r>
        <w:t xml:space="preserve"> </w:t>
      </w:r>
    </w:p>
  </w:endnote>
  <w:endnote w:type="continuationNotice" w:id="1">
    <w:p w14:paraId="64CCAC30" w14:textId="77777777" w:rsidR="00117360" w:rsidRDefault="001173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BAF5" w14:textId="77777777" w:rsidR="00117360" w:rsidRDefault="00117360">
      <w:r>
        <w:separator/>
      </w:r>
    </w:p>
  </w:footnote>
  <w:footnote w:type="continuationSeparator" w:id="0">
    <w:p w14:paraId="07F3C51E" w14:textId="77777777" w:rsidR="00117360" w:rsidRDefault="0011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D1A79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CEECBC7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736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6CD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6899"/>
    <w:rsid w:val="003C48E1"/>
    <w:rsid w:val="00414FD5"/>
    <w:rsid w:val="0044445C"/>
    <w:rsid w:val="0046388B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71EE9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7</cp:revision>
  <cp:lastPrinted>2019-09-18T22:42:00Z</cp:lastPrinted>
  <dcterms:created xsi:type="dcterms:W3CDTF">2021-12-14T18:47:00Z</dcterms:created>
  <dcterms:modified xsi:type="dcterms:W3CDTF">2022-01-03T23:16:00Z</dcterms:modified>
</cp:coreProperties>
</file>