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9558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auto"/>
          </w:tcPr>
          <w:p w:rsidR="002F6E35" w:rsidRPr="0095585F" w:rsidRDefault="009035F5">
            <w:pPr>
              <w:pStyle w:val="Month"/>
              <w:rPr>
                <w:rFonts w:ascii="Calibri" w:hAnsi="Calibri" w:cs="Calibri"/>
              </w:rPr>
            </w:pPr>
            <w:r w:rsidRPr="0095585F">
              <w:rPr>
                <w:rFonts w:ascii="Calibri" w:hAnsi="Calibri" w:cs="Calibri"/>
                <w:color w:val="auto"/>
              </w:rPr>
              <w:fldChar w:fldCharType="begin"/>
            </w:r>
            <w:r w:rsidRPr="0095585F">
              <w:rPr>
                <w:rFonts w:ascii="Calibri" w:hAnsi="Calibri" w:cs="Calibri"/>
                <w:color w:val="auto"/>
              </w:rPr>
              <w:instrText xml:space="preserve"> DOCVARIABLE  MonthStart \@ MMMM \* MERGEFORMAT </w:instrText>
            </w:r>
            <w:r w:rsidRPr="0095585F">
              <w:rPr>
                <w:rFonts w:ascii="Calibri" w:hAnsi="Calibri" w:cs="Calibri"/>
                <w:color w:val="auto"/>
              </w:rPr>
              <w:fldChar w:fldCharType="separate"/>
            </w:r>
            <w:r w:rsidR="006612AF" w:rsidRPr="006612AF">
              <w:rPr>
                <w:rFonts w:ascii="Calibri" w:hAnsi="Calibri" w:cs="Calibri"/>
                <w:color w:val="auto"/>
              </w:rPr>
              <w:t>August</w:t>
            </w:r>
            <w:r w:rsidRPr="0095585F">
              <w:rPr>
                <w:rFonts w:ascii="Calibri" w:hAnsi="Calibri" w:cs="Calibri"/>
                <w:color w:val="auto"/>
              </w:rPr>
              <w:fldChar w:fldCharType="end"/>
            </w:r>
            <w:r w:rsidR="0095585F">
              <w:rPr>
                <w:rFonts w:ascii="Calibri" w:hAnsi="Calibri" w:cs="Calibri"/>
                <w:color w:val="auto"/>
              </w:rPr>
              <w:t xml:space="preserve"> </w:t>
            </w:r>
            <w:r w:rsidR="0095585F" w:rsidRPr="0095585F">
              <w:rPr>
                <w:rFonts w:ascii="Calibri" w:hAnsi="Calibri" w:cs="Calibri"/>
                <w:color w:val="auto"/>
                <w:sz w:val="56"/>
                <w:szCs w:val="56"/>
              </w:rPr>
              <w:t>– Hawks FB 2022</w:t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auto"/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9558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auto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auto"/>
          </w:tcPr>
          <w:p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6612AF">
              <w:t>2022</w:t>
            </w:r>
            <w:r>
              <w:fldChar w:fldCharType="end"/>
            </w:r>
          </w:p>
        </w:tc>
      </w:tr>
      <w:tr w:rsidR="002F6E35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A194BF1B921F4E1AB352D738079727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D91870">
            <w:pPr>
              <w:pStyle w:val="Days"/>
            </w:pPr>
            <w:sdt>
              <w:sdtPr>
                <w:id w:val="8650153"/>
                <w:placeholder>
                  <w:docPart w:val="A6676346DCFD4415BCE4B4529A5AFF0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D91870">
            <w:pPr>
              <w:pStyle w:val="Days"/>
            </w:pPr>
            <w:sdt>
              <w:sdtPr>
                <w:id w:val="-1517691135"/>
                <w:placeholder>
                  <w:docPart w:val="EE11E80378AC4A7CAFA4B33A472B930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D91870">
            <w:pPr>
              <w:pStyle w:val="Days"/>
            </w:pPr>
            <w:sdt>
              <w:sdtPr>
                <w:id w:val="-1684429625"/>
                <w:placeholder>
                  <w:docPart w:val="DC06405A4948405BBBEC8242CB0A483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D91870">
            <w:pPr>
              <w:pStyle w:val="Days"/>
            </w:pPr>
            <w:sdt>
              <w:sdtPr>
                <w:id w:val="-1188375605"/>
                <w:placeholder>
                  <w:docPart w:val="8ED0C5696DC3460C9A934863DA41367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D91870">
            <w:pPr>
              <w:pStyle w:val="Days"/>
            </w:pPr>
            <w:sdt>
              <w:sdtPr>
                <w:id w:val="1991825489"/>
                <w:placeholder>
                  <w:docPart w:val="5D3FDACAC2394F5885713CC5D4B2DE3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D91870">
            <w:pPr>
              <w:pStyle w:val="Days"/>
            </w:pPr>
            <w:sdt>
              <w:sdtPr>
                <w:id w:val="115736794"/>
                <w:placeholder>
                  <w:docPart w:val="B71C9FB61F0E4C2184FD384596872C9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612AF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612AF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B189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6612A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612AF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6612AF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6612A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612AF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6612AF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612AF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6612A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6612A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612AF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6612AF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612AF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6612A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612A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612AF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6612AF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612AF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612A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612AF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612AF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6612AF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612AF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6612AF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6612AF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612AF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6612AF">
              <w:rPr>
                <w:noProof/>
              </w:rPr>
              <w:t>6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F65970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6612AF" w:rsidP="00F65970">
            <w:pPr>
              <w:jc w:val="center"/>
            </w:pPr>
            <w:r>
              <w:t>1</w:t>
            </w:r>
            <w:r w:rsidRPr="006612AF">
              <w:rPr>
                <w:vertAlign w:val="superscript"/>
              </w:rPr>
              <w:t>st</w:t>
            </w:r>
            <w:r>
              <w:t xml:space="preserve"> Day of School</w:t>
            </w:r>
          </w:p>
          <w:p w:rsidR="006612AF" w:rsidRDefault="006612AF" w:rsidP="00F65970">
            <w:pPr>
              <w:jc w:val="center"/>
            </w:pPr>
            <w:r>
              <w:t xml:space="preserve">Practice# </w:t>
            </w:r>
            <w:r w:rsidR="00D91870">
              <w:t>19</w:t>
            </w:r>
          </w:p>
          <w:p w:rsidR="006612AF" w:rsidRPr="00E066FB" w:rsidRDefault="006612AF" w:rsidP="00F65970">
            <w:pPr>
              <w:jc w:val="center"/>
            </w:pPr>
            <w:r w:rsidRPr="00E066FB">
              <w:t>3:15 -5:15pm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612AF" w:rsidRDefault="006612AF" w:rsidP="006612AF">
            <w:pPr>
              <w:jc w:val="center"/>
            </w:pPr>
            <w:r>
              <w:t>Practice# 2</w:t>
            </w:r>
            <w:r w:rsidR="00D91870">
              <w:t>0</w:t>
            </w:r>
          </w:p>
          <w:p w:rsidR="002F6E35" w:rsidRDefault="006612AF" w:rsidP="006612AF">
            <w:pPr>
              <w:jc w:val="center"/>
            </w:pPr>
            <w:r>
              <w:t>3:15 -5:15pm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612AF" w:rsidRDefault="006612AF" w:rsidP="006612AF">
            <w:pPr>
              <w:jc w:val="center"/>
            </w:pPr>
            <w:r>
              <w:t>Practice# 2</w:t>
            </w:r>
            <w:r w:rsidR="00D91870">
              <w:t>1</w:t>
            </w:r>
          </w:p>
          <w:p w:rsidR="002F6E35" w:rsidRDefault="006612AF" w:rsidP="006612AF">
            <w:pPr>
              <w:jc w:val="center"/>
            </w:pPr>
            <w:r>
              <w:t>3:15 -5:15pm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612AF" w:rsidRDefault="006612AF" w:rsidP="006612AF">
            <w:pPr>
              <w:jc w:val="center"/>
            </w:pPr>
            <w:r>
              <w:t>Practice# 2</w:t>
            </w:r>
            <w:r w:rsidR="00D91870">
              <w:t>2</w:t>
            </w:r>
          </w:p>
          <w:p w:rsidR="002F6E35" w:rsidRDefault="006612AF" w:rsidP="006612AF">
            <w:pPr>
              <w:jc w:val="center"/>
            </w:pPr>
            <w:r>
              <w:t>3:15 -5:15pm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612AF" w:rsidRDefault="006612AF" w:rsidP="006612AF">
            <w:pPr>
              <w:jc w:val="center"/>
            </w:pPr>
            <w:r>
              <w:t>Practice# 2</w:t>
            </w:r>
            <w:r w:rsidR="00D91870">
              <w:t>3</w:t>
            </w:r>
          </w:p>
          <w:p w:rsidR="002F6E35" w:rsidRDefault="006612AF" w:rsidP="006612AF">
            <w:pPr>
              <w:jc w:val="center"/>
            </w:pPr>
            <w:r>
              <w:t>3:15 -5:15pm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F65970">
            <w:pPr>
              <w:jc w:val="center"/>
            </w:pP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F65970">
            <w:pPr>
              <w:pStyle w:val="Dates"/>
              <w:jc w:val="center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6612AF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F65970">
            <w:pPr>
              <w:pStyle w:val="Dates"/>
              <w:jc w:val="center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6612AF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F65970">
            <w:pPr>
              <w:pStyle w:val="Dates"/>
              <w:jc w:val="center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6612AF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F65970">
            <w:pPr>
              <w:pStyle w:val="Dates"/>
              <w:jc w:val="center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6612AF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F65970">
            <w:pPr>
              <w:pStyle w:val="Dates"/>
              <w:jc w:val="center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6612AF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F65970">
            <w:pPr>
              <w:pStyle w:val="Dates"/>
              <w:jc w:val="center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6612AF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F65970">
            <w:pPr>
              <w:pStyle w:val="Dates"/>
              <w:jc w:val="center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6612AF">
              <w:rPr>
                <w:noProof/>
              </w:rPr>
              <w:t>13</w:t>
            </w:r>
            <w:r>
              <w:fldChar w:fldCharType="end"/>
            </w:r>
          </w:p>
        </w:tc>
      </w:tr>
      <w:tr w:rsidR="00F65970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F65970" w:rsidRDefault="00F65970" w:rsidP="00F65970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612AF" w:rsidRDefault="006612AF" w:rsidP="006612AF">
            <w:pPr>
              <w:jc w:val="center"/>
            </w:pPr>
            <w:r>
              <w:t xml:space="preserve">Practice# </w:t>
            </w:r>
            <w:r w:rsidR="00D91870">
              <w:t>24</w:t>
            </w:r>
          </w:p>
          <w:p w:rsidR="00F65970" w:rsidRDefault="006612AF" w:rsidP="006612AF">
            <w:pPr>
              <w:jc w:val="center"/>
            </w:pPr>
            <w:r>
              <w:t>3:15 -5:15pm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612AF" w:rsidRDefault="006612AF" w:rsidP="006612AF">
            <w:pPr>
              <w:jc w:val="center"/>
            </w:pPr>
            <w:r>
              <w:t>Practice# 2</w:t>
            </w:r>
            <w:r w:rsidR="00D91870">
              <w:t>5</w:t>
            </w:r>
          </w:p>
          <w:p w:rsidR="00F65970" w:rsidRPr="005667C5" w:rsidRDefault="006612AF" w:rsidP="006612AF">
            <w:pPr>
              <w:jc w:val="center"/>
            </w:pPr>
            <w:r>
              <w:t>3:15 -5:15pm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612AF" w:rsidRDefault="006612AF" w:rsidP="006612AF">
            <w:pPr>
              <w:jc w:val="center"/>
            </w:pPr>
            <w:r>
              <w:t>Practice# 2</w:t>
            </w:r>
            <w:r w:rsidR="00D91870">
              <w:t>6</w:t>
            </w:r>
          </w:p>
          <w:p w:rsidR="00F65970" w:rsidRPr="005667C5" w:rsidRDefault="006612AF" w:rsidP="006612AF">
            <w:pPr>
              <w:jc w:val="center"/>
            </w:pPr>
            <w:r>
              <w:t>3:15 -5:15pm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612AF" w:rsidRDefault="006612AF" w:rsidP="006612AF">
            <w:pPr>
              <w:jc w:val="center"/>
            </w:pPr>
            <w:r>
              <w:t>Practice# 2</w:t>
            </w:r>
            <w:r w:rsidR="00D91870">
              <w:t>7</w:t>
            </w:r>
          </w:p>
          <w:p w:rsidR="00F65970" w:rsidRPr="005667C5" w:rsidRDefault="006612AF" w:rsidP="006612AF">
            <w:pPr>
              <w:jc w:val="center"/>
            </w:pPr>
            <w:r>
              <w:t>3:15 -5:15pm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612AF" w:rsidRDefault="006612AF" w:rsidP="006612AF">
            <w:pPr>
              <w:jc w:val="center"/>
            </w:pPr>
            <w:r>
              <w:t>Practice# 2</w:t>
            </w:r>
            <w:r w:rsidR="00D91870">
              <w:t>8</w:t>
            </w:r>
            <w:bookmarkStart w:id="0" w:name="_GoBack"/>
            <w:bookmarkEnd w:id="0"/>
          </w:p>
          <w:p w:rsidR="00F65970" w:rsidRDefault="006612AF" w:rsidP="006612AF">
            <w:pPr>
              <w:jc w:val="center"/>
            </w:pPr>
            <w:r>
              <w:t>3:15 -5:15pm</w:t>
            </w:r>
          </w:p>
          <w:p w:rsidR="006612AF" w:rsidRDefault="006612AF" w:rsidP="006612AF">
            <w:pPr>
              <w:jc w:val="center"/>
            </w:pPr>
            <w:r>
              <w:t>Or Scrimmage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65970" w:rsidRDefault="006612AF" w:rsidP="00F65970">
            <w:pPr>
              <w:jc w:val="center"/>
            </w:pPr>
            <w:r>
              <w:t xml:space="preserve">Pre-season </w:t>
            </w:r>
          </w:p>
          <w:p w:rsidR="006612AF" w:rsidRDefault="006612AF" w:rsidP="00F65970">
            <w:pPr>
              <w:jc w:val="center"/>
            </w:pPr>
            <w:r>
              <w:t>Scrimmage</w:t>
            </w: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F65970">
            <w:pPr>
              <w:pStyle w:val="Dates"/>
              <w:jc w:val="center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6612AF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F65970">
            <w:pPr>
              <w:pStyle w:val="Dates"/>
              <w:jc w:val="center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6612AF">
              <w:rPr>
                <w:noProof/>
              </w:rPr>
              <w:t>15</w:t>
            </w:r>
            <w:r>
              <w:fldChar w:fldCharType="end"/>
            </w:r>
          </w:p>
          <w:p w:rsidR="006B189A" w:rsidRDefault="006B189A" w:rsidP="00F65970">
            <w:pPr>
              <w:pStyle w:val="Dates"/>
              <w:jc w:val="cent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F65970">
            <w:pPr>
              <w:pStyle w:val="Dates"/>
              <w:jc w:val="center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6612AF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F65970">
            <w:pPr>
              <w:pStyle w:val="Dates"/>
              <w:jc w:val="center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6612AF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F65970">
            <w:pPr>
              <w:pStyle w:val="Dates"/>
              <w:jc w:val="center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6612AF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F65970">
            <w:pPr>
              <w:pStyle w:val="Dates"/>
              <w:jc w:val="center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6612AF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F65970">
            <w:pPr>
              <w:pStyle w:val="Dates"/>
              <w:jc w:val="center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6612AF">
              <w:rPr>
                <w:noProof/>
              </w:rPr>
              <w:t>20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F65970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612AF" w:rsidRDefault="006612AF" w:rsidP="006612AF">
            <w:pPr>
              <w:jc w:val="center"/>
            </w:pPr>
            <w:r>
              <w:t>Practice</w:t>
            </w:r>
          </w:p>
          <w:p w:rsidR="002F6E35" w:rsidRDefault="006612AF" w:rsidP="006612AF">
            <w:pPr>
              <w:jc w:val="center"/>
            </w:pPr>
            <w:r>
              <w:t>3:15 -5:15pm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612AF" w:rsidRDefault="006612AF" w:rsidP="006612AF">
            <w:pPr>
              <w:jc w:val="center"/>
            </w:pPr>
            <w:r>
              <w:t>Practice</w:t>
            </w:r>
          </w:p>
          <w:p w:rsidR="002F6E35" w:rsidRDefault="006612AF" w:rsidP="006612AF">
            <w:pPr>
              <w:jc w:val="center"/>
            </w:pPr>
            <w:r>
              <w:t>3:15 -5:15pm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612AF" w:rsidRDefault="006612AF" w:rsidP="006612AF">
            <w:pPr>
              <w:jc w:val="center"/>
            </w:pPr>
            <w:r>
              <w:t xml:space="preserve">Practice </w:t>
            </w:r>
          </w:p>
          <w:p w:rsidR="00F65970" w:rsidRDefault="006612AF" w:rsidP="006612AF">
            <w:pPr>
              <w:jc w:val="center"/>
            </w:pPr>
            <w:r>
              <w:t>3:15 -5:15pm</w:t>
            </w:r>
          </w:p>
          <w:p w:rsidR="006612AF" w:rsidRDefault="006612AF" w:rsidP="006612AF">
            <w:pPr>
              <w:jc w:val="center"/>
            </w:pPr>
            <w:r>
              <w:t>Or Game 1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6612AF" w:rsidP="00860C25">
            <w:pPr>
              <w:jc w:val="center"/>
            </w:pPr>
            <w:r>
              <w:t xml:space="preserve">Game </w:t>
            </w:r>
            <w:r w:rsidR="00E066FB">
              <w:t>#</w:t>
            </w:r>
            <w:r>
              <w:t>1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6612AF" w:rsidP="00F65970">
            <w:pPr>
              <w:jc w:val="center"/>
            </w:pPr>
            <w:r>
              <w:t>Practice</w:t>
            </w:r>
          </w:p>
          <w:p w:rsidR="006612AF" w:rsidRDefault="006612AF" w:rsidP="00F65970">
            <w:pPr>
              <w:jc w:val="center"/>
            </w:pPr>
            <w:r>
              <w:t>3:15 – 4:45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F65970">
            <w:pPr>
              <w:jc w:val="center"/>
            </w:pP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F65970">
            <w:pPr>
              <w:pStyle w:val="Dates"/>
              <w:jc w:val="center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6612AF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F65970">
            <w:pPr>
              <w:pStyle w:val="Dates"/>
              <w:jc w:val="center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6612A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F65970">
            <w:pPr>
              <w:pStyle w:val="Dates"/>
              <w:jc w:val="center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6612AF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F65970">
            <w:pPr>
              <w:pStyle w:val="Dates"/>
              <w:jc w:val="center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6612AF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F65970">
            <w:pPr>
              <w:pStyle w:val="Dates"/>
              <w:jc w:val="center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6612AF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F65970">
            <w:pPr>
              <w:pStyle w:val="Dates"/>
              <w:jc w:val="center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6612AF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F65970">
            <w:pPr>
              <w:pStyle w:val="Dates"/>
              <w:jc w:val="center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6612AF">
              <w:rPr>
                <w:noProof/>
              </w:rPr>
              <w:t>27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F65970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612AF" w:rsidRDefault="006612AF" w:rsidP="006612AF">
            <w:pPr>
              <w:jc w:val="center"/>
            </w:pPr>
            <w:r>
              <w:t>Practice</w:t>
            </w:r>
          </w:p>
          <w:p w:rsidR="002F6E35" w:rsidRDefault="006612AF" w:rsidP="006612AF">
            <w:pPr>
              <w:jc w:val="center"/>
            </w:pPr>
            <w:r>
              <w:t>3:15 -5:15pm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612AF" w:rsidRDefault="006612AF" w:rsidP="006612AF">
            <w:pPr>
              <w:jc w:val="center"/>
            </w:pPr>
            <w:r>
              <w:t>Practice</w:t>
            </w:r>
          </w:p>
          <w:p w:rsidR="00F65970" w:rsidRDefault="006612AF" w:rsidP="006612AF">
            <w:pPr>
              <w:jc w:val="center"/>
            </w:pPr>
            <w:r>
              <w:t>3:15 -5:15pm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612AF" w:rsidRDefault="006612AF" w:rsidP="006612AF">
            <w:pPr>
              <w:jc w:val="center"/>
            </w:pPr>
            <w:r>
              <w:t>Practice</w:t>
            </w:r>
          </w:p>
          <w:p w:rsidR="00F65970" w:rsidRDefault="006612AF" w:rsidP="006612AF">
            <w:pPr>
              <w:jc w:val="center"/>
            </w:pPr>
            <w:r>
              <w:t>3:15 -5:15pm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65970" w:rsidRDefault="00E066FB" w:rsidP="00860C25">
            <w:pPr>
              <w:jc w:val="center"/>
            </w:pPr>
            <w:r>
              <w:t>Game 2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612AF" w:rsidRDefault="006612AF" w:rsidP="006612AF">
            <w:pPr>
              <w:jc w:val="center"/>
            </w:pPr>
            <w:r>
              <w:t>Practice#</w:t>
            </w:r>
          </w:p>
          <w:p w:rsidR="002F6E35" w:rsidRDefault="006612AF" w:rsidP="006612AF">
            <w:pPr>
              <w:jc w:val="center"/>
            </w:pPr>
            <w:r>
              <w:t>3:15 – 4:45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F65970">
            <w:pPr>
              <w:jc w:val="center"/>
            </w:pP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F65970">
            <w:pPr>
              <w:pStyle w:val="Dates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6612A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6612A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612A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6612A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612AF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6612AF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F65970">
            <w:pPr>
              <w:pStyle w:val="Dates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6612A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6612A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612A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6612A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612AF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6612AF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F65970">
            <w:pPr>
              <w:pStyle w:val="Dates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6612A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6612A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612A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6612A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612AF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6612AF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F65970">
            <w:pPr>
              <w:pStyle w:val="Dates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6612A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6612A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612A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6612A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612AF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6612AF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F65970">
            <w:pPr>
              <w:pStyle w:val="Dates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6612A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6612A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612A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6B189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F65970">
            <w:pPr>
              <w:pStyle w:val="Dates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6612A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6B189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B189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6B189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B189A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F65970">
            <w:pPr>
              <w:pStyle w:val="Dates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6612A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6B189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B189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6B189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B189A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65970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F65970" w:rsidRDefault="00F65970" w:rsidP="00F65970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612AF" w:rsidRDefault="006612AF" w:rsidP="006612AF">
            <w:pPr>
              <w:jc w:val="center"/>
            </w:pPr>
            <w:r>
              <w:t>Practice</w:t>
            </w:r>
          </w:p>
          <w:p w:rsidR="00F65970" w:rsidRDefault="006612AF" w:rsidP="006612AF">
            <w:pPr>
              <w:jc w:val="center"/>
            </w:pPr>
            <w:r>
              <w:t>3:15 -5:15pm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612AF" w:rsidRDefault="006612AF" w:rsidP="006612AF">
            <w:pPr>
              <w:jc w:val="center"/>
            </w:pPr>
            <w:r>
              <w:t>Practice</w:t>
            </w:r>
          </w:p>
          <w:p w:rsidR="00F65970" w:rsidRDefault="006612AF" w:rsidP="006612AF">
            <w:pPr>
              <w:jc w:val="center"/>
            </w:pPr>
            <w:r>
              <w:t>3:15 -5:15pm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612AF" w:rsidRDefault="006612AF" w:rsidP="006612AF">
            <w:pPr>
              <w:jc w:val="center"/>
            </w:pPr>
            <w:r>
              <w:t>Practice</w:t>
            </w:r>
          </w:p>
          <w:p w:rsidR="00F65970" w:rsidRDefault="006612AF" w:rsidP="006612AF">
            <w:pPr>
              <w:jc w:val="center"/>
            </w:pPr>
            <w:r>
              <w:t>3:15 -5:15pm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65970" w:rsidRDefault="00F65970" w:rsidP="00860C25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65970" w:rsidRDefault="00F65970" w:rsidP="00860C25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65970" w:rsidRDefault="00F65970" w:rsidP="00F65970">
            <w:pPr>
              <w:jc w:val="center"/>
            </w:pPr>
          </w:p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85F" w:rsidRDefault="0095585F">
      <w:pPr>
        <w:spacing w:before="0" w:after="0"/>
      </w:pPr>
      <w:r>
        <w:separator/>
      </w:r>
    </w:p>
  </w:endnote>
  <w:endnote w:type="continuationSeparator" w:id="0">
    <w:p w:rsidR="0095585F" w:rsidRDefault="0095585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85F" w:rsidRDefault="0095585F">
      <w:pPr>
        <w:spacing w:before="0" w:after="0"/>
      </w:pPr>
      <w:r>
        <w:separator/>
      </w:r>
    </w:p>
  </w:footnote>
  <w:footnote w:type="continuationSeparator" w:id="0">
    <w:p w:rsidR="0095585F" w:rsidRDefault="0095585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22"/>
    <w:docVar w:name="MonthStart" w:val="8/1/2022"/>
    <w:docVar w:name="ShowDynamicGuides" w:val="1"/>
    <w:docVar w:name="ShowMarginGuides" w:val="0"/>
    <w:docVar w:name="ShowOutlines" w:val="0"/>
    <w:docVar w:name="ShowStaticGuides" w:val="0"/>
  </w:docVars>
  <w:rsids>
    <w:rsidRoot w:val="0095585F"/>
    <w:rsid w:val="00056814"/>
    <w:rsid w:val="0006779F"/>
    <w:rsid w:val="000A20FE"/>
    <w:rsid w:val="0011772B"/>
    <w:rsid w:val="0027720C"/>
    <w:rsid w:val="002F6E35"/>
    <w:rsid w:val="003D7DDA"/>
    <w:rsid w:val="00406C2A"/>
    <w:rsid w:val="00454FED"/>
    <w:rsid w:val="004C5B17"/>
    <w:rsid w:val="005562FE"/>
    <w:rsid w:val="00557989"/>
    <w:rsid w:val="006612AF"/>
    <w:rsid w:val="006B189A"/>
    <w:rsid w:val="007564A4"/>
    <w:rsid w:val="007777B1"/>
    <w:rsid w:val="007A49F2"/>
    <w:rsid w:val="00860C25"/>
    <w:rsid w:val="00874C9A"/>
    <w:rsid w:val="008D2F62"/>
    <w:rsid w:val="009035F5"/>
    <w:rsid w:val="00944085"/>
    <w:rsid w:val="00946A27"/>
    <w:rsid w:val="0095585F"/>
    <w:rsid w:val="009A0FFF"/>
    <w:rsid w:val="00A4654E"/>
    <w:rsid w:val="00A73BBF"/>
    <w:rsid w:val="00AB29FA"/>
    <w:rsid w:val="00B70858"/>
    <w:rsid w:val="00B8151A"/>
    <w:rsid w:val="00C11D39"/>
    <w:rsid w:val="00C71D73"/>
    <w:rsid w:val="00C7735D"/>
    <w:rsid w:val="00CB1C1C"/>
    <w:rsid w:val="00D17693"/>
    <w:rsid w:val="00D91870"/>
    <w:rsid w:val="00DF051F"/>
    <w:rsid w:val="00DF32DE"/>
    <w:rsid w:val="00E02644"/>
    <w:rsid w:val="00E066FB"/>
    <w:rsid w:val="00E54E11"/>
    <w:rsid w:val="00EA1691"/>
    <w:rsid w:val="00EB320B"/>
    <w:rsid w:val="00F65970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6095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is.covingtonjr\AppData\Roaming\Microsoft\Templates\Banner%20calendar(3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94BF1B921F4E1AB352D73807972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45B34-6B95-4813-9110-ADF781C0AF53}"/>
      </w:docPartPr>
      <w:docPartBody>
        <w:p w:rsidR="00401E30" w:rsidRDefault="00401E30">
          <w:pPr>
            <w:pStyle w:val="A194BF1B921F4E1AB352D73807972722"/>
          </w:pPr>
          <w:r>
            <w:t>Sunday</w:t>
          </w:r>
        </w:p>
      </w:docPartBody>
    </w:docPart>
    <w:docPart>
      <w:docPartPr>
        <w:name w:val="A6676346DCFD4415BCE4B4529A5AF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17E54-02F1-4D17-9D44-A09575AE0F15}"/>
      </w:docPartPr>
      <w:docPartBody>
        <w:p w:rsidR="00401E30" w:rsidRDefault="00401E30">
          <w:pPr>
            <w:pStyle w:val="A6676346DCFD4415BCE4B4529A5AFF08"/>
          </w:pPr>
          <w:r>
            <w:t>Monday</w:t>
          </w:r>
        </w:p>
      </w:docPartBody>
    </w:docPart>
    <w:docPart>
      <w:docPartPr>
        <w:name w:val="EE11E80378AC4A7CAFA4B33A472B9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6534A-FF90-4023-A79A-3A738A2217EF}"/>
      </w:docPartPr>
      <w:docPartBody>
        <w:p w:rsidR="00401E30" w:rsidRDefault="00401E30">
          <w:pPr>
            <w:pStyle w:val="EE11E80378AC4A7CAFA4B33A472B930F"/>
          </w:pPr>
          <w:r>
            <w:t>Tuesday</w:t>
          </w:r>
        </w:p>
      </w:docPartBody>
    </w:docPart>
    <w:docPart>
      <w:docPartPr>
        <w:name w:val="DC06405A4948405BBBEC8242CB0A4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5CE5C-2F20-4E44-AEA3-E0A7D0C42983}"/>
      </w:docPartPr>
      <w:docPartBody>
        <w:p w:rsidR="00401E30" w:rsidRDefault="00401E30">
          <w:pPr>
            <w:pStyle w:val="DC06405A4948405BBBEC8242CB0A483B"/>
          </w:pPr>
          <w:r>
            <w:t>Wednesday</w:t>
          </w:r>
        </w:p>
      </w:docPartBody>
    </w:docPart>
    <w:docPart>
      <w:docPartPr>
        <w:name w:val="8ED0C5696DC3460C9A934863DA413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FF02E-A189-450D-977B-45D73BB6ED14}"/>
      </w:docPartPr>
      <w:docPartBody>
        <w:p w:rsidR="00401E30" w:rsidRDefault="00401E30">
          <w:pPr>
            <w:pStyle w:val="8ED0C5696DC3460C9A934863DA413673"/>
          </w:pPr>
          <w:r>
            <w:t>Thursday</w:t>
          </w:r>
        </w:p>
      </w:docPartBody>
    </w:docPart>
    <w:docPart>
      <w:docPartPr>
        <w:name w:val="5D3FDACAC2394F5885713CC5D4B2D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66A12-D010-49E6-AF1B-0EC06DF46139}"/>
      </w:docPartPr>
      <w:docPartBody>
        <w:p w:rsidR="00401E30" w:rsidRDefault="00401E30">
          <w:pPr>
            <w:pStyle w:val="5D3FDACAC2394F5885713CC5D4B2DE32"/>
          </w:pPr>
          <w:r>
            <w:t>Friday</w:t>
          </w:r>
        </w:p>
      </w:docPartBody>
    </w:docPart>
    <w:docPart>
      <w:docPartPr>
        <w:name w:val="B71C9FB61F0E4C2184FD384596872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A8F9C-1F43-4272-97EB-58F49C7B53AB}"/>
      </w:docPartPr>
      <w:docPartBody>
        <w:p w:rsidR="00401E30" w:rsidRDefault="00401E30">
          <w:pPr>
            <w:pStyle w:val="B71C9FB61F0E4C2184FD384596872C94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30"/>
    <w:rsid w:val="0040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94BF1B921F4E1AB352D73807972722">
    <w:name w:val="A194BF1B921F4E1AB352D73807972722"/>
  </w:style>
  <w:style w:type="paragraph" w:customStyle="1" w:styleId="A6676346DCFD4415BCE4B4529A5AFF08">
    <w:name w:val="A6676346DCFD4415BCE4B4529A5AFF08"/>
  </w:style>
  <w:style w:type="paragraph" w:customStyle="1" w:styleId="EE11E80378AC4A7CAFA4B33A472B930F">
    <w:name w:val="EE11E80378AC4A7CAFA4B33A472B930F"/>
  </w:style>
  <w:style w:type="paragraph" w:customStyle="1" w:styleId="DC06405A4948405BBBEC8242CB0A483B">
    <w:name w:val="DC06405A4948405BBBEC8242CB0A483B"/>
  </w:style>
  <w:style w:type="paragraph" w:customStyle="1" w:styleId="8ED0C5696DC3460C9A934863DA413673">
    <w:name w:val="8ED0C5696DC3460C9A934863DA413673"/>
  </w:style>
  <w:style w:type="paragraph" w:customStyle="1" w:styleId="5D3FDACAC2394F5885713CC5D4B2DE32">
    <w:name w:val="5D3FDACAC2394F5885713CC5D4B2DE32"/>
  </w:style>
  <w:style w:type="paragraph" w:customStyle="1" w:styleId="B71C9FB61F0E4C2184FD384596872C94">
    <w:name w:val="B71C9FB61F0E4C2184FD384596872C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71af3243-3dd4-4a8d-8c0d-dd76da1f02a5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6c05727-aa75-4e4a-9b5f-8a80a11658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calendar(3)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2022-05-23T13:14:00Z</dcterms:created>
  <dcterms:modified xsi:type="dcterms:W3CDTF">2022-05-23T13:20:00Z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