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77"/>
        <w:gridCol w:w="2903"/>
        <w:gridCol w:w="2700"/>
        <w:gridCol w:w="2070"/>
        <w:gridCol w:w="1620"/>
        <w:gridCol w:w="2100"/>
      </w:tblGrid>
      <w:tr w:rsidR="00812FC8" w14:paraId="7742EA4E" w14:textId="77777777" w:rsidTr="004A747D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99195B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377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99195B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03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99195B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99195B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99195B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99195B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99195B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STANDARDS</w:t>
            </w:r>
          </w:p>
        </w:tc>
      </w:tr>
      <w:tr w:rsidR="00F70AF9" w14:paraId="6B207296" w14:textId="77777777" w:rsidTr="004A747D">
        <w:trPr>
          <w:trHeight w:val="732"/>
        </w:trPr>
        <w:tc>
          <w:tcPr>
            <w:tcW w:w="660" w:type="dxa"/>
            <w:shd w:val="pct15" w:color="auto" w:fill="auto"/>
          </w:tcPr>
          <w:p w14:paraId="5D23A1C1" w14:textId="092D02A0" w:rsidR="00F70AF9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  <w:r w:rsidR="0099195B">
              <w:rPr>
                <w:rFonts w:ascii="Times New Roman" w:hAnsi="Times New Roman"/>
                <w:b/>
                <w:spacing w:val="-3"/>
                <w:sz w:val="20"/>
              </w:rPr>
              <w:t>on</w:t>
            </w:r>
          </w:p>
          <w:p w14:paraId="1ECA6222" w14:textId="77777777" w:rsidR="0099195B" w:rsidRPr="0099195B" w:rsidRDefault="0099195B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CF577EF" w14:textId="49A99103" w:rsidR="00F70AF9" w:rsidRPr="0099195B" w:rsidRDefault="0099195B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Oct 16</w:t>
            </w:r>
          </w:p>
          <w:p w14:paraId="4006B423" w14:textId="77777777" w:rsidR="00F70AF9" w:rsidRPr="0099195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77" w:type="dxa"/>
          </w:tcPr>
          <w:p w14:paraId="1659769C" w14:textId="0FAEB5D2" w:rsidR="00231B82" w:rsidRPr="0099195B" w:rsidRDefault="00BB2D44" w:rsidP="005479C8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Bell Ringer Rotation and Dilations Day</w:t>
            </w:r>
            <w:r w:rsidR="00905E99" w:rsidRPr="0099195B">
              <w:rPr>
                <w:rFonts w:ascii="Times New Roman" w:hAnsi="Times New Roman"/>
                <w:b/>
                <w:sz w:val="20"/>
              </w:rPr>
              <w:t>1</w:t>
            </w:r>
          </w:p>
          <w:p w14:paraId="74451031" w14:textId="77777777" w:rsidR="00BB2D44" w:rsidRPr="0099195B" w:rsidRDefault="00BB2D44" w:rsidP="005479C8">
            <w:pPr>
              <w:rPr>
                <w:rFonts w:ascii="Times New Roman" w:hAnsi="Times New Roman"/>
                <w:b/>
                <w:sz w:val="20"/>
              </w:rPr>
            </w:pPr>
          </w:p>
          <w:p w14:paraId="188B0B02" w14:textId="77777777" w:rsidR="00BB2D44" w:rsidRPr="0099195B" w:rsidRDefault="00BB2D44" w:rsidP="00BB2D44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Function Notation and Evaluating Functions</w:t>
            </w:r>
          </w:p>
          <w:p w14:paraId="5C3971EA" w14:textId="0127F094" w:rsidR="00BB2D44" w:rsidRPr="0099195B" w:rsidRDefault="00BB2D44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7D988BD7" w14:textId="6CC350AB" w:rsidR="00F70AF9" w:rsidRPr="0099195B" w:rsidRDefault="00D04D67" w:rsidP="005479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F4BD1" w:rsidRPr="00797470">
              <w:rPr>
                <w:rFonts w:ascii="Times New Roman" w:hAnsi="Times New Roman"/>
                <w:b/>
                <w:spacing w:val="-2"/>
                <w:sz w:val="20"/>
                <w:highlight w:val="cyan"/>
              </w:rPr>
              <w:t xml:space="preserve"> </w:t>
            </w:r>
            <w:r w:rsidR="002F4BD1" w:rsidRPr="00797470">
              <w:rPr>
                <w:rFonts w:ascii="Times New Roman" w:hAnsi="Times New Roman"/>
                <w:b/>
                <w:spacing w:val="-2"/>
                <w:sz w:val="20"/>
                <w:highlight w:val="cyan"/>
              </w:rPr>
              <w:t>B</w:t>
            </w:r>
            <w:r w:rsidR="002F4BD1" w:rsidRPr="00797470">
              <w:rPr>
                <w:rFonts w:ascii="Times New Roman" w:hAnsi="Times New Roman"/>
                <w:b/>
                <w:sz w:val="20"/>
                <w:highlight w:val="cyan"/>
              </w:rPr>
              <w:t>ell Ringer Rotation and Dilations Day 1: 1-6</w:t>
            </w:r>
          </w:p>
          <w:p w14:paraId="15F07D3F" w14:textId="77777777" w:rsidR="00BB2D44" w:rsidRDefault="00BB2D44" w:rsidP="00590ECB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22D3F7A0" w14:textId="40866FC7" w:rsidR="00590ECB" w:rsidRPr="0099195B" w:rsidRDefault="00A23CA9" w:rsidP="00590ECB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Function Notation pages 27-28</w:t>
            </w:r>
          </w:p>
        </w:tc>
        <w:tc>
          <w:tcPr>
            <w:tcW w:w="2700" w:type="dxa"/>
          </w:tcPr>
          <w:p w14:paraId="38CF71E5" w14:textId="4A2668E2" w:rsidR="00F70AF9" w:rsidRPr="0099195B" w:rsidRDefault="00F70AF9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0C56F149" w14:textId="77777777" w:rsidR="00A23CA9" w:rsidRDefault="00A23CA9" w:rsidP="00A23C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Function Notation</w:t>
            </w:r>
          </w:p>
          <w:p w14:paraId="7E732F0B" w14:textId="77777777" w:rsidR="00A23CA9" w:rsidRDefault="00A23CA9" w:rsidP="00A23C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HW#4</w:t>
            </w:r>
          </w:p>
          <w:p w14:paraId="0C741A7F" w14:textId="23E0BBAC" w:rsidR="00BB2D44" w:rsidRPr="0099195B" w:rsidRDefault="00A23CA9" w:rsidP="00A23CA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pages 29-30</w:t>
            </w:r>
          </w:p>
          <w:p w14:paraId="2571E9E2" w14:textId="1E264D48" w:rsidR="00590EC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</w:p>
          <w:p w14:paraId="3E6F9641" w14:textId="0120C2D9" w:rsidR="00590EC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Work on Vocabulary </w:t>
            </w:r>
          </w:p>
          <w:p w14:paraId="60DFC2CA" w14:textId="211929BD" w:rsidR="00590ECB" w:rsidRPr="0099195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Definitions</w:t>
            </w:r>
          </w:p>
          <w:p w14:paraId="09511D96" w14:textId="1E7F4262" w:rsidR="00F70AF9" w:rsidRPr="0099195B" w:rsidRDefault="00F70AF9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07E8AA3C" w14:textId="72F711DF" w:rsidR="00A724C3" w:rsidRPr="0099195B" w:rsidRDefault="00A724C3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21CE50EA" w14:textId="77777777" w:rsidR="00A23CA9" w:rsidRDefault="00F70AF9" w:rsidP="00A23CA9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A23CA9">
              <w:rPr>
                <w:rFonts w:ascii="Times New Roman" w:hAnsi="Times New Roman"/>
                <w:b/>
                <w:spacing w:val="-2"/>
                <w:szCs w:val="24"/>
              </w:rPr>
              <w:t>8A.8,8A.16,8A.18,8A.23,8A.32a,</w:t>
            </w:r>
          </w:p>
          <w:p w14:paraId="0302F3BC" w14:textId="77777777" w:rsidR="00A23CA9" w:rsidRPr="000D79CC" w:rsidRDefault="00A23CA9" w:rsidP="00A23CA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8A.33</w:t>
            </w:r>
          </w:p>
          <w:p w14:paraId="0FA85788" w14:textId="37F08941" w:rsidR="00C27CCB" w:rsidRPr="0099195B" w:rsidRDefault="00C27CCB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0A654BFA" w14:textId="040C02C0" w:rsidR="00F70AF9" w:rsidRPr="0099195B" w:rsidRDefault="00D04D67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       </w:t>
            </w:r>
          </w:p>
        </w:tc>
      </w:tr>
      <w:tr w:rsidR="00F70AF9" w14:paraId="26059AEF" w14:textId="77777777" w:rsidTr="004A747D">
        <w:trPr>
          <w:trHeight w:val="507"/>
        </w:trPr>
        <w:tc>
          <w:tcPr>
            <w:tcW w:w="660" w:type="dxa"/>
            <w:shd w:val="pct15" w:color="auto" w:fill="auto"/>
          </w:tcPr>
          <w:p w14:paraId="32B342F8" w14:textId="043E6D5C" w:rsidR="00F70AF9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  <w:r w:rsidR="0099195B">
              <w:rPr>
                <w:rFonts w:ascii="Times New Roman" w:hAnsi="Times New Roman"/>
                <w:b/>
                <w:spacing w:val="-3"/>
                <w:sz w:val="20"/>
              </w:rPr>
              <w:t>ue</w:t>
            </w:r>
          </w:p>
          <w:p w14:paraId="69F60ACE" w14:textId="1F097D5E" w:rsidR="0099195B" w:rsidRDefault="0099195B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A1B54A4" w14:textId="1589BFFF" w:rsidR="0099195B" w:rsidRPr="0099195B" w:rsidRDefault="0099195B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Oct 17</w:t>
            </w:r>
          </w:p>
          <w:p w14:paraId="221CFF49" w14:textId="77777777" w:rsidR="00F70AF9" w:rsidRPr="0099195B" w:rsidRDefault="00F70AF9" w:rsidP="00F70AF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77" w:type="dxa"/>
          </w:tcPr>
          <w:p w14:paraId="2F574A4E" w14:textId="77777777" w:rsidR="00590EC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</w:p>
          <w:p w14:paraId="689BA3A0" w14:textId="66503D94" w:rsidR="005479C8" w:rsidRPr="0099195B" w:rsidRDefault="00BB2D44" w:rsidP="005479C8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 xml:space="preserve">Bell Ringer Rotation and Dilations Day </w:t>
            </w:r>
            <w:r w:rsidR="00905E99" w:rsidRPr="0099195B">
              <w:rPr>
                <w:rFonts w:ascii="Times New Roman" w:hAnsi="Times New Roman"/>
                <w:b/>
                <w:sz w:val="20"/>
              </w:rPr>
              <w:t>2</w:t>
            </w:r>
          </w:p>
          <w:p w14:paraId="7ABB6D15" w14:textId="77777777" w:rsidR="00D04D67" w:rsidRPr="0099195B" w:rsidRDefault="00D04D67" w:rsidP="005479C8">
            <w:pPr>
              <w:rPr>
                <w:rFonts w:ascii="Times New Roman" w:hAnsi="Times New Roman"/>
                <w:b/>
                <w:sz w:val="20"/>
              </w:rPr>
            </w:pPr>
          </w:p>
          <w:p w14:paraId="76B77339" w14:textId="78F589AC" w:rsidR="00E24DBE" w:rsidRPr="0099195B" w:rsidRDefault="00E24DBE" w:rsidP="00E24DBE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Zeros of Func</w:t>
            </w:r>
            <w:r w:rsidR="0099195B" w:rsidRPr="0099195B">
              <w:rPr>
                <w:rFonts w:ascii="Times New Roman" w:hAnsi="Times New Roman"/>
                <w:b/>
                <w:sz w:val="20"/>
              </w:rPr>
              <w:t>t</w:t>
            </w:r>
            <w:r w:rsidRPr="0099195B">
              <w:rPr>
                <w:rFonts w:ascii="Times New Roman" w:hAnsi="Times New Roman"/>
                <w:b/>
                <w:sz w:val="20"/>
              </w:rPr>
              <w:t xml:space="preserve">ions </w:t>
            </w:r>
          </w:p>
          <w:p w14:paraId="4D7A492B" w14:textId="76CC3DAD" w:rsidR="00BB2D44" w:rsidRPr="0099195B" w:rsidRDefault="00E24DBE" w:rsidP="00E24DBE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Analyzing Graphs</w:t>
            </w:r>
          </w:p>
        </w:tc>
        <w:tc>
          <w:tcPr>
            <w:tcW w:w="2903" w:type="dxa"/>
          </w:tcPr>
          <w:p w14:paraId="30362FD5" w14:textId="77777777" w:rsidR="002F4BD1" w:rsidRPr="0099195B" w:rsidRDefault="002F4BD1" w:rsidP="002F4BD1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Times New Roman" w:hAnsi="Times New Roman"/>
                <w:b/>
                <w:sz w:val="20"/>
              </w:rPr>
            </w:pPr>
            <w:r w:rsidRPr="00797470">
              <w:rPr>
                <w:rFonts w:ascii="Times New Roman" w:hAnsi="Times New Roman"/>
                <w:b/>
                <w:sz w:val="20"/>
                <w:highlight w:val="cyan"/>
              </w:rPr>
              <w:t>Bell Ringer Rotation and Dilations Day 1: 7-12</w:t>
            </w:r>
          </w:p>
          <w:p w14:paraId="67787A03" w14:textId="07E1A6A6" w:rsidR="00BB2D44" w:rsidRPr="0099195B" w:rsidRDefault="00BB2D44" w:rsidP="00BB2D44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Zeros of Func</w:t>
            </w:r>
            <w:r w:rsidR="00905E99" w:rsidRPr="0099195B">
              <w:rPr>
                <w:rFonts w:ascii="Times New Roman" w:hAnsi="Times New Roman"/>
                <w:b/>
                <w:sz w:val="20"/>
              </w:rPr>
              <w:t>t</w:t>
            </w:r>
            <w:r w:rsidRPr="0099195B">
              <w:rPr>
                <w:rFonts w:ascii="Times New Roman" w:hAnsi="Times New Roman"/>
                <w:b/>
                <w:sz w:val="20"/>
              </w:rPr>
              <w:t xml:space="preserve">ions </w:t>
            </w:r>
          </w:p>
          <w:p w14:paraId="12E57695" w14:textId="5878A8AE" w:rsidR="00BB2D44" w:rsidRPr="0099195B" w:rsidRDefault="0099195B" w:rsidP="00BB2D44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(Use Chromebooks for D</w:t>
            </w:r>
            <w:r w:rsidR="00D4688E">
              <w:rPr>
                <w:rFonts w:ascii="Times New Roman" w:hAnsi="Times New Roman"/>
                <w:b/>
                <w:sz w:val="20"/>
              </w:rPr>
              <w:t>esmos</w:t>
            </w:r>
            <w:r w:rsidR="00BB2D44" w:rsidRPr="0099195B">
              <w:rPr>
                <w:rFonts w:ascii="Times New Roman" w:hAnsi="Times New Roman"/>
                <w:b/>
                <w:sz w:val="20"/>
              </w:rPr>
              <w:t>)</w:t>
            </w:r>
          </w:p>
          <w:p w14:paraId="6755D28E" w14:textId="77777777" w:rsidR="00F70AF9" w:rsidRPr="0099195B" w:rsidRDefault="00F70AF9" w:rsidP="00BB2D4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6AF45088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39C24F4B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627B8CEB" w14:textId="6E68BAA6" w:rsidR="00F70AF9" w:rsidRPr="0099195B" w:rsidRDefault="005479C8" w:rsidP="005479C8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0E777496" w14:textId="30A14FD1" w:rsidR="00BB2D44" w:rsidRPr="0099195B" w:rsidRDefault="00BB2D44" w:rsidP="00BB2D44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Zeros of Func</w:t>
            </w:r>
            <w:r w:rsidR="0099195B" w:rsidRPr="0099195B">
              <w:rPr>
                <w:rFonts w:ascii="Times New Roman" w:hAnsi="Times New Roman"/>
                <w:b/>
                <w:sz w:val="20"/>
              </w:rPr>
              <w:t>t</w:t>
            </w:r>
            <w:r w:rsidRPr="0099195B">
              <w:rPr>
                <w:rFonts w:ascii="Times New Roman" w:hAnsi="Times New Roman"/>
                <w:b/>
                <w:sz w:val="20"/>
              </w:rPr>
              <w:t xml:space="preserve">ions HW# 5 page 33 </w:t>
            </w:r>
          </w:p>
          <w:p w14:paraId="7643D569" w14:textId="24696B46" w:rsidR="005479C8" w:rsidRDefault="0099195B" w:rsidP="00BB2D44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(Use Chromebooks for D</w:t>
            </w:r>
            <w:r w:rsidR="00D4688E">
              <w:rPr>
                <w:rFonts w:ascii="Times New Roman" w:hAnsi="Times New Roman"/>
                <w:b/>
                <w:sz w:val="20"/>
              </w:rPr>
              <w:t>esmos</w:t>
            </w:r>
            <w:r w:rsidR="00BB2D44" w:rsidRPr="0099195B">
              <w:rPr>
                <w:rFonts w:ascii="Times New Roman" w:hAnsi="Times New Roman"/>
                <w:b/>
                <w:sz w:val="20"/>
              </w:rPr>
              <w:t>)</w:t>
            </w:r>
          </w:p>
          <w:p w14:paraId="0F947816" w14:textId="77777777" w:rsidR="00590EC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</w:p>
          <w:p w14:paraId="4DCF8B67" w14:textId="77777777" w:rsidR="00590EC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Work on Vocabulary </w:t>
            </w:r>
          </w:p>
          <w:p w14:paraId="2E23DD17" w14:textId="77777777" w:rsidR="00590ECB" w:rsidRPr="0099195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Definitions</w:t>
            </w:r>
          </w:p>
          <w:p w14:paraId="38D9EC76" w14:textId="235F06CC" w:rsidR="00590ECB" w:rsidRPr="0099195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1B514396" w14:textId="62C75944" w:rsidR="00F70AF9" w:rsidRPr="0099195B" w:rsidRDefault="00F70AF9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529707C1" w14:textId="02966199" w:rsidR="00AF21A4" w:rsidRPr="0099195B" w:rsidRDefault="00C27CCB" w:rsidP="00BB2D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8A.6a, 8A.14, 8A.30, 8A.32a</w:t>
            </w:r>
            <w:r w:rsidR="00F70AF9"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5479C8"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      </w:t>
            </w:r>
          </w:p>
          <w:p w14:paraId="342ABCD2" w14:textId="77777777" w:rsidR="00BB2D44" w:rsidRPr="0099195B" w:rsidRDefault="00BB2D44" w:rsidP="00BB2D4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8274818" w14:textId="108894F6" w:rsidR="00F70AF9" w:rsidRPr="0099195B" w:rsidRDefault="00D04D67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</w:tc>
      </w:tr>
      <w:tr w:rsidR="00F70AF9" w14:paraId="57D69C2A" w14:textId="77777777" w:rsidTr="004A747D">
        <w:trPr>
          <w:trHeight w:val="1529"/>
        </w:trPr>
        <w:tc>
          <w:tcPr>
            <w:tcW w:w="660" w:type="dxa"/>
            <w:shd w:val="pct15" w:color="auto" w:fill="auto"/>
          </w:tcPr>
          <w:p w14:paraId="0E9B3B4B" w14:textId="7C4C377F" w:rsidR="00F70AF9" w:rsidRDefault="0099195B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Wed</w:t>
            </w:r>
          </w:p>
          <w:p w14:paraId="12FA0CDC" w14:textId="593EE52B" w:rsidR="0099195B" w:rsidRPr="0099195B" w:rsidRDefault="0099195B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Oct 18</w:t>
            </w:r>
          </w:p>
          <w:p w14:paraId="743E5DEC" w14:textId="77777777" w:rsidR="00F70AF9" w:rsidRPr="0099195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7777777" w:rsidR="00F70AF9" w:rsidRPr="0099195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77" w:type="dxa"/>
          </w:tcPr>
          <w:p w14:paraId="27603D95" w14:textId="77777777" w:rsidR="00F4652D" w:rsidRDefault="00F4652D" w:rsidP="00F4652D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Be</w:t>
            </w:r>
            <w:r>
              <w:rPr>
                <w:rFonts w:ascii="Times New Roman" w:hAnsi="Times New Roman"/>
                <w:b/>
                <w:sz w:val="20"/>
              </w:rPr>
              <w:t>ll Ringer Rotation and Dilation</w:t>
            </w:r>
          </w:p>
          <w:p w14:paraId="322731F4" w14:textId="77777777" w:rsidR="00F4652D" w:rsidRPr="0099195B" w:rsidRDefault="00F4652D" w:rsidP="00F4652D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 xml:space="preserve"> Day 3</w:t>
            </w:r>
          </w:p>
          <w:p w14:paraId="58E65CE7" w14:textId="61092B43" w:rsidR="00231B82" w:rsidRPr="0099195B" w:rsidRDefault="00231B82" w:rsidP="00F4652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55EFB6D6" w14:textId="77777777" w:rsidR="002F4BD1" w:rsidRPr="00797470" w:rsidRDefault="002F4BD1" w:rsidP="002F4BD1">
            <w:pPr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797470">
              <w:rPr>
                <w:rFonts w:ascii="Times New Roman" w:hAnsi="Times New Roman"/>
                <w:b/>
                <w:sz w:val="20"/>
                <w:highlight w:val="cyan"/>
              </w:rPr>
              <w:t xml:space="preserve">Bell Ringer Rotation and Dilations </w:t>
            </w:r>
          </w:p>
          <w:p w14:paraId="68461ABD" w14:textId="77777777" w:rsidR="002F4BD1" w:rsidRPr="0099195B" w:rsidRDefault="002F4BD1" w:rsidP="002F4BD1">
            <w:pPr>
              <w:rPr>
                <w:rFonts w:ascii="Times New Roman" w:hAnsi="Times New Roman"/>
                <w:b/>
                <w:sz w:val="20"/>
              </w:rPr>
            </w:pPr>
            <w:r w:rsidRPr="00797470">
              <w:rPr>
                <w:rFonts w:ascii="Times New Roman" w:hAnsi="Times New Roman"/>
                <w:b/>
                <w:sz w:val="20"/>
                <w:highlight w:val="cyan"/>
              </w:rPr>
              <w:t>Day 2 :1-5, 6-10 even</w:t>
            </w:r>
          </w:p>
          <w:p w14:paraId="351268C1" w14:textId="77777777" w:rsidR="00E24DBE" w:rsidRPr="0099195B" w:rsidRDefault="00E24DBE" w:rsidP="003449CF">
            <w:pPr>
              <w:rPr>
                <w:rFonts w:ascii="Times New Roman" w:hAnsi="Times New Roman"/>
                <w:b/>
                <w:sz w:val="20"/>
              </w:rPr>
            </w:pPr>
          </w:p>
          <w:p w14:paraId="79FD1CD8" w14:textId="77777777" w:rsidR="00E24DBE" w:rsidRPr="0099195B" w:rsidRDefault="00E24DBE" w:rsidP="00E24DBE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Review for Quiz 3-2</w:t>
            </w:r>
          </w:p>
          <w:p w14:paraId="3E8CCAC9" w14:textId="77777777" w:rsidR="00E24DBE" w:rsidRPr="0099195B" w:rsidRDefault="00E24DBE" w:rsidP="00E24DBE">
            <w:pPr>
              <w:rPr>
                <w:rFonts w:ascii="Times New Roman" w:hAnsi="Times New Roman"/>
                <w:b/>
                <w:sz w:val="20"/>
              </w:rPr>
            </w:pPr>
          </w:p>
          <w:p w14:paraId="1886DD17" w14:textId="76C2E9F2" w:rsidR="00E24DBE" w:rsidRPr="0099195B" w:rsidRDefault="00E24DBE" w:rsidP="00E24DB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</w:tcPr>
          <w:p w14:paraId="42CD5A4E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5B0E40AB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8DC86A9" w14:textId="4CD3D442" w:rsidR="00F70AF9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</w:tcPr>
          <w:p w14:paraId="2271B2A3" w14:textId="77777777" w:rsidR="005D5D32" w:rsidRPr="0099195B" w:rsidRDefault="005D5D32" w:rsidP="005D5D32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Review for Quiz 3-2</w:t>
            </w:r>
          </w:p>
          <w:p w14:paraId="7EDECD3C" w14:textId="77777777" w:rsidR="005D5D32" w:rsidRPr="0099195B" w:rsidRDefault="005D5D32" w:rsidP="005D5D32">
            <w:pPr>
              <w:rPr>
                <w:rFonts w:ascii="Times New Roman" w:hAnsi="Times New Roman"/>
                <w:b/>
                <w:sz w:val="20"/>
              </w:rPr>
            </w:pPr>
          </w:p>
          <w:p w14:paraId="30E579B2" w14:textId="77777777" w:rsidR="00590EC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Work on Vocabulary </w:t>
            </w:r>
          </w:p>
          <w:p w14:paraId="6E7A804C" w14:textId="77777777" w:rsidR="00590ECB" w:rsidRPr="0099195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Definitions</w:t>
            </w:r>
          </w:p>
          <w:p w14:paraId="0F26C9EE" w14:textId="2E95D93C" w:rsidR="00F70AF9" w:rsidRPr="0099195B" w:rsidRDefault="00F70AF9" w:rsidP="005D5D3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5E1D5C57" w14:textId="7F777937" w:rsidR="00C36E5A" w:rsidRPr="0099195B" w:rsidRDefault="00C36E5A" w:rsidP="00BB2D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2FD0CC06" w14:textId="62CF4A36" w:rsidR="00BB2D44" w:rsidRPr="0099195B" w:rsidRDefault="00291719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8.A.8, </w:t>
            </w:r>
          </w:p>
          <w:p w14:paraId="5BA589EB" w14:textId="2B6E83DF" w:rsidR="00C27CCB" w:rsidRPr="0099195B" w:rsidRDefault="00C27CCB" w:rsidP="00C27C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8A.14,</w:t>
            </w:r>
            <w:r w:rsidR="00291719"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8.A15</w:t>
            </w: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8A.16a,</w:t>
            </w:r>
            <w:r w:rsidR="00291719"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8A.16b, 8A.17, </w:t>
            </w:r>
          </w:p>
          <w:p w14:paraId="78A8E498" w14:textId="450FDEF0" w:rsidR="00C27CCB" w:rsidRPr="0099195B" w:rsidRDefault="00C27CCB" w:rsidP="00C27C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8A.23,</w:t>
            </w:r>
            <w:r w:rsidR="00291719"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8A.26b</w:t>
            </w:r>
          </w:p>
          <w:p w14:paraId="02568E76" w14:textId="77777777" w:rsidR="00C27CCB" w:rsidRPr="0099195B" w:rsidRDefault="00C27CCB" w:rsidP="00C27C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8A.32a, 8A.33</w:t>
            </w:r>
          </w:p>
          <w:p w14:paraId="47B99423" w14:textId="3010FA8B" w:rsidR="005479C8" w:rsidRPr="0099195B" w:rsidRDefault="005479C8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4BA01872" w14:textId="19F6B3ED" w:rsidR="00F70AF9" w:rsidRPr="0099195B" w:rsidRDefault="00F70AF9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70AF9" w14:paraId="32A309D5" w14:textId="77777777" w:rsidTr="004A747D">
        <w:trPr>
          <w:trHeight w:val="1547"/>
        </w:trPr>
        <w:tc>
          <w:tcPr>
            <w:tcW w:w="660" w:type="dxa"/>
            <w:shd w:val="pct15" w:color="auto" w:fill="auto"/>
          </w:tcPr>
          <w:p w14:paraId="25F7DA07" w14:textId="4968B4E9" w:rsidR="00F70AF9" w:rsidRDefault="0099195B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Thurs</w:t>
            </w:r>
          </w:p>
          <w:p w14:paraId="50F124AA" w14:textId="104751FC" w:rsidR="0099195B" w:rsidRPr="0099195B" w:rsidRDefault="0099195B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Oct 19</w:t>
            </w:r>
          </w:p>
          <w:p w14:paraId="709EBBDB" w14:textId="77777777" w:rsidR="00F70AF9" w:rsidRPr="0099195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77" w:type="dxa"/>
          </w:tcPr>
          <w:p w14:paraId="1DF9E1C3" w14:textId="5CBB644E" w:rsidR="005E4DE0" w:rsidRPr="0099195B" w:rsidRDefault="005E4DE0" w:rsidP="005E4DE0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Quiz 3-2</w:t>
            </w:r>
          </w:p>
          <w:p w14:paraId="1656B322" w14:textId="77777777" w:rsidR="005E4DE0" w:rsidRPr="0099195B" w:rsidRDefault="005E4DE0" w:rsidP="005E4DE0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Graphing Functions, Function Notation , Zeros</w:t>
            </w:r>
          </w:p>
          <w:p w14:paraId="1499C602" w14:textId="462B7A59" w:rsidR="00A724C3" w:rsidRPr="0099195B" w:rsidRDefault="00A724C3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03" w:type="dxa"/>
          </w:tcPr>
          <w:p w14:paraId="697FDA55" w14:textId="1C03F09C" w:rsidR="0099195B" w:rsidRDefault="0099195B" w:rsidP="0099195B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Quiz 3-2</w:t>
            </w:r>
          </w:p>
          <w:p w14:paraId="5A44064A" w14:textId="64A71DCC" w:rsidR="0099195B" w:rsidRPr="0099195B" w:rsidRDefault="0099195B" w:rsidP="0099195B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Graphing Functions, Function Notation , Zeros</w:t>
            </w:r>
          </w:p>
          <w:p w14:paraId="37A7BFB7" w14:textId="77777777" w:rsidR="0099195B" w:rsidRPr="0099195B" w:rsidRDefault="0099195B" w:rsidP="005479C8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6A4E0188" w14:textId="4F2C960C" w:rsidR="00BB2D44" w:rsidRPr="0099195B" w:rsidRDefault="00BB2D44" w:rsidP="005479C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2FC0494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6948650D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4D9DB132" w14:textId="659417C2" w:rsidR="00F70AF9" w:rsidRPr="0099195B" w:rsidRDefault="005479C8" w:rsidP="005479C8">
            <w:pPr>
              <w:tabs>
                <w:tab w:val="left" w:pos="-720"/>
              </w:tabs>
              <w:suppressAutoHyphens/>
              <w:ind w:left="360"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 xml:space="preserve">       -Various Sources</w:t>
            </w:r>
          </w:p>
        </w:tc>
        <w:tc>
          <w:tcPr>
            <w:tcW w:w="2070" w:type="dxa"/>
          </w:tcPr>
          <w:p w14:paraId="6C1A91F1" w14:textId="77777777" w:rsidR="002F4BD1" w:rsidRPr="00797470" w:rsidRDefault="002F4BD1" w:rsidP="002F4BD1">
            <w:pPr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797470">
              <w:rPr>
                <w:rFonts w:ascii="Times New Roman" w:hAnsi="Times New Roman"/>
                <w:b/>
                <w:sz w:val="20"/>
                <w:highlight w:val="cyan"/>
              </w:rPr>
              <w:t>Bell Ringer Rotation and Dilation</w:t>
            </w:r>
          </w:p>
          <w:p w14:paraId="525DBBD7" w14:textId="77777777" w:rsidR="002F4BD1" w:rsidRPr="00797470" w:rsidRDefault="002F4BD1" w:rsidP="002F4BD1">
            <w:pPr>
              <w:rPr>
                <w:rFonts w:ascii="Times New Roman" w:hAnsi="Times New Roman"/>
                <w:b/>
                <w:sz w:val="20"/>
              </w:rPr>
            </w:pPr>
            <w:r w:rsidRPr="00797470">
              <w:rPr>
                <w:rFonts w:ascii="Times New Roman" w:hAnsi="Times New Roman"/>
                <w:b/>
                <w:sz w:val="20"/>
                <w:highlight w:val="cyan"/>
              </w:rPr>
              <w:t xml:space="preserve"> Day 2: 7-11odd</w:t>
            </w:r>
          </w:p>
          <w:p w14:paraId="67699548" w14:textId="77777777" w:rsidR="00590EC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</w:p>
          <w:p w14:paraId="7AF1B63F" w14:textId="77777777" w:rsidR="00590EC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Work on Vocabulary </w:t>
            </w:r>
          </w:p>
          <w:p w14:paraId="25E97ED5" w14:textId="77777777" w:rsidR="00590ECB" w:rsidRPr="0099195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Definitions</w:t>
            </w:r>
          </w:p>
          <w:p w14:paraId="35A3AF7E" w14:textId="597B39E9" w:rsidR="00590ECB" w:rsidRPr="0099195B" w:rsidRDefault="00590ECB" w:rsidP="00BB2D4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</w:tcPr>
          <w:p w14:paraId="30D010E4" w14:textId="5FD3AAC5" w:rsidR="00A724C3" w:rsidRPr="0099195B" w:rsidRDefault="00E24DBE" w:rsidP="00E24DBE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Formative</w:t>
            </w:r>
          </w:p>
          <w:p w14:paraId="639056ED" w14:textId="1A0444CC" w:rsidR="0099195B" w:rsidRPr="0099195B" w:rsidRDefault="0099195B" w:rsidP="00F4652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</w:tcPr>
          <w:p w14:paraId="73BC2BF3" w14:textId="0B2B112C" w:rsidR="00AF21A4" w:rsidRPr="0099195B" w:rsidRDefault="00F70AF9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AF21A4"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291719" w:rsidRPr="0099195B">
              <w:rPr>
                <w:rFonts w:ascii="Times New Roman" w:hAnsi="Times New Roman"/>
                <w:b/>
                <w:spacing w:val="-2"/>
                <w:sz w:val="20"/>
              </w:rPr>
              <w:t>8A.24, 8A.24a, 8A.27</w:t>
            </w:r>
          </w:p>
          <w:p w14:paraId="12580479" w14:textId="77777777" w:rsidR="00F70AF9" w:rsidRPr="0099195B" w:rsidRDefault="00F70AF9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1AE7332D" w14:textId="6A0D1127" w:rsidR="00BB2D44" w:rsidRPr="0099195B" w:rsidRDefault="00BB2D44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  <w:tr w:rsidR="00F70AF9" w14:paraId="73B2E0C6" w14:textId="77777777" w:rsidTr="004A747D">
        <w:trPr>
          <w:trHeight w:val="1502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21177FA" w14:textId="538760D9" w:rsidR="00F70AF9" w:rsidRDefault="0099195B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Fri</w:t>
            </w:r>
          </w:p>
          <w:p w14:paraId="2838C2C1" w14:textId="77777777" w:rsidR="00DC2A0C" w:rsidRDefault="00DC2A0C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Oct</w:t>
            </w:r>
          </w:p>
          <w:p w14:paraId="0B9B5860" w14:textId="51E062BD" w:rsidR="0099195B" w:rsidRPr="0099195B" w:rsidRDefault="0099195B" w:rsidP="0099195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20</w:t>
            </w:r>
          </w:p>
          <w:p w14:paraId="033491CF" w14:textId="77777777" w:rsidR="00F70AF9" w:rsidRPr="0099195B" w:rsidRDefault="00F70AF9" w:rsidP="00F70AF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2377" w:type="dxa"/>
            <w:tcBorders>
              <w:bottom w:val="double" w:sz="6" w:space="0" w:color="auto"/>
            </w:tcBorders>
          </w:tcPr>
          <w:p w14:paraId="3FF21A81" w14:textId="77777777" w:rsidR="00F4652D" w:rsidRDefault="00F4652D" w:rsidP="00F4652D">
            <w:pPr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Be</w:t>
            </w:r>
            <w:r>
              <w:rPr>
                <w:rFonts w:ascii="Times New Roman" w:hAnsi="Times New Roman"/>
                <w:b/>
                <w:sz w:val="20"/>
              </w:rPr>
              <w:t>ll Ringer Rotation and Dilation</w:t>
            </w:r>
          </w:p>
          <w:p w14:paraId="45EFA7E5" w14:textId="2E3056F4" w:rsidR="00F4652D" w:rsidRPr="0099195B" w:rsidRDefault="00773774" w:rsidP="00F465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Day 5</w:t>
            </w:r>
          </w:p>
          <w:p w14:paraId="42B09DBC" w14:textId="0D9AF6E8" w:rsidR="00945FF8" w:rsidRPr="0099195B" w:rsidRDefault="00945FF8" w:rsidP="005479C8">
            <w:pPr>
              <w:rPr>
                <w:rFonts w:ascii="Times New Roman" w:hAnsi="Times New Roman"/>
                <w:b/>
                <w:sz w:val="20"/>
              </w:rPr>
            </w:pPr>
          </w:p>
          <w:p w14:paraId="12CA5977" w14:textId="39413689" w:rsidR="004A747D" w:rsidRPr="0099195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Arithmetic Sequences</w:t>
            </w:r>
          </w:p>
        </w:tc>
        <w:tc>
          <w:tcPr>
            <w:tcW w:w="2903" w:type="dxa"/>
            <w:tcBorders>
              <w:bottom w:val="double" w:sz="6" w:space="0" w:color="auto"/>
            </w:tcBorders>
          </w:tcPr>
          <w:p w14:paraId="126BEB2C" w14:textId="77777777" w:rsidR="002F4BD1" w:rsidRPr="0099195B" w:rsidRDefault="002F4BD1" w:rsidP="002F4BD1">
            <w:pPr>
              <w:rPr>
                <w:rFonts w:ascii="Times New Roman" w:hAnsi="Times New Roman"/>
                <w:b/>
                <w:sz w:val="20"/>
              </w:rPr>
            </w:pPr>
            <w:r w:rsidRPr="00797470">
              <w:rPr>
                <w:rFonts w:ascii="Times New Roman" w:hAnsi="Times New Roman"/>
                <w:b/>
                <w:sz w:val="20"/>
                <w:highlight w:val="cyan"/>
              </w:rPr>
              <w:t>Bell Ringer Rotation and Dilations Day 3</w:t>
            </w:r>
          </w:p>
          <w:p w14:paraId="350C77DD" w14:textId="6DC85B87" w:rsidR="00905E99" w:rsidRDefault="00590ECB" w:rsidP="007558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Arithmetic Sequences</w:t>
            </w:r>
          </w:p>
          <w:p w14:paraId="3A6C28FA" w14:textId="51036351" w:rsidR="00590ECB" w:rsidRPr="0099195B" w:rsidRDefault="00590ECB" w:rsidP="007558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37-38</w:t>
            </w:r>
          </w:p>
          <w:p w14:paraId="77D6E499" w14:textId="6D3BFA91" w:rsidR="000B18D1" w:rsidRPr="0099195B" w:rsidRDefault="000B18D1" w:rsidP="007558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13A9A542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-All Things Algebra</w:t>
            </w:r>
          </w:p>
          <w:p w14:paraId="6E3595A3" w14:textId="77777777" w:rsidR="005479C8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-Big Ideas 8 Accelerated</w:t>
            </w:r>
          </w:p>
          <w:p w14:paraId="0A0CC589" w14:textId="18BA850E" w:rsidR="00F70AF9" w:rsidRPr="0099195B" w:rsidRDefault="005479C8" w:rsidP="005479C8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  <w:r w:rsidRPr="0099195B">
              <w:rPr>
                <w:rFonts w:ascii="Times New Roman" w:hAnsi="Times New Roman"/>
                <w:b/>
                <w:sz w:val="20"/>
              </w:rPr>
              <w:t>-Various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2033D4FE" w14:textId="77777777" w:rsidR="00BB2D44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Arithmetic Sequences</w:t>
            </w:r>
            <w:r w:rsidRPr="0099195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6A2F2EE0" w14:textId="77777777" w:rsidR="00590EC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HW#6</w:t>
            </w:r>
          </w:p>
          <w:p w14:paraId="4458DE66" w14:textId="19A0EF4A" w:rsidR="00590EC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Page 39</w:t>
            </w:r>
          </w:p>
          <w:p w14:paraId="4E08B99B" w14:textId="77777777" w:rsidR="00590EC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</w:p>
          <w:p w14:paraId="42DF4957" w14:textId="77777777" w:rsidR="00590EC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Work on Vocabulary </w:t>
            </w:r>
          </w:p>
          <w:p w14:paraId="0B0D55CA" w14:textId="77777777" w:rsidR="00590ECB" w:rsidRPr="0099195B" w:rsidRDefault="00590ECB" w:rsidP="00590EC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Definitions</w:t>
            </w:r>
          </w:p>
          <w:p w14:paraId="0B3672D0" w14:textId="77777777" w:rsidR="00590EC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</w:p>
          <w:p w14:paraId="2702C74D" w14:textId="2058D6D5" w:rsidR="00590ECB" w:rsidRPr="0099195B" w:rsidRDefault="00590ECB" w:rsidP="005479C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30A4A718" w14:textId="5D168087" w:rsidR="00F70AF9" w:rsidRPr="0099195B" w:rsidRDefault="00F70AF9" w:rsidP="003449C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6E3B44D" w14:textId="77777777" w:rsidR="00A50FF1" w:rsidRPr="0099195B" w:rsidRDefault="00A50FF1" w:rsidP="00A50F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 xml:space="preserve">8.A.8, </w:t>
            </w:r>
          </w:p>
          <w:p w14:paraId="4D38CEB2" w14:textId="4E2FD715" w:rsidR="00A50FF1" w:rsidRPr="0099195B" w:rsidRDefault="00A50FF1" w:rsidP="00A50F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8A.14, 8.A15 8A.16a, 8A.16b, 8A.17,  8A.23, 8A.26b,8.A.27,8A.30</w:t>
            </w:r>
          </w:p>
          <w:p w14:paraId="4A0EBF3F" w14:textId="77777777" w:rsidR="00A50FF1" w:rsidRPr="0099195B" w:rsidRDefault="00A50FF1" w:rsidP="00A50F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99195B">
              <w:rPr>
                <w:rFonts w:ascii="Times New Roman" w:hAnsi="Times New Roman"/>
                <w:b/>
                <w:spacing w:val="-2"/>
                <w:sz w:val="20"/>
              </w:rPr>
              <w:t>8A.32a, 8A.33</w:t>
            </w:r>
          </w:p>
          <w:p w14:paraId="2F94EB14" w14:textId="77777777" w:rsidR="00A724C3" w:rsidRPr="0099195B" w:rsidRDefault="00A724C3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3B0CC373" w14:textId="1E83565D" w:rsidR="00BB2D44" w:rsidRPr="0099195B" w:rsidRDefault="00BB2D44" w:rsidP="005479C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0660F81" w14:textId="2DE173F0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66DA034" w14:textId="1B59C180" w:rsidR="00812FC8" w:rsidRPr="00E359C8" w:rsidRDefault="0075580B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8</w:t>
      </w:r>
      <w:r w:rsidRPr="0075580B">
        <w:rPr>
          <w:rFonts w:ascii="Times New Roman" w:hAnsi="Times New Roman"/>
          <w:b/>
          <w:i/>
          <w:vertAlign w:val="superscript"/>
        </w:rPr>
        <w:t>th</w:t>
      </w:r>
      <w:r>
        <w:rPr>
          <w:rFonts w:ascii="Times New Roman" w:hAnsi="Times New Roman"/>
          <w:b/>
          <w:i/>
        </w:rPr>
        <w:t xml:space="preserve"> Accelerated</w:t>
      </w:r>
      <w:r w:rsidR="00812FC8" w:rsidRPr="009D7884">
        <w:rPr>
          <w:rFonts w:ascii="Times New Roman" w:hAnsi="Times New Roman"/>
          <w:b/>
          <w:i/>
        </w:rPr>
        <w:t xml:space="preserve"> </w:t>
      </w:r>
      <w:r w:rsidR="00E359C8" w:rsidRPr="009D7884">
        <w:rPr>
          <w:rFonts w:ascii="Times New Roman" w:hAnsi="Times New Roman"/>
          <w:b/>
          <w:i/>
        </w:rPr>
        <w:t>Lesson Plans</w:t>
      </w:r>
      <w:r w:rsidR="00375507" w:rsidRPr="009D7884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Zinke</w:t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375507">
        <w:rPr>
          <w:rFonts w:ascii="Times New Roman" w:hAnsi="Times New Roman"/>
          <w:b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280C4E">
        <w:rPr>
          <w:rFonts w:ascii="Times New Roman" w:hAnsi="Times New Roman"/>
        </w:rPr>
        <w:tab/>
      </w:r>
      <w:r w:rsidR="00CE70F8">
        <w:rPr>
          <w:rFonts w:ascii="Times New Roman" w:hAnsi="Times New Roman"/>
        </w:rPr>
        <w:tab/>
      </w:r>
      <w:r w:rsidR="009D7884">
        <w:rPr>
          <w:rFonts w:ascii="Times New Roman" w:hAnsi="Times New Roman"/>
        </w:rPr>
        <w:t xml:space="preserve">   </w:t>
      </w:r>
      <w:r w:rsidR="009D7884" w:rsidRPr="009D7884">
        <w:rPr>
          <w:rFonts w:ascii="Times New Roman" w:hAnsi="Times New Roman"/>
          <w:b/>
        </w:rPr>
        <w:t xml:space="preserve">Week of: </w:t>
      </w:r>
      <w:r w:rsidR="0091001A" w:rsidRPr="009D7884">
        <w:rPr>
          <w:rFonts w:ascii="Times New Roman" w:hAnsi="Times New Roman"/>
          <w:b/>
        </w:rPr>
        <w:t xml:space="preserve"> </w:t>
      </w:r>
      <w:r w:rsidR="009D7884" w:rsidRPr="009D7884">
        <w:rPr>
          <w:rFonts w:ascii="Times New Roman" w:hAnsi="Times New Roman"/>
          <w:b/>
        </w:rPr>
        <w:t xml:space="preserve"> </w:t>
      </w:r>
      <w:r w:rsidR="00905E99">
        <w:rPr>
          <w:rFonts w:ascii="Times New Roman" w:hAnsi="Times New Roman"/>
          <w:b/>
        </w:rPr>
        <w:t>10-16-2023</w:t>
      </w:r>
    </w:p>
    <w:p w14:paraId="46A7CAA6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4980" w14:textId="77777777" w:rsidR="00A54D60" w:rsidRDefault="00A54D60">
      <w:pPr>
        <w:spacing w:line="20" w:lineRule="exact"/>
      </w:pPr>
    </w:p>
  </w:endnote>
  <w:endnote w:type="continuationSeparator" w:id="0">
    <w:p w14:paraId="2FFAC040" w14:textId="77777777" w:rsidR="00A54D60" w:rsidRDefault="00A54D60">
      <w:r>
        <w:t xml:space="preserve"> </w:t>
      </w:r>
    </w:p>
  </w:endnote>
  <w:endnote w:type="continuationNotice" w:id="1">
    <w:p w14:paraId="4FCF715C" w14:textId="77777777" w:rsidR="00A54D60" w:rsidRDefault="00A54D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6DB80" w14:textId="77777777" w:rsidR="00A54D60" w:rsidRDefault="00A54D60">
      <w:r>
        <w:separator/>
      </w:r>
    </w:p>
  </w:footnote>
  <w:footnote w:type="continuationSeparator" w:id="0">
    <w:p w14:paraId="656BDFB7" w14:textId="77777777" w:rsidR="00A54D60" w:rsidRDefault="00A5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BA5"/>
    <w:multiLevelType w:val="hybridMultilevel"/>
    <w:tmpl w:val="0632E7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D41C8"/>
    <w:multiLevelType w:val="hybridMultilevel"/>
    <w:tmpl w:val="D2AEEB6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50180"/>
    <w:rsid w:val="0005068E"/>
    <w:rsid w:val="000839CB"/>
    <w:rsid w:val="000B18D1"/>
    <w:rsid w:val="000B65B4"/>
    <w:rsid w:val="000D79CC"/>
    <w:rsid w:val="000F0B7F"/>
    <w:rsid w:val="00101B95"/>
    <w:rsid w:val="00104A56"/>
    <w:rsid w:val="00137D9E"/>
    <w:rsid w:val="001579B0"/>
    <w:rsid w:val="001A0E3A"/>
    <w:rsid w:val="001E12BB"/>
    <w:rsid w:val="001F3935"/>
    <w:rsid w:val="00231B82"/>
    <w:rsid w:val="00231C16"/>
    <w:rsid w:val="00266DEE"/>
    <w:rsid w:val="00272EFE"/>
    <w:rsid w:val="00280C4E"/>
    <w:rsid w:val="0028190C"/>
    <w:rsid w:val="00291719"/>
    <w:rsid w:val="00293389"/>
    <w:rsid w:val="0029537C"/>
    <w:rsid w:val="002970FD"/>
    <w:rsid w:val="002A5765"/>
    <w:rsid w:val="002D4327"/>
    <w:rsid w:val="002F4BD1"/>
    <w:rsid w:val="002F5E61"/>
    <w:rsid w:val="003068E0"/>
    <w:rsid w:val="00344587"/>
    <w:rsid w:val="003449CF"/>
    <w:rsid w:val="00347574"/>
    <w:rsid w:val="0035726E"/>
    <w:rsid w:val="00375507"/>
    <w:rsid w:val="00380323"/>
    <w:rsid w:val="003A05B8"/>
    <w:rsid w:val="003B5F6A"/>
    <w:rsid w:val="003C48E1"/>
    <w:rsid w:val="003D13FD"/>
    <w:rsid w:val="003F6257"/>
    <w:rsid w:val="0046388B"/>
    <w:rsid w:val="004A1563"/>
    <w:rsid w:val="004A25B6"/>
    <w:rsid w:val="004A747D"/>
    <w:rsid w:val="00503A34"/>
    <w:rsid w:val="00537727"/>
    <w:rsid w:val="005479C8"/>
    <w:rsid w:val="00570703"/>
    <w:rsid w:val="00590ECB"/>
    <w:rsid w:val="005A3396"/>
    <w:rsid w:val="005B0395"/>
    <w:rsid w:val="005B1176"/>
    <w:rsid w:val="005B1B5A"/>
    <w:rsid w:val="005D5D32"/>
    <w:rsid w:val="005E4DE0"/>
    <w:rsid w:val="005F3892"/>
    <w:rsid w:val="005F7472"/>
    <w:rsid w:val="00621450"/>
    <w:rsid w:val="00622A06"/>
    <w:rsid w:val="00641ECE"/>
    <w:rsid w:val="00643D9F"/>
    <w:rsid w:val="006466AE"/>
    <w:rsid w:val="006703FC"/>
    <w:rsid w:val="0069261B"/>
    <w:rsid w:val="006D72C1"/>
    <w:rsid w:val="006F3B5A"/>
    <w:rsid w:val="00703B78"/>
    <w:rsid w:val="0073654D"/>
    <w:rsid w:val="00747962"/>
    <w:rsid w:val="00747A77"/>
    <w:rsid w:val="0075109D"/>
    <w:rsid w:val="0075580B"/>
    <w:rsid w:val="00773774"/>
    <w:rsid w:val="0077442F"/>
    <w:rsid w:val="007C6492"/>
    <w:rsid w:val="007D6D93"/>
    <w:rsid w:val="00806B92"/>
    <w:rsid w:val="00812FC8"/>
    <w:rsid w:val="00844E26"/>
    <w:rsid w:val="00861CBB"/>
    <w:rsid w:val="00866B1B"/>
    <w:rsid w:val="0088325B"/>
    <w:rsid w:val="00892725"/>
    <w:rsid w:val="008B108D"/>
    <w:rsid w:val="008C7546"/>
    <w:rsid w:val="00905E99"/>
    <w:rsid w:val="0091001A"/>
    <w:rsid w:val="009279ED"/>
    <w:rsid w:val="00933162"/>
    <w:rsid w:val="009432DA"/>
    <w:rsid w:val="00945FF8"/>
    <w:rsid w:val="009610C1"/>
    <w:rsid w:val="009830DE"/>
    <w:rsid w:val="0099195B"/>
    <w:rsid w:val="009B6D72"/>
    <w:rsid w:val="009C1390"/>
    <w:rsid w:val="009D7884"/>
    <w:rsid w:val="009E12EA"/>
    <w:rsid w:val="009E1A38"/>
    <w:rsid w:val="009F6239"/>
    <w:rsid w:val="00A23CA9"/>
    <w:rsid w:val="00A30428"/>
    <w:rsid w:val="00A50FF1"/>
    <w:rsid w:val="00A54D60"/>
    <w:rsid w:val="00A724C3"/>
    <w:rsid w:val="00A97084"/>
    <w:rsid w:val="00AA3C7E"/>
    <w:rsid w:val="00AD0096"/>
    <w:rsid w:val="00AF21A4"/>
    <w:rsid w:val="00B234DC"/>
    <w:rsid w:val="00B5795E"/>
    <w:rsid w:val="00B72B76"/>
    <w:rsid w:val="00B8549B"/>
    <w:rsid w:val="00B857EC"/>
    <w:rsid w:val="00B86EBC"/>
    <w:rsid w:val="00B911B4"/>
    <w:rsid w:val="00BB2D44"/>
    <w:rsid w:val="00C0682B"/>
    <w:rsid w:val="00C1179B"/>
    <w:rsid w:val="00C27CCB"/>
    <w:rsid w:val="00C32EF3"/>
    <w:rsid w:val="00C358B0"/>
    <w:rsid w:val="00C36E5A"/>
    <w:rsid w:val="00C50102"/>
    <w:rsid w:val="00C645DE"/>
    <w:rsid w:val="00CA25B1"/>
    <w:rsid w:val="00CB5EB5"/>
    <w:rsid w:val="00CE70F8"/>
    <w:rsid w:val="00CF1FD1"/>
    <w:rsid w:val="00CF47BF"/>
    <w:rsid w:val="00D00CB0"/>
    <w:rsid w:val="00D03DEB"/>
    <w:rsid w:val="00D04D67"/>
    <w:rsid w:val="00D06EDC"/>
    <w:rsid w:val="00D11236"/>
    <w:rsid w:val="00D279F8"/>
    <w:rsid w:val="00D41D3B"/>
    <w:rsid w:val="00D4688E"/>
    <w:rsid w:val="00D865C6"/>
    <w:rsid w:val="00DA1EB6"/>
    <w:rsid w:val="00DC2A0C"/>
    <w:rsid w:val="00DC2DB2"/>
    <w:rsid w:val="00DC34C8"/>
    <w:rsid w:val="00DC5E4F"/>
    <w:rsid w:val="00DD02B0"/>
    <w:rsid w:val="00DE1EF3"/>
    <w:rsid w:val="00DE4325"/>
    <w:rsid w:val="00E04824"/>
    <w:rsid w:val="00E21B95"/>
    <w:rsid w:val="00E24DBE"/>
    <w:rsid w:val="00E359C8"/>
    <w:rsid w:val="00E4113F"/>
    <w:rsid w:val="00E842E2"/>
    <w:rsid w:val="00E87F70"/>
    <w:rsid w:val="00EB3FDE"/>
    <w:rsid w:val="00EB4937"/>
    <w:rsid w:val="00EC29FE"/>
    <w:rsid w:val="00EC6F73"/>
    <w:rsid w:val="00F31C09"/>
    <w:rsid w:val="00F3659D"/>
    <w:rsid w:val="00F4622A"/>
    <w:rsid w:val="00F4652D"/>
    <w:rsid w:val="00F54390"/>
    <w:rsid w:val="00F54D3E"/>
    <w:rsid w:val="00F65BD2"/>
    <w:rsid w:val="00F70AF9"/>
    <w:rsid w:val="00F76D8E"/>
    <w:rsid w:val="00F855ED"/>
    <w:rsid w:val="00FA2C58"/>
    <w:rsid w:val="00FB39DD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07298513-41D9-4B07-82D3-C7AB3B6A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5</cp:revision>
  <cp:lastPrinted>2012-08-24T01:12:00Z</cp:lastPrinted>
  <dcterms:created xsi:type="dcterms:W3CDTF">2023-10-11T20:28:00Z</dcterms:created>
  <dcterms:modified xsi:type="dcterms:W3CDTF">2023-10-12T20:28:00Z</dcterms:modified>
</cp:coreProperties>
</file>