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14:paraId="20A2553C" w14:textId="77777777" w:rsidTr="004642F0">
        <w:trPr>
          <w:trHeight w:val="4140"/>
          <w:jc w:val="center"/>
        </w:trPr>
        <w:tc>
          <w:tcPr>
            <w:tcW w:w="4534" w:type="dxa"/>
            <w:vMerge w:val="restart"/>
            <w:tcBorders>
              <w:bottom w:val="nil"/>
            </w:tcBorders>
          </w:tcPr>
          <w:p w14:paraId="7A6BDC05" w14:textId="7F7DD6BA" w:rsidR="00B67824" w:rsidRPr="004F4B87" w:rsidRDefault="00222588" w:rsidP="00F37523">
            <w:pPr>
              <w:pStyle w:val="Heading1"/>
              <w:rPr>
                <w:u w:val="single"/>
              </w:rPr>
            </w:pPr>
            <w:bookmarkStart w:id="0" w:name="_Hlk514276837"/>
            <w:r w:rsidRPr="004F4B87">
              <w:rPr>
                <w:u w:val="single"/>
              </w:rPr>
              <w:t>Classroom Procedures</w:t>
            </w:r>
          </w:p>
          <w:p w14:paraId="19A395C2" w14:textId="48515718" w:rsidR="00222588" w:rsidRPr="004F4B87" w:rsidRDefault="00222588" w:rsidP="00222588">
            <w:pPr>
              <w:pStyle w:val="ListParagraph"/>
              <w:numPr>
                <w:ilvl w:val="0"/>
                <w:numId w:val="10"/>
              </w:numPr>
              <w:rPr>
                <w:sz w:val="20"/>
                <w:szCs w:val="20"/>
              </w:rPr>
            </w:pPr>
            <w:r w:rsidRPr="004F4B87">
              <w:rPr>
                <w:sz w:val="20"/>
                <w:szCs w:val="20"/>
              </w:rPr>
              <w:t>Use the bathroom during passing period but be in class before the tardy bell rings. NO PASSES prior to class or within the first 20 minutes.</w:t>
            </w:r>
          </w:p>
          <w:p w14:paraId="73870C95" w14:textId="5263381A" w:rsidR="004F4B87" w:rsidRPr="004F4B87" w:rsidRDefault="004F4B87" w:rsidP="00222588">
            <w:pPr>
              <w:pStyle w:val="ListParagraph"/>
              <w:numPr>
                <w:ilvl w:val="0"/>
                <w:numId w:val="10"/>
              </w:numPr>
              <w:rPr>
                <w:sz w:val="20"/>
                <w:szCs w:val="20"/>
              </w:rPr>
            </w:pPr>
            <w:r w:rsidRPr="004F4B87">
              <w:rPr>
                <w:sz w:val="20"/>
                <w:szCs w:val="20"/>
              </w:rPr>
              <w:t>Upon entering the classroom, grab comp book, pencil, and any material before heading to your seat.</w:t>
            </w:r>
          </w:p>
          <w:p w14:paraId="436C157C" w14:textId="0CCB22ED" w:rsidR="004F4B87" w:rsidRPr="004F4B87" w:rsidRDefault="004F4B87" w:rsidP="00222588">
            <w:pPr>
              <w:pStyle w:val="ListParagraph"/>
              <w:numPr>
                <w:ilvl w:val="0"/>
                <w:numId w:val="10"/>
              </w:numPr>
              <w:rPr>
                <w:sz w:val="20"/>
                <w:szCs w:val="20"/>
              </w:rPr>
            </w:pPr>
            <w:r w:rsidRPr="004F4B87">
              <w:rPr>
                <w:sz w:val="20"/>
                <w:szCs w:val="20"/>
              </w:rPr>
              <w:t>Remain seated unless instructed otherwise.</w:t>
            </w:r>
          </w:p>
          <w:p w14:paraId="16E4AB59" w14:textId="34D2DFA0" w:rsidR="007D43B3" w:rsidRPr="004F4B87" w:rsidRDefault="004F4B87" w:rsidP="00222588">
            <w:pPr>
              <w:pStyle w:val="ListParagraph"/>
              <w:numPr>
                <w:ilvl w:val="0"/>
                <w:numId w:val="10"/>
              </w:numPr>
              <w:rPr>
                <w:sz w:val="20"/>
                <w:szCs w:val="20"/>
              </w:rPr>
            </w:pPr>
            <w:r w:rsidRPr="004F4B87">
              <w:rPr>
                <w:sz w:val="20"/>
                <w:szCs w:val="20"/>
              </w:rPr>
              <w:t>In case of absences, please go to the google classroom calendar and identify missing work.</w:t>
            </w:r>
          </w:p>
          <w:p w14:paraId="320581A8" w14:textId="7B2E41C4" w:rsidR="007D43B3" w:rsidRPr="00720365" w:rsidRDefault="00720365" w:rsidP="00F37523">
            <w:pPr>
              <w:pStyle w:val="Heading1"/>
              <w:rPr>
                <w:rStyle w:val="Heading1Char"/>
                <w:b/>
                <w:u w:val="single"/>
              </w:rPr>
            </w:pPr>
            <w:r w:rsidRPr="00720365">
              <w:rPr>
                <w:u w:val="single"/>
              </w:rPr>
              <w:t>Classroom Rules</w:t>
            </w:r>
          </w:p>
          <w:bookmarkEnd w:id="0"/>
          <w:p w14:paraId="3F49DB7B" w14:textId="77777777" w:rsidR="00CC0A8F" w:rsidRDefault="00720365" w:rsidP="00720365">
            <w:pPr>
              <w:pStyle w:val="ListParagraph"/>
              <w:numPr>
                <w:ilvl w:val="0"/>
                <w:numId w:val="11"/>
              </w:numPr>
            </w:pPr>
            <w:r>
              <w:t>No food or drink in the classroom.</w:t>
            </w:r>
          </w:p>
          <w:p w14:paraId="1E1725EB" w14:textId="77777777" w:rsidR="00720365" w:rsidRDefault="00720365" w:rsidP="00720365">
            <w:pPr>
              <w:pStyle w:val="ListParagraph"/>
              <w:numPr>
                <w:ilvl w:val="0"/>
                <w:numId w:val="11"/>
              </w:numPr>
            </w:pPr>
            <w:r>
              <w:t>No cell phones in hand for any reason.</w:t>
            </w:r>
          </w:p>
          <w:p w14:paraId="17F71592" w14:textId="43D68B34" w:rsidR="00720365" w:rsidRDefault="00720365" w:rsidP="00720365">
            <w:pPr>
              <w:pStyle w:val="ListParagraph"/>
              <w:numPr>
                <w:ilvl w:val="0"/>
                <w:numId w:val="11"/>
              </w:numPr>
            </w:pPr>
            <w:r>
              <w:t>Smart watches are also considered electronic devices, no texting in class.</w:t>
            </w:r>
          </w:p>
          <w:p w14:paraId="2F723637" w14:textId="6DCE73F1" w:rsidR="00720365" w:rsidRPr="00990E76" w:rsidRDefault="00720365" w:rsidP="00720365">
            <w:pPr>
              <w:pStyle w:val="ListParagraph"/>
              <w:numPr>
                <w:ilvl w:val="0"/>
                <w:numId w:val="11"/>
              </w:numPr>
            </w:pPr>
            <w:proofErr w:type="spellStart"/>
            <w:r>
              <w:t>Airpods</w:t>
            </w:r>
            <w:proofErr w:type="spellEnd"/>
            <w:r>
              <w:t xml:space="preserve"> and other wireless earphones are not permissible.</w:t>
            </w:r>
          </w:p>
        </w:tc>
        <w:tc>
          <w:tcPr>
            <w:tcW w:w="416" w:type="dxa"/>
            <w:tcBorders>
              <w:bottom w:val="nil"/>
            </w:tcBorders>
          </w:tcPr>
          <w:p w14:paraId="4B96A928" w14:textId="77777777" w:rsidR="00CC0A8F" w:rsidRPr="005F0F31" w:rsidRDefault="00CC0A8F" w:rsidP="005F0F31">
            <w:pPr>
              <w:rPr>
                <w:noProof/>
              </w:rPr>
            </w:pPr>
          </w:p>
        </w:tc>
        <w:tc>
          <w:tcPr>
            <w:tcW w:w="4487" w:type="dxa"/>
            <w:tcBorders>
              <w:bottom w:val="nil"/>
            </w:tcBorders>
          </w:tcPr>
          <w:p w14:paraId="6DE440D1" w14:textId="1AFF41BD" w:rsidR="00206405" w:rsidRPr="00F37523" w:rsidRDefault="00E53371" w:rsidP="00F37523">
            <w:pPr>
              <w:pStyle w:val="Heading2"/>
              <w:rPr>
                <w:rStyle w:val="Heading2Char"/>
                <w:b/>
              </w:rPr>
            </w:pPr>
            <w:r>
              <w:t>School Supply List</w:t>
            </w:r>
          </w:p>
          <w:p w14:paraId="0035490F" w14:textId="77777777" w:rsidR="00CC0A8F" w:rsidRDefault="00222588" w:rsidP="00990E76">
            <w:pPr>
              <w:pStyle w:val="NormalTextDarkBackground"/>
            </w:pPr>
            <w:r>
              <w:t>2 composition notebooks</w:t>
            </w:r>
          </w:p>
          <w:p w14:paraId="3521F45F" w14:textId="77777777" w:rsidR="00222588" w:rsidRDefault="00222588" w:rsidP="00990E76">
            <w:pPr>
              <w:pStyle w:val="NormalTextDarkBackground"/>
            </w:pPr>
            <w:r>
              <w:t>Colored pencils</w:t>
            </w:r>
          </w:p>
          <w:p w14:paraId="119C5E3F" w14:textId="77777777" w:rsidR="00222588" w:rsidRDefault="00222588" w:rsidP="00990E76">
            <w:pPr>
              <w:pStyle w:val="NormalTextDarkBackground"/>
            </w:pPr>
            <w:r>
              <w:t>Glue sticks</w:t>
            </w:r>
          </w:p>
          <w:p w14:paraId="4ACE582A" w14:textId="77777777" w:rsidR="00222588" w:rsidRDefault="00222588" w:rsidP="00990E76">
            <w:pPr>
              <w:pStyle w:val="NormalTextDarkBackground"/>
            </w:pPr>
            <w:r>
              <w:t>Pencils (not pens)</w:t>
            </w:r>
          </w:p>
          <w:p w14:paraId="42B66CF2" w14:textId="6BC43613" w:rsidR="00222588" w:rsidRDefault="00222588" w:rsidP="00990E76">
            <w:pPr>
              <w:pStyle w:val="NormalTextDarkBackground"/>
            </w:pPr>
            <w:r>
              <w:t>Highlighters</w:t>
            </w:r>
          </w:p>
          <w:p w14:paraId="6897713B" w14:textId="5C3D9CD5" w:rsidR="00222588" w:rsidRPr="00990E76" w:rsidRDefault="00222588" w:rsidP="00990E76">
            <w:pPr>
              <w:pStyle w:val="NormalTextDarkBackground"/>
            </w:pPr>
          </w:p>
        </w:tc>
        <w:tc>
          <w:tcPr>
            <w:tcW w:w="373" w:type="dxa"/>
            <w:tcBorders>
              <w:bottom w:val="nil"/>
            </w:tcBorders>
          </w:tcPr>
          <w:p w14:paraId="14DFE670" w14:textId="77777777" w:rsidR="00CC0A8F" w:rsidRPr="005F0F31" w:rsidRDefault="00CC0A8F" w:rsidP="005F0F31">
            <w:pPr>
              <w:rPr>
                <w:noProof/>
              </w:rPr>
            </w:pPr>
          </w:p>
        </w:tc>
        <w:tc>
          <w:tcPr>
            <w:tcW w:w="4590" w:type="dxa"/>
            <w:vMerge w:val="restart"/>
            <w:tcBorders>
              <w:bottom w:val="nil"/>
            </w:tcBorders>
          </w:tcPr>
          <w:p w14:paraId="1F017E7E" w14:textId="77777777" w:rsidR="00CC0A8F" w:rsidRPr="00087573" w:rsidRDefault="00087573" w:rsidP="00087573">
            <w:pPr>
              <w:spacing w:after="0"/>
              <w:jc w:val="center"/>
              <w:rPr>
                <w:rFonts w:ascii="Amasis MT Pro Black" w:hAnsi="Amasis MT Pro Black"/>
                <w:b/>
                <w:bCs/>
                <w:noProof/>
                <w:sz w:val="32"/>
                <w:szCs w:val="32"/>
              </w:rPr>
            </w:pPr>
            <w:r w:rsidRPr="00087573">
              <w:rPr>
                <w:rFonts w:ascii="Amasis MT Pro Black" w:hAnsi="Amasis MT Pro Black"/>
                <w:b/>
                <w:bCs/>
                <w:noProof/>
                <w:sz w:val="32"/>
                <w:szCs w:val="32"/>
              </w:rPr>
              <w:t>ENVIRONMENTAL SCIENCE</w:t>
            </w:r>
          </w:p>
          <w:p w14:paraId="08F0BC9F" w14:textId="77777777" w:rsidR="00087573" w:rsidRDefault="00087573" w:rsidP="00087573">
            <w:pPr>
              <w:spacing w:after="0"/>
              <w:jc w:val="center"/>
              <w:rPr>
                <w:rFonts w:ascii="Amasis MT Pro Black" w:hAnsi="Amasis MT Pro Black"/>
                <w:b/>
                <w:bCs/>
                <w:noProof/>
                <w:sz w:val="32"/>
                <w:szCs w:val="32"/>
              </w:rPr>
            </w:pPr>
            <w:r w:rsidRPr="00087573">
              <w:rPr>
                <w:rFonts w:ascii="Amasis MT Pro Black" w:hAnsi="Amasis MT Pro Black"/>
                <w:b/>
                <w:bCs/>
                <w:noProof/>
                <w:sz w:val="32"/>
                <w:szCs w:val="32"/>
              </w:rPr>
              <w:t>2022-2023</w:t>
            </w:r>
          </w:p>
          <w:p w14:paraId="66D0015B" w14:textId="77777777" w:rsidR="00087573" w:rsidRDefault="00087573" w:rsidP="00087573">
            <w:pPr>
              <w:spacing w:after="0"/>
              <w:jc w:val="center"/>
              <w:rPr>
                <w:rFonts w:ascii="Amasis MT Pro Black" w:hAnsi="Amasis MT Pro Black"/>
                <w:b/>
                <w:bCs/>
                <w:noProof/>
                <w:sz w:val="32"/>
                <w:szCs w:val="32"/>
              </w:rPr>
            </w:pPr>
          </w:p>
          <w:p w14:paraId="7DECE74B" w14:textId="77777777" w:rsidR="00087573" w:rsidRDefault="00087573" w:rsidP="00087573">
            <w:pPr>
              <w:spacing w:after="0"/>
              <w:jc w:val="center"/>
              <w:rPr>
                <w:rFonts w:ascii="Gigi" w:hAnsi="Gigi"/>
                <w:b/>
                <w:bCs/>
                <w:noProof/>
                <w:sz w:val="56"/>
                <w:szCs w:val="56"/>
              </w:rPr>
            </w:pPr>
            <w:r w:rsidRPr="00087573">
              <w:rPr>
                <w:rFonts w:ascii="Gigi" w:hAnsi="Gigi"/>
                <w:b/>
                <w:bCs/>
                <w:noProof/>
                <w:sz w:val="56"/>
                <w:szCs w:val="56"/>
              </w:rPr>
              <w:t>Dr. Okaiwele</w:t>
            </w:r>
          </w:p>
          <w:p w14:paraId="6C980FC8" w14:textId="2C8BB097" w:rsidR="00087573" w:rsidRPr="00087573" w:rsidRDefault="00087573" w:rsidP="00087573">
            <w:pPr>
              <w:spacing w:after="0"/>
              <w:jc w:val="center"/>
              <w:rPr>
                <w:rFonts w:ascii="Ink Free" w:hAnsi="Ink Free"/>
                <w:noProof/>
              </w:rPr>
            </w:pPr>
            <w:r w:rsidRPr="00087573">
              <w:rPr>
                <w:rFonts w:ascii="Ink Free" w:hAnsi="Ink Free"/>
                <w:b/>
                <w:bCs/>
                <w:noProof/>
                <w:sz w:val="36"/>
                <w:szCs w:val="36"/>
              </w:rPr>
              <w:t>room 1405</w:t>
            </w:r>
          </w:p>
        </w:tc>
      </w:tr>
      <w:tr w:rsidR="00CC0A8F" w:rsidRPr="005F0F31" w14:paraId="4289E4FE" w14:textId="77777777" w:rsidTr="004642F0">
        <w:trPr>
          <w:trHeight w:val="450"/>
          <w:jc w:val="center"/>
        </w:trPr>
        <w:tc>
          <w:tcPr>
            <w:tcW w:w="4534" w:type="dxa"/>
            <w:vMerge/>
          </w:tcPr>
          <w:p w14:paraId="0EAC8FBA" w14:textId="77777777" w:rsidR="00CC0A8F" w:rsidRPr="005F0F31" w:rsidRDefault="00CC0A8F" w:rsidP="005F0F31">
            <w:pPr>
              <w:rPr>
                <w:noProof/>
              </w:rPr>
            </w:pPr>
          </w:p>
        </w:tc>
        <w:tc>
          <w:tcPr>
            <w:tcW w:w="416" w:type="dxa"/>
          </w:tcPr>
          <w:p w14:paraId="0D129D81" w14:textId="77777777" w:rsidR="00CC0A8F" w:rsidRPr="005F0F31" w:rsidRDefault="00CC0A8F" w:rsidP="005F0F31">
            <w:pPr>
              <w:rPr>
                <w:noProof/>
              </w:rPr>
            </w:pPr>
          </w:p>
        </w:tc>
        <w:tc>
          <w:tcPr>
            <w:tcW w:w="4487" w:type="dxa"/>
          </w:tcPr>
          <w:p w14:paraId="1E31038E" w14:textId="77777777" w:rsidR="00CC0A8F" w:rsidRPr="005F0F31" w:rsidRDefault="00CC0A8F" w:rsidP="005F0F31">
            <w:pPr>
              <w:rPr>
                <w:rFonts w:eastAsia="Century Gothic"/>
                <w:b/>
                <w:noProof/>
                <w:color w:val="FFFFFF"/>
                <w:sz w:val="24"/>
              </w:rPr>
            </w:pPr>
          </w:p>
        </w:tc>
        <w:tc>
          <w:tcPr>
            <w:tcW w:w="373" w:type="dxa"/>
          </w:tcPr>
          <w:p w14:paraId="59622012" w14:textId="77777777" w:rsidR="00CC0A8F" w:rsidRPr="005F0F31" w:rsidRDefault="00CC0A8F" w:rsidP="005F0F31">
            <w:pPr>
              <w:rPr>
                <w:noProof/>
              </w:rPr>
            </w:pPr>
          </w:p>
        </w:tc>
        <w:tc>
          <w:tcPr>
            <w:tcW w:w="4590" w:type="dxa"/>
            <w:vMerge/>
          </w:tcPr>
          <w:p w14:paraId="2475494D" w14:textId="77777777" w:rsidR="00CC0A8F" w:rsidRPr="005F0F31" w:rsidRDefault="00CC0A8F" w:rsidP="005F0F31">
            <w:pPr>
              <w:rPr>
                <w:sz w:val="21"/>
              </w:rPr>
            </w:pPr>
          </w:p>
        </w:tc>
      </w:tr>
      <w:tr w:rsidR="00CC0A8F" w:rsidRPr="005F0F31" w14:paraId="1F8C28B2" w14:textId="77777777" w:rsidTr="001C55B6">
        <w:trPr>
          <w:trHeight w:val="3312"/>
          <w:jc w:val="center"/>
        </w:trPr>
        <w:tc>
          <w:tcPr>
            <w:tcW w:w="4534" w:type="dxa"/>
            <w:vMerge/>
          </w:tcPr>
          <w:p w14:paraId="3F22ABD5" w14:textId="77777777" w:rsidR="00CC0A8F" w:rsidRPr="005F0F31" w:rsidRDefault="00CC0A8F" w:rsidP="005F0F31">
            <w:pPr>
              <w:rPr>
                <w:noProof/>
              </w:rPr>
            </w:pPr>
          </w:p>
        </w:tc>
        <w:tc>
          <w:tcPr>
            <w:tcW w:w="5276" w:type="dxa"/>
            <w:gridSpan w:val="3"/>
            <w:vMerge w:val="restart"/>
            <w:tcMar>
              <w:top w:w="29" w:type="dxa"/>
              <w:left w:w="29" w:type="dxa"/>
              <w:bottom w:w="29" w:type="dxa"/>
              <w:right w:w="29" w:type="dxa"/>
            </w:tcMar>
          </w:tcPr>
          <w:p w14:paraId="3026CFC4" w14:textId="77777777" w:rsidR="00CC0A8F" w:rsidRPr="005F0F31" w:rsidRDefault="00CC0A8F" w:rsidP="004642F0">
            <w:pPr>
              <w:pStyle w:val="NoSpacing"/>
              <w:rPr>
                <w:noProof/>
              </w:rPr>
            </w:pPr>
          </w:p>
        </w:tc>
        <w:tc>
          <w:tcPr>
            <w:tcW w:w="4590" w:type="dxa"/>
            <w:vMerge/>
            <w:tcBorders>
              <w:bottom w:val="nil"/>
            </w:tcBorders>
          </w:tcPr>
          <w:p w14:paraId="5BFD4D52" w14:textId="77777777" w:rsidR="00CC0A8F" w:rsidRPr="005F0F31" w:rsidRDefault="00CC0A8F" w:rsidP="005F0F31">
            <w:pPr>
              <w:rPr>
                <w:sz w:val="21"/>
              </w:rPr>
            </w:pPr>
          </w:p>
        </w:tc>
      </w:tr>
      <w:tr w:rsidR="004642F0" w:rsidRPr="005F0F31" w14:paraId="6903E78C" w14:textId="77777777" w:rsidTr="00C46111">
        <w:trPr>
          <w:trHeight w:val="2304"/>
          <w:jc w:val="center"/>
        </w:trPr>
        <w:tc>
          <w:tcPr>
            <w:tcW w:w="4534" w:type="dxa"/>
            <w:vMerge/>
          </w:tcPr>
          <w:p w14:paraId="5F01E956" w14:textId="77777777" w:rsidR="004642F0" w:rsidRPr="005F0F31" w:rsidRDefault="004642F0" w:rsidP="005F0F31">
            <w:pPr>
              <w:rPr>
                <w:noProof/>
              </w:rPr>
            </w:pPr>
          </w:p>
        </w:tc>
        <w:tc>
          <w:tcPr>
            <w:tcW w:w="5276" w:type="dxa"/>
            <w:gridSpan w:val="3"/>
            <w:vMerge/>
          </w:tcPr>
          <w:p w14:paraId="67617CAE" w14:textId="77777777" w:rsidR="004642F0" w:rsidRPr="005F0F31" w:rsidRDefault="004642F0" w:rsidP="005F0F31">
            <w:pPr>
              <w:rPr>
                <w:noProof/>
              </w:rPr>
            </w:pPr>
          </w:p>
        </w:tc>
        <w:tc>
          <w:tcPr>
            <w:tcW w:w="4590" w:type="dxa"/>
            <w:vAlign w:val="center"/>
          </w:tcPr>
          <w:p w14:paraId="52690E3D" w14:textId="77777777" w:rsidR="007D43B3" w:rsidRDefault="009B06A6" w:rsidP="00F37523">
            <w:pPr>
              <w:pStyle w:val="Title"/>
              <w:rPr>
                <w:sz w:val="36"/>
                <w:szCs w:val="44"/>
              </w:rPr>
            </w:pPr>
            <w:r w:rsidRPr="009B06A6">
              <w:rPr>
                <w:sz w:val="36"/>
                <w:szCs w:val="44"/>
              </w:rPr>
              <w:t>Environmental Science</w:t>
            </w:r>
          </w:p>
          <w:p w14:paraId="71295B4E" w14:textId="00A18306" w:rsidR="000B2F98" w:rsidRDefault="00087573" w:rsidP="009B06A6">
            <w:r>
              <w:t xml:space="preserve">Email: </w:t>
            </w:r>
            <w:hyperlink r:id="rId11" w:history="1">
              <w:r w:rsidRPr="000E1380">
                <w:rPr>
                  <w:rStyle w:val="Hyperlink"/>
                </w:rPr>
                <w:t>ayesha.okaiwele@hcbe.net</w:t>
              </w:r>
            </w:hyperlink>
          </w:p>
          <w:p w14:paraId="0F0DF1AC" w14:textId="29BE2367" w:rsidR="009B06A6" w:rsidRDefault="00087573" w:rsidP="009B06A6">
            <w:r>
              <w:t xml:space="preserve">Phone: 478.218.7537 </w:t>
            </w:r>
            <w:proofErr w:type="spellStart"/>
            <w:r>
              <w:t>ext</w:t>
            </w:r>
            <w:proofErr w:type="spellEnd"/>
            <w:r w:rsidR="00B359D6">
              <w:t xml:space="preserve"> 3654</w:t>
            </w:r>
          </w:p>
          <w:p w14:paraId="21F90364" w14:textId="0B24F792" w:rsidR="00F700CD" w:rsidRPr="009B06A6" w:rsidRDefault="00701A65" w:rsidP="009B06A6">
            <w:r>
              <w:t>Tutoring available: Tues. 3:15-4:15pm</w:t>
            </w:r>
          </w:p>
        </w:tc>
      </w:tr>
    </w:tbl>
    <w:p w14:paraId="55D6C5FE" w14:textId="77777777"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14:paraId="0DD008EC" w14:textId="77777777" w:rsidTr="004642F0">
        <w:trPr>
          <w:trHeight w:val="3330"/>
          <w:jc w:val="center"/>
        </w:trPr>
        <w:tc>
          <w:tcPr>
            <w:tcW w:w="4534" w:type="dxa"/>
            <w:tcBorders>
              <w:bottom w:val="nil"/>
            </w:tcBorders>
          </w:tcPr>
          <w:p w14:paraId="2B767CD6" w14:textId="77777777" w:rsidR="00346FFA" w:rsidRPr="005F0F31" w:rsidRDefault="00346FFA" w:rsidP="00B67824">
            <w:pPr>
              <w:rPr>
                <w:noProof/>
              </w:rPr>
            </w:pPr>
          </w:p>
        </w:tc>
        <w:tc>
          <w:tcPr>
            <w:tcW w:w="416" w:type="dxa"/>
            <w:vMerge w:val="restart"/>
          </w:tcPr>
          <w:p w14:paraId="7B9FF63B" w14:textId="77777777" w:rsidR="00346FFA" w:rsidRPr="005F0F31" w:rsidRDefault="00346FFA" w:rsidP="00B67824">
            <w:pPr>
              <w:rPr>
                <w:noProof/>
              </w:rPr>
            </w:pPr>
          </w:p>
        </w:tc>
        <w:tc>
          <w:tcPr>
            <w:tcW w:w="4500" w:type="dxa"/>
            <w:vMerge w:val="restart"/>
          </w:tcPr>
          <w:p w14:paraId="42B62321" w14:textId="7F17303E" w:rsidR="00B67824" w:rsidRPr="00F37523" w:rsidRDefault="004F6A1A" w:rsidP="00F37523">
            <w:pPr>
              <w:pStyle w:val="Heading1"/>
              <w:rPr>
                <w:rStyle w:val="Heading1Char"/>
                <w:b/>
              </w:rPr>
            </w:pPr>
            <w:r>
              <w:t>State Standards</w:t>
            </w:r>
          </w:p>
          <w:p w14:paraId="5DA26D9C" w14:textId="6F44BB07" w:rsidR="00416C34" w:rsidRPr="00416C34" w:rsidRDefault="00416C34" w:rsidP="00F37523">
            <w:pPr>
              <w:pStyle w:val="Heading1"/>
              <w:rPr>
                <w:rFonts w:asciiTheme="minorHAnsi" w:hAnsiTheme="minorHAnsi"/>
                <w:b w:val="0"/>
                <w:color w:val="auto"/>
                <w:spacing w:val="0"/>
                <w:sz w:val="18"/>
                <w:szCs w:val="18"/>
              </w:rPr>
            </w:pPr>
            <w:hyperlink r:id="rId12" w:history="1">
              <w:r w:rsidRPr="00416C34">
                <w:rPr>
                  <w:rStyle w:val="Hyperlink"/>
                  <w:rFonts w:asciiTheme="minorHAnsi" w:hAnsiTheme="minorHAnsi"/>
                  <w:b w:val="0"/>
                  <w:spacing w:val="0"/>
                  <w:sz w:val="18"/>
                  <w:szCs w:val="18"/>
                </w:rPr>
                <w:t>https://lor2.gadoe.org/gadoe/file/5ade13de-199c-493e-88a7-e441a00ad6a9/1/Science-Environmental-Science-Georgia-Standards.pdf</w:t>
              </w:r>
            </w:hyperlink>
          </w:p>
          <w:p w14:paraId="285B3DB4" w14:textId="1045B7A2" w:rsidR="007D43B3" w:rsidRPr="00F37523" w:rsidRDefault="004F6A1A" w:rsidP="00F37523">
            <w:pPr>
              <w:pStyle w:val="Heading1"/>
              <w:rPr>
                <w:rStyle w:val="Heading1Char"/>
                <w:b/>
              </w:rPr>
            </w:pPr>
            <w:r>
              <w:t>Content by Semester</w:t>
            </w:r>
          </w:p>
          <w:p w14:paraId="589659E8" w14:textId="26F62E0B" w:rsidR="00346FFA" w:rsidRPr="00416C34" w:rsidRDefault="004F6A1A" w:rsidP="00990E76">
            <w:pPr>
              <w:rPr>
                <w:sz w:val="20"/>
                <w:szCs w:val="20"/>
              </w:rPr>
            </w:pPr>
            <w:r w:rsidRPr="00416C34">
              <w:rPr>
                <w:sz w:val="20"/>
                <w:szCs w:val="20"/>
              </w:rPr>
              <w:t xml:space="preserve">Fall </w:t>
            </w:r>
            <w:r w:rsidR="005373EE" w:rsidRPr="00416C34">
              <w:rPr>
                <w:sz w:val="20"/>
                <w:szCs w:val="20"/>
              </w:rPr>
              <w:t>20</w:t>
            </w:r>
            <w:r w:rsidRPr="00416C34">
              <w:rPr>
                <w:sz w:val="20"/>
                <w:szCs w:val="20"/>
              </w:rPr>
              <w:t>22:</w:t>
            </w:r>
          </w:p>
          <w:p w14:paraId="6A5CCCA2" w14:textId="77777777" w:rsidR="004F6A1A" w:rsidRPr="00416C34" w:rsidRDefault="004F6A1A" w:rsidP="004F6A1A">
            <w:pPr>
              <w:pStyle w:val="ListParagraph"/>
              <w:numPr>
                <w:ilvl w:val="0"/>
                <w:numId w:val="8"/>
              </w:numPr>
              <w:rPr>
                <w:sz w:val="20"/>
                <w:szCs w:val="20"/>
              </w:rPr>
            </w:pPr>
            <w:r w:rsidRPr="00416C34">
              <w:rPr>
                <w:sz w:val="20"/>
                <w:szCs w:val="20"/>
              </w:rPr>
              <w:t>Energy and Matter in Ecosystems</w:t>
            </w:r>
          </w:p>
          <w:p w14:paraId="69FA375A" w14:textId="77777777" w:rsidR="004F6A1A" w:rsidRPr="00416C34" w:rsidRDefault="004F6A1A" w:rsidP="004F6A1A">
            <w:pPr>
              <w:pStyle w:val="ListParagraph"/>
              <w:numPr>
                <w:ilvl w:val="0"/>
                <w:numId w:val="8"/>
              </w:numPr>
              <w:rPr>
                <w:sz w:val="20"/>
                <w:szCs w:val="20"/>
              </w:rPr>
            </w:pPr>
            <w:r w:rsidRPr="00416C34">
              <w:rPr>
                <w:sz w:val="20"/>
                <w:szCs w:val="20"/>
              </w:rPr>
              <w:t>Stability and Change in Ecosystems</w:t>
            </w:r>
          </w:p>
          <w:p w14:paraId="19D5064D" w14:textId="77777777" w:rsidR="004F6A1A" w:rsidRPr="00416C34" w:rsidRDefault="004F6A1A" w:rsidP="004F6A1A">
            <w:pPr>
              <w:pStyle w:val="ListParagraph"/>
              <w:numPr>
                <w:ilvl w:val="0"/>
                <w:numId w:val="8"/>
              </w:numPr>
              <w:rPr>
                <w:sz w:val="20"/>
                <w:szCs w:val="20"/>
              </w:rPr>
            </w:pPr>
            <w:r w:rsidRPr="00416C34">
              <w:rPr>
                <w:sz w:val="20"/>
                <w:szCs w:val="20"/>
              </w:rPr>
              <w:t>Effects of Human Population Growth on Global Ecosystems</w:t>
            </w:r>
          </w:p>
          <w:p w14:paraId="3B2A32C6" w14:textId="77777777" w:rsidR="004F6A1A" w:rsidRPr="00416C34" w:rsidRDefault="004F6A1A" w:rsidP="004F6A1A">
            <w:pPr>
              <w:ind w:left="360"/>
              <w:rPr>
                <w:sz w:val="20"/>
                <w:szCs w:val="20"/>
              </w:rPr>
            </w:pPr>
            <w:r w:rsidRPr="00416C34">
              <w:rPr>
                <w:sz w:val="20"/>
                <w:szCs w:val="20"/>
              </w:rPr>
              <w:t>Spring 2023:</w:t>
            </w:r>
          </w:p>
          <w:p w14:paraId="5F7CDF6D" w14:textId="77777777" w:rsidR="004F6A1A" w:rsidRPr="00416C34" w:rsidRDefault="004F6A1A" w:rsidP="004F6A1A">
            <w:pPr>
              <w:pStyle w:val="ListParagraph"/>
              <w:numPr>
                <w:ilvl w:val="0"/>
                <w:numId w:val="8"/>
              </w:numPr>
              <w:rPr>
                <w:sz w:val="20"/>
                <w:szCs w:val="20"/>
              </w:rPr>
            </w:pPr>
            <w:r w:rsidRPr="00416C34">
              <w:rPr>
                <w:sz w:val="20"/>
                <w:szCs w:val="20"/>
              </w:rPr>
              <w:t>Human Impacts on Natural Resources</w:t>
            </w:r>
          </w:p>
          <w:p w14:paraId="4F71D312" w14:textId="77777777" w:rsidR="004F6A1A" w:rsidRPr="00416C34" w:rsidRDefault="004F6A1A" w:rsidP="004F6A1A">
            <w:pPr>
              <w:pStyle w:val="ListParagraph"/>
              <w:numPr>
                <w:ilvl w:val="0"/>
                <w:numId w:val="8"/>
              </w:numPr>
              <w:rPr>
                <w:sz w:val="20"/>
                <w:szCs w:val="20"/>
              </w:rPr>
            </w:pPr>
            <w:r w:rsidRPr="00416C34">
              <w:rPr>
                <w:sz w:val="20"/>
                <w:szCs w:val="20"/>
              </w:rPr>
              <w:t xml:space="preserve">Energy Resources </w:t>
            </w:r>
          </w:p>
          <w:p w14:paraId="6E83BD3F" w14:textId="1FDB0961" w:rsidR="004F6A1A" w:rsidRPr="00416C34" w:rsidRDefault="004F6A1A" w:rsidP="004F6A1A">
            <w:pPr>
              <w:pStyle w:val="ListParagraph"/>
              <w:numPr>
                <w:ilvl w:val="0"/>
                <w:numId w:val="8"/>
              </w:numPr>
              <w:rPr>
                <w:sz w:val="20"/>
                <w:szCs w:val="20"/>
              </w:rPr>
            </w:pPr>
            <w:r w:rsidRPr="00416C34">
              <w:rPr>
                <w:sz w:val="20"/>
                <w:szCs w:val="20"/>
              </w:rPr>
              <w:t>Culminating Environmental Science Project</w:t>
            </w:r>
          </w:p>
          <w:p w14:paraId="4F5AE1A1" w14:textId="218B0D23" w:rsidR="004F6A1A" w:rsidRPr="00990E76" w:rsidRDefault="004F6A1A" w:rsidP="004F6A1A">
            <w:pPr>
              <w:pStyle w:val="ListParagraph"/>
            </w:pPr>
          </w:p>
        </w:tc>
        <w:tc>
          <w:tcPr>
            <w:tcW w:w="360" w:type="dxa"/>
            <w:vMerge w:val="restart"/>
          </w:tcPr>
          <w:p w14:paraId="6C8EC304" w14:textId="77777777" w:rsidR="00346FFA" w:rsidRPr="005F0F31" w:rsidRDefault="00346FFA" w:rsidP="00B67824">
            <w:pPr>
              <w:rPr>
                <w:noProof/>
              </w:rPr>
            </w:pPr>
          </w:p>
        </w:tc>
        <w:tc>
          <w:tcPr>
            <w:tcW w:w="4590" w:type="dxa"/>
            <w:tcBorders>
              <w:bottom w:val="nil"/>
            </w:tcBorders>
            <w:vAlign w:val="center"/>
          </w:tcPr>
          <w:p w14:paraId="4629BEE0" w14:textId="77777777" w:rsidR="00346FFA" w:rsidRPr="00C850E0" w:rsidRDefault="005373EE" w:rsidP="00C850E0">
            <w:pPr>
              <w:pStyle w:val="Quote"/>
              <w:spacing w:after="0"/>
              <w:contextualSpacing/>
              <w:rPr>
                <w:rFonts w:ascii="Ink Free" w:hAnsi="Ink Free"/>
                <w:sz w:val="44"/>
                <w:szCs w:val="96"/>
                <w:u w:val="single"/>
              </w:rPr>
            </w:pPr>
            <w:r w:rsidRPr="00C850E0">
              <w:rPr>
                <w:rFonts w:ascii="Ink Free" w:hAnsi="Ink Free"/>
                <w:sz w:val="44"/>
                <w:szCs w:val="96"/>
                <w:u w:val="single"/>
              </w:rPr>
              <w:t>GRADING POLICY</w:t>
            </w:r>
          </w:p>
          <w:p w14:paraId="0910FA75" w14:textId="7F37614B" w:rsidR="002C193F" w:rsidRPr="00C850E0" w:rsidRDefault="002C193F" w:rsidP="00C850E0">
            <w:pPr>
              <w:spacing w:after="0"/>
              <w:contextualSpacing/>
              <w:rPr>
                <w:rFonts w:ascii="Times New Roman" w:hAnsi="Times New Roman" w:cs="Times New Roman"/>
                <w:bCs/>
                <w:noProof/>
                <w:color w:val="44546A" w:themeColor="text2"/>
                <w:spacing w:val="-10"/>
                <w:sz w:val="26"/>
                <w:szCs w:val="26"/>
              </w:rPr>
            </w:pPr>
            <w:r w:rsidRPr="00C850E0">
              <w:rPr>
                <w:rFonts w:ascii="Times New Roman" w:hAnsi="Times New Roman" w:cs="Times New Roman"/>
                <w:bCs/>
                <w:noProof/>
                <w:color w:val="44546A" w:themeColor="text2"/>
                <w:spacing w:val="-10"/>
                <w:sz w:val="26"/>
                <w:szCs w:val="26"/>
              </w:rPr>
              <w:t xml:space="preserve">Daily work (15%) minimun of 15 </w:t>
            </w:r>
          </w:p>
          <w:p w14:paraId="6316E405" w14:textId="228E4B15" w:rsidR="002C193F" w:rsidRPr="00C850E0" w:rsidRDefault="00C850E0" w:rsidP="00C850E0">
            <w:pPr>
              <w:spacing w:after="0"/>
              <w:contextualSpacing/>
              <w:rPr>
                <w:rFonts w:ascii="Times New Roman" w:hAnsi="Times New Roman" w:cs="Times New Roman"/>
                <w:bCs/>
                <w:noProof/>
                <w:color w:val="44546A" w:themeColor="text2"/>
                <w:spacing w:val="-10"/>
                <w:sz w:val="26"/>
                <w:szCs w:val="26"/>
              </w:rPr>
            </w:pPr>
            <w:r w:rsidRPr="00C850E0">
              <w:rPr>
                <w:rFonts w:ascii="Times New Roman" w:hAnsi="Times New Roman" w:cs="Times New Roman"/>
                <w:bCs/>
                <w:noProof/>
                <w:color w:val="44546A" w:themeColor="text2"/>
                <w:spacing w:val="-10"/>
                <w:sz w:val="26"/>
                <w:szCs w:val="26"/>
              </w:rPr>
              <w:t>Minor assessments (20%) minimum of 8</w:t>
            </w:r>
          </w:p>
          <w:p w14:paraId="5B9A176F" w14:textId="398BCF45" w:rsidR="00C850E0" w:rsidRPr="00C850E0" w:rsidRDefault="00C850E0" w:rsidP="00C850E0">
            <w:pPr>
              <w:spacing w:after="0"/>
              <w:contextualSpacing/>
              <w:rPr>
                <w:rFonts w:ascii="Times New Roman" w:hAnsi="Times New Roman" w:cs="Times New Roman"/>
                <w:bCs/>
                <w:noProof/>
                <w:color w:val="44546A" w:themeColor="text2"/>
                <w:spacing w:val="-10"/>
                <w:sz w:val="26"/>
                <w:szCs w:val="26"/>
              </w:rPr>
            </w:pPr>
            <w:r w:rsidRPr="00C850E0">
              <w:rPr>
                <w:rFonts w:ascii="Times New Roman" w:hAnsi="Times New Roman" w:cs="Times New Roman"/>
                <w:bCs/>
                <w:noProof/>
                <w:color w:val="44546A" w:themeColor="text2"/>
                <w:spacing w:val="-10"/>
                <w:sz w:val="26"/>
                <w:szCs w:val="26"/>
              </w:rPr>
              <w:t xml:space="preserve">Major assessments (45%) minimum of 5 </w:t>
            </w:r>
          </w:p>
          <w:p w14:paraId="0AE0F3F0" w14:textId="0A9C6BD7" w:rsidR="00C850E0" w:rsidRDefault="00C850E0" w:rsidP="00C850E0">
            <w:pPr>
              <w:spacing w:after="0"/>
              <w:contextualSpacing/>
              <w:rPr>
                <w:rFonts w:ascii="Times New Roman" w:hAnsi="Times New Roman" w:cs="Times New Roman"/>
                <w:bCs/>
                <w:noProof/>
                <w:color w:val="44546A" w:themeColor="text2"/>
                <w:spacing w:val="-10"/>
                <w:sz w:val="26"/>
                <w:szCs w:val="26"/>
              </w:rPr>
            </w:pPr>
            <w:r w:rsidRPr="00C850E0">
              <w:rPr>
                <w:rFonts w:ascii="Times New Roman" w:hAnsi="Times New Roman" w:cs="Times New Roman"/>
                <w:bCs/>
                <w:noProof/>
                <w:color w:val="44546A" w:themeColor="text2"/>
                <w:spacing w:val="-10"/>
                <w:sz w:val="26"/>
                <w:szCs w:val="26"/>
              </w:rPr>
              <w:t xml:space="preserve">Semester Final (20%)……No EOC </w:t>
            </w:r>
          </w:p>
          <w:p w14:paraId="2DE1D8AB" w14:textId="4C41EF7D" w:rsidR="00C850E0" w:rsidRDefault="00C850E0" w:rsidP="00C850E0">
            <w:pPr>
              <w:spacing w:after="0"/>
              <w:contextualSpacing/>
              <w:rPr>
                <w:rFonts w:ascii="Times New Roman" w:hAnsi="Times New Roman" w:cs="Times New Roman"/>
                <w:bCs/>
                <w:noProof/>
                <w:color w:val="44546A" w:themeColor="text2"/>
                <w:spacing w:val="-10"/>
                <w:sz w:val="26"/>
                <w:szCs w:val="26"/>
              </w:rPr>
            </w:pPr>
          </w:p>
          <w:p w14:paraId="7B7345C3" w14:textId="77777777" w:rsidR="002C193F" w:rsidRDefault="00C850E0" w:rsidP="00B16801">
            <w:pPr>
              <w:spacing w:after="0"/>
              <w:contextualSpacing/>
              <w:rPr>
                <w:rFonts w:ascii="Times New Roman" w:hAnsi="Times New Roman" w:cs="Times New Roman"/>
                <w:bCs/>
                <w:noProof/>
                <w:color w:val="44546A" w:themeColor="text2"/>
                <w:spacing w:val="-10"/>
                <w:sz w:val="26"/>
                <w:szCs w:val="26"/>
              </w:rPr>
            </w:pPr>
            <w:r>
              <w:rPr>
                <w:rFonts w:ascii="Times New Roman" w:hAnsi="Times New Roman" w:cs="Times New Roman"/>
                <w:bCs/>
                <w:noProof/>
                <w:color w:val="44546A" w:themeColor="text2"/>
                <w:spacing w:val="-10"/>
                <w:sz w:val="26"/>
                <w:szCs w:val="26"/>
              </w:rPr>
              <w:t xml:space="preserve">  Minimums are per semester.</w:t>
            </w:r>
          </w:p>
          <w:p w14:paraId="3D67BB1C" w14:textId="77777777" w:rsidR="00A76C2B" w:rsidRDefault="00A76C2B" w:rsidP="00B16801">
            <w:pPr>
              <w:spacing w:after="0"/>
              <w:contextualSpacing/>
              <w:rPr>
                <w:rFonts w:ascii="Times New Roman" w:hAnsi="Times New Roman" w:cs="Times New Roman"/>
                <w:bCs/>
                <w:noProof/>
                <w:color w:val="44546A" w:themeColor="text2"/>
                <w:spacing w:val="-10"/>
                <w:sz w:val="26"/>
                <w:szCs w:val="26"/>
              </w:rPr>
            </w:pPr>
          </w:p>
          <w:p w14:paraId="3BDC4F03" w14:textId="6D1039E4" w:rsidR="00A76C2B" w:rsidRPr="00B16801" w:rsidRDefault="00A76C2B" w:rsidP="00B16801">
            <w:pPr>
              <w:spacing w:after="0"/>
              <w:contextualSpacing/>
              <w:rPr>
                <w:rFonts w:ascii="Times New Roman" w:hAnsi="Times New Roman" w:cs="Times New Roman"/>
                <w:bCs/>
                <w:noProof/>
                <w:color w:val="44546A" w:themeColor="text2"/>
                <w:spacing w:val="-10"/>
                <w:sz w:val="26"/>
                <w:szCs w:val="26"/>
              </w:rPr>
            </w:pPr>
            <w:r>
              <w:rPr>
                <w:rFonts w:ascii="Times New Roman" w:hAnsi="Times New Roman" w:cs="Times New Roman"/>
                <w:bCs/>
                <w:noProof/>
                <w:color w:val="44546A" w:themeColor="text2"/>
                <w:spacing w:val="-10"/>
                <w:sz w:val="26"/>
                <w:szCs w:val="26"/>
              </w:rPr>
              <w:t>2 retakes per semester and retakes are done Wednesday afternoons or during S.O.A.R.</w:t>
            </w:r>
          </w:p>
        </w:tc>
      </w:tr>
      <w:tr w:rsidR="00346FFA" w:rsidRPr="005F0F31" w14:paraId="74AE6752" w14:textId="77777777" w:rsidTr="004642F0">
        <w:trPr>
          <w:trHeight w:val="369"/>
          <w:jc w:val="center"/>
        </w:trPr>
        <w:tc>
          <w:tcPr>
            <w:tcW w:w="4534" w:type="dxa"/>
          </w:tcPr>
          <w:p w14:paraId="00F30F9E" w14:textId="77777777" w:rsidR="00346FFA" w:rsidRPr="005F0F31" w:rsidRDefault="00346FFA" w:rsidP="00B67824">
            <w:pPr>
              <w:rPr>
                <w:noProof/>
              </w:rPr>
            </w:pPr>
          </w:p>
        </w:tc>
        <w:tc>
          <w:tcPr>
            <w:tcW w:w="416" w:type="dxa"/>
            <w:vMerge/>
          </w:tcPr>
          <w:p w14:paraId="07AAD7A0" w14:textId="77777777" w:rsidR="00346FFA" w:rsidRPr="005F0F31" w:rsidRDefault="00346FFA" w:rsidP="00B67824">
            <w:pPr>
              <w:rPr>
                <w:noProof/>
              </w:rPr>
            </w:pPr>
          </w:p>
        </w:tc>
        <w:tc>
          <w:tcPr>
            <w:tcW w:w="4500" w:type="dxa"/>
            <w:vMerge/>
          </w:tcPr>
          <w:p w14:paraId="401EC395" w14:textId="77777777" w:rsidR="00346FFA" w:rsidRPr="005F0F31" w:rsidRDefault="00346FFA" w:rsidP="00B67824">
            <w:pPr>
              <w:rPr>
                <w:rFonts w:eastAsia="Century Gothic"/>
                <w:b/>
                <w:noProof/>
                <w:color w:val="FFFFFF"/>
                <w:sz w:val="24"/>
              </w:rPr>
            </w:pPr>
          </w:p>
        </w:tc>
        <w:tc>
          <w:tcPr>
            <w:tcW w:w="360" w:type="dxa"/>
            <w:vMerge/>
          </w:tcPr>
          <w:p w14:paraId="774201C8" w14:textId="77777777" w:rsidR="00346FFA" w:rsidRPr="005F0F31" w:rsidRDefault="00346FFA" w:rsidP="00B67824">
            <w:pPr>
              <w:rPr>
                <w:noProof/>
              </w:rPr>
            </w:pPr>
          </w:p>
        </w:tc>
        <w:tc>
          <w:tcPr>
            <w:tcW w:w="4590" w:type="dxa"/>
          </w:tcPr>
          <w:p w14:paraId="3A4B454D" w14:textId="77777777" w:rsidR="00346FFA" w:rsidRPr="005F0F31" w:rsidRDefault="00346FFA" w:rsidP="00346FFA">
            <w:pPr>
              <w:pStyle w:val="NoSpacing"/>
            </w:pPr>
          </w:p>
        </w:tc>
      </w:tr>
      <w:tr w:rsidR="004642F0" w:rsidRPr="005F0F31" w14:paraId="74942194" w14:textId="77777777" w:rsidTr="001C55B6">
        <w:trPr>
          <w:trHeight w:val="1872"/>
          <w:jc w:val="center"/>
        </w:trPr>
        <w:tc>
          <w:tcPr>
            <w:tcW w:w="4534" w:type="dxa"/>
            <w:vMerge w:val="restart"/>
          </w:tcPr>
          <w:p w14:paraId="61BEB883" w14:textId="3A5AE532" w:rsidR="00B67824" w:rsidRPr="00D44EAF" w:rsidRDefault="00701A65" w:rsidP="00F37523">
            <w:pPr>
              <w:pStyle w:val="Heading1"/>
              <w:rPr>
                <w:u w:val="single"/>
              </w:rPr>
            </w:pPr>
            <w:r w:rsidRPr="00D44EAF">
              <w:rPr>
                <w:u w:val="single"/>
              </w:rPr>
              <w:t>Env. Sci. Textbook: $99.95</w:t>
            </w:r>
          </w:p>
          <w:p w14:paraId="3FA2717B" w14:textId="3FBF9450" w:rsidR="00701A65" w:rsidRPr="00701A65" w:rsidRDefault="00701A65" w:rsidP="00701A65">
            <w:r w:rsidRPr="00701A65">
              <w:rPr>
                <w:i/>
                <w:iCs/>
              </w:rPr>
              <w:t>Environmental Science</w:t>
            </w:r>
            <w:r>
              <w:t xml:space="preserve"> by </w:t>
            </w:r>
            <w:proofErr w:type="spellStart"/>
            <w:r>
              <w:t>Heithaus</w:t>
            </w:r>
            <w:proofErr w:type="spellEnd"/>
            <w:r>
              <w:t xml:space="preserve"> Arms</w:t>
            </w:r>
          </w:p>
          <w:p w14:paraId="7F033534" w14:textId="77777777" w:rsidR="005373EE" w:rsidRDefault="00701A65" w:rsidP="00701A65">
            <w:r>
              <w:t>Textbooks WILL NOT</w:t>
            </w:r>
            <w:r w:rsidR="0087333C">
              <w:t xml:space="preserve"> be issued to students.  Online books are found on the SSO portal in the </w:t>
            </w:r>
            <w:proofErr w:type="spellStart"/>
            <w:r w:rsidR="0087333C" w:rsidRPr="005373EE">
              <w:rPr>
                <w:i/>
                <w:iCs/>
                <w:highlight w:val="yellow"/>
              </w:rPr>
              <w:t>MyHRW</w:t>
            </w:r>
            <w:proofErr w:type="spellEnd"/>
            <w:r w:rsidR="0087333C" w:rsidRPr="005373EE">
              <w:rPr>
                <w:i/>
                <w:iCs/>
                <w:highlight w:val="yellow"/>
              </w:rPr>
              <w:t xml:space="preserve"> app</w:t>
            </w:r>
            <w:r w:rsidR="0087333C">
              <w:t>.  Textbooks will be available for classroom use as well as class notes via power point.  Class notes are also found on the class google classroom calendar by clicking on the date the notes were presented.</w:t>
            </w:r>
            <w:r w:rsidR="005373EE">
              <w:t xml:space="preserve"> </w:t>
            </w:r>
          </w:p>
          <w:p w14:paraId="1C6DFB26" w14:textId="0FFD2F10" w:rsidR="0087333C" w:rsidRPr="005373EE" w:rsidRDefault="0087333C" w:rsidP="00701A65">
            <w:r w:rsidRPr="00D44EAF">
              <w:rPr>
                <w:b/>
                <w:bCs/>
                <w:sz w:val="28"/>
                <w:szCs w:val="28"/>
                <w:u w:val="single"/>
              </w:rPr>
              <w:t>Course Description</w:t>
            </w:r>
          </w:p>
          <w:p w14:paraId="1EA55EE9" w14:textId="64CC474C" w:rsidR="0087333C" w:rsidRPr="00416C34" w:rsidRDefault="0087333C" w:rsidP="00701A65">
            <w:pPr>
              <w:rPr>
                <w:sz w:val="21"/>
                <w:szCs w:val="21"/>
              </w:rPr>
            </w:pPr>
            <w:r w:rsidRPr="00416C34">
              <w:rPr>
                <w:sz w:val="21"/>
                <w:szCs w:val="21"/>
              </w:rPr>
              <w:t>This course is performance based</w:t>
            </w:r>
            <w:r w:rsidR="00C0476E" w:rsidRPr="00416C34">
              <w:rPr>
                <w:sz w:val="21"/>
                <w:szCs w:val="21"/>
              </w:rPr>
              <w:t xml:space="preserve"> and integrates the study of many components of our environment, including the human impact on our planet.  Instruction will focus on student data collection and analysis.  Chemistry, physics, mathematics, and technological concepts will be integrated</w:t>
            </w:r>
            <w:r w:rsidR="00D44EAF" w:rsidRPr="00416C34">
              <w:rPr>
                <w:sz w:val="21"/>
                <w:szCs w:val="21"/>
              </w:rPr>
              <w:t xml:space="preserve"> throughout the course.  Whenever possible, careers related to environmental science will be emphasized.</w:t>
            </w:r>
          </w:p>
        </w:tc>
        <w:tc>
          <w:tcPr>
            <w:tcW w:w="416" w:type="dxa"/>
            <w:vMerge/>
            <w:tcMar>
              <w:top w:w="29" w:type="dxa"/>
              <w:left w:w="29" w:type="dxa"/>
              <w:bottom w:w="29" w:type="dxa"/>
              <w:right w:w="29" w:type="dxa"/>
            </w:tcMar>
            <w:vAlign w:val="center"/>
          </w:tcPr>
          <w:p w14:paraId="4936C206" w14:textId="77777777" w:rsidR="004642F0" w:rsidRPr="005F0F31" w:rsidRDefault="004642F0" w:rsidP="00B67824">
            <w:pPr>
              <w:pStyle w:val="NoSpacing"/>
              <w:jc w:val="center"/>
              <w:rPr>
                <w:noProof/>
              </w:rPr>
            </w:pPr>
          </w:p>
        </w:tc>
        <w:tc>
          <w:tcPr>
            <w:tcW w:w="4500" w:type="dxa"/>
            <w:vMerge/>
            <w:vAlign w:val="center"/>
          </w:tcPr>
          <w:p w14:paraId="54BE2E8E" w14:textId="77777777" w:rsidR="004642F0" w:rsidRPr="005F0F31" w:rsidRDefault="004642F0" w:rsidP="00B67824">
            <w:pPr>
              <w:pStyle w:val="NoSpacing"/>
              <w:jc w:val="center"/>
              <w:rPr>
                <w:noProof/>
              </w:rPr>
            </w:pPr>
          </w:p>
        </w:tc>
        <w:tc>
          <w:tcPr>
            <w:tcW w:w="360" w:type="dxa"/>
            <w:vMerge/>
            <w:vAlign w:val="center"/>
          </w:tcPr>
          <w:p w14:paraId="1F0CD747" w14:textId="77777777" w:rsidR="004642F0" w:rsidRPr="005F0F31" w:rsidRDefault="004642F0" w:rsidP="00B67824">
            <w:pPr>
              <w:pStyle w:val="NoSpacing"/>
              <w:jc w:val="center"/>
              <w:rPr>
                <w:noProof/>
              </w:rPr>
            </w:pPr>
          </w:p>
        </w:tc>
        <w:tc>
          <w:tcPr>
            <w:tcW w:w="4590" w:type="dxa"/>
            <w:vMerge w:val="restart"/>
          </w:tcPr>
          <w:p w14:paraId="4AAB8287" w14:textId="215450AE" w:rsidR="00B67824" w:rsidRPr="00B16801" w:rsidRDefault="00B16801" w:rsidP="00A76C2B">
            <w:pPr>
              <w:pStyle w:val="Heading1"/>
              <w:spacing w:after="0"/>
              <w:rPr>
                <w:rStyle w:val="Heading1Char"/>
                <w:rFonts w:ascii="Ink Free" w:hAnsi="Ink Free"/>
                <w:b/>
                <w:sz w:val="30"/>
                <w:szCs w:val="30"/>
                <w:u w:val="single"/>
              </w:rPr>
            </w:pPr>
            <w:r w:rsidRPr="00B16801">
              <w:rPr>
                <w:rFonts w:ascii="Ink Free" w:hAnsi="Ink Free"/>
                <w:sz w:val="30"/>
                <w:szCs w:val="30"/>
                <w:u w:val="single"/>
              </w:rPr>
              <w:t>LATE WORK POLICY</w:t>
            </w:r>
          </w:p>
          <w:p w14:paraId="1DF8F853" w14:textId="1CB99CA4" w:rsidR="004642F0" w:rsidRPr="00990E76" w:rsidRDefault="00B16801" w:rsidP="00A76C2B">
            <w:pPr>
              <w:spacing w:after="0"/>
            </w:pPr>
            <w:r>
              <w:t xml:space="preserve">Students have 5 days to turn in any late assignments as outlines in the </w:t>
            </w:r>
            <w:r w:rsidR="0099162A">
              <w:t>student handbook.  It is the responsibility of the student to obtain late work and submit within the 5-day period.  Extra time will not be given if you were present when the assignment was given.  You should have the work ready to submit upon your return if not able to submit via google classroom.</w:t>
            </w:r>
          </w:p>
          <w:p w14:paraId="735B5AF2" w14:textId="0610D10A" w:rsidR="00B67824" w:rsidRPr="00F37523" w:rsidRDefault="0099162A" w:rsidP="00F37523">
            <w:pPr>
              <w:pStyle w:val="Heading1"/>
              <w:rPr>
                <w:rStyle w:val="Heading1Char"/>
                <w:b/>
              </w:rPr>
            </w:pPr>
            <w:r>
              <w:t>GOOGLE CLASSROOM</w:t>
            </w:r>
          </w:p>
          <w:p w14:paraId="12BCEB1B" w14:textId="0D097261" w:rsidR="00B67824" w:rsidRPr="00990E76" w:rsidRDefault="0099162A" w:rsidP="00990E76">
            <w:r w:rsidRPr="00416C34">
              <w:t>“</w:t>
            </w:r>
            <w:r w:rsidR="00A76C2B" w:rsidRPr="00416C34">
              <w:t>To</w:t>
            </w:r>
            <w:r w:rsidRPr="00416C34">
              <w:t xml:space="preserve"> encourage blended learning, online assignments will be posted weekly through Google Classroom “GC.”  At least one GC assignment per week will be graded and entered in infinite campus</w:t>
            </w:r>
            <w:r w:rsidR="00A76C2B" w:rsidRPr="00416C34">
              <w:t>.  Students should be familiar with how to navigate the online platform, communicate with their teacher, and submit assignments on time.  If there are technology limitations, please notify the teacher.”</w:t>
            </w:r>
          </w:p>
        </w:tc>
      </w:tr>
      <w:tr w:rsidR="004642F0" w:rsidRPr="005F0F31" w14:paraId="06F1531D" w14:textId="77777777" w:rsidTr="004642F0">
        <w:trPr>
          <w:trHeight w:val="432"/>
          <w:jc w:val="center"/>
        </w:trPr>
        <w:tc>
          <w:tcPr>
            <w:tcW w:w="4534" w:type="dxa"/>
            <w:vMerge/>
          </w:tcPr>
          <w:p w14:paraId="71D92280" w14:textId="77777777" w:rsidR="004642F0" w:rsidRPr="005F0F31" w:rsidRDefault="004642F0" w:rsidP="00B67824">
            <w:pPr>
              <w:rPr>
                <w:noProof/>
              </w:rPr>
            </w:pPr>
          </w:p>
        </w:tc>
        <w:tc>
          <w:tcPr>
            <w:tcW w:w="416" w:type="dxa"/>
            <w:vMerge/>
          </w:tcPr>
          <w:p w14:paraId="320D6C88" w14:textId="77777777" w:rsidR="004642F0" w:rsidRPr="005F0F31" w:rsidRDefault="004642F0" w:rsidP="00B67824">
            <w:pPr>
              <w:rPr>
                <w:noProof/>
              </w:rPr>
            </w:pPr>
          </w:p>
        </w:tc>
        <w:tc>
          <w:tcPr>
            <w:tcW w:w="4500" w:type="dxa"/>
          </w:tcPr>
          <w:p w14:paraId="480963C4" w14:textId="77777777" w:rsidR="004642F0" w:rsidRPr="005F0F31" w:rsidRDefault="004642F0" w:rsidP="00C46111">
            <w:pPr>
              <w:rPr>
                <w:noProof/>
              </w:rPr>
            </w:pPr>
          </w:p>
        </w:tc>
        <w:tc>
          <w:tcPr>
            <w:tcW w:w="360" w:type="dxa"/>
            <w:vMerge/>
          </w:tcPr>
          <w:p w14:paraId="2B451F2F" w14:textId="77777777" w:rsidR="004642F0" w:rsidRPr="005F0F31" w:rsidRDefault="004642F0" w:rsidP="00B67824">
            <w:pPr>
              <w:rPr>
                <w:noProof/>
              </w:rPr>
            </w:pPr>
          </w:p>
        </w:tc>
        <w:tc>
          <w:tcPr>
            <w:tcW w:w="4590" w:type="dxa"/>
            <w:vMerge/>
          </w:tcPr>
          <w:p w14:paraId="15CA24C5" w14:textId="77777777" w:rsidR="004642F0" w:rsidRPr="005F0F31" w:rsidRDefault="004642F0" w:rsidP="004642F0">
            <w:pPr>
              <w:rPr>
                <w:sz w:val="21"/>
              </w:rPr>
            </w:pPr>
          </w:p>
        </w:tc>
      </w:tr>
      <w:tr w:rsidR="004642F0" w:rsidRPr="005F0F31" w14:paraId="2ADCEB3D" w14:textId="77777777" w:rsidTr="004642F0">
        <w:trPr>
          <w:trHeight w:val="4032"/>
          <w:jc w:val="center"/>
        </w:trPr>
        <w:tc>
          <w:tcPr>
            <w:tcW w:w="4534" w:type="dxa"/>
            <w:vMerge/>
          </w:tcPr>
          <w:p w14:paraId="730E4631" w14:textId="77777777" w:rsidR="004642F0" w:rsidRPr="005F0F31" w:rsidRDefault="004642F0" w:rsidP="00B67824">
            <w:pPr>
              <w:rPr>
                <w:noProof/>
              </w:rPr>
            </w:pPr>
          </w:p>
        </w:tc>
        <w:tc>
          <w:tcPr>
            <w:tcW w:w="416" w:type="dxa"/>
            <w:vMerge/>
          </w:tcPr>
          <w:p w14:paraId="05A7AAA8" w14:textId="77777777" w:rsidR="004642F0" w:rsidRPr="005F0F31" w:rsidRDefault="004642F0" w:rsidP="00B67824">
            <w:pPr>
              <w:rPr>
                <w:noProof/>
              </w:rPr>
            </w:pPr>
          </w:p>
        </w:tc>
        <w:tc>
          <w:tcPr>
            <w:tcW w:w="4500" w:type="dxa"/>
          </w:tcPr>
          <w:p w14:paraId="0C4AB564" w14:textId="77777777" w:rsidR="004642F0" w:rsidRPr="005F0F31" w:rsidRDefault="004642F0" w:rsidP="00C46111">
            <w:pPr>
              <w:rPr>
                <w:noProof/>
              </w:rPr>
            </w:pPr>
          </w:p>
        </w:tc>
        <w:tc>
          <w:tcPr>
            <w:tcW w:w="360" w:type="dxa"/>
            <w:vMerge/>
          </w:tcPr>
          <w:p w14:paraId="291D864F" w14:textId="77777777" w:rsidR="004642F0" w:rsidRPr="005F0F31" w:rsidRDefault="004642F0" w:rsidP="00B67824">
            <w:pPr>
              <w:rPr>
                <w:noProof/>
              </w:rPr>
            </w:pPr>
          </w:p>
        </w:tc>
        <w:tc>
          <w:tcPr>
            <w:tcW w:w="4590" w:type="dxa"/>
            <w:vMerge/>
          </w:tcPr>
          <w:p w14:paraId="6CB65B64" w14:textId="77777777" w:rsidR="004642F0" w:rsidRPr="005F0F31" w:rsidRDefault="004642F0" w:rsidP="004642F0">
            <w:pPr>
              <w:rPr>
                <w:sz w:val="21"/>
              </w:rPr>
            </w:pPr>
          </w:p>
        </w:tc>
      </w:tr>
    </w:tbl>
    <w:p w14:paraId="783949D0" w14:textId="77777777" w:rsidR="00B67824" w:rsidRPr="00990E76" w:rsidRDefault="00B67824" w:rsidP="00C46111"/>
    <w:sectPr w:rsidR="00B67824" w:rsidRPr="00990E76" w:rsidSect="00C46111">
      <w:headerReference w:type="default" r:id="rId13"/>
      <w:headerReference w:type="first" r:id="rId14"/>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C65D" w14:textId="77777777" w:rsidR="00681082" w:rsidRDefault="00681082" w:rsidP="00D210FA">
      <w:pPr>
        <w:spacing w:after="0"/>
      </w:pPr>
      <w:r>
        <w:separator/>
      </w:r>
    </w:p>
  </w:endnote>
  <w:endnote w:type="continuationSeparator" w:id="0">
    <w:p w14:paraId="6B7767E7" w14:textId="77777777" w:rsidR="00681082" w:rsidRDefault="00681082"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asis MT Pro Black">
    <w:altName w:val="Amasis MT Pro Black"/>
    <w:charset w:val="00"/>
    <w:family w:val="roman"/>
    <w:pitch w:val="variable"/>
    <w:sig w:usb0="A00000AF" w:usb1="4000205B" w:usb2="00000000" w:usb3="00000000" w:csb0="00000093" w:csb1="00000000"/>
  </w:font>
  <w:font w:name="Gigi">
    <w:panose1 w:val="04040504061007020D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BBC7" w14:textId="77777777" w:rsidR="00681082" w:rsidRDefault="00681082" w:rsidP="00D210FA">
      <w:pPr>
        <w:spacing w:after="0"/>
      </w:pPr>
      <w:r>
        <w:separator/>
      </w:r>
    </w:p>
  </w:footnote>
  <w:footnote w:type="continuationSeparator" w:id="0">
    <w:p w14:paraId="5AA9986F" w14:textId="77777777" w:rsidR="00681082" w:rsidRDefault="00681082"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9DE4" w14:textId="77777777" w:rsidR="00CC0A8F" w:rsidRDefault="00346FFA">
    <w:pPr>
      <w:pStyle w:val="Header"/>
    </w:pPr>
    <w:r>
      <w:rPr>
        <w:noProof/>
      </w:rPr>
      <mc:AlternateContent>
        <mc:Choice Requires="wpg">
          <w:drawing>
            <wp:anchor distT="0" distB="0" distL="114300" distR="114300" simplePos="0" relativeHeight="251669504" behindDoc="1" locked="0" layoutInCell="1" allowOverlap="1" wp14:anchorId="58CBB6B6" wp14:editId="1A2D4441">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02A6B"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58CBB6B6" id="Group 63" o:spid="_x0000_s1026" alt="&quot;&quot;"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nside image top left" recolor="t" type="frame"/>
                <o:lock v:ext="edit" aspectratio="t"/>
                <v:textbox>
                  <w:txbxContent>
                    <w:p w14:paraId="53702A6B" w14:textId="77777777"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Center image inside" recolor="t" type="frame"/>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F5FA" w14:textId="77777777" w:rsidR="00D210FA" w:rsidRDefault="004642F0">
    <w:pPr>
      <w:pStyle w:val="Header"/>
    </w:pPr>
    <w:r>
      <w:rPr>
        <w:noProof/>
      </w:rPr>
      <mc:AlternateContent>
        <mc:Choice Requires="wpg">
          <w:drawing>
            <wp:anchor distT="0" distB="0" distL="114300" distR="114300" simplePos="0" relativeHeight="251671552" behindDoc="1" locked="0" layoutInCell="1" allowOverlap="1" wp14:anchorId="55A026D0" wp14:editId="7BFDD20D">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230F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99B0B"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55A026D0" id="Group 65" o:spid="_x0000_s1041" alt="&quot;&quot;"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5D230F6" w14:textId="77777777"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Child with painted hands " recolor="t" type="frame"/>
                <o:lock v:ext="edit" aspectratio="t"/>
                <v:textbox>
                  <w:txbxContent>
                    <w:p w14:paraId="4E699B0B"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B79A4"/>
    <w:multiLevelType w:val="hybridMultilevel"/>
    <w:tmpl w:val="C37AB354"/>
    <w:lvl w:ilvl="0" w:tplc="179E8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34F2E"/>
    <w:multiLevelType w:val="hybridMultilevel"/>
    <w:tmpl w:val="C7FCC3B2"/>
    <w:lvl w:ilvl="0" w:tplc="C21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2137B"/>
    <w:multiLevelType w:val="hybridMultilevel"/>
    <w:tmpl w:val="90743D04"/>
    <w:lvl w:ilvl="0" w:tplc="FC14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5249C"/>
    <w:multiLevelType w:val="hybridMultilevel"/>
    <w:tmpl w:val="845ADE8C"/>
    <w:lvl w:ilvl="0" w:tplc="CABE5BF6">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684288">
    <w:abstractNumId w:val="1"/>
  </w:num>
  <w:num w:numId="2" w16cid:durableId="2084519543">
    <w:abstractNumId w:val="0"/>
  </w:num>
  <w:num w:numId="3" w16cid:durableId="674722853">
    <w:abstractNumId w:val="9"/>
  </w:num>
  <w:num w:numId="4" w16cid:durableId="1772120085">
    <w:abstractNumId w:val="10"/>
  </w:num>
  <w:num w:numId="5" w16cid:durableId="1261839875">
    <w:abstractNumId w:val="3"/>
  </w:num>
  <w:num w:numId="6" w16cid:durableId="63720272">
    <w:abstractNumId w:val="2"/>
  </w:num>
  <w:num w:numId="7" w16cid:durableId="1051148140">
    <w:abstractNumId w:val="8"/>
  </w:num>
  <w:num w:numId="8" w16cid:durableId="1866750557">
    <w:abstractNumId w:val="7"/>
  </w:num>
  <w:num w:numId="9" w16cid:durableId="1795710518">
    <w:abstractNumId w:val="4"/>
  </w:num>
  <w:num w:numId="10" w16cid:durableId="663897655">
    <w:abstractNumId w:val="5"/>
  </w:num>
  <w:num w:numId="11" w16cid:durableId="1848909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82"/>
    <w:rsid w:val="00002366"/>
    <w:rsid w:val="00023293"/>
    <w:rsid w:val="00061977"/>
    <w:rsid w:val="00087573"/>
    <w:rsid w:val="0008782A"/>
    <w:rsid w:val="000A065A"/>
    <w:rsid w:val="000B2F98"/>
    <w:rsid w:val="00106FC5"/>
    <w:rsid w:val="00120DEC"/>
    <w:rsid w:val="001C55B6"/>
    <w:rsid w:val="001D6CC4"/>
    <w:rsid w:val="00206405"/>
    <w:rsid w:val="00222588"/>
    <w:rsid w:val="00253267"/>
    <w:rsid w:val="002823CD"/>
    <w:rsid w:val="00287787"/>
    <w:rsid w:val="00291685"/>
    <w:rsid w:val="002B0A3D"/>
    <w:rsid w:val="002C193F"/>
    <w:rsid w:val="003007A7"/>
    <w:rsid w:val="003257E1"/>
    <w:rsid w:val="00325DEC"/>
    <w:rsid w:val="00346FFA"/>
    <w:rsid w:val="003A3069"/>
    <w:rsid w:val="003C1661"/>
    <w:rsid w:val="003C20B5"/>
    <w:rsid w:val="003E545F"/>
    <w:rsid w:val="003F03D2"/>
    <w:rsid w:val="003F1E1A"/>
    <w:rsid w:val="004045E5"/>
    <w:rsid w:val="00416C34"/>
    <w:rsid w:val="00421496"/>
    <w:rsid w:val="00422C27"/>
    <w:rsid w:val="0044367C"/>
    <w:rsid w:val="004642F0"/>
    <w:rsid w:val="004F4B87"/>
    <w:rsid w:val="004F6A1A"/>
    <w:rsid w:val="00500564"/>
    <w:rsid w:val="0051102B"/>
    <w:rsid w:val="005373EE"/>
    <w:rsid w:val="005838BC"/>
    <w:rsid w:val="005B57E1"/>
    <w:rsid w:val="005E61E0"/>
    <w:rsid w:val="005F0F31"/>
    <w:rsid w:val="006024ED"/>
    <w:rsid w:val="0061793F"/>
    <w:rsid w:val="0062123A"/>
    <w:rsid w:val="006605F8"/>
    <w:rsid w:val="006676A1"/>
    <w:rsid w:val="00681082"/>
    <w:rsid w:val="006833BD"/>
    <w:rsid w:val="006E2D42"/>
    <w:rsid w:val="00701A65"/>
    <w:rsid w:val="00720365"/>
    <w:rsid w:val="00720FEE"/>
    <w:rsid w:val="00764B6F"/>
    <w:rsid w:val="007C7319"/>
    <w:rsid w:val="007D43B3"/>
    <w:rsid w:val="007F20B4"/>
    <w:rsid w:val="007F525E"/>
    <w:rsid w:val="0082695D"/>
    <w:rsid w:val="0083044C"/>
    <w:rsid w:val="0085182D"/>
    <w:rsid w:val="008709F5"/>
    <w:rsid w:val="0087333C"/>
    <w:rsid w:val="00877A91"/>
    <w:rsid w:val="00884E86"/>
    <w:rsid w:val="008927FF"/>
    <w:rsid w:val="008E3921"/>
    <w:rsid w:val="0090027B"/>
    <w:rsid w:val="00905238"/>
    <w:rsid w:val="0094702A"/>
    <w:rsid w:val="00967DAB"/>
    <w:rsid w:val="00990E76"/>
    <w:rsid w:val="0099162A"/>
    <w:rsid w:val="00991A53"/>
    <w:rsid w:val="00996F4E"/>
    <w:rsid w:val="009B06A6"/>
    <w:rsid w:val="009F71FE"/>
    <w:rsid w:val="00A31F33"/>
    <w:rsid w:val="00A70A62"/>
    <w:rsid w:val="00A71DA8"/>
    <w:rsid w:val="00A76C2B"/>
    <w:rsid w:val="00AB1210"/>
    <w:rsid w:val="00AB770D"/>
    <w:rsid w:val="00AF2088"/>
    <w:rsid w:val="00AF5FB0"/>
    <w:rsid w:val="00B0080A"/>
    <w:rsid w:val="00B0538C"/>
    <w:rsid w:val="00B16801"/>
    <w:rsid w:val="00B359D6"/>
    <w:rsid w:val="00B37AB8"/>
    <w:rsid w:val="00B418DE"/>
    <w:rsid w:val="00B47FE7"/>
    <w:rsid w:val="00B67824"/>
    <w:rsid w:val="00BE15BA"/>
    <w:rsid w:val="00C0476E"/>
    <w:rsid w:val="00C20ED0"/>
    <w:rsid w:val="00C46111"/>
    <w:rsid w:val="00C83332"/>
    <w:rsid w:val="00C850E0"/>
    <w:rsid w:val="00C95E04"/>
    <w:rsid w:val="00CC0A8F"/>
    <w:rsid w:val="00CC24B6"/>
    <w:rsid w:val="00CD3A64"/>
    <w:rsid w:val="00CE08CD"/>
    <w:rsid w:val="00D0664A"/>
    <w:rsid w:val="00D210FA"/>
    <w:rsid w:val="00D30F1D"/>
    <w:rsid w:val="00D44EAF"/>
    <w:rsid w:val="00D57231"/>
    <w:rsid w:val="00D87B48"/>
    <w:rsid w:val="00D91203"/>
    <w:rsid w:val="00D94FD1"/>
    <w:rsid w:val="00E41692"/>
    <w:rsid w:val="00E53371"/>
    <w:rsid w:val="00E55D74"/>
    <w:rsid w:val="00E81234"/>
    <w:rsid w:val="00E9037E"/>
    <w:rsid w:val="00EA120D"/>
    <w:rsid w:val="00EA49C3"/>
    <w:rsid w:val="00EB5E14"/>
    <w:rsid w:val="00EE19D9"/>
    <w:rsid w:val="00EF26FC"/>
    <w:rsid w:val="00F37523"/>
    <w:rsid w:val="00F50168"/>
    <w:rsid w:val="00F50D34"/>
    <w:rsid w:val="00F61360"/>
    <w:rsid w:val="00F700CD"/>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55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character" w:styleId="Hyperlink">
    <w:name w:val="Hyperlink"/>
    <w:basedOn w:val="DefaultParagraphFont"/>
    <w:uiPriority w:val="99"/>
    <w:unhideWhenUsed/>
    <w:rsid w:val="0008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r2.gadoe.org/gadoe/file/5ade13de-199c-493e-88a7-e441a00ad6a9/1/Science-Environmental-Science-Georgia-Standard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esha.okaiwele@hcbe.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esha.okaiwele\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B06B9-27AB-40FB-B977-14D6FC8A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2022-07-27T16:28:00Z</dcterms:created>
  <dcterms:modified xsi:type="dcterms:W3CDTF">2022-07-27T16:28:00Z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