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1007" w14:textId="79FF6E0F" w:rsidR="00EB4937" w:rsidRPr="00F17F01" w:rsidRDefault="005D33F5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>
        <w:rPr>
          <w:rFonts w:ascii="Comic Sans MS" w:hAnsi="Comic Sans MS"/>
          <w:b/>
          <w:spacing w:val="-3"/>
          <w:sz w:val="20"/>
        </w:rPr>
        <w:t xml:space="preserve"> J. Taylor</w:t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</w:t>
      </w:r>
      <w:r>
        <w:rPr>
          <w:rFonts w:ascii="Comic Sans MS" w:hAnsi="Comic Sans MS"/>
          <w:b/>
          <w:spacing w:val="-3"/>
          <w:sz w:val="20"/>
        </w:rPr>
        <w:t xml:space="preserve">     </w:t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B729FB">
        <w:rPr>
          <w:rFonts w:ascii="Comic Sans MS" w:hAnsi="Comic Sans MS"/>
          <w:b/>
          <w:spacing w:val="-3"/>
          <w:sz w:val="20"/>
        </w:rPr>
        <w:t>ek of:8/7/23-8/11/23</w:t>
      </w:r>
      <w:r w:rsidR="008B108D" w:rsidRPr="00F17F01">
        <w:rPr>
          <w:rFonts w:ascii="Comic Sans MS" w:hAnsi="Comic Sans MS"/>
          <w:b/>
          <w:spacing w:val="-3"/>
          <w:sz w:val="20"/>
        </w:rPr>
        <w:tab/>
      </w:r>
      <w:r w:rsidR="008B108D" w:rsidRPr="00F17F01">
        <w:rPr>
          <w:rFonts w:ascii="Comic Sans MS" w:hAnsi="Comic Sans MS"/>
          <w:b/>
          <w:spacing w:val="-3"/>
          <w:sz w:val="20"/>
        </w:rPr>
        <w:tab/>
        <w:t>Subject:</w:t>
      </w:r>
      <w:r w:rsidR="00650CEB">
        <w:rPr>
          <w:rFonts w:ascii="Comic Sans MS" w:hAnsi="Comic Sans MS"/>
          <w:b/>
          <w:spacing w:val="-3"/>
          <w:sz w:val="20"/>
        </w:rPr>
        <w:t xml:space="preserve"> Math 7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650CEB">
        <w:rPr>
          <w:rFonts w:ascii="Comic Sans MS" w:hAnsi="Comic Sans MS"/>
          <w:b/>
          <w:spacing w:val="-3"/>
          <w:sz w:val="20"/>
        </w:rPr>
        <w:t>Period:2,3,4,5,6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14:paraId="7246DC80" w14:textId="77777777" w:rsidTr="00FF102D">
        <w:trPr>
          <w:trHeight w:val="547"/>
        </w:trPr>
        <w:tc>
          <w:tcPr>
            <w:tcW w:w="491" w:type="dxa"/>
            <w:shd w:val="pct15" w:color="auto" w:fill="auto"/>
          </w:tcPr>
          <w:p w14:paraId="210884A2" w14:textId="77777777"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14:paraId="5ED4F525" w14:textId="77777777"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14:paraId="2ACD726C" w14:textId="77777777"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14:paraId="26AB54E1" w14:textId="77777777"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14:paraId="15E405B2" w14:textId="77777777"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14:paraId="67BB3BDA" w14:textId="77777777"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14:paraId="14F41142" w14:textId="77777777"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EB4937" w:rsidRPr="00F17F01" w14:paraId="2EECFBA5" w14:textId="77777777" w:rsidTr="00F17F01">
        <w:trPr>
          <w:trHeight w:val="1240"/>
        </w:trPr>
        <w:tc>
          <w:tcPr>
            <w:tcW w:w="491" w:type="dxa"/>
            <w:shd w:val="pct15" w:color="auto" w:fill="auto"/>
          </w:tcPr>
          <w:p w14:paraId="23861E4D" w14:textId="77777777"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4536ED" w14:textId="77777777"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95922D3" w14:textId="77777777"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14:paraId="4B99D4E4" w14:textId="77777777" w:rsidR="00EB4937" w:rsidRPr="00F17F01" w:rsidRDefault="00F17F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985" w:type="dxa"/>
          </w:tcPr>
          <w:p w14:paraId="6788F94E" w14:textId="77777777" w:rsidR="00EB4937" w:rsidRPr="00F17F01" w:rsidRDefault="00F17F01" w:rsidP="00C32D2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712" w:type="dxa"/>
          </w:tcPr>
          <w:p w14:paraId="0CD1144F" w14:textId="77777777" w:rsidR="00A4262F" w:rsidRPr="00F17F01" w:rsidRDefault="00F17F01" w:rsidP="00C32D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080" w:type="dxa"/>
          </w:tcPr>
          <w:p w14:paraId="4C04CE8D" w14:textId="77777777" w:rsidR="00EB4937" w:rsidRPr="00F17F01" w:rsidRDefault="00F17F0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1627" w:type="dxa"/>
          </w:tcPr>
          <w:p w14:paraId="6F74C55F" w14:textId="77777777" w:rsidR="00EB4937" w:rsidRPr="00F17F01" w:rsidRDefault="00F17F0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388" w:type="dxa"/>
          </w:tcPr>
          <w:p w14:paraId="6DC4B8A8" w14:textId="77777777" w:rsidR="00EB4937" w:rsidRPr="00F17F01" w:rsidRDefault="00F17F01" w:rsidP="001D09F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</w:tr>
      <w:tr w:rsidR="00650CEB" w:rsidRPr="00F17F01" w14:paraId="5C8CFFB3" w14:textId="77777777" w:rsidTr="00F17F01">
        <w:trPr>
          <w:trHeight w:val="1780"/>
        </w:trPr>
        <w:tc>
          <w:tcPr>
            <w:tcW w:w="491" w:type="dxa"/>
            <w:shd w:val="pct15" w:color="auto" w:fill="auto"/>
          </w:tcPr>
          <w:p w14:paraId="547EB119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1B5CE2DA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14:paraId="557785B5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985" w:type="dxa"/>
          </w:tcPr>
          <w:p w14:paraId="655159A7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712" w:type="dxa"/>
          </w:tcPr>
          <w:p w14:paraId="7CE940E5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080" w:type="dxa"/>
          </w:tcPr>
          <w:p w14:paraId="1B6B7A3E" w14:textId="77777777" w:rsidR="00650CEB" w:rsidRPr="00F17F01" w:rsidRDefault="00650CE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1627" w:type="dxa"/>
          </w:tcPr>
          <w:p w14:paraId="053D697B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388" w:type="dxa"/>
          </w:tcPr>
          <w:p w14:paraId="200435B4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</w:tr>
      <w:tr w:rsidR="00650CEB" w:rsidRPr="00F17F01" w14:paraId="02250E56" w14:textId="77777777" w:rsidTr="00FF102D">
        <w:trPr>
          <w:trHeight w:val="2147"/>
        </w:trPr>
        <w:tc>
          <w:tcPr>
            <w:tcW w:w="491" w:type="dxa"/>
            <w:shd w:val="pct15" w:color="auto" w:fill="auto"/>
          </w:tcPr>
          <w:p w14:paraId="283A508B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6030A828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45AFE13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14:paraId="075F0CC4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14:paraId="6479674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14:paraId="3FDECA1F" w14:textId="77777777" w:rsidR="005D33F5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pacing w:val="-2"/>
                <w:sz w:val="20"/>
              </w:rPr>
              <w:t>Introductions</w:t>
            </w:r>
          </w:p>
          <w:p w14:paraId="3479F651" w14:textId="7332E66C" w:rsidR="00650CEB" w:rsidRPr="00F17F01" w:rsidRDefault="005D33F5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Discuss cl</w:t>
            </w:r>
            <w:r w:rsidR="00650CEB" w:rsidRPr="00F17F01">
              <w:rPr>
                <w:rFonts w:ascii="Comic Sans MS" w:hAnsi="Comic Sans MS"/>
                <w:spacing w:val="-2"/>
                <w:sz w:val="20"/>
              </w:rPr>
              <w:t>assroom policies and procedures</w:t>
            </w:r>
          </w:p>
          <w:p w14:paraId="45EB50ED" w14:textId="2649D1EA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Get to You Know </w:t>
            </w:r>
            <w:r w:rsidR="005D33F5">
              <w:rPr>
                <w:rFonts w:ascii="Comic Sans MS" w:hAnsi="Comic Sans MS"/>
                <w:spacing w:val="-2"/>
                <w:sz w:val="20"/>
              </w:rPr>
              <w:t>Papers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712" w:type="dxa"/>
          </w:tcPr>
          <w:p w14:paraId="6F8C6338" w14:textId="77777777"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14:paraId="77C7545A" w14:textId="77777777"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14:paraId="34FBE806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14:paraId="3F00F43D" w14:textId="77777777" w:rsidR="00650CEB" w:rsidRPr="00F17F01" w:rsidRDefault="00B729F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Get your syllabus signed! </w:t>
            </w:r>
          </w:p>
        </w:tc>
        <w:tc>
          <w:tcPr>
            <w:tcW w:w="1627" w:type="dxa"/>
          </w:tcPr>
          <w:p w14:paraId="22A69BA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14:paraId="6CAD56AA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14:paraId="50E2962B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14:paraId="1FA7C45E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650CEB" w:rsidRPr="00F17F01" w14:paraId="36E82E5B" w14:textId="77777777" w:rsidTr="00FF102D">
        <w:trPr>
          <w:trHeight w:val="1950"/>
        </w:trPr>
        <w:tc>
          <w:tcPr>
            <w:tcW w:w="491" w:type="dxa"/>
            <w:shd w:val="pct15" w:color="auto" w:fill="auto"/>
          </w:tcPr>
          <w:p w14:paraId="62A3B7F5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3DD50D1F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14:paraId="316523F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14:paraId="1020D1E9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14:paraId="562186B3" w14:textId="644C57AE" w:rsidR="00650CEB" w:rsidRPr="00F17F01" w:rsidRDefault="005D33F5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Do Now – practice skills from previous year</w:t>
            </w:r>
          </w:p>
          <w:p w14:paraId="0DEFDFEC" w14:textId="77777777" w:rsidR="005D33F5" w:rsidRPr="00F17F01" w:rsidRDefault="005D33F5" w:rsidP="005D33F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Rational and Irrational Numbers Notes </w:t>
            </w:r>
          </w:p>
          <w:p w14:paraId="5F395D90" w14:textId="5FCCA1F9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712" w:type="dxa"/>
          </w:tcPr>
          <w:p w14:paraId="36C743AA" w14:textId="77777777"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14:paraId="157BAF3F" w14:textId="77777777"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14:paraId="44FEB93C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14:paraId="7B151938" w14:textId="77777777" w:rsidR="00650CEB" w:rsidRPr="00F17F01" w:rsidRDefault="00B729F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Get your syllabus signed! </w:t>
            </w:r>
            <w:r w:rsidR="00650CEB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1627" w:type="dxa"/>
          </w:tcPr>
          <w:p w14:paraId="73758528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14:paraId="7E824DA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14:paraId="67E934AA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14:paraId="78963E7D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650CEB" w:rsidRPr="00F17F01" w14:paraId="2739A5B0" w14:textId="77777777" w:rsidTr="00FF102D">
        <w:trPr>
          <w:trHeight w:val="1928"/>
        </w:trPr>
        <w:tc>
          <w:tcPr>
            <w:tcW w:w="491" w:type="dxa"/>
            <w:shd w:val="pct15" w:color="auto" w:fill="auto"/>
          </w:tcPr>
          <w:p w14:paraId="04473719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3B196BFC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59507B56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7F98757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16DE8323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14:paraId="71599EC4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14:paraId="162CC93B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14:paraId="155E2BB3" w14:textId="6F120CB0" w:rsidR="00B729FB" w:rsidRPr="00F17F01" w:rsidRDefault="005D33F5" w:rsidP="00B729F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Do Now – Practice previous years skills</w:t>
            </w:r>
          </w:p>
          <w:p w14:paraId="37F1D8D4" w14:textId="73B493F1" w:rsidR="00650CEB" w:rsidRPr="00F17F01" w:rsidRDefault="005D33F5" w:rsidP="005D33F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Integers/Absolute Value notes</w:t>
            </w:r>
          </w:p>
        </w:tc>
        <w:tc>
          <w:tcPr>
            <w:tcW w:w="2712" w:type="dxa"/>
          </w:tcPr>
          <w:p w14:paraId="54181940" w14:textId="77777777"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14:paraId="3B8D9D18" w14:textId="77777777"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14:paraId="42D06A53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14:paraId="508BCC5E" w14:textId="214CB7A3" w:rsidR="00650CEB" w:rsidRPr="00F17F01" w:rsidRDefault="005D33F5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worksheet</w:t>
            </w:r>
            <w:r w:rsidR="00650CEB"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 w:rsidR="00650CEB"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1627" w:type="dxa"/>
          </w:tcPr>
          <w:p w14:paraId="1E2C004D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14:paraId="19144EC2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14:paraId="3B1E3893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14:paraId="116D3FEA" w14:textId="77777777"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of rational numbers. Describe opposites.</w:t>
            </w:r>
          </w:p>
        </w:tc>
      </w:tr>
    </w:tbl>
    <w:p w14:paraId="699614D2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3DA9ABDC" w14:textId="77777777"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7E25" w14:textId="77777777" w:rsidR="00B5628E" w:rsidRDefault="00B5628E">
      <w:pPr>
        <w:spacing w:line="20" w:lineRule="exact"/>
      </w:pPr>
    </w:p>
  </w:endnote>
  <w:endnote w:type="continuationSeparator" w:id="0">
    <w:p w14:paraId="3D62F786" w14:textId="77777777" w:rsidR="00B5628E" w:rsidRDefault="00B5628E">
      <w:r>
        <w:t xml:space="preserve"> </w:t>
      </w:r>
    </w:p>
  </w:endnote>
  <w:endnote w:type="continuationNotice" w:id="1">
    <w:p w14:paraId="6388DB5C" w14:textId="77777777" w:rsidR="00B5628E" w:rsidRDefault="00B562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1E73" w14:textId="77777777" w:rsidR="00B5628E" w:rsidRDefault="00B5628E">
      <w:r>
        <w:separator/>
      </w:r>
    </w:p>
  </w:footnote>
  <w:footnote w:type="continuationSeparator" w:id="0">
    <w:p w14:paraId="16B8274B" w14:textId="77777777" w:rsidR="00B5628E" w:rsidRDefault="00B5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3"/>
    <w:rsid w:val="000207D9"/>
    <w:rsid w:val="00065015"/>
    <w:rsid w:val="00076CE6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4614A"/>
    <w:rsid w:val="00297269"/>
    <w:rsid w:val="002A22E7"/>
    <w:rsid w:val="002D4940"/>
    <w:rsid w:val="00374881"/>
    <w:rsid w:val="00387C7A"/>
    <w:rsid w:val="00397EB0"/>
    <w:rsid w:val="003F028A"/>
    <w:rsid w:val="004266E3"/>
    <w:rsid w:val="00467450"/>
    <w:rsid w:val="0047357B"/>
    <w:rsid w:val="004A7ADA"/>
    <w:rsid w:val="004F2063"/>
    <w:rsid w:val="00517F4E"/>
    <w:rsid w:val="005479C1"/>
    <w:rsid w:val="00556B3D"/>
    <w:rsid w:val="005A51BC"/>
    <w:rsid w:val="005B5169"/>
    <w:rsid w:val="005D13E9"/>
    <w:rsid w:val="005D33F5"/>
    <w:rsid w:val="005F7472"/>
    <w:rsid w:val="00637327"/>
    <w:rsid w:val="00650CEB"/>
    <w:rsid w:val="006D1429"/>
    <w:rsid w:val="00725494"/>
    <w:rsid w:val="00734256"/>
    <w:rsid w:val="0075109D"/>
    <w:rsid w:val="007B62A7"/>
    <w:rsid w:val="007C284B"/>
    <w:rsid w:val="007C649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942DA"/>
    <w:rsid w:val="0099611E"/>
    <w:rsid w:val="009B37E9"/>
    <w:rsid w:val="009C1390"/>
    <w:rsid w:val="00A30428"/>
    <w:rsid w:val="00A4262F"/>
    <w:rsid w:val="00A74377"/>
    <w:rsid w:val="00B304D9"/>
    <w:rsid w:val="00B35A31"/>
    <w:rsid w:val="00B46177"/>
    <w:rsid w:val="00B5628E"/>
    <w:rsid w:val="00B729FB"/>
    <w:rsid w:val="00B8549B"/>
    <w:rsid w:val="00C02A71"/>
    <w:rsid w:val="00C1179B"/>
    <w:rsid w:val="00C17F9C"/>
    <w:rsid w:val="00C23000"/>
    <w:rsid w:val="00C32D24"/>
    <w:rsid w:val="00C52B19"/>
    <w:rsid w:val="00C66768"/>
    <w:rsid w:val="00C97885"/>
    <w:rsid w:val="00C97E9D"/>
    <w:rsid w:val="00CB0D7E"/>
    <w:rsid w:val="00CC57E6"/>
    <w:rsid w:val="00D06EDC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76397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2019-08-02T19:40:00Z</cp:lastPrinted>
  <dcterms:created xsi:type="dcterms:W3CDTF">2023-08-08T00:50:00Z</dcterms:created>
  <dcterms:modified xsi:type="dcterms:W3CDTF">2023-08-08T00:50:00Z</dcterms:modified>
</cp:coreProperties>
</file>