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394450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394450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264E91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394450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9E1D16" w:rsidRPr="00F17F01" w:rsidTr="00D215A9">
        <w:trPr>
          <w:trHeight w:val="1123"/>
        </w:trPr>
        <w:tc>
          <w:tcPr>
            <w:tcW w:w="491" w:type="dxa"/>
            <w:shd w:val="pct15" w:color="auto" w:fill="auto"/>
          </w:tcPr>
          <w:p w:rsidR="009E1D16" w:rsidRPr="00F17F01" w:rsidRDefault="009E1D16" w:rsidP="009E1D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bookmarkStart w:id="0" w:name="_GoBack" w:colFirst="2" w:colLast="2"/>
          </w:p>
          <w:p w:rsidR="009E1D16" w:rsidRPr="00F17F01" w:rsidRDefault="009E1D16" w:rsidP="009E1D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9E1D16" w:rsidRPr="00F17F01" w:rsidRDefault="009E1D16" w:rsidP="009E1D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9E1D16" w:rsidRPr="00F52240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52240">
              <w:rPr>
                <w:rFonts w:ascii="Times New Roman" w:hAnsi="Times New Roman"/>
                <w:b/>
                <w:spacing w:val="-2"/>
                <w:szCs w:val="24"/>
              </w:rPr>
              <w:t>Intro to 3D Figures</w:t>
            </w:r>
          </w:p>
          <w:p w:rsidR="009E1D16" w:rsidRPr="00F52240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  <w:p w:rsidR="009E1D16" w:rsidRPr="00F52240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>7.G.2</w:t>
            </w:r>
          </w:p>
          <w:p w:rsidR="009E1D16" w:rsidRPr="00CF5979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>7.G.6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A54E3D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9E1D16" w:rsidRPr="00A54E3D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9E1D16" w:rsidRPr="001A2599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643265" w:rsidRDefault="009E1D16" w:rsidP="009E1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9E1D16" w:rsidRDefault="009E1D16" w:rsidP="009E1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9E1D16" w:rsidRPr="001A2599" w:rsidRDefault="009E1D16" w:rsidP="009E1D1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1D16" w:rsidRDefault="009E1D16" w:rsidP="009E1D1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1D16" w:rsidRPr="001A2599" w:rsidRDefault="009E1D16" w:rsidP="009E1D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F17F01" w:rsidRDefault="009E1D16" w:rsidP="009E1D16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643265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E1D16" w:rsidRPr="00CE1561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9E1D16" w:rsidRPr="00CF5979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 xml:space="preserve">7.G.6 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F52240">
              <w:rPr>
                <w:rFonts w:ascii="Times New Roman" w:hAnsi="Times New Roman"/>
                <w:spacing w:val="-2"/>
                <w:szCs w:val="24"/>
              </w:rPr>
              <w:t>Solve real-world problems using 3-dimensional figures involving surface area and volume.</w:t>
            </w:r>
          </w:p>
        </w:tc>
      </w:tr>
      <w:bookmarkEnd w:id="0"/>
      <w:tr w:rsidR="009E1D16" w:rsidRPr="00F17F01" w:rsidTr="00D215A9">
        <w:trPr>
          <w:trHeight w:val="1780"/>
        </w:trPr>
        <w:tc>
          <w:tcPr>
            <w:tcW w:w="491" w:type="dxa"/>
            <w:shd w:val="pct15" w:color="auto" w:fill="auto"/>
          </w:tcPr>
          <w:p w:rsidR="009E1D16" w:rsidRPr="00F17F01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9E1D16" w:rsidRPr="00F17F01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9E1D16" w:rsidRPr="00DD7830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 xml:space="preserve">12-2 Volume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of</w:t>
            </w: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 xml:space="preserve"> Prisms</w:t>
            </w:r>
          </w:p>
          <w:p w:rsidR="009E1D16" w:rsidRPr="00DD7830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7.G.2</w:t>
            </w:r>
          </w:p>
          <w:p w:rsidR="009E1D16" w:rsidRPr="00CF5979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7.G.6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A54E3D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9E1D16" w:rsidRPr="00A54E3D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9E1D16" w:rsidRPr="001A2599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643265" w:rsidRDefault="009E1D16" w:rsidP="009E1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9E1D16" w:rsidRDefault="009E1D16" w:rsidP="009E1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9E1D16" w:rsidRPr="001A2599" w:rsidRDefault="009E1D16" w:rsidP="009E1D1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1D16" w:rsidRDefault="009E1D16" w:rsidP="009E1D1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1D16" w:rsidRPr="001A2599" w:rsidRDefault="009E1D16" w:rsidP="009E1D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F17F01" w:rsidRDefault="009E1D16" w:rsidP="009E1D16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643265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E1D16" w:rsidRPr="00CE1561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9E1D16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 xml:space="preserve">7.G.6 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9E1D16" w:rsidRPr="00CF5979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>Solve real-world problems using 3-dimensional figures involving surface area and volume.</w:t>
            </w:r>
          </w:p>
        </w:tc>
      </w:tr>
      <w:tr w:rsidR="009E1D16" w:rsidRPr="00F17F01" w:rsidTr="00D215A9">
        <w:trPr>
          <w:trHeight w:val="2147"/>
        </w:trPr>
        <w:tc>
          <w:tcPr>
            <w:tcW w:w="491" w:type="dxa"/>
            <w:shd w:val="pct15" w:color="auto" w:fill="auto"/>
          </w:tcPr>
          <w:p w:rsidR="009E1D16" w:rsidRPr="00F17F01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9E1D16" w:rsidRPr="00F17F01" w:rsidRDefault="009E1D16" w:rsidP="009E1D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9E1D16" w:rsidRPr="00F17F01" w:rsidRDefault="009E1D16" w:rsidP="009E1D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9E1D16" w:rsidRPr="00DD7830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12-3 Volume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of</w:t>
            </w: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 xml:space="preserve"> Cylinders</w:t>
            </w:r>
          </w:p>
          <w:p w:rsidR="009E1D16" w:rsidRPr="00DD7830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7.G.2</w:t>
            </w:r>
          </w:p>
          <w:p w:rsidR="009E1D16" w:rsidRPr="00CF5979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7.G.6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A54E3D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9E1D16" w:rsidRPr="00A54E3D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9E1D16" w:rsidRPr="001A2599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643265" w:rsidRDefault="009E1D16" w:rsidP="009E1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9E1D16" w:rsidRDefault="009E1D16" w:rsidP="009E1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9E1D16" w:rsidRPr="001A2599" w:rsidRDefault="009E1D16" w:rsidP="009E1D1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1D16" w:rsidRDefault="009E1D16" w:rsidP="009E1D1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1D16" w:rsidRPr="001A2599" w:rsidRDefault="009E1D16" w:rsidP="009E1D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F17F01" w:rsidRDefault="009E1D16" w:rsidP="009E1D16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643265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E1D16" w:rsidRPr="00CE1561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9E1D16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 xml:space="preserve">7.G.6 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9E1D16" w:rsidRPr="00CF5979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>Solve real-world problems using 3-dimensional figures involving surface area and volume.</w:t>
            </w:r>
          </w:p>
        </w:tc>
      </w:tr>
      <w:tr w:rsidR="009E1D16" w:rsidRPr="00F17F01" w:rsidTr="00D215A9">
        <w:trPr>
          <w:trHeight w:val="1950"/>
        </w:trPr>
        <w:tc>
          <w:tcPr>
            <w:tcW w:w="491" w:type="dxa"/>
            <w:shd w:val="pct15" w:color="auto" w:fill="auto"/>
          </w:tcPr>
          <w:p w:rsidR="009E1D16" w:rsidRPr="00F17F01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9E1D16" w:rsidRPr="00F17F01" w:rsidRDefault="009E1D16" w:rsidP="009E1D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9E1D16" w:rsidRPr="00DD7830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 xml:space="preserve">12-2 Volume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of</w:t>
            </w: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 xml:space="preserve"> Prisms</w:t>
            </w:r>
          </w:p>
          <w:p w:rsidR="009E1D16" w:rsidRPr="00DD7830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7.G.2</w:t>
            </w:r>
          </w:p>
          <w:p w:rsidR="009E1D16" w:rsidRPr="00CF5979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7.G.6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A54E3D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9E1D16" w:rsidRPr="00A54E3D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9E1D16" w:rsidRPr="001A2599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643265" w:rsidRDefault="009E1D16" w:rsidP="009E1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9E1D16" w:rsidRDefault="009E1D16" w:rsidP="009E1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9E1D16" w:rsidRPr="001A2599" w:rsidRDefault="009E1D16" w:rsidP="009E1D1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1D16" w:rsidRDefault="009E1D16" w:rsidP="009E1D1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1D16" w:rsidRPr="001A2599" w:rsidRDefault="009E1D16" w:rsidP="009E1D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F17F01" w:rsidRDefault="009E1D16" w:rsidP="009E1D16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643265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E1D16" w:rsidRPr="00CE1561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9E1D16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 xml:space="preserve">7.G.6 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9E1D16" w:rsidRPr="00CF5979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>Solve real-world problems using 3-dimensional figures involving surface area and volume.</w:t>
            </w:r>
          </w:p>
        </w:tc>
      </w:tr>
      <w:tr w:rsidR="009E1D16" w:rsidRPr="00F17F01" w:rsidTr="00D215A9">
        <w:trPr>
          <w:trHeight w:val="1928"/>
        </w:trPr>
        <w:tc>
          <w:tcPr>
            <w:tcW w:w="491" w:type="dxa"/>
            <w:shd w:val="pct15" w:color="auto" w:fill="auto"/>
          </w:tcPr>
          <w:p w:rsidR="009E1D16" w:rsidRPr="00F17F01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9E1D16" w:rsidRPr="00F17F01" w:rsidRDefault="009E1D16" w:rsidP="009E1D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9E1D16" w:rsidRPr="00F17F01" w:rsidRDefault="009E1D16" w:rsidP="009E1D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9E1D16" w:rsidRPr="00F17F01" w:rsidRDefault="009E1D16" w:rsidP="009E1D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9E1D16" w:rsidRPr="00F17F01" w:rsidRDefault="009E1D16" w:rsidP="009E1D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9E1D16" w:rsidRPr="00DD7830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12-3 Volume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of</w:t>
            </w: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 xml:space="preserve"> Cylinders</w:t>
            </w:r>
          </w:p>
          <w:p w:rsidR="009E1D16" w:rsidRPr="00DD7830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7.G.2</w:t>
            </w:r>
          </w:p>
          <w:p w:rsidR="009E1D16" w:rsidRPr="00CF5979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7.G.6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A54E3D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9E1D16" w:rsidRPr="00A54E3D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9E1D16" w:rsidRPr="001A2599" w:rsidRDefault="009E1D16" w:rsidP="009E1D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643265" w:rsidRDefault="009E1D16" w:rsidP="009E1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9E1D16" w:rsidRDefault="009E1D16" w:rsidP="009E1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9E1D16" w:rsidRPr="001A2599" w:rsidRDefault="009E1D16" w:rsidP="009E1D1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1D16" w:rsidRDefault="009E1D16" w:rsidP="009E1D1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1D16" w:rsidRPr="001A2599" w:rsidRDefault="009E1D16" w:rsidP="009E1D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F17F01" w:rsidRDefault="009E1D16" w:rsidP="009E1D16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D16" w:rsidRPr="00643265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E1D16" w:rsidRPr="00CE1561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9E1D16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 xml:space="preserve">7.G.6 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9E1D16" w:rsidRPr="00CF5979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>Solve real-world problems using 3-dimensional figures involving surface area and volume.</w:t>
            </w:r>
          </w:p>
        </w:tc>
      </w:tr>
      <w:tr w:rsidR="009E1D16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9E1D16" w:rsidRPr="00F17F01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9E1D16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9E1D16" w:rsidRPr="00C757F8" w:rsidRDefault="009E1D16" w:rsidP="009E1D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9E1D16" w:rsidRPr="00577590" w:rsidRDefault="009E1D16" w:rsidP="009E1D1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9E1D16" w:rsidRDefault="009E1D16" w:rsidP="009E1D1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9E1D16" w:rsidRDefault="009E1D16" w:rsidP="009E1D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9E1D16" w:rsidRDefault="009E1D16" w:rsidP="009E1D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9E1D16" w:rsidRPr="00C757F8" w:rsidRDefault="009E1D16" w:rsidP="009E1D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9E1D16" w:rsidRDefault="009E1D16" w:rsidP="009E1D16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4D" w:rsidRDefault="00CA6D4D">
      <w:pPr>
        <w:spacing w:line="20" w:lineRule="exact"/>
      </w:pPr>
    </w:p>
  </w:endnote>
  <w:endnote w:type="continuationSeparator" w:id="0">
    <w:p w:rsidR="00CA6D4D" w:rsidRDefault="00CA6D4D">
      <w:r>
        <w:t xml:space="preserve"> </w:t>
      </w:r>
    </w:p>
  </w:endnote>
  <w:endnote w:type="continuationNotice" w:id="1">
    <w:p w:rsidR="00CA6D4D" w:rsidRDefault="00CA6D4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4D" w:rsidRDefault="00CA6D4D">
      <w:r>
        <w:separator/>
      </w:r>
    </w:p>
  </w:footnote>
  <w:footnote w:type="continuationSeparator" w:id="0">
    <w:p w:rsidR="00CA6D4D" w:rsidRDefault="00CA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264F9"/>
    <w:rsid w:val="0003259A"/>
    <w:rsid w:val="00033F91"/>
    <w:rsid w:val="00043944"/>
    <w:rsid w:val="00071C76"/>
    <w:rsid w:val="00076CE6"/>
    <w:rsid w:val="00093F71"/>
    <w:rsid w:val="000C5A5A"/>
    <w:rsid w:val="000D0AE6"/>
    <w:rsid w:val="000E33F6"/>
    <w:rsid w:val="00111511"/>
    <w:rsid w:val="00116061"/>
    <w:rsid w:val="0012460B"/>
    <w:rsid w:val="00137D9E"/>
    <w:rsid w:val="00165AE2"/>
    <w:rsid w:val="0016603B"/>
    <w:rsid w:val="00183071"/>
    <w:rsid w:val="00195CDC"/>
    <w:rsid w:val="001964DB"/>
    <w:rsid w:val="001A1854"/>
    <w:rsid w:val="001A2599"/>
    <w:rsid w:val="001A635C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64E91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4450"/>
    <w:rsid w:val="00397EB0"/>
    <w:rsid w:val="003D3095"/>
    <w:rsid w:val="003D55B2"/>
    <w:rsid w:val="003D685E"/>
    <w:rsid w:val="003F028A"/>
    <w:rsid w:val="004225D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39D3"/>
    <w:rsid w:val="005479C1"/>
    <w:rsid w:val="005532AD"/>
    <w:rsid w:val="00556B3D"/>
    <w:rsid w:val="00561CF5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02521"/>
    <w:rsid w:val="00611767"/>
    <w:rsid w:val="00630398"/>
    <w:rsid w:val="00637327"/>
    <w:rsid w:val="00640EA3"/>
    <w:rsid w:val="00643265"/>
    <w:rsid w:val="00646C6B"/>
    <w:rsid w:val="00652E39"/>
    <w:rsid w:val="00671337"/>
    <w:rsid w:val="00681794"/>
    <w:rsid w:val="00682E08"/>
    <w:rsid w:val="00685EE0"/>
    <w:rsid w:val="00687852"/>
    <w:rsid w:val="006B4B22"/>
    <w:rsid w:val="006D1429"/>
    <w:rsid w:val="006D7109"/>
    <w:rsid w:val="006F40A7"/>
    <w:rsid w:val="00712568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A1583"/>
    <w:rsid w:val="007B057F"/>
    <w:rsid w:val="007B3FA1"/>
    <w:rsid w:val="007B62A7"/>
    <w:rsid w:val="007C284B"/>
    <w:rsid w:val="007C5501"/>
    <w:rsid w:val="007C6492"/>
    <w:rsid w:val="007D25AB"/>
    <w:rsid w:val="007D5232"/>
    <w:rsid w:val="007D7036"/>
    <w:rsid w:val="007F3967"/>
    <w:rsid w:val="008073FC"/>
    <w:rsid w:val="00844076"/>
    <w:rsid w:val="008470F5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365D6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1D16"/>
    <w:rsid w:val="009E4309"/>
    <w:rsid w:val="009F1427"/>
    <w:rsid w:val="00A150E2"/>
    <w:rsid w:val="00A30428"/>
    <w:rsid w:val="00A4262F"/>
    <w:rsid w:val="00A51C77"/>
    <w:rsid w:val="00A54E3D"/>
    <w:rsid w:val="00A74377"/>
    <w:rsid w:val="00A8229C"/>
    <w:rsid w:val="00A848FE"/>
    <w:rsid w:val="00A94709"/>
    <w:rsid w:val="00A97C12"/>
    <w:rsid w:val="00AB37A0"/>
    <w:rsid w:val="00AF6254"/>
    <w:rsid w:val="00B0641E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3A2E"/>
    <w:rsid w:val="00BF6B11"/>
    <w:rsid w:val="00C00628"/>
    <w:rsid w:val="00C02A71"/>
    <w:rsid w:val="00C1179B"/>
    <w:rsid w:val="00C17F9C"/>
    <w:rsid w:val="00C23000"/>
    <w:rsid w:val="00C32D24"/>
    <w:rsid w:val="00C4466F"/>
    <w:rsid w:val="00C52B19"/>
    <w:rsid w:val="00C66768"/>
    <w:rsid w:val="00C83AE9"/>
    <w:rsid w:val="00C87922"/>
    <w:rsid w:val="00C91506"/>
    <w:rsid w:val="00C92032"/>
    <w:rsid w:val="00C97885"/>
    <w:rsid w:val="00C97E9D"/>
    <w:rsid w:val="00CA6D4D"/>
    <w:rsid w:val="00CB0D7E"/>
    <w:rsid w:val="00CB6EF0"/>
    <w:rsid w:val="00CC57E6"/>
    <w:rsid w:val="00CE1561"/>
    <w:rsid w:val="00CE470D"/>
    <w:rsid w:val="00D06EDC"/>
    <w:rsid w:val="00D437F0"/>
    <w:rsid w:val="00D53B5E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2B40"/>
    <w:rsid w:val="00DF5A83"/>
    <w:rsid w:val="00DF71FD"/>
    <w:rsid w:val="00E00024"/>
    <w:rsid w:val="00E07DE1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1151F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5</cp:revision>
  <cp:lastPrinted>2021-08-02T16:39:00Z</cp:lastPrinted>
  <dcterms:created xsi:type="dcterms:W3CDTF">2024-03-03T21:29:00Z</dcterms:created>
  <dcterms:modified xsi:type="dcterms:W3CDTF">2024-03-03T21:33:00Z</dcterms:modified>
</cp:coreProperties>
</file>