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E84DF5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E84DF5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E84DF5" w:rsidRPr="009610C1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01091BD" w14:textId="77777777" w:rsidR="00E84DF5" w:rsidRDefault="00E84DF5" w:rsidP="00E84DF5">
            <w:pPr>
              <w:rPr>
                <w:rFonts w:ascii="Times New Roman" w:hAnsi="Times New Roman"/>
                <w:b/>
              </w:rPr>
            </w:pPr>
          </w:p>
          <w:p w14:paraId="76B3EBEE" w14:textId="77777777" w:rsidR="00E84DF5" w:rsidRDefault="00E84DF5" w:rsidP="00E84D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Mid-term</w:t>
            </w:r>
          </w:p>
          <w:p w14:paraId="6F6EF55B" w14:textId="5C5D5980" w:rsidR="00E84DF5" w:rsidRDefault="00E84DF5" w:rsidP="00E84D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Exam/Review</w:t>
            </w:r>
          </w:p>
          <w:p w14:paraId="1E8A0EDD" w14:textId="4FD258D4" w:rsidR="00E84DF5" w:rsidRPr="009D04AF" w:rsidRDefault="00E84DF5" w:rsidP="00E84DF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4DC637B0" w14:textId="15726679" w:rsidR="00E84DF5" w:rsidRPr="00DF5E40" w:rsidRDefault="00E84DF5" w:rsidP="00E84DF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DF5E40">
              <w:rPr>
                <w:rFonts w:ascii="Times New Roman" w:hAnsi="Times New Roman"/>
                <w:b/>
                <w:spacing w:val="-2"/>
              </w:rPr>
              <w:t>1</w:t>
            </w:r>
            <w:r w:rsidRPr="00DF5E40">
              <w:rPr>
                <w:rFonts w:ascii="Times New Roman" w:hAnsi="Times New Roman"/>
                <w:b/>
                <w:spacing w:val="-2"/>
                <w:vertAlign w:val="superscript"/>
              </w:rPr>
              <w:t>st</w:t>
            </w:r>
            <w:r w:rsidRPr="00DF5E40">
              <w:rPr>
                <w:rFonts w:ascii="Times New Roman" w:hAnsi="Times New Roman"/>
                <w:b/>
                <w:spacing w:val="-2"/>
              </w:rPr>
              <w:t xml:space="preserve"> and </w:t>
            </w:r>
            <w:r>
              <w:rPr>
                <w:rFonts w:ascii="Times New Roman" w:hAnsi="Times New Roman"/>
                <w:b/>
                <w:spacing w:val="-2"/>
              </w:rPr>
              <w:t>2</w:t>
            </w:r>
            <w:r w:rsidRPr="00E84DF5">
              <w:rPr>
                <w:rFonts w:ascii="Times New Roman" w:hAnsi="Times New Roman"/>
                <w:b/>
                <w:spacing w:val="-2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DF5E40">
              <w:rPr>
                <w:rFonts w:ascii="Times New Roman" w:hAnsi="Times New Roman"/>
                <w:b/>
                <w:spacing w:val="-2"/>
              </w:rPr>
              <w:t>Period Exams</w:t>
            </w:r>
          </w:p>
          <w:p w14:paraId="485349E8" w14:textId="77777777" w:rsidR="00E84DF5" w:rsidRPr="00DF5E40" w:rsidRDefault="00E84DF5" w:rsidP="00E84DF5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DF5E40">
              <w:rPr>
                <w:rFonts w:ascii="Times New Roman" w:hAnsi="Times New Roman"/>
                <w:b/>
                <w:spacing w:val="-2"/>
              </w:rPr>
              <w:t>Study Hall for remaining classes</w:t>
            </w:r>
          </w:p>
          <w:p w14:paraId="3E47237F" w14:textId="77777777" w:rsidR="00E84DF5" w:rsidRPr="00DF5E40" w:rsidRDefault="00E84DF5" w:rsidP="00E84DF5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  <w:p w14:paraId="3168F3FA" w14:textId="7A0931BE" w:rsidR="00E84DF5" w:rsidRPr="00857A17" w:rsidRDefault="00E84DF5" w:rsidP="00E84DF5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2F08F665" w14:textId="62B6644E" w:rsidR="00E84DF5" w:rsidRDefault="00E84DF5" w:rsidP="00E84D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A32FDE0" w14:textId="604B64B0" w:rsidR="00E84DF5" w:rsidRPr="00997C06" w:rsidRDefault="00E84DF5" w:rsidP="00E84D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2649770" w14:textId="6A216CAB" w:rsidR="00E84DF5" w:rsidRPr="00F66E82" w:rsidRDefault="00E84DF5" w:rsidP="00E84D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55B4C183" w:rsidR="00E84DF5" w:rsidRPr="009D04AF" w:rsidRDefault="00E84DF5" w:rsidP="00E84DF5">
            <w:pPr>
              <w:rPr>
                <w:rFonts w:ascii="Times New Roman" w:hAnsi="Times New Roman"/>
                <w:b/>
              </w:rPr>
            </w:pPr>
            <w:r w:rsidRPr="00DF5E40">
              <w:rPr>
                <w:rFonts w:ascii="Times New Roman" w:hAnsi="Times New Roman"/>
                <w:b/>
              </w:rPr>
              <w:t>Study for Exam</w:t>
            </w:r>
          </w:p>
        </w:tc>
        <w:tc>
          <w:tcPr>
            <w:tcW w:w="1620" w:type="dxa"/>
          </w:tcPr>
          <w:p w14:paraId="440B27E5" w14:textId="12709882" w:rsidR="00E84DF5" w:rsidRPr="009D04AF" w:rsidRDefault="00E84DF5" w:rsidP="00E84DF5">
            <w:pPr>
              <w:rPr>
                <w:rFonts w:ascii="Times New Roman" w:hAnsi="Times New Roman"/>
                <w:b/>
              </w:rPr>
            </w:pPr>
            <w:r w:rsidRPr="00DF5E40">
              <w:rPr>
                <w:rFonts w:ascii="Times New Roman" w:hAnsi="Times New Roman"/>
                <w:b/>
              </w:rPr>
              <w:t>Exam</w:t>
            </w:r>
          </w:p>
        </w:tc>
        <w:tc>
          <w:tcPr>
            <w:tcW w:w="2100" w:type="dxa"/>
          </w:tcPr>
          <w:p w14:paraId="3F1DDB22" w14:textId="77777777" w:rsidR="00E84DF5" w:rsidRDefault="00E84DF5" w:rsidP="00E84DF5">
            <w:pPr>
              <w:rPr>
                <w:rFonts w:ascii="Times New Roman" w:hAnsi="Times New Roman"/>
                <w:b/>
                <w:i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Mid-term exam will cover all standards covered throughout the first semester.</w:t>
            </w:r>
          </w:p>
          <w:p w14:paraId="7B06494A" w14:textId="04976582" w:rsidR="00E84DF5" w:rsidRPr="009D04AF" w:rsidRDefault="00E84DF5" w:rsidP="00E84DF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84DF5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E84DF5" w:rsidRPr="00B6712A" w:rsidRDefault="00E84DF5" w:rsidP="00E84D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E84DF5" w:rsidRDefault="00E84DF5" w:rsidP="00E84D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E48D1DB" w14:textId="77777777" w:rsidR="00E84DF5" w:rsidRDefault="00E84DF5" w:rsidP="00E84DF5">
            <w:pPr>
              <w:rPr>
                <w:rFonts w:ascii="Times New Roman" w:hAnsi="Times New Roman"/>
                <w:b/>
              </w:rPr>
            </w:pPr>
          </w:p>
          <w:p w14:paraId="7AA7B9E3" w14:textId="77777777" w:rsidR="00E84DF5" w:rsidRDefault="00E84DF5" w:rsidP="00E84D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Mid-term</w:t>
            </w:r>
          </w:p>
          <w:p w14:paraId="0F933912" w14:textId="397FD763" w:rsidR="00E84DF5" w:rsidRDefault="00E84DF5" w:rsidP="00E84D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Exam/Review</w:t>
            </w:r>
          </w:p>
          <w:p w14:paraId="33AD4DC3" w14:textId="53A6AD55" w:rsidR="00E84DF5" w:rsidRPr="009D04AF" w:rsidRDefault="00E84DF5" w:rsidP="00E84DF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371E14AB" w14:textId="61C6748E" w:rsidR="00E84DF5" w:rsidRPr="00DF5E40" w:rsidRDefault="00E84DF5" w:rsidP="00E84DF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3</w:t>
            </w:r>
            <w:r w:rsidRPr="00862B86">
              <w:rPr>
                <w:rFonts w:ascii="Times New Roman" w:hAnsi="Times New Roman"/>
                <w:b/>
                <w:spacing w:val="-2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DF5E40">
              <w:rPr>
                <w:rFonts w:ascii="Times New Roman" w:hAnsi="Times New Roman"/>
                <w:b/>
                <w:spacing w:val="-2"/>
              </w:rPr>
              <w:t xml:space="preserve">and </w:t>
            </w:r>
            <w:r>
              <w:rPr>
                <w:rFonts w:ascii="Times New Roman" w:hAnsi="Times New Roman"/>
                <w:b/>
                <w:spacing w:val="-2"/>
              </w:rPr>
              <w:t>4</w:t>
            </w:r>
            <w:r w:rsidRPr="00E84DF5">
              <w:rPr>
                <w:rFonts w:ascii="Times New Roman" w:hAnsi="Times New Roman"/>
                <w:b/>
                <w:spacing w:val="-2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DF5E40">
              <w:rPr>
                <w:rFonts w:ascii="Times New Roman" w:hAnsi="Times New Roman"/>
                <w:b/>
                <w:spacing w:val="-2"/>
              </w:rPr>
              <w:t>Period Exams</w:t>
            </w:r>
          </w:p>
          <w:p w14:paraId="180BB439" w14:textId="77777777" w:rsidR="00E84DF5" w:rsidRPr="00DF5E40" w:rsidRDefault="00E84DF5" w:rsidP="00E84DF5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DF5E40">
              <w:rPr>
                <w:rFonts w:ascii="Times New Roman" w:hAnsi="Times New Roman"/>
                <w:b/>
                <w:spacing w:val="-2"/>
              </w:rPr>
              <w:t>Study Hall for remaining classes</w:t>
            </w:r>
          </w:p>
          <w:p w14:paraId="1A8D1114" w14:textId="4A298D49" w:rsidR="00E84DF5" w:rsidRPr="001212B3" w:rsidRDefault="00E84DF5" w:rsidP="00E84DF5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6FD3CFAB" w14:textId="77777777" w:rsidR="00E84DF5" w:rsidRDefault="00E84DF5" w:rsidP="00E84D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BD2C65D" w14:textId="77777777" w:rsidR="00E84DF5" w:rsidRPr="00997C06" w:rsidRDefault="00E84DF5" w:rsidP="00E84D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0D4DA93" w14:textId="50109F59" w:rsidR="00E84DF5" w:rsidRPr="009D04AF" w:rsidRDefault="00E84DF5" w:rsidP="00E84DF5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16F5D9E0" w:rsidR="00E84DF5" w:rsidRPr="009D04AF" w:rsidRDefault="00E84DF5" w:rsidP="00E84DF5">
            <w:pPr>
              <w:rPr>
                <w:rFonts w:ascii="Times New Roman" w:hAnsi="Times New Roman"/>
                <w:b/>
              </w:rPr>
            </w:pPr>
            <w:r w:rsidRPr="00DF5E40">
              <w:rPr>
                <w:rFonts w:ascii="Times New Roman" w:hAnsi="Times New Roman"/>
                <w:b/>
              </w:rPr>
              <w:t>Study for Exam</w:t>
            </w:r>
          </w:p>
        </w:tc>
        <w:tc>
          <w:tcPr>
            <w:tcW w:w="1620" w:type="dxa"/>
          </w:tcPr>
          <w:p w14:paraId="41EEF499" w14:textId="70B41DBF" w:rsidR="00E84DF5" w:rsidRPr="009D04AF" w:rsidRDefault="00E84DF5" w:rsidP="00E84DF5">
            <w:pPr>
              <w:rPr>
                <w:rFonts w:ascii="Times New Roman" w:hAnsi="Times New Roman"/>
                <w:b/>
              </w:rPr>
            </w:pPr>
            <w:r w:rsidRPr="00DF5E40">
              <w:rPr>
                <w:rFonts w:ascii="Times New Roman" w:hAnsi="Times New Roman"/>
                <w:b/>
              </w:rPr>
              <w:t>Exam</w:t>
            </w:r>
          </w:p>
        </w:tc>
        <w:tc>
          <w:tcPr>
            <w:tcW w:w="2100" w:type="dxa"/>
          </w:tcPr>
          <w:p w14:paraId="3C464D81" w14:textId="77777777" w:rsidR="00E84DF5" w:rsidRDefault="00E84DF5" w:rsidP="00E84DF5">
            <w:pPr>
              <w:rPr>
                <w:rFonts w:ascii="Times New Roman" w:hAnsi="Times New Roman"/>
                <w:b/>
                <w:i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Mid-term exam will cover all standards covered throughout the first semester.</w:t>
            </w:r>
          </w:p>
          <w:p w14:paraId="072A6C53" w14:textId="48E60B24" w:rsidR="00E84DF5" w:rsidRPr="009D04AF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E84DF5" w14:paraId="02E56080" w14:textId="77777777" w:rsidTr="00C000E2">
        <w:trPr>
          <w:trHeight w:val="1453"/>
        </w:trPr>
        <w:tc>
          <w:tcPr>
            <w:tcW w:w="660" w:type="dxa"/>
            <w:shd w:val="pct15" w:color="auto" w:fill="auto"/>
          </w:tcPr>
          <w:p w14:paraId="3452975C" w14:textId="0C0E8B15" w:rsidR="00E84DF5" w:rsidRDefault="00E84DF5" w:rsidP="00E84D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E84DF5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FC3D1DA" w14:textId="77777777" w:rsidR="00E84DF5" w:rsidRDefault="00E84DF5" w:rsidP="00E84DF5">
            <w:pPr>
              <w:rPr>
                <w:rFonts w:ascii="Times New Roman" w:hAnsi="Times New Roman"/>
                <w:b/>
              </w:rPr>
            </w:pPr>
          </w:p>
          <w:p w14:paraId="06565544" w14:textId="77777777" w:rsidR="00E84DF5" w:rsidRDefault="00E84DF5" w:rsidP="00E84D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Mid-term</w:t>
            </w:r>
          </w:p>
          <w:p w14:paraId="3911C69A" w14:textId="6531B6F0" w:rsidR="00E84DF5" w:rsidRDefault="00E84DF5" w:rsidP="00E84D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Exam</w:t>
            </w:r>
          </w:p>
          <w:p w14:paraId="065C6409" w14:textId="3C547A6F" w:rsidR="00E84DF5" w:rsidRPr="009D04AF" w:rsidRDefault="00E84DF5" w:rsidP="00E84DF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3A38ADE3" w14:textId="1469372D" w:rsidR="00E84DF5" w:rsidRPr="00DF5E40" w:rsidRDefault="00E84DF5" w:rsidP="00E84DF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5</w:t>
            </w:r>
            <w:r w:rsidRPr="00862B86">
              <w:rPr>
                <w:rFonts w:ascii="Times New Roman" w:hAnsi="Times New Roman"/>
                <w:b/>
                <w:spacing w:val="-2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DF5E40">
              <w:rPr>
                <w:rFonts w:ascii="Times New Roman" w:hAnsi="Times New Roman"/>
                <w:b/>
                <w:spacing w:val="-2"/>
              </w:rPr>
              <w:t xml:space="preserve">and </w:t>
            </w:r>
            <w:r>
              <w:rPr>
                <w:rFonts w:ascii="Times New Roman" w:hAnsi="Times New Roman"/>
                <w:b/>
                <w:spacing w:val="-2"/>
              </w:rPr>
              <w:t>6</w:t>
            </w:r>
            <w:r w:rsidRPr="00E84DF5">
              <w:rPr>
                <w:rFonts w:ascii="Times New Roman" w:hAnsi="Times New Roman"/>
                <w:b/>
                <w:spacing w:val="-2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DF5E40">
              <w:rPr>
                <w:rFonts w:ascii="Times New Roman" w:hAnsi="Times New Roman"/>
                <w:b/>
                <w:spacing w:val="-2"/>
              </w:rPr>
              <w:t xml:space="preserve">Period Exams </w:t>
            </w:r>
          </w:p>
          <w:p w14:paraId="217671D5" w14:textId="7E8B1F32" w:rsidR="00E84DF5" w:rsidRPr="00B46209" w:rsidRDefault="00E84DF5" w:rsidP="00E84DF5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19C7D4ED" w14:textId="77777777" w:rsidR="00E84DF5" w:rsidRDefault="00E84DF5" w:rsidP="00E84D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2405008" w14:textId="77777777" w:rsidR="00E84DF5" w:rsidRPr="00997C06" w:rsidRDefault="00E84DF5" w:rsidP="00E84D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57F9B392" w14:textId="184B04C5" w:rsidR="00E84DF5" w:rsidRPr="007C4E3C" w:rsidRDefault="00E84DF5" w:rsidP="00E84D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70181724" w:rsidR="00E84DF5" w:rsidRPr="009D04AF" w:rsidRDefault="00E84DF5" w:rsidP="00E84D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1A76C590" w14:textId="1E9E3371" w:rsidR="00E84DF5" w:rsidRPr="009D04AF" w:rsidRDefault="00E84DF5" w:rsidP="00E84DF5">
            <w:pPr>
              <w:rPr>
                <w:rFonts w:ascii="Times New Roman" w:hAnsi="Times New Roman"/>
                <w:b/>
              </w:rPr>
            </w:pPr>
            <w:r w:rsidRPr="00DF5E40">
              <w:rPr>
                <w:rFonts w:ascii="Times New Roman" w:hAnsi="Times New Roman"/>
                <w:b/>
              </w:rPr>
              <w:t>Exam</w:t>
            </w:r>
          </w:p>
        </w:tc>
        <w:tc>
          <w:tcPr>
            <w:tcW w:w="2100" w:type="dxa"/>
          </w:tcPr>
          <w:p w14:paraId="41F2A1FE" w14:textId="77777777" w:rsidR="00E84DF5" w:rsidRDefault="00E84DF5" w:rsidP="00E84DF5">
            <w:pPr>
              <w:rPr>
                <w:rFonts w:ascii="Times New Roman" w:hAnsi="Times New Roman"/>
                <w:b/>
                <w:i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Mid-term exam will cover all standards covered throughout the first semester.</w:t>
            </w:r>
          </w:p>
          <w:p w14:paraId="5985F3C3" w14:textId="3628452D" w:rsidR="00E84DF5" w:rsidRPr="00243E4B" w:rsidRDefault="00E84DF5" w:rsidP="00E84DF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84DF5" w14:paraId="2BAE32FC" w14:textId="77777777" w:rsidTr="00C71002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24043852" w:rsidR="00E84DF5" w:rsidRDefault="00E84DF5" w:rsidP="00E84D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E84DF5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0EB4B1ED" w14:textId="77777777" w:rsidR="00E84DF5" w:rsidRDefault="00E84DF5" w:rsidP="00E84DF5">
            <w:pPr>
              <w:rPr>
                <w:rFonts w:ascii="Times New Roman" w:hAnsi="Times New Roman"/>
                <w:b/>
              </w:rPr>
            </w:pPr>
          </w:p>
          <w:p w14:paraId="0E6675E3" w14:textId="0FE9C506" w:rsidR="00E84DF5" w:rsidRPr="009D04AF" w:rsidRDefault="00E84DF5" w:rsidP="00E84DF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0EC819FB" w14:textId="77777777" w:rsidR="00E84DF5" w:rsidRPr="00DF5E40" w:rsidRDefault="00E84DF5" w:rsidP="00E84DF5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DF5E40">
              <w:rPr>
                <w:rFonts w:ascii="Times New Roman" w:hAnsi="Times New Roman"/>
                <w:b/>
                <w:spacing w:val="-2"/>
              </w:rPr>
              <w:t xml:space="preserve">Make-Up Exams </w:t>
            </w:r>
          </w:p>
          <w:p w14:paraId="0BC53DBD" w14:textId="2B73A686" w:rsidR="00E84DF5" w:rsidRPr="007944E7" w:rsidRDefault="00E84DF5" w:rsidP="00E84DF5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7121A819" w14:textId="60D1DF3C" w:rsidR="00E84DF5" w:rsidRPr="00E84DF5" w:rsidRDefault="00E84DF5" w:rsidP="00E84DF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333AAD49" w14:textId="143D7487" w:rsidR="00E84DF5" w:rsidRPr="00997C06" w:rsidRDefault="00E84DF5" w:rsidP="00E84D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6D169A11" w14:textId="14AC1E10" w:rsidR="00E84DF5" w:rsidRPr="009D04AF" w:rsidRDefault="00E84DF5" w:rsidP="00E84DF5">
            <w:pPr>
              <w:rPr>
                <w:rFonts w:ascii="Times New Roman" w:hAnsi="Times New Roman"/>
                <w:b/>
              </w:rPr>
            </w:pPr>
            <w:r w:rsidRPr="00DF5E40">
              <w:rPr>
                <w:rFonts w:ascii="Times New Roman" w:hAnsi="Times New Roman"/>
                <w:b/>
              </w:rPr>
              <w:t>Exam</w:t>
            </w:r>
          </w:p>
        </w:tc>
        <w:tc>
          <w:tcPr>
            <w:tcW w:w="2100" w:type="dxa"/>
          </w:tcPr>
          <w:p w14:paraId="2F8B7737" w14:textId="77777777" w:rsidR="00E84DF5" w:rsidRDefault="00E84DF5" w:rsidP="00E84DF5">
            <w:pPr>
              <w:rPr>
                <w:rFonts w:ascii="Times New Roman" w:hAnsi="Times New Roman"/>
                <w:b/>
                <w:i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Mid-term exam will cover all standards covered throughout the first semester.</w:t>
            </w:r>
          </w:p>
          <w:p w14:paraId="03213300" w14:textId="2A09F613" w:rsidR="00E84DF5" w:rsidRPr="009D04AF" w:rsidRDefault="00E84DF5" w:rsidP="00E84DF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84DF5" w14:paraId="2C4A6B17" w14:textId="77777777" w:rsidTr="00716230">
        <w:trPr>
          <w:trHeight w:val="1717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E84DF5" w:rsidRDefault="00E84DF5" w:rsidP="00E84D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E84DF5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35071B32" w14:textId="77777777" w:rsidR="00E84DF5" w:rsidRDefault="00E84DF5" w:rsidP="00E84DF5">
            <w:pPr>
              <w:rPr>
                <w:rFonts w:ascii="Times New Roman" w:hAnsi="Times New Roman"/>
                <w:b/>
              </w:rPr>
            </w:pPr>
          </w:p>
          <w:p w14:paraId="57562329" w14:textId="163842B6" w:rsidR="00E84DF5" w:rsidRPr="00C000E2" w:rsidRDefault="00E84DF5" w:rsidP="00E84DF5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712892B4" w14:textId="77777777" w:rsidR="00E84DF5" w:rsidRPr="00DF5E40" w:rsidRDefault="00E84DF5" w:rsidP="00E84DF5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Last day before Christmas Break</w:t>
            </w:r>
          </w:p>
          <w:p w14:paraId="1E8FC745" w14:textId="2D99679C" w:rsidR="00E84DF5" w:rsidRPr="00D86C0B" w:rsidRDefault="00E84DF5" w:rsidP="00E84DF5">
            <w:pPr>
              <w:tabs>
                <w:tab w:val="left" w:pos="-720"/>
              </w:tabs>
              <w:suppressAutoHyphens/>
              <w:ind w:left="720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0CDC60B6" w14:textId="5C89B5A3" w:rsidR="00E84DF5" w:rsidRPr="009D04AF" w:rsidRDefault="00E84DF5" w:rsidP="00E84DF5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5B31FB76" w:rsidR="00E84DF5" w:rsidRPr="009D04AF" w:rsidRDefault="00E84DF5" w:rsidP="00E84D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6EF0C559" w:rsidR="00E84DF5" w:rsidRPr="009D04AF" w:rsidRDefault="00E84DF5" w:rsidP="00E84D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25417F06" w14:textId="77777777" w:rsidR="00E84DF5" w:rsidRPr="00B05C84" w:rsidRDefault="00E84DF5" w:rsidP="00E84D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5CB2C379" w14:textId="77777777" w:rsidR="00E84DF5" w:rsidRPr="00B05C84" w:rsidRDefault="00E84DF5" w:rsidP="00E84DF5">
            <w:pPr>
              <w:rPr>
                <w:rFonts w:ascii="Times New Roman" w:hAnsi="Times New Roman"/>
                <w:b/>
                <w:szCs w:val="24"/>
              </w:rPr>
            </w:pPr>
          </w:p>
          <w:p w14:paraId="5101DEEF" w14:textId="77777777" w:rsidR="00E84DF5" w:rsidRPr="00B05C84" w:rsidRDefault="00E84DF5" w:rsidP="00E84DF5">
            <w:pPr>
              <w:rPr>
                <w:rFonts w:ascii="Times New Roman" w:hAnsi="Times New Roman"/>
                <w:b/>
                <w:szCs w:val="24"/>
              </w:rPr>
            </w:pPr>
          </w:p>
          <w:p w14:paraId="51BBCA3D" w14:textId="472D05BA" w:rsidR="00E84DF5" w:rsidRPr="00716230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100CFAFD" w:rsidR="00812FC8" w:rsidRPr="009D04AF" w:rsidRDefault="00997C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Mims</w:t>
      </w:r>
      <w:r w:rsidR="008057B2" w:rsidRPr="009D04AF">
        <w:rPr>
          <w:rFonts w:ascii="Times New Roman" w:hAnsi="Times New Roman"/>
          <w:b/>
        </w:rPr>
        <w:t xml:space="preserve">, </w:t>
      </w:r>
      <w:proofErr w:type="spellStart"/>
      <w:r w:rsidR="008057B2" w:rsidRPr="009D04AF">
        <w:rPr>
          <w:rFonts w:ascii="Times New Roman" w:hAnsi="Times New Roman"/>
          <w:b/>
        </w:rPr>
        <w:t>Mumpfield</w:t>
      </w:r>
      <w:proofErr w:type="spellEnd"/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</w:t>
      </w:r>
      <w:r>
        <w:rPr>
          <w:rFonts w:ascii="Times New Roman" w:hAnsi="Times New Roman"/>
          <w:b/>
        </w:rPr>
        <w:t>1</w:t>
      </w:r>
      <w:r w:rsidR="00D86C0B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-</w:t>
      </w:r>
      <w:r w:rsidR="00E84DF5">
        <w:rPr>
          <w:rFonts w:ascii="Times New Roman" w:hAnsi="Times New Roman"/>
          <w:b/>
        </w:rPr>
        <w:t>13</w:t>
      </w:r>
      <w:r>
        <w:rPr>
          <w:rFonts w:ascii="Times New Roman" w:hAnsi="Times New Roman"/>
          <w:b/>
        </w:rPr>
        <w:t>-2021</w:t>
      </w:r>
    </w:p>
    <w:p w14:paraId="56BF799C" w14:textId="2FA667BD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B45FD" w14:textId="77777777" w:rsidR="000F68E9" w:rsidRDefault="000F68E9">
      <w:pPr>
        <w:spacing w:line="20" w:lineRule="exact"/>
      </w:pPr>
    </w:p>
  </w:endnote>
  <w:endnote w:type="continuationSeparator" w:id="0">
    <w:p w14:paraId="64F572E7" w14:textId="77777777" w:rsidR="000F68E9" w:rsidRDefault="000F68E9">
      <w:r>
        <w:t xml:space="preserve"> </w:t>
      </w:r>
    </w:p>
  </w:endnote>
  <w:endnote w:type="continuationNotice" w:id="1">
    <w:p w14:paraId="0F5CFC5E" w14:textId="77777777" w:rsidR="000F68E9" w:rsidRDefault="000F68E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man 12p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62A79" w14:textId="77777777" w:rsidR="000F68E9" w:rsidRDefault="000F68E9">
      <w:r>
        <w:separator/>
      </w:r>
    </w:p>
  </w:footnote>
  <w:footnote w:type="continuationSeparator" w:id="0">
    <w:p w14:paraId="5758D228" w14:textId="77777777" w:rsidR="000F68E9" w:rsidRDefault="000F6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DD9C2B6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DDC8E72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25C7"/>
    <w:multiLevelType w:val="hybridMultilevel"/>
    <w:tmpl w:val="6B02BEF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B2255"/>
    <w:rsid w:val="000C5106"/>
    <w:rsid w:val="000D7BC2"/>
    <w:rsid w:val="000F0B7F"/>
    <w:rsid w:val="000F3714"/>
    <w:rsid w:val="000F68E9"/>
    <w:rsid w:val="00103A93"/>
    <w:rsid w:val="00104A56"/>
    <w:rsid w:val="00104E23"/>
    <w:rsid w:val="0010738A"/>
    <w:rsid w:val="001212B3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77D57"/>
    <w:rsid w:val="00280C4E"/>
    <w:rsid w:val="00293389"/>
    <w:rsid w:val="0029537C"/>
    <w:rsid w:val="002A12DE"/>
    <w:rsid w:val="002A5765"/>
    <w:rsid w:val="002B4F01"/>
    <w:rsid w:val="002B549E"/>
    <w:rsid w:val="002B6D8F"/>
    <w:rsid w:val="002B7E3D"/>
    <w:rsid w:val="002C05E2"/>
    <w:rsid w:val="002C1574"/>
    <w:rsid w:val="002D061B"/>
    <w:rsid w:val="002D4327"/>
    <w:rsid w:val="00344587"/>
    <w:rsid w:val="00345ABD"/>
    <w:rsid w:val="003741DD"/>
    <w:rsid w:val="00375BBD"/>
    <w:rsid w:val="003C48E1"/>
    <w:rsid w:val="00414FD5"/>
    <w:rsid w:val="0044445C"/>
    <w:rsid w:val="0046388B"/>
    <w:rsid w:val="004A25B6"/>
    <w:rsid w:val="004A7CEF"/>
    <w:rsid w:val="004D64B8"/>
    <w:rsid w:val="004E537D"/>
    <w:rsid w:val="00503A34"/>
    <w:rsid w:val="00505585"/>
    <w:rsid w:val="00531B66"/>
    <w:rsid w:val="00537727"/>
    <w:rsid w:val="0056697E"/>
    <w:rsid w:val="00571232"/>
    <w:rsid w:val="005747B6"/>
    <w:rsid w:val="0057604E"/>
    <w:rsid w:val="005B1B5A"/>
    <w:rsid w:val="005E1B84"/>
    <w:rsid w:val="005F084E"/>
    <w:rsid w:val="005F3892"/>
    <w:rsid w:val="005F7472"/>
    <w:rsid w:val="006044B2"/>
    <w:rsid w:val="006077DD"/>
    <w:rsid w:val="00620FAE"/>
    <w:rsid w:val="00641ECE"/>
    <w:rsid w:val="00650199"/>
    <w:rsid w:val="006542DB"/>
    <w:rsid w:val="006574C2"/>
    <w:rsid w:val="00657C83"/>
    <w:rsid w:val="00663E51"/>
    <w:rsid w:val="00664AD9"/>
    <w:rsid w:val="006B67E6"/>
    <w:rsid w:val="006E144D"/>
    <w:rsid w:val="0070104D"/>
    <w:rsid w:val="00703B78"/>
    <w:rsid w:val="00716230"/>
    <w:rsid w:val="0071733A"/>
    <w:rsid w:val="007272EC"/>
    <w:rsid w:val="00747A77"/>
    <w:rsid w:val="0075109D"/>
    <w:rsid w:val="007944E7"/>
    <w:rsid w:val="007A6DCE"/>
    <w:rsid w:val="007C4E3C"/>
    <w:rsid w:val="007C6492"/>
    <w:rsid w:val="007F4B6C"/>
    <w:rsid w:val="008057B2"/>
    <w:rsid w:val="00806B92"/>
    <w:rsid w:val="00812FC8"/>
    <w:rsid w:val="0081582F"/>
    <w:rsid w:val="00846D2D"/>
    <w:rsid w:val="00857A17"/>
    <w:rsid w:val="008910F9"/>
    <w:rsid w:val="00891C2D"/>
    <w:rsid w:val="00892725"/>
    <w:rsid w:val="008B108D"/>
    <w:rsid w:val="008B42C2"/>
    <w:rsid w:val="008C2C71"/>
    <w:rsid w:val="008C7546"/>
    <w:rsid w:val="008E113B"/>
    <w:rsid w:val="008E6EDA"/>
    <w:rsid w:val="00910787"/>
    <w:rsid w:val="009279ED"/>
    <w:rsid w:val="00942CFC"/>
    <w:rsid w:val="00947396"/>
    <w:rsid w:val="00954AA8"/>
    <w:rsid w:val="009610C1"/>
    <w:rsid w:val="0099740C"/>
    <w:rsid w:val="00997C06"/>
    <w:rsid w:val="009B59C3"/>
    <w:rsid w:val="009C1390"/>
    <w:rsid w:val="009C1D36"/>
    <w:rsid w:val="009C4507"/>
    <w:rsid w:val="009D04AF"/>
    <w:rsid w:val="009D3C1F"/>
    <w:rsid w:val="009E12EA"/>
    <w:rsid w:val="009E1A38"/>
    <w:rsid w:val="009E36DE"/>
    <w:rsid w:val="009F1A77"/>
    <w:rsid w:val="009F6239"/>
    <w:rsid w:val="00A17C49"/>
    <w:rsid w:val="00A30428"/>
    <w:rsid w:val="00A30AB9"/>
    <w:rsid w:val="00A346DF"/>
    <w:rsid w:val="00A40CA9"/>
    <w:rsid w:val="00A47483"/>
    <w:rsid w:val="00A51D77"/>
    <w:rsid w:val="00A60CB0"/>
    <w:rsid w:val="00AA0598"/>
    <w:rsid w:val="00AA20E9"/>
    <w:rsid w:val="00AA30D4"/>
    <w:rsid w:val="00AA6454"/>
    <w:rsid w:val="00AB67BD"/>
    <w:rsid w:val="00AE385C"/>
    <w:rsid w:val="00AF2E6A"/>
    <w:rsid w:val="00B16307"/>
    <w:rsid w:val="00B24217"/>
    <w:rsid w:val="00B46209"/>
    <w:rsid w:val="00B5795E"/>
    <w:rsid w:val="00B6712A"/>
    <w:rsid w:val="00B8549B"/>
    <w:rsid w:val="00B857EC"/>
    <w:rsid w:val="00B911B4"/>
    <w:rsid w:val="00B97FA7"/>
    <w:rsid w:val="00BC32A2"/>
    <w:rsid w:val="00BD4FBB"/>
    <w:rsid w:val="00BE4040"/>
    <w:rsid w:val="00BF1CDC"/>
    <w:rsid w:val="00C000E2"/>
    <w:rsid w:val="00C1179B"/>
    <w:rsid w:val="00C358B0"/>
    <w:rsid w:val="00C63B2F"/>
    <w:rsid w:val="00C63DFC"/>
    <w:rsid w:val="00C645DE"/>
    <w:rsid w:val="00C671C7"/>
    <w:rsid w:val="00C71002"/>
    <w:rsid w:val="00CD18C1"/>
    <w:rsid w:val="00CD3C28"/>
    <w:rsid w:val="00CF154D"/>
    <w:rsid w:val="00CF1FD1"/>
    <w:rsid w:val="00D00CB0"/>
    <w:rsid w:val="00D06EDC"/>
    <w:rsid w:val="00D11236"/>
    <w:rsid w:val="00D16CBA"/>
    <w:rsid w:val="00D32823"/>
    <w:rsid w:val="00D865C6"/>
    <w:rsid w:val="00D86C0B"/>
    <w:rsid w:val="00DC5E4F"/>
    <w:rsid w:val="00DE1EF3"/>
    <w:rsid w:val="00DE4325"/>
    <w:rsid w:val="00E04552"/>
    <w:rsid w:val="00E10A31"/>
    <w:rsid w:val="00E14E0C"/>
    <w:rsid w:val="00E359C8"/>
    <w:rsid w:val="00E577EE"/>
    <w:rsid w:val="00E758E8"/>
    <w:rsid w:val="00E84DF5"/>
    <w:rsid w:val="00E94050"/>
    <w:rsid w:val="00EA3953"/>
    <w:rsid w:val="00EB4937"/>
    <w:rsid w:val="00EE1190"/>
    <w:rsid w:val="00F01436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63610FCF-D517-482A-AB10-0411B4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C:\Users\tisha.addison\AppData\Local\Microsoft\Windows\Temporary Internet Files\Content.Outlook\1BZR8KMB\lesson plan template.dot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2</cp:revision>
  <cp:lastPrinted>2021-12-01T02:40:00Z</cp:lastPrinted>
  <dcterms:created xsi:type="dcterms:W3CDTF">2021-12-01T13:19:00Z</dcterms:created>
  <dcterms:modified xsi:type="dcterms:W3CDTF">2021-12-01T13:19:00Z</dcterms:modified>
</cp:coreProperties>
</file>