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591218">
        <w:rPr>
          <w:rFonts w:ascii="Comic Sans MS" w:hAnsi="Comic Sans MS"/>
          <w:b/>
          <w:spacing w:val="-3"/>
          <w:sz w:val="20"/>
        </w:rPr>
        <w:t>9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725C19">
        <w:rPr>
          <w:rFonts w:ascii="Comic Sans MS" w:hAnsi="Comic Sans MS"/>
          <w:b/>
          <w:spacing w:val="-3"/>
          <w:sz w:val="20"/>
        </w:rPr>
        <w:t>25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 xml:space="preserve"> – </w:t>
      </w:r>
      <w:r w:rsidR="00630398">
        <w:rPr>
          <w:rFonts w:ascii="Comic Sans MS" w:hAnsi="Comic Sans MS"/>
          <w:b/>
          <w:spacing w:val="-3"/>
          <w:sz w:val="20"/>
        </w:rPr>
        <w:t>9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2003FA">
        <w:rPr>
          <w:rFonts w:ascii="Comic Sans MS" w:hAnsi="Comic Sans MS"/>
          <w:b/>
          <w:spacing w:val="-3"/>
          <w:sz w:val="20"/>
        </w:rPr>
        <w:t>2</w:t>
      </w:r>
      <w:r w:rsidR="00725C19">
        <w:rPr>
          <w:rFonts w:ascii="Comic Sans MS" w:hAnsi="Comic Sans MS"/>
          <w:b/>
          <w:spacing w:val="-3"/>
          <w:sz w:val="20"/>
        </w:rPr>
        <w:t>9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34573C" w:rsidRPr="00F17F01" w:rsidTr="008A6627">
        <w:trPr>
          <w:trHeight w:val="1123"/>
        </w:trPr>
        <w:tc>
          <w:tcPr>
            <w:tcW w:w="491" w:type="dxa"/>
            <w:shd w:val="pct15" w:color="auto" w:fill="auto"/>
          </w:tcPr>
          <w:p w:rsidR="0034573C" w:rsidRPr="00F17F01" w:rsidRDefault="0034573C" w:rsidP="0034573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34573C" w:rsidRPr="00F17F01" w:rsidRDefault="0034573C" w:rsidP="0034573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34573C" w:rsidRPr="00F17F01" w:rsidRDefault="0034573C" w:rsidP="0034573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34573C" w:rsidRPr="00DF17A5" w:rsidRDefault="0034573C" w:rsidP="003457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b/>
                <w:spacing w:val="-2"/>
                <w:szCs w:val="24"/>
              </w:rPr>
              <w:t>6-6 Scale Drawings</w:t>
            </w:r>
          </w:p>
          <w:p w:rsidR="0034573C" w:rsidRPr="00DF17A5" w:rsidRDefault="0034573C" w:rsidP="003457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b/>
                <w:spacing w:val="-2"/>
                <w:szCs w:val="24"/>
              </w:rPr>
              <w:t>Map Activity</w:t>
            </w:r>
          </w:p>
          <w:p w:rsidR="0034573C" w:rsidRPr="00DF17A5" w:rsidRDefault="0034573C" w:rsidP="003457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b/>
                <w:spacing w:val="-2"/>
                <w:szCs w:val="24"/>
              </w:rPr>
              <w:t>7.RP.2,C</w:t>
            </w:r>
          </w:p>
          <w:p w:rsidR="0034573C" w:rsidRPr="00D822D1" w:rsidRDefault="0034573C" w:rsidP="0034573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DF17A5">
              <w:rPr>
                <w:rFonts w:ascii="Times New Roman" w:hAnsi="Times New Roman"/>
                <w:b/>
                <w:spacing w:val="-2"/>
                <w:szCs w:val="24"/>
              </w:rPr>
              <w:t>7.G.1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4573C" w:rsidRPr="00643265" w:rsidRDefault="0034573C" w:rsidP="0034573C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34573C" w:rsidRPr="00643265" w:rsidRDefault="0034573C" w:rsidP="0034573C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34573C" w:rsidRPr="00643265" w:rsidRDefault="0034573C" w:rsidP="0034573C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4573C" w:rsidRPr="00643265" w:rsidRDefault="0034573C" w:rsidP="003457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34573C" w:rsidRPr="00643265" w:rsidRDefault="0034573C" w:rsidP="003457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4573C" w:rsidRPr="00F17F01" w:rsidRDefault="0034573C" w:rsidP="0034573C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4573C" w:rsidRPr="00643265" w:rsidRDefault="0034573C" w:rsidP="0034573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34573C" w:rsidRPr="00CE1561" w:rsidRDefault="0034573C" w:rsidP="0034573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34573C" w:rsidRPr="00DF17A5" w:rsidRDefault="0034573C" w:rsidP="003457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spacing w:val="-2"/>
                <w:szCs w:val="24"/>
              </w:rPr>
              <w:t>7/RP.</w:t>
            </w:r>
            <w:r w:rsidRPr="00DF17A5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DF17A5">
              <w:rPr>
                <w:rFonts w:ascii="Times New Roman" w:hAnsi="Times New Roman"/>
                <w:spacing w:val="-2"/>
                <w:szCs w:val="24"/>
              </w:rPr>
              <w:t>proportional relationship by testing for equivalent ratios.2A</w:t>
            </w:r>
          </w:p>
          <w:p w:rsidR="0034573C" w:rsidRPr="00D822D1" w:rsidRDefault="0034573C" w:rsidP="0034573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DF17A5">
              <w:rPr>
                <w:rFonts w:ascii="Times New Roman" w:hAnsi="Times New Roman"/>
                <w:spacing w:val="-2"/>
                <w:szCs w:val="24"/>
              </w:rPr>
              <w:t xml:space="preserve">Decide whether two quantities are in a </w:t>
            </w:r>
          </w:p>
        </w:tc>
      </w:tr>
      <w:tr w:rsidR="0034573C" w:rsidRPr="00F17F01" w:rsidTr="008A6627">
        <w:trPr>
          <w:trHeight w:val="1780"/>
        </w:trPr>
        <w:tc>
          <w:tcPr>
            <w:tcW w:w="491" w:type="dxa"/>
            <w:shd w:val="pct15" w:color="auto" w:fill="auto"/>
          </w:tcPr>
          <w:p w:rsidR="0034573C" w:rsidRPr="00F17F01" w:rsidRDefault="0034573C" w:rsidP="0034573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34573C" w:rsidRPr="00F17F01" w:rsidRDefault="0034573C" w:rsidP="0034573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34573C" w:rsidRPr="00D822D1" w:rsidRDefault="0034573C" w:rsidP="0034573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>
              <w:rPr>
                <w:rFonts w:ascii="Comic Sans MS" w:hAnsi="Comic Sans MS"/>
                <w:b/>
                <w:spacing w:val="-2"/>
                <w:sz w:val="22"/>
                <w:szCs w:val="22"/>
              </w:rPr>
              <w:t xml:space="preserve">UNIT RATE </w:t>
            </w:r>
            <w:r>
              <w:rPr>
                <w:rFonts w:ascii="Comic Sans MS" w:hAnsi="Comic Sans MS"/>
                <w:b/>
                <w:spacing w:val="-2"/>
                <w:sz w:val="22"/>
                <w:szCs w:val="22"/>
              </w:rPr>
              <w:t xml:space="preserve">PROJECT -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C212E" w:rsidRDefault="00DC212E" w:rsidP="0034573C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DC212E">
              <w:rPr>
                <w:rFonts w:ascii="Comic Sans MS" w:hAnsi="Comic Sans MS"/>
                <w:b/>
                <w:spacing w:val="-2"/>
                <w:sz w:val="28"/>
                <w:szCs w:val="28"/>
              </w:rPr>
              <w:t>Project will be due on Oct 6</w:t>
            </w:r>
            <w:r w:rsidRPr="00DC212E">
              <w:rPr>
                <w:rFonts w:ascii="Comic Sans MS" w:hAnsi="Comic Sans MS"/>
                <w:b/>
                <w:spacing w:val="-2"/>
                <w:sz w:val="28"/>
                <w:szCs w:val="28"/>
                <w:vertAlign w:val="superscript"/>
              </w:rPr>
              <w:t>th</w:t>
            </w:r>
            <w:r w:rsidRPr="00DC212E">
              <w:rPr>
                <w:rFonts w:ascii="Comic Sans MS" w:hAnsi="Comic Sans MS"/>
                <w:b/>
                <w:spacing w:val="-2"/>
                <w:sz w:val="28"/>
                <w:szCs w:val="28"/>
              </w:rPr>
              <w:t>.</w:t>
            </w:r>
          </w:p>
          <w:p w:rsidR="00DC212E" w:rsidRDefault="00DC212E" w:rsidP="00DC212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4573C" w:rsidRPr="00DC212E" w:rsidRDefault="0034573C" w:rsidP="00DC21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4573C" w:rsidRPr="00643265" w:rsidRDefault="0034573C" w:rsidP="003457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34573C" w:rsidRPr="00643265" w:rsidRDefault="0034573C" w:rsidP="003457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4573C" w:rsidRPr="00F17F01" w:rsidRDefault="0034573C" w:rsidP="0034573C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4573C" w:rsidRPr="00643265" w:rsidRDefault="0034573C" w:rsidP="0034573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34573C" w:rsidRPr="00CE1561" w:rsidRDefault="0034573C" w:rsidP="0034573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34573C" w:rsidRPr="00DF17A5" w:rsidRDefault="0034573C" w:rsidP="003457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spacing w:val="-2"/>
                <w:szCs w:val="24"/>
              </w:rPr>
              <w:t>7/RP. proportional relationship by testing for equivalent ratios.2A</w:t>
            </w:r>
          </w:p>
          <w:p w:rsidR="0034573C" w:rsidRPr="00D822D1" w:rsidRDefault="0034573C" w:rsidP="0034573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DF17A5">
              <w:rPr>
                <w:rFonts w:ascii="Times New Roman" w:hAnsi="Times New Roman"/>
                <w:spacing w:val="-2"/>
                <w:szCs w:val="24"/>
              </w:rPr>
              <w:t xml:space="preserve">Decide whether two quantities are in a </w:t>
            </w:r>
          </w:p>
        </w:tc>
      </w:tr>
      <w:tr w:rsidR="00EE2916" w:rsidRPr="00F17F01" w:rsidTr="00F0324B">
        <w:trPr>
          <w:trHeight w:val="2147"/>
        </w:trPr>
        <w:tc>
          <w:tcPr>
            <w:tcW w:w="491" w:type="dxa"/>
            <w:shd w:val="pct15" w:color="auto" w:fill="auto"/>
          </w:tcPr>
          <w:p w:rsidR="00EE2916" w:rsidRPr="00F17F01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EE2916" w:rsidRPr="00F17F01" w:rsidRDefault="00EE2916" w:rsidP="00EE291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EE2916" w:rsidRPr="00F17F01" w:rsidRDefault="00EE2916" w:rsidP="00EE291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EE2916" w:rsidRPr="00D822D1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4-1 Distributive Property</w:t>
            </w:r>
          </w:p>
          <w:p w:rsidR="00EE2916" w:rsidRPr="00D822D1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4-2 Simplify Algebraic Expressions</w:t>
            </w:r>
          </w:p>
          <w:p w:rsidR="00EE2916" w:rsidRPr="00D822D1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7.EE.1, &amp; 7,EE.4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2916" w:rsidRPr="00F17F01" w:rsidRDefault="00EE2916" w:rsidP="00EE2916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EE2916" w:rsidRPr="00CE1561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EE2916" w:rsidRPr="00D822D1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spacing w:val="-2"/>
                <w:sz w:val="22"/>
                <w:szCs w:val="22"/>
              </w:rPr>
              <w:t>7.EE.1</w:t>
            </w:r>
          </w:p>
          <w:p w:rsidR="00EE2916" w:rsidRPr="00D822D1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spacing w:val="-2"/>
                <w:sz w:val="22"/>
                <w:szCs w:val="22"/>
              </w:rPr>
              <w:t>Apply properties of operations to add, subtract, multiply, divide to generate equivalent expressions.</w:t>
            </w:r>
          </w:p>
        </w:tc>
      </w:tr>
      <w:tr w:rsidR="00EE2916" w:rsidRPr="00F17F01" w:rsidTr="002947FA">
        <w:trPr>
          <w:trHeight w:val="1950"/>
        </w:trPr>
        <w:tc>
          <w:tcPr>
            <w:tcW w:w="491" w:type="dxa"/>
            <w:shd w:val="pct15" w:color="auto" w:fill="auto"/>
          </w:tcPr>
          <w:p w:rsidR="00EE2916" w:rsidRPr="00F17F01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EE2916" w:rsidRPr="00F17F01" w:rsidRDefault="00EE2916" w:rsidP="00EE291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EE2916" w:rsidRPr="00D822D1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4-1 Distributive Property</w:t>
            </w:r>
          </w:p>
          <w:p w:rsidR="00EE2916" w:rsidRPr="00D822D1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4-2 Simplify Algebraic Expressions</w:t>
            </w:r>
          </w:p>
          <w:p w:rsidR="00EE2916" w:rsidRPr="00D822D1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7.EE.1, &amp; 7,EE.4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2916" w:rsidRPr="00F17F01" w:rsidRDefault="00EE2916" w:rsidP="00EE2916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EE2916" w:rsidRPr="00CE1561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EE2916" w:rsidRPr="00D822D1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spacing w:val="-2"/>
                <w:sz w:val="22"/>
                <w:szCs w:val="22"/>
              </w:rPr>
              <w:t>7.EE.1</w:t>
            </w:r>
          </w:p>
          <w:p w:rsidR="00EE2916" w:rsidRPr="00D822D1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spacing w:val="-2"/>
                <w:sz w:val="22"/>
                <w:szCs w:val="22"/>
              </w:rPr>
              <w:t>Apply properties of operations to add, subtract, multiply, divide to generate equivalent expressions.</w:t>
            </w:r>
          </w:p>
        </w:tc>
      </w:tr>
      <w:tr w:rsidR="00EE2916" w:rsidRPr="00F17F01" w:rsidTr="00A43950">
        <w:trPr>
          <w:trHeight w:val="1928"/>
        </w:trPr>
        <w:tc>
          <w:tcPr>
            <w:tcW w:w="491" w:type="dxa"/>
            <w:shd w:val="pct15" w:color="auto" w:fill="auto"/>
          </w:tcPr>
          <w:p w:rsidR="00EE2916" w:rsidRPr="00F17F01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EE2916" w:rsidRPr="00F17F01" w:rsidRDefault="00EE2916" w:rsidP="00EE291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EE2916" w:rsidRPr="00F17F01" w:rsidRDefault="00EE2916" w:rsidP="00EE291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EE2916" w:rsidRPr="00F17F01" w:rsidRDefault="00EE2916" w:rsidP="00EE291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EE2916" w:rsidRPr="00F17F01" w:rsidRDefault="00EE2916" w:rsidP="00EE291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351D24" w:rsidRPr="00351D24" w:rsidRDefault="00351D24" w:rsidP="00351D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>4-3  Solve 1-step Equations with Addition and Subtraction w/translation</w:t>
            </w:r>
          </w:p>
          <w:p w:rsidR="00351D24" w:rsidRPr="00351D24" w:rsidRDefault="00351D24" w:rsidP="00351D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>7.EE.3, 4a</w:t>
            </w:r>
          </w:p>
          <w:p w:rsidR="00EE2916" w:rsidRPr="001A4B80" w:rsidRDefault="00351D24" w:rsidP="00351D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51D24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2916" w:rsidRPr="00F17F01" w:rsidRDefault="00EE2916" w:rsidP="00EE2916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2916" w:rsidRPr="00643265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EE2916" w:rsidRPr="00CE1561" w:rsidRDefault="00EE2916" w:rsidP="00EE291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851A36" w:rsidRPr="00851A36" w:rsidRDefault="00851A36" w:rsidP="00851A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851A36">
              <w:rPr>
                <w:rFonts w:ascii="Times New Roman" w:hAnsi="Times New Roman"/>
                <w:spacing w:val="-2"/>
                <w:szCs w:val="24"/>
              </w:rPr>
              <w:t>7.EE.1</w:t>
            </w:r>
          </w:p>
          <w:p w:rsidR="00EE2916" w:rsidRPr="001A4B80" w:rsidRDefault="00851A36" w:rsidP="00851A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851A36">
              <w:rPr>
                <w:rFonts w:ascii="Times New Roman" w:hAnsi="Times New Roman"/>
                <w:spacing w:val="-2"/>
                <w:szCs w:val="24"/>
              </w:rPr>
              <w:t>Apply properties of operations to add, subtract, multiply and divide to generate equivalent expressions</w:t>
            </w:r>
            <w:bookmarkStart w:id="0" w:name="_GoBack"/>
            <w:bookmarkEnd w:id="0"/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8B" w:rsidRDefault="00952B8B">
      <w:pPr>
        <w:spacing w:line="20" w:lineRule="exact"/>
      </w:pPr>
    </w:p>
  </w:endnote>
  <w:endnote w:type="continuationSeparator" w:id="0">
    <w:p w:rsidR="00952B8B" w:rsidRDefault="00952B8B">
      <w:r>
        <w:t xml:space="preserve"> </w:t>
      </w:r>
    </w:p>
  </w:endnote>
  <w:endnote w:type="continuationNotice" w:id="1">
    <w:p w:rsidR="00952B8B" w:rsidRDefault="00952B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8B" w:rsidRDefault="00952B8B">
      <w:r>
        <w:separator/>
      </w:r>
    </w:p>
  </w:footnote>
  <w:footnote w:type="continuationSeparator" w:id="0">
    <w:p w:rsidR="00952B8B" w:rsidRDefault="0095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7E70"/>
    <w:rsid w:val="000207D9"/>
    <w:rsid w:val="00033F91"/>
    <w:rsid w:val="00071C76"/>
    <w:rsid w:val="00076CE6"/>
    <w:rsid w:val="000E33F6"/>
    <w:rsid w:val="00111511"/>
    <w:rsid w:val="00116061"/>
    <w:rsid w:val="0012460B"/>
    <w:rsid w:val="00137D9E"/>
    <w:rsid w:val="0016603B"/>
    <w:rsid w:val="00183071"/>
    <w:rsid w:val="00195CDC"/>
    <w:rsid w:val="001A1854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97269"/>
    <w:rsid w:val="002A22E7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685E"/>
    <w:rsid w:val="003F028A"/>
    <w:rsid w:val="004266E3"/>
    <w:rsid w:val="0043044F"/>
    <w:rsid w:val="00465070"/>
    <w:rsid w:val="00467450"/>
    <w:rsid w:val="0047357B"/>
    <w:rsid w:val="00486AFD"/>
    <w:rsid w:val="004A7ADA"/>
    <w:rsid w:val="004D10C7"/>
    <w:rsid w:val="004D4BB9"/>
    <w:rsid w:val="004F2063"/>
    <w:rsid w:val="0050054A"/>
    <w:rsid w:val="00505C2B"/>
    <w:rsid w:val="005479C1"/>
    <w:rsid w:val="00556B3D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30398"/>
    <w:rsid w:val="00637327"/>
    <w:rsid w:val="00640EA3"/>
    <w:rsid w:val="00643265"/>
    <w:rsid w:val="00681794"/>
    <w:rsid w:val="006B4B22"/>
    <w:rsid w:val="006D1429"/>
    <w:rsid w:val="006F40A7"/>
    <w:rsid w:val="007129ED"/>
    <w:rsid w:val="00725494"/>
    <w:rsid w:val="00725C19"/>
    <w:rsid w:val="00734256"/>
    <w:rsid w:val="00746E14"/>
    <w:rsid w:val="0075109D"/>
    <w:rsid w:val="0078584E"/>
    <w:rsid w:val="007B62A7"/>
    <w:rsid w:val="007C284B"/>
    <w:rsid w:val="007C6492"/>
    <w:rsid w:val="007D5232"/>
    <w:rsid w:val="007D7036"/>
    <w:rsid w:val="00851A36"/>
    <w:rsid w:val="008749D2"/>
    <w:rsid w:val="00892725"/>
    <w:rsid w:val="00895B5A"/>
    <w:rsid w:val="008B108D"/>
    <w:rsid w:val="008B3057"/>
    <w:rsid w:val="008D3277"/>
    <w:rsid w:val="009279ED"/>
    <w:rsid w:val="00952B8B"/>
    <w:rsid w:val="00952D10"/>
    <w:rsid w:val="00967F6E"/>
    <w:rsid w:val="00972CD3"/>
    <w:rsid w:val="0097341D"/>
    <w:rsid w:val="00980090"/>
    <w:rsid w:val="00983A4D"/>
    <w:rsid w:val="00984C00"/>
    <w:rsid w:val="009942DA"/>
    <w:rsid w:val="009B37E9"/>
    <w:rsid w:val="009C1390"/>
    <w:rsid w:val="009D040C"/>
    <w:rsid w:val="009D441E"/>
    <w:rsid w:val="00A30428"/>
    <w:rsid w:val="00A4262F"/>
    <w:rsid w:val="00A74377"/>
    <w:rsid w:val="00A8229C"/>
    <w:rsid w:val="00A97C12"/>
    <w:rsid w:val="00B304D9"/>
    <w:rsid w:val="00B35A31"/>
    <w:rsid w:val="00B35CE1"/>
    <w:rsid w:val="00B46177"/>
    <w:rsid w:val="00B60D89"/>
    <w:rsid w:val="00B8549B"/>
    <w:rsid w:val="00BA4981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52B19"/>
    <w:rsid w:val="00C66768"/>
    <w:rsid w:val="00C83AE9"/>
    <w:rsid w:val="00C91506"/>
    <w:rsid w:val="00C97885"/>
    <w:rsid w:val="00C97E9D"/>
    <w:rsid w:val="00CB0D7E"/>
    <w:rsid w:val="00CC57E6"/>
    <w:rsid w:val="00CE1561"/>
    <w:rsid w:val="00D06EDC"/>
    <w:rsid w:val="00D61375"/>
    <w:rsid w:val="00D819D0"/>
    <w:rsid w:val="00DC212E"/>
    <w:rsid w:val="00DC64EC"/>
    <w:rsid w:val="00DD0A65"/>
    <w:rsid w:val="00DE1EF3"/>
    <w:rsid w:val="00DE4325"/>
    <w:rsid w:val="00DF5A83"/>
    <w:rsid w:val="00DF71FD"/>
    <w:rsid w:val="00E00024"/>
    <w:rsid w:val="00E63BAD"/>
    <w:rsid w:val="00EB4937"/>
    <w:rsid w:val="00EB7C73"/>
    <w:rsid w:val="00EE2916"/>
    <w:rsid w:val="00EE6742"/>
    <w:rsid w:val="00EF06BB"/>
    <w:rsid w:val="00EF4F9C"/>
    <w:rsid w:val="00F17F01"/>
    <w:rsid w:val="00F26970"/>
    <w:rsid w:val="00F3520F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B824A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55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13</cp:revision>
  <cp:lastPrinted>2021-08-02T16:39:00Z</cp:lastPrinted>
  <dcterms:created xsi:type="dcterms:W3CDTF">2023-09-22T15:08:00Z</dcterms:created>
  <dcterms:modified xsi:type="dcterms:W3CDTF">2023-09-22T16:39:00Z</dcterms:modified>
</cp:coreProperties>
</file>