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83D2922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77484CF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2BBDE59E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2F1EAD4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46EB20B7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552D9BB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1677BF31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AEE6FA1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2CFC" w14:paraId="5A20DD4F" w14:textId="77777777" w:rsidTr="009610C1">
        <w:tc>
          <w:tcPr>
            <w:tcW w:w="660" w:type="dxa"/>
            <w:shd w:val="pct15" w:color="auto" w:fill="auto"/>
          </w:tcPr>
          <w:p w14:paraId="5D5FFFA7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46DF7EB6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070CEC2E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5CD4EF2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005A502B" w14:textId="77777777" w:rsidR="00942CFC" w:rsidRPr="009610C1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9A9CF26" w14:textId="77777777" w:rsidR="00C27286" w:rsidRDefault="00C27286" w:rsidP="00CF59B7">
            <w:pPr>
              <w:rPr>
                <w:rFonts w:ascii="Times New Roman" w:hAnsi="Times New Roman"/>
                <w:b/>
              </w:rPr>
            </w:pPr>
          </w:p>
          <w:p w14:paraId="36FDEDDD" w14:textId="77777777" w:rsidR="00C27286" w:rsidRDefault="00C27286" w:rsidP="00CF59B7">
            <w:pPr>
              <w:rPr>
                <w:rFonts w:ascii="Times New Roman" w:hAnsi="Times New Roman"/>
                <w:b/>
              </w:rPr>
            </w:pPr>
          </w:p>
          <w:p w14:paraId="23C22238" w14:textId="6439C2B6" w:rsidR="00CF59B7" w:rsidRDefault="00C27286" w:rsidP="00C272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  <w:p w14:paraId="75B299ED" w14:textId="77777777" w:rsidR="00942CFC" w:rsidRDefault="00942CFC" w:rsidP="00CF59B7">
            <w:pPr>
              <w:rPr>
                <w:rFonts w:ascii="Times New Roman" w:hAnsi="Times New Roman"/>
                <w:b/>
              </w:rPr>
            </w:pPr>
          </w:p>
          <w:p w14:paraId="69A77258" w14:textId="6E23FD20" w:rsidR="004C29B0" w:rsidRPr="005F084E" w:rsidRDefault="004C29B0" w:rsidP="00CF59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4AFD87B7" w14:textId="77777777" w:rsidR="00B83EE3" w:rsidRDefault="00B83EE3" w:rsidP="00B83EE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 w:rsidRPr="001A59FD">
              <w:rPr>
                <w:rFonts w:ascii="Times New Roman" w:hAnsi="Times New Roman"/>
                <w:b/>
                <w:bCs/>
                <w:spacing w:val="-2"/>
              </w:rPr>
              <w:t>ACAP Review</w:t>
            </w:r>
          </w:p>
          <w:p w14:paraId="167DF0AB" w14:textId="77777777" w:rsidR="00942CFC" w:rsidRDefault="00B83EE3" w:rsidP="00B83EE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DRC Online Training Tools</w:t>
            </w:r>
          </w:p>
          <w:p w14:paraId="4722C77B" w14:textId="788699FF" w:rsidR="002379C8" w:rsidRPr="001A59FD" w:rsidRDefault="002379C8" w:rsidP="00B83EE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DRC Online Quiz</w:t>
            </w:r>
          </w:p>
        </w:tc>
        <w:tc>
          <w:tcPr>
            <w:tcW w:w="2700" w:type="dxa"/>
          </w:tcPr>
          <w:p w14:paraId="39565EE8" w14:textId="46DD4D25" w:rsidR="00B83EE3" w:rsidRDefault="00B83EE3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32E55C7C" w14:textId="6FF74119" w:rsidR="00B83EE3" w:rsidRDefault="00B83EE3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Specs</w:t>
            </w:r>
          </w:p>
          <w:p w14:paraId="1C4B9EC4" w14:textId="388DF756"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5515AB0" w14:textId="53627938" w:rsidR="00942CFC" w:rsidRPr="008B42C2" w:rsidRDefault="00942CFC" w:rsidP="001A59FD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D10CBA2" w14:textId="6FEB57D1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860DA72" w14:textId="26181C54" w:rsidR="00942CFC" w:rsidRPr="009610C1" w:rsidRDefault="002379C8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Summative Quiz</w:t>
            </w:r>
          </w:p>
        </w:tc>
        <w:tc>
          <w:tcPr>
            <w:tcW w:w="2100" w:type="dxa"/>
          </w:tcPr>
          <w:p w14:paraId="46A92406" w14:textId="5FC8091D" w:rsidR="00CF59B7" w:rsidRDefault="00CF59B7" w:rsidP="00CF59B7">
            <w:pPr>
              <w:rPr>
                <w:rFonts w:ascii="Times New Roman" w:hAnsi="Times New Roman"/>
                <w:szCs w:val="24"/>
              </w:rPr>
            </w:pPr>
          </w:p>
          <w:p w14:paraId="18128CA8" w14:textId="77777777" w:rsidR="004C29B0" w:rsidRDefault="004C29B0" w:rsidP="00CF59B7">
            <w:pPr>
              <w:rPr>
                <w:rFonts w:ascii="Times New Roman" w:hAnsi="Times New Roman"/>
                <w:szCs w:val="24"/>
              </w:rPr>
            </w:pPr>
          </w:p>
          <w:p w14:paraId="0E5125B9" w14:textId="0BBCB72F" w:rsidR="00942CFC" w:rsidRPr="00F23DE8" w:rsidRDefault="00F245DA" w:rsidP="00F245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All</w:t>
            </w:r>
          </w:p>
        </w:tc>
      </w:tr>
      <w:tr w:rsidR="00942CFC" w14:paraId="20E8EFCA" w14:textId="77777777" w:rsidTr="009610C1">
        <w:tc>
          <w:tcPr>
            <w:tcW w:w="660" w:type="dxa"/>
            <w:shd w:val="pct15" w:color="auto" w:fill="auto"/>
          </w:tcPr>
          <w:p w14:paraId="39D6F4E5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067DBCD4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0C1B702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42967EB9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D3107F0" w14:textId="77777777" w:rsidR="00942CFC" w:rsidRDefault="00942CFC" w:rsidP="00942CFC">
            <w:pPr>
              <w:rPr>
                <w:rFonts w:ascii="Times New Roman" w:hAnsi="Times New Roman"/>
                <w:b/>
              </w:rPr>
            </w:pPr>
          </w:p>
          <w:p w14:paraId="51EAAB83" w14:textId="77777777" w:rsidR="00C27286" w:rsidRDefault="00C27286" w:rsidP="00942CFC">
            <w:pPr>
              <w:rPr>
                <w:rFonts w:ascii="Times New Roman" w:hAnsi="Times New Roman"/>
                <w:b/>
              </w:rPr>
            </w:pPr>
          </w:p>
          <w:p w14:paraId="32C2B2DB" w14:textId="77777777" w:rsidR="00C27286" w:rsidRDefault="00C27286" w:rsidP="00C272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  <w:p w14:paraId="2288657C" w14:textId="4CBB8BB0" w:rsidR="00C27286" w:rsidRPr="005F084E" w:rsidRDefault="00C27286" w:rsidP="00942C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5EDDDE24" w14:textId="77777777" w:rsidR="000D7BC2" w:rsidRDefault="00F245DA" w:rsidP="00F245DA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 w:rsidRPr="001A59FD">
              <w:rPr>
                <w:rFonts w:ascii="Times New Roman" w:hAnsi="Times New Roman"/>
                <w:b/>
                <w:bCs/>
                <w:spacing w:val="-2"/>
              </w:rPr>
              <w:t xml:space="preserve">ACAP Review </w:t>
            </w:r>
          </w:p>
          <w:p w14:paraId="20C85A7F" w14:textId="53582887" w:rsidR="007A7E33" w:rsidRPr="001A59FD" w:rsidRDefault="002478EB" w:rsidP="00F245DA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Pages 1-2 (standards 8.1-86) of packet – No Calculator</w:t>
            </w:r>
          </w:p>
        </w:tc>
        <w:tc>
          <w:tcPr>
            <w:tcW w:w="2700" w:type="dxa"/>
          </w:tcPr>
          <w:p w14:paraId="46696246" w14:textId="77777777" w:rsidR="006E4525" w:rsidRDefault="006E4525" w:rsidP="006E45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53EC0413" w14:textId="49242C00" w:rsidR="006E4525" w:rsidRDefault="002379C8" w:rsidP="006E45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AMSTI problems</w:t>
            </w:r>
          </w:p>
          <w:p w14:paraId="20653548" w14:textId="77777777" w:rsidR="006E4525" w:rsidRDefault="006E4525" w:rsidP="006E45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1447CC0" w14:textId="3AE0354B" w:rsidR="00942CFC" w:rsidRDefault="00942CFC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</w:p>
          <w:p w14:paraId="762E140E" w14:textId="03D14DDC" w:rsidR="00942CFC" w:rsidRPr="008B42C2" w:rsidRDefault="00942CFC" w:rsidP="001A59F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60C450B3" w14:textId="064DBCC7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314A5DF" w14:textId="39A02CE7" w:rsidR="00942CFC" w:rsidRPr="009610C1" w:rsidRDefault="002379C8" w:rsidP="006E45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</w:tc>
        <w:tc>
          <w:tcPr>
            <w:tcW w:w="2100" w:type="dxa"/>
          </w:tcPr>
          <w:p w14:paraId="0A2C3867" w14:textId="77777777" w:rsidR="00942CFC" w:rsidRDefault="00942CFC" w:rsidP="00942CFC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71872FA7" w14:textId="77777777" w:rsidR="00F245DA" w:rsidRDefault="00D959ED" w:rsidP="003F33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  <w:p w14:paraId="5196CAA5" w14:textId="089A5B64" w:rsidR="00942CFC" w:rsidRPr="00CF59B7" w:rsidRDefault="002379C8" w:rsidP="00F245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8.1-8.6</w:t>
            </w:r>
          </w:p>
        </w:tc>
      </w:tr>
      <w:tr w:rsidR="00942CFC" w14:paraId="3930204E" w14:textId="77777777" w:rsidTr="00D959ED">
        <w:trPr>
          <w:trHeight w:val="1525"/>
        </w:trPr>
        <w:tc>
          <w:tcPr>
            <w:tcW w:w="660" w:type="dxa"/>
            <w:shd w:val="pct15" w:color="auto" w:fill="auto"/>
          </w:tcPr>
          <w:p w14:paraId="2343D5AD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6917A6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66BD3848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4252177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F8176A6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4B17C6C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31C7BB4" w14:textId="77777777" w:rsidR="001A59FD" w:rsidRDefault="001A59FD" w:rsidP="00CF59B7">
            <w:pPr>
              <w:rPr>
                <w:rFonts w:ascii="Times New Roman" w:hAnsi="Times New Roman"/>
                <w:b/>
              </w:rPr>
            </w:pPr>
          </w:p>
          <w:p w14:paraId="67FF04F6" w14:textId="586EB865" w:rsidR="00942CFC" w:rsidRPr="005F084E" w:rsidRDefault="006E4525" w:rsidP="001A59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</w:tc>
        <w:tc>
          <w:tcPr>
            <w:tcW w:w="2970" w:type="dxa"/>
          </w:tcPr>
          <w:p w14:paraId="1F903872" w14:textId="03AA63FD" w:rsidR="00942CFC" w:rsidRDefault="001A59FD" w:rsidP="001A59FD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 w:rsidRPr="001A59FD">
              <w:rPr>
                <w:rFonts w:ascii="Times New Roman" w:hAnsi="Times New Roman"/>
                <w:b/>
                <w:bCs/>
                <w:spacing w:val="-2"/>
              </w:rPr>
              <w:t>ACAP Review</w:t>
            </w:r>
          </w:p>
          <w:p w14:paraId="3ACA8AB9" w14:textId="7C5DDC6B" w:rsidR="002478EB" w:rsidRDefault="002478EB" w:rsidP="001A59FD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Pages 2-6 (standards 8.7-8.14) of packet - Calculator</w:t>
            </w:r>
          </w:p>
          <w:p w14:paraId="50043AB6" w14:textId="50E76705" w:rsidR="007A7E33" w:rsidRPr="001A59FD" w:rsidRDefault="007A7E33" w:rsidP="002379C8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2700" w:type="dxa"/>
          </w:tcPr>
          <w:p w14:paraId="0FD1AAF4" w14:textId="0BB8D77E" w:rsidR="006E4525" w:rsidRDefault="006E4525" w:rsidP="006E45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4D2FA7EF" w14:textId="74B9BE75" w:rsidR="002379C8" w:rsidRDefault="002379C8" w:rsidP="006E45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AMSTI Problems</w:t>
            </w:r>
          </w:p>
          <w:p w14:paraId="59BF0C98" w14:textId="77777777" w:rsidR="006E4525" w:rsidRDefault="006E4525" w:rsidP="006E45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D4D25E4" w14:textId="171EB34F" w:rsidR="00942CFC" w:rsidRDefault="00942CFC" w:rsidP="006E4525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9D50ED7" w14:textId="0FA4B5B6" w:rsidR="00942CFC" w:rsidRPr="008B42C2" w:rsidRDefault="00942CFC" w:rsidP="001A59FD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DA72CBE" w14:textId="3BC3A5CF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063F8D4" w14:textId="6071DD10" w:rsidR="00F245DA" w:rsidRDefault="007A7E33" w:rsidP="00F245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  <w:p w14:paraId="516C384F" w14:textId="61CC3B92" w:rsidR="00942CFC" w:rsidRPr="00942CFC" w:rsidRDefault="00942CFC" w:rsidP="00942C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E189BCE" w14:textId="77777777" w:rsidR="00942CFC" w:rsidRDefault="00F903C4" w:rsidP="00CF5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2B102761" w14:textId="77777777" w:rsidR="00F245DA" w:rsidRDefault="00F245DA" w:rsidP="00CF59B7">
            <w:pPr>
              <w:rPr>
                <w:rFonts w:ascii="Times New Roman" w:hAnsi="Times New Roman"/>
                <w:szCs w:val="24"/>
              </w:rPr>
            </w:pPr>
          </w:p>
          <w:p w14:paraId="3FB90CE2" w14:textId="3B74C245" w:rsidR="006E4525" w:rsidRPr="00D959ED" w:rsidRDefault="002379C8" w:rsidP="00F245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8.7-8.14</w:t>
            </w:r>
          </w:p>
        </w:tc>
      </w:tr>
      <w:tr w:rsidR="00942CFC" w14:paraId="2A3987AA" w14:textId="77777777" w:rsidTr="00D959ED">
        <w:trPr>
          <w:trHeight w:val="1570"/>
        </w:trPr>
        <w:tc>
          <w:tcPr>
            <w:tcW w:w="660" w:type="dxa"/>
            <w:shd w:val="pct15" w:color="auto" w:fill="auto"/>
          </w:tcPr>
          <w:p w14:paraId="065420E3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47E620E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F8498C3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CE55D55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063A86AF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E4DA458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53A6835B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1EEA0FE" w14:textId="77777777" w:rsidR="003F339C" w:rsidRDefault="003F339C" w:rsidP="00942CFC">
            <w:pPr>
              <w:rPr>
                <w:rFonts w:ascii="Times New Roman" w:hAnsi="Times New Roman"/>
                <w:b/>
              </w:rPr>
            </w:pPr>
          </w:p>
          <w:p w14:paraId="13296193" w14:textId="3590F542" w:rsidR="003F339C" w:rsidRDefault="00CF59B7" w:rsidP="003F33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</w:t>
            </w:r>
          </w:p>
          <w:p w14:paraId="360A2D86" w14:textId="15897DA7" w:rsidR="003F339C" w:rsidRPr="002A12DE" w:rsidRDefault="007A7E33" w:rsidP="003F33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5A0CA044" w14:textId="77777777" w:rsidR="00942CFC" w:rsidRDefault="007A7E33" w:rsidP="00F245D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Review</w:t>
            </w:r>
          </w:p>
          <w:p w14:paraId="703EAAEF" w14:textId="73212D1C" w:rsidR="002478EB" w:rsidRPr="00F245DA" w:rsidRDefault="002478EB" w:rsidP="00F245D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Pages 6-9 (standards 8.15-8.21) of packet - Calculator</w:t>
            </w:r>
          </w:p>
        </w:tc>
        <w:tc>
          <w:tcPr>
            <w:tcW w:w="2700" w:type="dxa"/>
          </w:tcPr>
          <w:p w14:paraId="521C8EC3" w14:textId="14CC833F" w:rsidR="006E4525" w:rsidRDefault="006E4525" w:rsidP="006E45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04D3BB5E" w14:textId="58895A2B" w:rsidR="002379C8" w:rsidRDefault="002379C8" w:rsidP="006E45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AMST Problems</w:t>
            </w:r>
          </w:p>
          <w:p w14:paraId="2C9DA84E" w14:textId="77777777" w:rsidR="006E4525" w:rsidRDefault="006E4525" w:rsidP="006E45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74E8D88" w14:textId="77777777" w:rsidR="006E4525" w:rsidRDefault="006E4525" w:rsidP="006E4525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C3F36CD" w14:textId="13696C42" w:rsidR="00942CFC" w:rsidRPr="00954AA8" w:rsidRDefault="00942CFC" w:rsidP="006E45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026309C" w14:textId="741DF16C" w:rsidR="00942CFC" w:rsidRPr="009610C1" w:rsidRDefault="00CF59B7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0" w:type="dxa"/>
          </w:tcPr>
          <w:p w14:paraId="49754D7C" w14:textId="0A93F034" w:rsidR="0056697E" w:rsidRPr="00AA20E9" w:rsidRDefault="007A7E33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</w:tc>
        <w:tc>
          <w:tcPr>
            <w:tcW w:w="2100" w:type="dxa"/>
          </w:tcPr>
          <w:p w14:paraId="342A7AB2" w14:textId="77777777" w:rsidR="00F903C4" w:rsidRDefault="00F903C4" w:rsidP="00F903C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</w:p>
          <w:p w14:paraId="4208442C" w14:textId="77777777" w:rsidR="00F245DA" w:rsidRDefault="00F903C4" w:rsidP="00CF5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5CB1C0AD" w14:textId="2D3E356A" w:rsidR="006E4525" w:rsidRPr="00BE4040" w:rsidRDefault="002379C8" w:rsidP="00F245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8.15-8.2</w:t>
            </w:r>
            <w:r w:rsidR="002478E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942CFC" w14:paraId="3D8738E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7C163DED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529DA3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8766FD4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42ACC400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78E7FF60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3CFBBC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99250DB" w14:textId="7070C7CF" w:rsidR="00E758E8" w:rsidRDefault="00E758E8" w:rsidP="00942CFC">
            <w:pPr>
              <w:rPr>
                <w:rFonts w:ascii="Times New Roman" w:hAnsi="Times New Roman"/>
                <w:b/>
              </w:rPr>
            </w:pPr>
          </w:p>
          <w:p w14:paraId="06E21615" w14:textId="77777777" w:rsidR="003F339C" w:rsidRDefault="003F339C" w:rsidP="003F33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</w:t>
            </w:r>
          </w:p>
          <w:p w14:paraId="31AE4D8E" w14:textId="22561CCB" w:rsidR="003F339C" w:rsidRDefault="007A7E33" w:rsidP="003F33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7D34E19C" w14:textId="77777777" w:rsidR="00942CFC" w:rsidRPr="005F084E" w:rsidRDefault="00942CFC" w:rsidP="00942C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47BCEA6" w14:textId="77777777" w:rsidR="00942CFC" w:rsidRDefault="007A7E33" w:rsidP="00414FD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Review</w:t>
            </w:r>
          </w:p>
          <w:p w14:paraId="6589FF1F" w14:textId="17C9AD59" w:rsidR="002478EB" w:rsidRPr="00F245DA" w:rsidRDefault="002478EB" w:rsidP="00414FD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Pages 9-12 (standards 8.22-8.30) of packet - Calculator</w:t>
            </w:r>
            <w:bookmarkStart w:id="0" w:name="_GoBack"/>
            <w:bookmarkEnd w:id="0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B986209" w14:textId="2854FF56" w:rsidR="006E4525" w:rsidRDefault="006E4525" w:rsidP="006E45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5FD4464E" w14:textId="5680D645" w:rsidR="002379C8" w:rsidRDefault="002379C8" w:rsidP="006E45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AMSTI Problems</w:t>
            </w:r>
          </w:p>
          <w:p w14:paraId="7FF5E5FB" w14:textId="77777777" w:rsidR="006E4525" w:rsidRDefault="006E4525" w:rsidP="006E45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784D1E9" w14:textId="77777777" w:rsidR="006E4525" w:rsidRDefault="006E4525" w:rsidP="006E4525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416E6023" w14:textId="04B79F5D" w:rsidR="00942CFC" w:rsidRPr="002D061B" w:rsidRDefault="00942CFC" w:rsidP="00F245DA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426AEC31" w14:textId="498A47C0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1AF3E699" w14:textId="7834A94A" w:rsidR="00103A93" w:rsidRPr="00103A93" w:rsidRDefault="007A7E33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9E24A69" w14:textId="77777777" w:rsidR="00954AA8" w:rsidRDefault="00954AA8" w:rsidP="001B6022">
            <w:pPr>
              <w:rPr>
                <w:rFonts w:ascii="Times New Roman" w:hAnsi="Times New Roman"/>
                <w:b/>
                <w:szCs w:val="24"/>
              </w:rPr>
            </w:pPr>
          </w:p>
          <w:p w14:paraId="1D49DD97" w14:textId="7060B4F9" w:rsidR="006E4525" w:rsidRPr="006E4525" w:rsidRDefault="002478EB" w:rsidP="006E45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8.22</w:t>
            </w:r>
            <w:r w:rsidR="002379C8">
              <w:rPr>
                <w:rFonts w:ascii="Times New Roman" w:hAnsi="Times New Roman"/>
                <w:b/>
                <w:szCs w:val="24"/>
              </w:rPr>
              <w:t>-8.30</w:t>
            </w:r>
          </w:p>
          <w:p w14:paraId="46BF8CBE" w14:textId="2A5D7712" w:rsidR="001B6022" w:rsidRPr="0056697E" w:rsidRDefault="001B6022" w:rsidP="00F245D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79ED4A2" w14:textId="7777777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734FEEBD" w14:textId="6BAEF435" w:rsidR="00812FC8" w:rsidRPr="00FE2CB3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Pre</w:t>
      </w:r>
      <w:r w:rsidR="00177A7E" w:rsidRPr="00A346DF">
        <w:rPr>
          <w:rFonts w:ascii="Times New Roman" w:hAnsi="Times New Roman"/>
          <w:b/>
          <w:i/>
        </w:rPr>
        <w:t>-</w:t>
      </w:r>
      <w:r w:rsidR="00812FC8" w:rsidRPr="00A346DF">
        <w:rPr>
          <w:rFonts w:ascii="Times New Roman" w:hAnsi="Times New Roman"/>
          <w:b/>
          <w:i/>
        </w:rPr>
        <w:t xml:space="preserve">Algebra </w:t>
      </w:r>
      <w:r w:rsidR="00E359C8" w:rsidRPr="00A346DF">
        <w:rPr>
          <w:rFonts w:ascii="Times New Roman" w:hAnsi="Times New Roman"/>
          <w:b/>
          <w:i/>
        </w:rPr>
        <w:t>Lesson Plans</w:t>
      </w:r>
      <w:r w:rsidR="00177A7E" w:rsidRPr="00A346DF">
        <w:rPr>
          <w:rFonts w:ascii="Times New Roman" w:hAnsi="Times New Roman"/>
          <w:b/>
        </w:rPr>
        <w:t xml:space="preserve">: </w:t>
      </w:r>
      <w:r w:rsidR="00B83EE3">
        <w:rPr>
          <w:rFonts w:ascii="Times New Roman" w:hAnsi="Times New Roman"/>
          <w:b/>
        </w:rPr>
        <w:t>Carter</w:t>
      </w:r>
      <w:r w:rsidR="007A7E33">
        <w:rPr>
          <w:rFonts w:ascii="Times New Roman" w:hAnsi="Times New Roman"/>
          <w:b/>
        </w:rPr>
        <w:t>, Craft, Price, L Taylor</w:t>
      </w:r>
      <w:r w:rsidRPr="002B7E3D">
        <w:rPr>
          <w:rFonts w:ascii="Times New Roman" w:hAnsi="Times New Roman"/>
          <w:b/>
        </w:rPr>
        <w:t xml:space="preserve">, </w:t>
      </w:r>
      <w:r w:rsidR="009B59C3" w:rsidRPr="002B7E3D">
        <w:rPr>
          <w:rFonts w:ascii="Times New Roman" w:hAnsi="Times New Roman"/>
          <w:b/>
        </w:rPr>
        <w:t>Zinke</w:t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Pr="00FE2CB3">
        <w:rPr>
          <w:rFonts w:ascii="Times New Roman" w:hAnsi="Times New Roman"/>
          <w:b/>
        </w:rPr>
        <w:t xml:space="preserve">                     </w:t>
      </w:r>
      <w:r w:rsidR="00054517">
        <w:rPr>
          <w:rFonts w:ascii="Times New Roman" w:hAnsi="Times New Roman"/>
          <w:b/>
        </w:rPr>
        <w:t>04</w:t>
      </w:r>
      <w:r w:rsidR="00FF427F" w:rsidRPr="00FE2CB3">
        <w:rPr>
          <w:rFonts w:ascii="Times New Roman" w:hAnsi="Times New Roman"/>
          <w:b/>
        </w:rPr>
        <w:t>-</w:t>
      </w:r>
      <w:r w:rsidR="00B83EE3">
        <w:rPr>
          <w:rFonts w:ascii="Times New Roman" w:hAnsi="Times New Roman"/>
          <w:b/>
        </w:rPr>
        <w:t>01</w:t>
      </w:r>
      <w:r w:rsidR="00CF59B7">
        <w:rPr>
          <w:rFonts w:ascii="Times New Roman" w:hAnsi="Times New Roman"/>
          <w:b/>
        </w:rPr>
        <w:t>-2</w:t>
      </w:r>
      <w:r w:rsidR="00B83EE3">
        <w:rPr>
          <w:rFonts w:ascii="Times New Roman" w:hAnsi="Times New Roman"/>
          <w:b/>
        </w:rPr>
        <w:t>4</w:t>
      </w:r>
    </w:p>
    <w:p w14:paraId="5C86C916" w14:textId="77777777" w:rsidR="00812FC8" w:rsidRPr="001A59FD" w:rsidRDefault="00812FC8" w:rsidP="001A59FD">
      <w:pPr>
        <w:pStyle w:val="ListParagraph"/>
        <w:numPr>
          <w:ilvl w:val="0"/>
          <w:numId w:val="6"/>
        </w:num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1A59F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DA2F" w14:textId="77777777" w:rsidR="00BC7099" w:rsidRDefault="00BC7099">
      <w:pPr>
        <w:spacing w:line="20" w:lineRule="exact"/>
      </w:pPr>
    </w:p>
  </w:endnote>
  <w:endnote w:type="continuationSeparator" w:id="0">
    <w:p w14:paraId="3CEC70A9" w14:textId="77777777" w:rsidR="00BC7099" w:rsidRDefault="00BC7099">
      <w:r>
        <w:t xml:space="preserve"> </w:t>
      </w:r>
    </w:p>
  </w:endnote>
  <w:endnote w:type="continuationNotice" w:id="1">
    <w:p w14:paraId="161022D1" w14:textId="77777777" w:rsidR="00BC7099" w:rsidRDefault="00BC709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C94D" w14:textId="77777777" w:rsidR="00BC7099" w:rsidRDefault="00BC7099">
      <w:r>
        <w:separator/>
      </w:r>
    </w:p>
  </w:footnote>
  <w:footnote w:type="continuationSeparator" w:id="0">
    <w:p w14:paraId="0BF40295" w14:textId="77777777" w:rsidR="00BC7099" w:rsidRDefault="00BC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1BD6"/>
    <w:multiLevelType w:val="hybridMultilevel"/>
    <w:tmpl w:val="354C27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A20E73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06DF2"/>
    <w:multiLevelType w:val="hybridMultilevel"/>
    <w:tmpl w:val="6308A67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62E3"/>
    <w:rsid w:val="00054517"/>
    <w:rsid w:val="00070D6E"/>
    <w:rsid w:val="00087EE7"/>
    <w:rsid w:val="000B2255"/>
    <w:rsid w:val="000C5106"/>
    <w:rsid w:val="000D7BC2"/>
    <w:rsid w:val="000F0B7F"/>
    <w:rsid w:val="000F1045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A59FD"/>
    <w:rsid w:val="001B1C3D"/>
    <w:rsid w:val="001B4CE3"/>
    <w:rsid w:val="001B6022"/>
    <w:rsid w:val="001C1DCB"/>
    <w:rsid w:val="001D15EB"/>
    <w:rsid w:val="00232E56"/>
    <w:rsid w:val="002379C8"/>
    <w:rsid w:val="002478EB"/>
    <w:rsid w:val="00272EFE"/>
    <w:rsid w:val="00280C4E"/>
    <w:rsid w:val="00293389"/>
    <w:rsid w:val="0029537C"/>
    <w:rsid w:val="002A12DE"/>
    <w:rsid w:val="002A3182"/>
    <w:rsid w:val="002A5765"/>
    <w:rsid w:val="002B4F01"/>
    <w:rsid w:val="002B7E3D"/>
    <w:rsid w:val="002C05E2"/>
    <w:rsid w:val="002D061B"/>
    <w:rsid w:val="002D4327"/>
    <w:rsid w:val="00344587"/>
    <w:rsid w:val="003C48E1"/>
    <w:rsid w:val="003F339C"/>
    <w:rsid w:val="00414FD5"/>
    <w:rsid w:val="0044445C"/>
    <w:rsid w:val="004636C2"/>
    <w:rsid w:val="0046388B"/>
    <w:rsid w:val="004A25B6"/>
    <w:rsid w:val="004C29B0"/>
    <w:rsid w:val="00503A34"/>
    <w:rsid w:val="00505585"/>
    <w:rsid w:val="00537727"/>
    <w:rsid w:val="0056697E"/>
    <w:rsid w:val="00571232"/>
    <w:rsid w:val="005B1B5A"/>
    <w:rsid w:val="005F084E"/>
    <w:rsid w:val="005F3892"/>
    <w:rsid w:val="005F7472"/>
    <w:rsid w:val="00620FAE"/>
    <w:rsid w:val="00641ECE"/>
    <w:rsid w:val="006542DB"/>
    <w:rsid w:val="006574C2"/>
    <w:rsid w:val="006E4525"/>
    <w:rsid w:val="0070104D"/>
    <w:rsid w:val="00703B78"/>
    <w:rsid w:val="007272EC"/>
    <w:rsid w:val="00747A77"/>
    <w:rsid w:val="0075109D"/>
    <w:rsid w:val="007A7E33"/>
    <w:rsid w:val="007C6492"/>
    <w:rsid w:val="007F772B"/>
    <w:rsid w:val="008057B2"/>
    <w:rsid w:val="00806B92"/>
    <w:rsid w:val="00812FC8"/>
    <w:rsid w:val="00825409"/>
    <w:rsid w:val="00846D2D"/>
    <w:rsid w:val="00891C2D"/>
    <w:rsid w:val="00892725"/>
    <w:rsid w:val="008B108D"/>
    <w:rsid w:val="008B42C2"/>
    <w:rsid w:val="008C7546"/>
    <w:rsid w:val="009279ED"/>
    <w:rsid w:val="00942CFC"/>
    <w:rsid w:val="00947396"/>
    <w:rsid w:val="00954AA8"/>
    <w:rsid w:val="009560DE"/>
    <w:rsid w:val="009610C1"/>
    <w:rsid w:val="009A1C87"/>
    <w:rsid w:val="009B59C3"/>
    <w:rsid w:val="009C1390"/>
    <w:rsid w:val="009C1D36"/>
    <w:rsid w:val="009E12EA"/>
    <w:rsid w:val="009E1A38"/>
    <w:rsid w:val="009F6239"/>
    <w:rsid w:val="00A30428"/>
    <w:rsid w:val="00A346DF"/>
    <w:rsid w:val="00A51D77"/>
    <w:rsid w:val="00AA20E9"/>
    <w:rsid w:val="00AB5859"/>
    <w:rsid w:val="00AB67BD"/>
    <w:rsid w:val="00B5795E"/>
    <w:rsid w:val="00B6712A"/>
    <w:rsid w:val="00B83EE3"/>
    <w:rsid w:val="00B8549B"/>
    <w:rsid w:val="00B857EC"/>
    <w:rsid w:val="00B911B4"/>
    <w:rsid w:val="00B97FA7"/>
    <w:rsid w:val="00BC7099"/>
    <w:rsid w:val="00BE4040"/>
    <w:rsid w:val="00C1179B"/>
    <w:rsid w:val="00C27286"/>
    <w:rsid w:val="00C358B0"/>
    <w:rsid w:val="00C645DE"/>
    <w:rsid w:val="00CF154D"/>
    <w:rsid w:val="00CF1FD1"/>
    <w:rsid w:val="00CF59B7"/>
    <w:rsid w:val="00D00CB0"/>
    <w:rsid w:val="00D06EDC"/>
    <w:rsid w:val="00D11236"/>
    <w:rsid w:val="00D11683"/>
    <w:rsid w:val="00D16CBA"/>
    <w:rsid w:val="00D865C6"/>
    <w:rsid w:val="00D959ED"/>
    <w:rsid w:val="00DC5E4F"/>
    <w:rsid w:val="00DE1EF3"/>
    <w:rsid w:val="00DE4325"/>
    <w:rsid w:val="00DF0F09"/>
    <w:rsid w:val="00DF6284"/>
    <w:rsid w:val="00E04552"/>
    <w:rsid w:val="00E10A31"/>
    <w:rsid w:val="00E14E0C"/>
    <w:rsid w:val="00E359C8"/>
    <w:rsid w:val="00E758E8"/>
    <w:rsid w:val="00EA2F66"/>
    <w:rsid w:val="00EB4937"/>
    <w:rsid w:val="00F23DE8"/>
    <w:rsid w:val="00F245DA"/>
    <w:rsid w:val="00F4622A"/>
    <w:rsid w:val="00F54D3E"/>
    <w:rsid w:val="00F65BD2"/>
    <w:rsid w:val="00F66679"/>
    <w:rsid w:val="00F903C4"/>
    <w:rsid w:val="00F97B71"/>
    <w:rsid w:val="00FB39D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12CE1"/>
  <w15:docId w15:val="{6C117B59-B985-415A-B8C6-C531C603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5</cp:revision>
  <cp:lastPrinted>2019-02-28T01:11:00Z</cp:lastPrinted>
  <dcterms:created xsi:type="dcterms:W3CDTF">2024-03-18T13:55:00Z</dcterms:created>
  <dcterms:modified xsi:type="dcterms:W3CDTF">2024-03-20T16:12:00Z</dcterms:modified>
</cp:coreProperties>
</file>