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F17F01" w:rsidRDefault="008B108D">
      <w:pPr>
        <w:suppressAutoHyphens/>
        <w:jc w:val="both"/>
        <w:rPr>
          <w:rFonts w:ascii="Comic Sans MS" w:hAnsi="Comic Sans MS"/>
          <w:b/>
          <w:spacing w:val="-3"/>
          <w:sz w:val="20"/>
        </w:rPr>
      </w:pPr>
      <w:r w:rsidRPr="00F17F01">
        <w:rPr>
          <w:rFonts w:ascii="Comic Sans MS" w:hAnsi="Comic Sans MS"/>
          <w:b/>
          <w:spacing w:val="-3"/>
          <w:sz w:val="20"/>
        </w:rPr>
        <w:t>Teacher: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 </w:t>
      </w:r>
      <w:r w:rsidR="005972EF">
        <w:rPr>
          <w:rFonts w:ascii="Comic Sans MS" w:hAnsi="Comic Sans MS"/>
          <w:b/>
          <w:spacing w:val="-3"/>
          <w:sz w:val="20"/>
        </w:rPr>
        <w:t>Scott Stein</w:t>
      </w:r>
      <w:r w:rsidR="00A4262F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ab/>
        <w:t xml:space="preserve">       </w:t>
      </w:r>
      <w:r w:rsidR="00137D9E" w:rsidRPr="00F17F01">
        <w:rPr>
          <w:rFonts w:ascii="Comic Sans MS" w:hAnsi="Comic Sans MS"/>
          <w:b/>
          <w:spacing w:val="-3"/>
          <w:sz w:val="20"/>
        </w:rPr>
        <w:t>We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ek of: </w:t>
      </w:r>
      <w:r w:rsidR="004D5B0B">
        <w:rPr>
          <w:rFonts w:ascii="Comic Sans MS" w:hAnsi="Comic Sans MS"/>
          <w:b/>
          <w:spacing w:val="-3"/>
          <w:sz w:val="20"/>
        </w:rPr>
        <w:t>1</w:t>
      </w:r>
      <w:r w:rsidR="00DB3B61">
        <w:rPr>
          <w:rFonts w:ascii="Comic Sans MS" w:hAnsi="Comic Sans MS"/>
          <w:b/>
          <w:spacing w:val="-3"/>
          <w:sz w:val="20"/>
        </w:rPr>
        <w:t>2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DB3B61">
        <w:rPr>
          <w:rFonts w:ascii="Comic Sans MS" w:hAnsi="Comic Sans MS"/>
          <w:b/>
          <w:spacing w:val="-3"/>
          <w:sz w:val="20"/>
        </w:rPr>
        <w:t>4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983A4D">
        <w:rPr>
          <w:rFonts w:ascii="Comic Sans MS" w:hAnsi="Comic Sans MS"/>
          <w:b/>
          <w:spacing w:val="-3"/>
          <w:sz w:val="20"/>
        </w:rPr>
        <w:t>3</w:t>
      </w:r>
      <w:r w:rsidR="00CE1561">
        <w:rPr>
          <w:rFonts w:ascii="Comic Sans MS" w:hAnsi="Comic Sans MS"/>
          <w:b/>
          <w:spacing w:val="-3"/>
          <w:sz w:val="20"/>
        </w:rPr>
        <w:t>–</w:t>
      </w:r>
      <w:r w:rsidR="004D5B0B">
        <w:rPr>
          <w:rFonts w:ascii="Comic Sans MS" w:hAnsi="Comic Sans MS"/>
          <w:b/>
          <w:spacing w:val="-3"/>
          <w:sz w:val="20"/>
        </w:rPr>
        <w:t>1</w:t>
      </w:r>
      <w:r w:rsidR="00C92032">
        <w:rPr>
          <w:rFonts w:ascii="Comic Sans MS" w:hAnsi="Comic Sans MS"/>
          <w:b/>
          <w:spacing w:val="-3"/>
          <w:sz w:val="20"/>
        </w:rPr>
        <w:t>2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DB3B61">
        <w:rPr>
          <w:rFonts w:ascii="Comic Sans MS" w:hAnsi="Comic Sans MS"/>
          <w:b/>
          <w:spacing w:val="-3"/>
          <w:sz w:val="20"/>
        </w:rPr>
        <w:t>8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983A4D">
        <w:rPr>
          <w:rFonts w:ascii="Comic Sans MS" w:hAnsi="Comic Sans MS"/>
          <w:b/>
          <w:spacing w:val="-3"/>
          <w:sz w:val="20"/>
        </w:rPr>
        <w:t>3</w:t>
      </w:r>
      <w:r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>Subject: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>ACCEL</w:t>
      </w:r>
      <w:r w:rsidR="00FF102D" w:rsidRPr="00B60D89">
        <w:rPr>
          <w:rFonts w:ascii="Comic Sans MS" w:hAnsi="Comic Sans MS"/>
          <w:b/>
          <w:spacing w:val="-3"/>
          <w:sz w:val="22"/>
          <w:szCs w:val="22"/>
        </w:rPr>
        <w:t>/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 xml:space="preserve"> Reg</w:t>
      </w:r>
      <w:r w:rsidR="005F7472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 xml:space="preserve">   </w:t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Period:  </w:t>
      </w:r>
      <w:r w:rsidR="00C97E9D" w:rsidRPr="00F17F01">
        <w:rPr>
          <w:rFonts w:ascii="Comic Sans MS" w:hAnsi="Comic Sans MS"/>
          <w:b/>
          <w:spacing w:val="-3"/>
          <w:sz w:val="20"/>
        </w:rPr>
        <w:t>1</w:t>
      </w:r>
      <w:r w:rsidR="00FF102D" w:rsidRPr="00F17F01">
        <w:rPr>
          <w:rFonts w:ascii="Comic Sans MS" w:hAnsi="Comic Sans MS"/>
          <w:b/>
          <w:spacing w:val="-3"/>
          <w:sz w:val="20"/>
        </w:rPr>
        <w:t>,2,3,</w:t>
      </w:r>
      <w:r w:rsidR="00CE1561">
        <w:rPr>
          <w:rFonts w:ascii="Comic Sans MS" w:hAnsi="Comic Sans MS"/>
          <w:b/>
          <w:spacing w:val="-3"/>
          <w:sz w:val="20"/>
        </w:rPr>
        <w:t>4,</w:t>
      </w:r>
      <w:r w:rsidR="005972EF">
        <w:rPr>
          <w:rFonts w:ascii="Comic Sans MS" w:hAnsi="Comic Sans MS"/>
          <w:b/>
          <w:spacing w:val="-3"/>
          <w:sz w:val="20"/>
        </w:rPr>
        <w:t>5</w:t>
      </w:r>
      <w:r w:rsidR="00FF102D" w:rsidRPr="00F17F01">
        <w:rPr>
          <w:rFonts w:ascii="Comic Sans MS" w:hAnsi="Comic Sans MS"/>
          <w:b/>
          <w:spacing w:val="-3"/>
          <w:sz w:val="20"/>
        </w:rPr>
        <w:t xml:space="preserve"> </w:t>
      </w:r>
    </w:p>
    <w:tbl>
      <w:tblPr>
        <w:tblW w:w="14775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"/>
        <w:gridCol w:w="2492"/>
        <w:gridCol w:w="2985"/>
        <w:gridCol w:w="2712"/>
        <w:gridCol w:w="2080"/>
        <w:gridCol w:w="1627"/>
        <w:gridCol w:w="2388"/>
      </w:tblGrid>
      <w:tr w:rsidR="00EB4937" w:rsidRPr="00F17F01" w:rsidTr="00017E70">
        <w:trPr>
          <w:trHeight w:val="391"/>
        </w:trPr>
        <w:tc>
          <w:tcPr>
            <w:tcW w:w="491" w:type="dxa"/>
            <w:shd w:val="pct15" w:color="auto" w:fill="auto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492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85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12" w:type="dxa"/>
            <w:shd w:val="clear" w:color="auto" w:fill="E0E0E0"/>
          </w:tcPr>
          <w:p w:rsidR="00EB4937" w:rsidRPr="00F17F01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2080" w:type="dxa"/>
            <w:shd w:val="clear" w:color="auto" w:fill="E0E0E0"/>
          </w:tcPr>
          <w:p w:rsidR="00EB4937" w:rsidRPr="00F17F01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F17F01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27" w:type="dxa"/>
            <w:shd w:val="clear" w:color="auto" w:fill="E0E0E0"/>
          </w:tcPr>
          <w:p w:rsidR="00EB4937" w:rsidRPr="00F17F01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388" w:type="dxa"/>
            <w:shd w:val="clear" w:color="auto" w:fill="E0E0E0"/>
          </w:tcPr>
          <w:p w:rsidR="00EB4937" w:rsidRPr="00F17F01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F17F01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DB3B61" w:rsidRPr="00F17F01" w:rsidTr="00725C11">
        <w:trPr>
          <w:trHeight w:val="1123"/>
        </w:trPr>
        <w:tc>
          <w:tcPr>
            <w:tcW w:w="491" w:type="dxa"/>
            <w:shd w:val="pct15" w:color="auto" w:fill="auto"/>
          </w:tcPr>
          <w:p w:rsidR="00DB3B61" w:rsidRPr="00F17F01" w:rsidRDefault="00DB3B61" w:rsidP="00DB3B6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DB3B61" w:rsidRPr="00F17F01" w:rsidRDefault="00DB3B61" w:rsidP="00DB3B6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DB3B61" w:rsidRPr="00F17F01" w:rsidRDefault="00DB3B61" w:rsidP="00DB3B6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DB3B61" w:rsidRDefault="00DB3B61" w:rsidP="00DB3B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CD02C4">
              <w:rPr>
                <w:rFonts w:ascii="Times New Roman" w:hAnsi="Times New Roman"/>
                <w:b/>
                <w:spacing w:val="-2"/>
                <w:szCs w:val="24"/>
              </w:rPr>
              <w:t>9-1 / 9-3</w:t>
            </w:r>
          </w:p>
          <w:p w:rsidR="00DB3B61" w:rsidRDefault="00DB3B61" w:rsidP="00DB3B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Exponent Rules</w:t>
            </w:r>
          </w:p>
          <w:p w:rsidR="00DB3B61" w:rsidRPr="00CD02C4" w:rsidRDefault="00DB3B61" w:rsidP="00DB3B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8.NS.3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B3B61" w:rsidRPr="00643265" w:rsidRDefault="00DB3B61" w:rsidP="00DB3B6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DB3B61" w:rsidRPr="00643265" w:rsidRDefault="00DB3B61" w:rsidP="00DB3B6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DB3B61" w:rsidRPr="00643265" w:rsidRDefault="00DB3B61" w:rsidP="00DB3B6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B3B61" w:rsidRPr="00643265" w:rsidRDefault="00DB3B61" w:rsidP="00DB3B6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DB3B61" w:rsidRPr="00643265" w:rsidRDefault="00DB3B61" w:rsidP="00DB3B6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B3B61" w:rsidRPr="00F17F01" w:rsidRDefault="00DB3B61" w:rsidP="00DB3B61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B3B61" w:rsidRPr="00643265" w:rsidRDefault="00DB3B61" w:rsidP="00DB3B6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DB3B61" w:rsidRPr="00CE1561" w:rsidRDefault="00DB3B61" w:rsidP="00DB3B6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DB3B61" w:rsidRPr="0029456B" w:rsidRDefault="00DB3B61" w:rsidP="00DB3B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8.EE.1 Know and apply the properties of integer exponents to generate equivalent numerical expressions</w:t>
            </w:r>
          </w:p>
        </w:tc>
      </w:tr>
      <w:tr w:rsidR="00DB3B61" w:rsidRPr="00F17F01" w:rsidTr="00725C11">
        <w:trPr>
          <w:trHeight w:val="1780"/>
        </w:trPr>
        <w:tc>
          <w:tcPr>
            <w:tcW w:w="491" w:type="dxa"/>
            <w:shd w:val="pct15" w:color="auto" w:fill="auto"/>
          </w:tcPr>
          <w:p w:rsidR="00DB3B61" w:rsidRPr="00F17F01" w:rsidRDefault="00DB3B61" w:rsidP="00DB3B6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DB3B61" w:rsidRPr="00F17F01" w:rsidRDefault="00DB3B61" w:rsidP="00DB3B6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DB3B61" w:rsidRDefault="00DB3B61" w:rsidP="00DB3B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9-4</w:t>
            </w:r>
          </w:p>
          <w:p w:rsidR="00DB3B61" w:rsidRDefault="00DB3B61" w:rsidP="00DB3B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Negative Exponent Rules</w:t>
            </w:r>
          </w:p>
          <w:p w:rsidR="00DB3B61" w:rsidRPr="0039267D" w:rsidRDefault="00DB3B61" w:rsidP="00DB3B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8.NS.3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B3B61" w:rsidRPr="00643265" w:rsidRDefault="00DB3B61" w:rsidP="00DB3B6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DB3B61" w:rsidRPr="00643265" w:rsidRDefault="00DB3B61" w:rsidP="00DB3B6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DB3B61" w:rsidRPr="00643265" w:rsidRDefault="00DB3B61" w:rsidP="00DB3B6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B3B61" w:rsidRPr="00643265" w:rsidRDefault="00DB3B61" w:rsidP="00DB3B6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DB3B61" w:rsidRPr="00643265" w:rsidRDefault="00DB3B61" w:rsidP="00DB3B6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B3B61" w:rsidRPr="00F17F01" w:rsidRDefault="00DB3B61" w:rsidP="00DB3B61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B3B61" w:rsidRPr="00643265" w:rsidRDefault="00DB3B61" w:rsidP="00DB3B6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DB3B61" w:rsidRPr="00CE1561" w:rsidRDefault="00DB3B61" w:rsidP="00DB3B6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DB3B61" w:rsidRPr="00DF17A5" w:rsidRDefault="00DB3B61" w:rsidP="00DB3B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8.EE.1 Know and apply the properties of integer exponents to generate equivalent numerical expressions.</w:t>
            </w:r>
          </w:p>
        </w:tc>
      </w:tr>
      <w:tr w:rsidR="00DB3B61" w:rsidRPr="00F17F01" w:rsidTr="00305362">
        <w:trPr>
          <w:trHeight w:val="2147"/>
        </w:trPr>
        <w:tc>
          <w:tcPr>
            <w:tcW w:w="491" w:type="dxa"/>
            <w:shd w:val="pct15" w:color="auto" w:fill="auto"/>
          </w:tcPr>
          <w:p w:rsidR="00DB3B61" w:rsidRPr="00F17F01" w:rsidRDefault="00DB3B61" w:rsidP="00DB3B6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DB3B61" w:rsidRPr="00F17F01" w:rsidRDefault="00DB3B61" w:rsidP="00DB3B6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DB3B61" w:rsidRPr="00F17F01" w:rsidRDefault="00DB3B61" w:rsidP="00DB3B6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81725" w:rsidRPr="00281725" w:rsidRDefault="00281725" w:rsidP="0028172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  <w:r w:rsidRPr="00281725">
              <w:rPr>
                <w:rFonts w:ascii="Comic Sans MS" w:hAnsi="Comic Sans MS"/>
                <w:b/>
                <w:spacing w:val="-2"/>
                <w:sz w:val="22"/>
                <w:szCs w:val="22"/>
              </w:rPr>
              <w:t>9-4</w:t>
            </w:r>
          </w:p>
          <w:p w:rsidR="00281725" w:rsidRPr="00281725" w:rsidRDefault="00281725" w:rsidP="0028172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  <w:r w:rsidRPr="00281725">
              <w:rPr>
                <w:rFonts w:ascii="Comic Sans MS" w:hAnsi="Comic Sans MS"/>
                <w:b/>
                <w:spacing w:val="-2"/>
                <w:sz w:val="22"/>
                <w:szCs w:val="22"/>
              </w:rPr>
              <w:t>Negative Exponent Rules</w:t>
            </w:r>
          </w:p>
          <w:p w:rsidR="00DB3B61" w:rsidRPr="00D822D1" w:rsidRDefault="00281725" w:rsidP="00281725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  <w:r w:rsidRPr="00281725">
              <w:rPr>
                <w:rFonts w:ascii="Comic Sans MS" w:hAnsi="Comic Sans MS"/>
                <w:b/>
                <w:spacing w:val="-2"/>
                <w:sz w:val="22"/>
                <w:szCs w:val="22"/>
              </w:rPr>
              <w:t>8.NS.3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B3B61" w:rsidRPr="00643265" w:rsidRDefault="00DB3B61" w:rsidP="00DB3B6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DB3B61" w:rsidRPr="00643265" w:rsidRDefault="00DB3B61" w:rsidP="00DB3B6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DB3B61" w:rsidRPr="00643265" w:rsidRDefault="00DB3B61" w:rsidP="00DB3B6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B3B61" w:rsidRPr="00643265" w:rsidRDefault="00DB3B61" w:rsidP="00DB3B6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DB3B61" w:rsidRPr="00643265" w:rsidRDefault="00DB3B61" w:rsidP="00DB3B6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B3B61" w:rsidRPr="00F17F01" w:rsidRDefault="00DB3B61" w:rsidP="00DB3B61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B3B61" w:rsidRPr="00643265" w:rsidRDefault="00DB3B61" w:rsidP="00DB3B6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DB3B61" w:rsidRPr="00CE1561" w:rsidRDefault="00DB3B61" w:rsidP="00DB3B6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B3B61" w:rsidRPr="00281725" w:rsidRDefault="00281725" w:rsidP="00DB3B6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0"/>
              </w:rPr>
            </w:pPr>
            <w:r w:rsidRPr="00281725">
              <w:rPr>
                <w:rFonts w:ascii="Comic Sans MS" w:hAnsi="Comic Sans MS"/>
                <w:b/>
                <w:spacing w:val="-2"/>
                <w:sz w:val="20"/>
              </w:rPr>
              <w:t>8.EE.1 Know and apply the properties of integer exponents to generate equivalent numerical expressions.</w:t>
            </w:r>
          </w:p>
        </w:tc>
      </w:tr>
      <w:tr w:rsidR="00DB3B61" w:rsidRPr="00F17F01" w:rsidTr="00EA6429">
        <w:trPr>
          <w:trHeight w:val="1950"/>
        </w:trPr>
        <w:tc>
          <w:tcPr>
            <w:tcW w:w="491" w:type="dxa"/>
            <w:shd w:val="pct15" w:color="auto" w:fill="auto"/>
          </w:tcPr>
          <w:p w:rsidR="00DB3B61" w:rsidRPr="00F17F01" w:rsidRDefault="00DB3B61" w:rsidP="00DB3B6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DB3B61" w:rsidRPr="00F17F01" w:rsidRDefault="00DB3B61" w:rsidP="00DB3B6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492" w:type="dxa"/>
          </w:tcPr>
          <w:p w:rsidR="00DB3B61" w:rsidRPr="00281725" w:rsidRDefault="00281725" w:rsidP="00DB3B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281725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1</w:t>
            </w:r>
            <w:r w:rsidRPr="00281725">
              <w:rPr>
                <w:rFonts w:ascii="Times New Roman" w:hAnsi="Times New Roman"/>
                <w:b/>
                <w:spacing w:val="-2"/>
                <w:sz w:val="28"/>
                <w:szCs w:val="28"/>
                <w:vertAlign w:val="superscript"/>
              </w:rPr>
              <w:t>st</w:t>
            </w:r>
            <w:r w:rsidRPr="00281725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Semester Exam Review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B3B61" w:rsidRPr="00643265" w:rsidRDefault="00DB3B61" w:rsidP="00DB3B6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DB3B61" w:rsidRPr="00643265" w:rsidRDefault="00DB3B61" w:rsidP="00DB3B6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DB3B61" w:rsidRPr="00643265" w:rsidRDefault="00DB3B61" w:rsidP="00DB3B6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B3B61" w:rsidRPr="00643265" w:rsidRDefault="00DB3B61" w:rsidP="00DB3B6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DB3B61" w:rsidRPr="00643265" w:rsidRDefault="00DB3B61" w:rsidP="00DB3B6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B3B61" w:rsidRPr="00F17F01" w:rsidRDefault="00DB3B61" w:rsidP="00DB3B61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B3B61" w:rsidRPr="00643265" w:rsidRDefault="00DB3B61" w:rsidP="00DB3B6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DB3B61" w:rsidRPr="00CE1561" w:rsidRDefault="00DB3B61" w:rsidP="00DB3B6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DB3B61" w:rsidRPr="0029456B" w:rsidRDefault="00281725" w:rsidP="00DB3B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Review Units 1, 2, 3</w:t>
            </w:r>
          </w:p>
        </w:tc>
      </w:tr>
      <w:tr w:rsidR="00DB3B61" w:rsidRPr="00F17F01" w:rsidTr="00014798">
        <w:trPr>
          <w:trHeight w:val="1928"/>
        </w:trPr>
        <w:tc>
          <w:tcPr>
            <w:tcW w:w="491" w:type="dxa"/>
            <w:shd w:val="pct15" w:color="auto" w:fill="auto"/>
          </w:tcPr>
          <w:p w:rsidR="00DB3B61" w:rsidRPr="00F17F01" w:rsidRDefault="00DB3B61" w:rsidP="00DB3B6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DB3B61" w:rsidRPr="00F17F01" w:rsidRDefault="00DB3B61" w:rsidP="00DB3B6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DB3B61" w:rsidRPr="00F17F01" w:rsidRDefault="00DB3B61" w:rsidP="00DB3B6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DB3B61" w:rsidRPr="00F17F01" w:rsidRDefault="00DB3B61" w:rsidP="00DB3B6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DB3B61" w:rsidRPr="00F17F01" w:rsidRDefault="00DB3B61" w:rsidP="00DB3B61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DB3B61" w:rsidRPr="00281725" w:rsidRDefault="00281725" w:rsidP="00DB3B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281725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1st Semester Exam Review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B3B61" w:rsidRPr="00643265" w:rsidRDefault="00DB3B61" w:rsidP="00DB3B6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DB3B61" w:rsidRPr="00643265" w:rsidRDefault="00DB3B61" w:rsidP="00DB3B6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DB3B61" w:rsidRPr="00643265" w:rsidRDefault="00DB3B61" w:rsidP="00DB3B6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B3B61" w:rsidRPr="00643265" w:rsidRDefault="00DB3B61" w:rsidP="00DB3B6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DB3B61" w:rsidRPr="00643265" w:rsidRDefault="00DB3B61" w:rsidP="00DB3B6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B3B61" w:rsidRPr="00F17F01" w:rsidRDefault="00DB3B61" w:rsidP="00DB3B61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B3B61" w:rsidRPr="00643265" w:rsidRDefault="00DB3B61" w:rsidP="00DB3B6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DB3B61" w:rsidRPr="00CE1561" w:rsidRDefault="00DB3B61" w:rsidP="00DB3B6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DB3B61" w:rsidRPr="00DF17A5" w:rsidRDefault="00281725" w:rsidP="00DB3B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281725">
              <w:rPr>
                <w:rFonts w:ascii="Times New Roman" w:hAnsi="Times New Roman"/>
                <w:spacing w:val="-2"/>
                <w:szCs w:val="24"/>
              </w:rPr>
              <w:t>Review Units 1, 2, 3</w:t>
            </w:r>
            <w:bookmarkStart w:id="0" w:name="_GoBack"/>
            <w:bookmarkEnd w:id="0"/>
          </w:p>
        </w:tc>
      </w:tr>
      <w:tr w:rsidR="00DB3B61" w:rsidRPr="00F17F01" w:rsidTr="0033295F">
        <w:trPr>
          <w:trHeight w:val="1928"/>
        </w:trPr>
        <w:tc>
          <w:tcPr>
            <w:tcW w:w="491" w:type="dxa"/>
            <w:shd w:val="pct15" w:color="auto" w:fill="auto"/>
          </w:tcPr>
          <w:p w:rsidR="00DB3B61" w:rsidRPr="00F17F01" w:rsidRDefault="00DB3B61" w:rsidP="00DB3B6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DB3B61" w:rsidRDefault="00DB3B61" w:rsidP="00DB3B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985" w:type="dxa"/>
          </w:tcPr>
          <w:p w:rsidR="00DB3B61" w:rsidRPr="00C757F8" w:rsidRDefault="00DB3B61" w:rsidP="00DB3B6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712" w:type="dxa"/>
          </w:tcPr>
          <w:p w:rsidR="00DB3B61" w:rsidRPr="00577590" w:rsidRDefault="00DB3B61" w:rsidP="00DB3B6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080" w:type="dxa"/>
          </w:tcPr>
          <w:p w:rsidR="00DB3B61" w:rsidRDefault="00DB3B61" w:rsidP="00DB3B6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1627" w:type="dxa"/>
          </w:tcPr>
          <w:p w:rsidR="00DB3B61" w:rsidRDefault="00DB3B61" w:rsidP="00DB3B6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Textbook, Page 497, 1 – 25</w:t>
            </w:r>
          </w:p>
          <w:p w:rsidR="00DB3B61" w:rsidRDefault="00DB3B61" w:rsidP="00DB3B6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Negative Exponent Rules</w:t>
            </w:r>
          </w:p>
          <w:p w:rsidR="00DB3B61" w:rsidRPr="00C757F8" w:rsidRDefault="00DB3B61" w:rsidP="00DB3B6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Textbook, Page</w:t>
            </w:r>
          </w:p>
        </w:tc>
        <w:tc>
          <w:tcPr>
            <w:tcW w:w="2388" w:type="dxa"/>
          </w:tcPr>
          <w:p w:rsidR="00DB3B61" w:rsidRDefault="00DB3B61" w:rsidP="00DB3B61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 w:rsidP="0072549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EB4" w:rsidRDefault="00720EB4">
      <w:pPr>
        <w:spacing w:line="20" w:lineRule="exact"/>
      </w:pPr>
    </w:p>
  </w:endnote>
  <w:endnote w:type="continuationSeparator" w:id="0">
    <w:p w:rsidR="00720EB4" w:rsidRDefault="00720EB4">
      <w:r>
        <w:t xml:space="preserve"> </w:t>
      </w:r>
    </w:p>
  </w:endnote>
  <w:endnote w:type="continuationNotice" w:id="1">
    <w:p w:rsidR="00720EB4" w:rsidRDefault="00720EB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EB4" w:rsidRDefault="00720EB4">
      <w:r>
        <w:separator/>
      </w:r>
    </w:p>
  </w:footnote>
  <w:footnote w:type="continuationSeparator" w:id="0">
    <w:p w:rsidR="00720EB4" w:rsidRDefault="00720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11BAA"/>
    <w:rsid w:val="00017E70"/>
    <w:rsid w:val="000207D9"/>
    <w:rsid w:val="0003259A"/>
    <w:rsid w:val="00033F91"/>
    <w:rsid w:val="00071C76"/>
    <w:rsid w:val="00076CE6"/>
    <w:rsid w:val="000D0AE6"/>
    <w:rsid w:val="000E33F6"/>
    <w:rsid w:val="00111511"/>
    <w:rsid w:val="00116061"/>
    <w:rsid w:val="0012460B"/>
    <w:rsid w:val="00137D9E"/>
    <w:rsid w:val="0016603B"/>
    <w:rsid w:val="00183071"/>
    <w:rsid w:val="00195CDC"/>
    <w:rsid w:val="001A1854"/>
    <w:rsid w:val="001A69F2"/>
    <w:rsid w:val="001A6F8C"/>
    <w:rsid w:val="001C08B2"/>
    <w:rsid w:val="001D09F3"/>
    <w:rsid w:val="001F12C1"/>
    <w:rsid w:val="002003FA"/>
    <w:rsid w:val="00220A57"/>
    <w:rsid w:val="00230CD0"/>
    <w:rsid w:val="002360A1"/>
    <w:rsid w:val="0024614A"/>
    <w:rsid w:val="00281725"/>
    <w:rsid w:val="00297269"/>
    <w:rsid w:val="002A22E7"/>
    <w:rsid w:val="002D483A"/>
    <w:rsid w:val="002D4940"/>
    <w:rsid w:val="003329C6"/>
    <w:rsid w:val="00343D7F"/>
    <w:rsid w:val="0034573C"/>
    <w:rsid w:val="00351D24"/>
    <w:rsid w:val="00356CB1"/>
    <w:rsid w:val="00374881"/>
    <w:rsid w:val="00387C7A"/>
    <w:rsid w:val="00397EB0"/>
    <w:rsid w:val="003D3095"/>
    <w:rsid w:val="003D55B2"/>
    <w:rsid w:val="003D685E"/>
    <w:rsid w:val="003F028A"/>
    <w:rsid w:val="00424FE7"/>
    <w:rsid w:val="004266E3"/>
    <w:rsid w:val="0043044F"/>
    <w:rsid w:val="00465070"/>
    <w:rsid w:val="00467450"/>
    <w:rsid w:val="0047357B"/>
    <w:rsid w:val="00486AFD"/>
    <w:rsid w:val="00493ACD"/>
    <w:rsid w:val="004A1D64"/>
    <w:rsid w:val="004A7ADA"/>
    <w:rsid w:val="004B4373"/>
    <w:rsid w:val="004D10C7"/>
    <w:rsid w:val="004D468E"/>
    <w:rsid w:val="004D4BB9"/>
    <w:rsid w:val="004D5B0B"/>
    <w:rsid w:val="004F2063"/>
    <w:rsid w:val="0050054A"/>
    <w:rsid w:val="00505C2B"/>
    <w:rsid w:val="00531DE3"/>
    <w:rsid w:val="005479C1"/>
    <w:rsid w:val="00556B3D"/>
    <w:rsid w:val="00582145"/>
    <w:rsid w:val="00591218"/>
    <w:rsid w:val="00592A11"/>
    <w:rsid w:val="005972EF"/>
    <w:rsid w:val="005A51BC"/>
    <w:rsid w:val="005B5169"/>
    <w:rsid w:val="005C014A"/>
    <w:rsid w:val="005D13E9"/>
    <w:rsid w:val="005D3312"/>
    <w:rsid w:val="005E44F7"/>
    <w:rsid w:val="005F44AE"/>
    <w:rsid w:val="005F7472"/>
    <w:rsid w:val="00611767"/>
    <w:rsid w:val="00630398"/>
    <w:rsid w:val="00637327"/>
    <w:rsid w:val="00640EA3"/>
    <w:rsid w:val="00643265"/>
    <w:rsid w:val="00652E39"/>
    <w:rsid w:val="00681794"/>
    <w:rsid w:val="006B4B22"/>
    <w:rsid w:val="006D1429"/>
    <w:rsid w:val="006F40A7"/>
    <w:rsid w:val="007129ED"/>
    <w:rsid w:val="00720EB4"/>
    <w:rsid w:val="00725494"/>
    <w:rsid w:val="00725C19"/>
    <w:rsid w:val="00734256"/>
    <w:rsid w:val="00746E14"/>
    <w:rsid w:val="0075109D"/>
    <w:rsid w:val="0075291B"/>
    <w:rsid w:val="0078584E"/>
    <w:rsid w:val="007869CF"/>
    <w:rsid w:val="007B057F"/>
    <w:rsid w:val="007B62A7"/>
    <w:rsid w:val="007C284B"/>
    <w:rsid w:val="007C5501"/>
    <w:rsid w:val="007C6492"/>
    <w:rsid w:val="007D5232"/>
    <w:rsid w:val="007D7036"/>
    <w:rsid w:val="00850790"/>
    <w:rsid w:val="00851A36"/>
    <w:rsid w:val="008749D2"/>
    <w:rsid w:val="00892725"/>
    <w:rsid w:val="00895B5A"/>
    <w:rsid w:val="008B108D"/>
    <w:rsid w:val="008B3057"/>
    <w:rsid w:val="008D08EC"/>
    <w:rsid w:val="008D3277"/>
    <w:rsid w:val="008E1351"/>
    <w:rsid w:val="009279ED"/>
    <w:rsid w:val="00952B8B"/>
    <w:rsid w:val="00952D10"/>
    <w:rsid w:val="009664D0"/>
    <w:rsid w:val="00967F6E"/>
    <w:rsid w:val="00972CD3"/>
    <w:rsid w:val="0097341D"/>
    <w:rsid w:val="00980090"/>
    <w:rsid w:val="00983A4D"/>
    <w:rsid w:val="00984C00"/>
    <w:rsid w:val="009942DA"/>
    <w:rsid w:val="009A4E11"/>
    <w:rsid w:val="009B37E9"/>
    <w:rsid w:val="009B558D"/>
    <w:rsid w:val="009B7F30"/>
    <w:rsid w:val="009C1390"/>
    <w:rsid w:val="009C431A"/>
    <w:rsid w:val="009D040C"/>
    <w:rsid w:val="009D441E"/>
    <w:rsid w:val="009E4309"/>
    <w:rsid w:val="009F1427"/>
    <w:rsid w:val="00A30428"/>
    <w:rsid w:val="00A4262F"/>
    <w:rsid w:val="00A51C77"/>
    <w:rsid w:val="00A74377"/>
    <w:rsid w:val="00A8229C"/>
    <w:rsid w:val="00A848FE"/>
    <w:rsid w:val="00A97C12"/>
    <w:rsid w:val="00AB37A0"/>
    <w:rsid w:val="00B304D9"/>
    <w:rsid w:val="00B35A31"/>
    <w:rsid w:val="00B35CE1"/>
    <w:rsid w:val="00B46177"/>
    <w:rsid w:val="00B46A04"/>
    <w:rsid w:val="00B60D89"/>
    <w:rsid w:val="00B74832"/>
    <w:rsid w:val="00B8549B"/>
    <w:rsid w:val="00BA4981"/>
    <w:rsid w:val="00BA59DF"/>
    <w:rsid w:val="00BB0A7F"/>
    <w:rsid w:val="00BD5E0C"/>
    <w:rsid w:val="00BF6B11"/>
    <w:rsid w:val="00C00628"/>
    <w:rsid w:val="00C02A71"/>
    <w:rsid w:val="00C1179B"/>
    <w:rsid w:val="00C17F9C"/>
    <w:rsid w:val="00C23000"/>
    <w:rsid w:val="00C32D24"/>
    <w:rsid w:val="00C52B19"/>
    <w:rsid w:val="00C66768"/>
    <w:rsid w:val="00C83AE9"/>
    <w:rsid w:val="00C87922"/>
    <w:rsid w:val="00C91506"/>
    <w:rsid w:val="00C92032"/>
    <w:rsid w:val="00C97885"/>
    <w:rsid w:val="00C97E9D"/>
    <w:rsid w:val="00CB0D7E"/>
    <w:rsid w:val="00CB6EF0"/>
    <w:rsid w:val="00CC57E6"/>
    <w:rsid w:val="00CE1561"/>
    <w:rsid w:val="00D06EDC"/>
    <w:rsid w:val="00D61375"/>
    <w:rsid w:val="00D819D0"/>
    <w:rsid w:val="00D82994"/>
    <w:rsid w:val="00D8323D"/>
    <w:rsid w:val="00D85401"/>
    <w:rsid w:val="00D9046F"/>
    <w:rsid w:val="00DB3B61"/>
    <w:rsid w:val="00DC212E"/>
    <w:rsid w:val="00DC64EC"/>
    <w:rsid w:val="00DD0A65"/>
    <w:rsid w:val="00DE1EF3"/>
    <w:rsid w:val="00DE4325"/>
    <w:rsid w:val="00DF5A83"/>
    <w:rsid w:val="00DF71FD"/>
    <w:rsid w:val="00E00024"/>
    <w:rsid w:val="00E14BD5"/>
    <w:rsid w:val="00E63BAD"/>
    <w:rsid w:val="00EA3A9E"/>
    <w:rsid w:val="00EB4937"/>
    <w:rsid w:val="00EB7C73"/>
    <w:rsid w:val="00EC1B77"/>
    <w:rsid w:val="00ED7A52"/>
    <w:rsid w:val="00EE2916"/>
    <w:rsid w:val="00EE6742"/>
    <w:rsid w:val="00EF06BB"/>
    <w:rsid w:val="00EF4F9C"/>
    <w:rsid w:val="00F17F01"/>
    <w:rsid w:val="00F26970"/>
    <w:rsid w:val="00F3520F"/>
    <w:rsid w:val="00F4622A"/>
    <w:rsid w:val="00F65BD2"/>
    <w:rsid w:val="00FF102D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9CAD9"/>
  <w15:docId w15:val="{8497B2BC-A0AD-4078-829F-BFCD67E5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FE7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16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4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Scott Stein</cp:lastModifiedBy>
  <cp:revision>3</cp:revision>
  <cp:lastPrinted>2021-08-02T16:39:00Z</cp:lastPrinted>
  <dcterms:created xsi:type="dcterms:W3CDTF">2023-12-03T17:39:00Z</dcterms:created>
  <dcterms:modified xsi:type="dcterms:W3CDTF">2023-12-03T17:42:00Z</dcterms:modified>
</cp:coreProperties>
</file>