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F70AF9" w14:paraId="6B207296" w14:textId="77777777" w:rsidTr="00050180">
        <w:trPr>
          <w:trHeight w:val="1538"/>
        </w:trPr>
        <w:tc>
          <w:tcPr>
            <w:tcW w:w="660" w:type="dxa"/>
            <w:shd w:val="pct15" w:color="auto" w:fill="auto"/>
          </w:tcPr>
          <w:p w14:paraId="5D23A1C1" w14:textId="77777777" w:rsidR="00F70AF9" w:rsidRPr="009400D7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F70AF9" w:rsidRPr="009400D7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F70AF9" w:rsidRPr="009400D7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F70AF9" w:rsidRPr="009400D7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2B8B143" w:rsidR="00F70AF9" w:rsidRPr="009400D7" w:rsidRDefault="009A4B0B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9-19</w:t>
            </w:r>
          </w:p>
        </w:tc>
        <w:tc>
          <w:tcPr>
            <w:tcW w:w="2310" w:type="dxa"/>
          </w:tcPr>
          <w:p w14:paraId="5DD56C12" w14:textId="77777777" w:rsidR="008D72FE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Test 2.2 </w:t>
            </w:r>
          </w:p>
          <w:p w14:paraId="5F9FDD0F" w14:textId="77777777" w:rsidR="008D72FE" w:rsidRPr="009400D7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Equations and Inequalities</w:t>
            </w:r>
          </w:p>
          <w:p w14:paraId="12F05F38" w14:textId="77777777" w:rsidR="008D72FE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</w:p>
          <w:p w14:paraId="10C77E65" w14:textId="77777777" w:rsidR="00A743C4" w:rsidRPr="009400D7" w:rsidRDefault="00A743C4" w:rsidP="00A743C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BAA7A29" w14:textId="77777777" w:rsidR="00A743C4" w:rsidRPr="009400D7" w:rsidRDefault="00A743C4" w:rsidP="00A743C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C3971EA" w14:textId="7F12054B" w:rsidR="00F70AF9" w:rsidRPr="009400D7" w:rsidRDefault="00F70AF9" w:rsidP="00023F3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</w:tcPr>
          <w:p w14:paraId="756E1EBB" w14:textId="77777777" w:rsidR="008D72FE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Test 2.2 </w:t>
            </w:r>
          </w:p>
          <w:p w14:paraId="1C9DD4FC" w14:textId="77777777" w:rsidR="008D72FE" w:rsidRPr="009400D7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Equations and Inequalities</w:t>
            </w:r>
          </w:p>
          <w:p w14:paraId="22D3F7A0" w14:textId="779D0381" w:rsidR="00293E8F" w:rsidRPr="009400D7" w:rsidRDefault="00293E8F" w:rsidP="00293E8F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0BC16742" w14:textId="3B95D5BB" w:rsidR="00A743C4" w:rsidRDefault="00A743C4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7E353D8C" w14:textId="77777777" w:rsidR="009400D7" w:rsidRPr="009400D7" w:rsidRDefault="009400D7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15A303BB" w14:textId="5B872329" w:rsidR="00A743C4" w:rsidRDefault="00A743C4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6A5CCD1C" w14:textId="77777777" w:rsidR="009400D7" w:rsidRPr="009400D7" w:rsidRDefault="009400D7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38CF71E5" w14:textId="29D2CB9E" w:rsidR="00F70AF9" w:rsidRPr="009400D7" w:rsidRDefault="00A743C4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</w:tcPr>
          <w:p w14:paraId="09511D96" w14:textId="602DD5AD" w:rsidR="007C3B50" w:rsidRPr="009400D7" w:rsidRDefault="008D72FE" w:rsidP="00F70AF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Extra Credit Worksheet on Inequalities</w:t>
            </w:r>
          </w:p>
        </w:tc>
        <w:tc>
          <w:tcPr>
            <w:tcW w:w="1620" w:type="dxa"/>
          </w:tcPr>
          <w:p w14:paraId="20627C5B" w14:textId="77777777" w:rsidR="008D72FE" w:rsidRPr="00023F30" w:rsidRDefault="008D72FE" w:rsidP="008D72FE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023F30">
              <w:rPr>
                <w:rFonts w:ascii="Times New Roman" w:hAnsi="Times New Roman"/>
                <w:b/>
                <w:sz w:val="20"/>
                <w:highlight w:val="yellow"/>
              </w:rPr>
              <w:t xml:space="preserve">Test 2.2 </w:t>
            </w:r>
          </w:p>
          <w:p w14:paraId="7D497809" w14:textId="77777777" w:rsidR="008D72FE" w:rsidRPr="009400D7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 w:rsidRPr="00023F30">
              <w:rPr>
                <w:rFonts w:ascii="Times New Roman" w:hAnsi="Times New Roman"/>
                <w:b/>
                <w:sz w:val="20"/>
                <w:highlight w:val="yellow"/>
              </w:rPr>
              <w:t>Equations and Inequalities</w:t>
            </w:r>
          </w:p>
          <w:p w14:paraId="07E8AA3C" w14:textId="035D2778" w:rsidR="00F422F3" w:rsidRPr="009400D7" w:rsidRDefault="00F422F3" w:rsidP="00F70AF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02E1B010" w14:textId="313C6969" w:rsidR="00F70AF9" w:rsidRPr="009400D7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9E316B">
              <w:rPr>
                <w:rFonts w:ascii="Times New Roman" w:hAnsi="Times New Roman"/>
                <w:b/>
                <w:spacing w:val="-2"/>
                <w:sz w:val="20"/>
              </w:rPr>
              <w:t>8A.10,8A.13,8A.15</w:t>
            </w:r>
          </w:p>
          <w:p w14:paraId="0A654BFA" w14:textId="6F526EEC" w:rsidR="00F70AF9" w:rsidRPr="009400D7" w:rsidRDefault="00F70AF9" w:rsidP="00082C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F70AF9" w14:paraId="26059AEF" w14:textId="77777777" w:rsidTr="00050180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21563237" w:rsidR="00F70AF9" w:rsidRPr="009400D7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F70AF9" w:rsidRPr="009400D7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F70AF9" w:rsidRPr="009400D7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6449CC02" w:rsidR="00F70AF9" w:rsidRPr="009400D7" w:rsidRDefault="009A4B0B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9-20</w:t>
            </w:r>
          </w:p>
        </w:tc>
        <w:tc>
          <w:tcPr>
            <w:tcW w:w="2310" w:type="dxa"/>
          </w:tcPr>
          <w:p w14:paraId="76F66479" w14:textId="77777777" w:rsidR="00023F30" w:rsidRDefault="00023F30" w:rsidP="00023F30">
            <w:pPr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>Bell</w:t>
            </w:r>
            <w:r>
              <w:rPr>
                <w:rFonts w:ascii="Times New Roman" w:hAnsi="Times New Roman"/>
                <w:b/>
                <w:sz w:val="20"/>
              </w:rPr>
              <w:t xml:space="preserve"> Ringer :</w:t>
            </w:r>
          </w:p>
          <w:p w14:paraId="65797928" w14:textId="4A84A798" w:rsidR="00023F30" w:rsidRPr="009400D7" w:rsidRDefault="008D72FE" w:rsidP="00023F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Pythagorean Theorem Day 1</w:t>
            </w:r>
          </w:p>
          <w:p w14:paraId="4D568503" w14:textId="77777777" w:rsidR="00023F30" w:rsidRDefault="00023F30" w:rsidP="009A4B0B">
            <w:pPr>
              <w:rPr>
                <w:rFonts w:ascii="Times New Roman" w:hAnsi="Times New Roman"/>
                <w:b/>
                <w:sz w:val="20"/>
              </w:rPr>
            </w:pPr>
          </w:p>
          <w:p w14:paraId="038746F1" w14:textId="77777777" w:rsidR="008D72FE" w:rsidRPr="009400D7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Multistep Inequalities</w:t>
            </w:r>
          </w:p>
          <w:p w14:paraId="33ABC587" w14:textId="77777777" w:rsidR="00082C77" w:rsidRPr="009400D7" w:rsidRDefault="00082C77" w:rsidP="00872A0F">
            <w:pPr>
              <w:rPr>
                <w:rFonts w:ascii="Times New Roman" w:hAnsi="Times New Roman"/>
                <w:b/>
                <w:sz w:val="20"/>
              </w:rPr>
            </w:pPr>
          </w:p>
          <w:p w14:paraId="07A84D09" w14:textId="77777777" w:rsidR="00A743C4" w:rsidRPr="009400D7" w:rsidRDefault="00A743C4" w:rsidP="00A743C4">
            <w:pPr>
              <w:rPr>
                <w:rFonts w:ascii="Times New Roman" w:hAnsi="Times New Roman"/>
                <w:b/>
                <w:sz w:val="20"/>
              </w:rPr>
            </w:pPr>
          </w:p>
          <w:p w14:paraId="4D7A492B" w14:textId="3CE7C8B8" w:rsidR="00C50102" w:rsidRPr="009400D7" w:rsidRDefault="00C50102" w:rsidP="009A4B0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</w:tcPr>
          <w:p w14:paraId="4DF5250C" w14:textId="77777777" w:rsidR="00023F30" w:rsidRPr="00023F30" w:rsidRDefault="00023F30" w:rsidP="00023F30">
            <w:pPr>
              <w:rPr>
                <w:rFonts w:ascii="Times New Roman" w:hAnsi="Times New Roman"/>
                <w:b/>
                <w:sz w:val="20"/>
              </w:rPr>
            </w:pPr>
            <w:r w:rsidRPr="00023F30">
              <w:rPr>
                <w:rFonts w:ascii="Times New Roman" w:hAnsi="Times New Roman"/>
                <w:b/>
                <w:sz w:val="20"/>
              </w:rPr>
              <w:t>Bell Ringer :</w:t>
            </w:r>
          </w:p>
          <w:p w14:paraId="509B1866" w14:textId="30ACBAEF" w:rsidR="00023F30" w:rsidRPr="00023F30" w:rsidRDefault="008D72FE" w:rsidP="00023F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Pythagorean Theorem Day 1</w:t>
            </w:r>
          </w:p>
          <w:p w14:paraId="53094484" w14:textId="77777777" w:rsidR="00023F30" w:rsidRDefault="00023F30" w:rsidP="00023F30">
            <w:pPr>
              <w:rPr>
                <w:rFonts w:ascii="Times New Roman" w:hAnsi="Times New Roman"/>
                <w:b/>
                <w:sz w:val="20"/>
              </w:rPr>
            </w:pPr>
          </w:p>
          <w:p w14:paraId="12CDC546" w14:textId="77777777" w:rsidR="00023F30" w:rsidRDefault="00023F30" w:rsidP="00023F30">
            <w:pPr>
              <w:rPr>
                <w:rFonts w:ascii="Times New Roman" w:hAnsi="Times New Roman"/>
                <w:b/>
                <w:sz w:val="20"/>
              </w:rPr>
            </w:pPr>
          </w:p>
          <w:p w14:paraId="089108E1" w14:textId="259651D3" w:rsidR="00023F30" w:rsidRDefault="00023F30" w:rsidP="00023F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Test Review 2.2 </w:t>
            </w:r>
          </w:p>
          <w:p w14:paraId="3F0E5DDB" w14:textId="2533644A" w:rsidR="00023F30" w:rsidRDefault="00023F30" w:rsidP="00023F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Equations and Inequalities</w:t>
            </w:r>
          </w:p>
          <w:p w14:paraId="3F9B3A88" w14:textId="312DC025" w:rsidR="00023F30" w:rsidRPr="009400D7" w:rsidRDefault="00023F30" w:rsidP="00023F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Pages 41-42</w:t>
            </w:r>
          </w:p>
          <w:p w14:paraId="6755D28E" w14:textId="282402ED" w:rsidR="00F70AF9" w:rsidRPr="009400D7" w:rsidRDefault="00F70AF9" w:rsidP="00A743C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16DA2619" w14:textId="41B62B2A" w:rsidR="00A743C4" w:rsidRDefault="00A743C4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4A2C334" w14:textId="77777777" w:rsidR="009400D7" w:rsidRPr="009400D7" w:rsidRDefault="009400D7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49F43B50" w14:textId="7327464E" w:rsidR="00A743C4" w:rsidRDefault="00A743C4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44C102D1" w14:textId="77777777" w:rsidR="009400D7" w:rsidRPr="009400D7" w:rsidRDefault="009400D7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627B8CEB" w14:textId="399448AD" w:rsidR="00F70AF9" w:rsidRPr="009400D7" w:rsidRDefault="00A743C4" w:rsidP="00A743C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</w:tcPr>
          <w:p w14:paraId="28178B9A" w14:textId="77777777" w:rsidR="008D72FE" w:rsidRPr="009400D7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Multistep Inequalities</w:t>
            </w:r>
          </w:p>
          <w:p w14:paraId="2A534945" w14:textId="77777777" w:rsidR="008D72FE" w:rsidRDefault="008D72FE" w:rsidP="008D72FE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Interval Notation</w:t>
            </w:r>
          </w:p>
          <w:p w14:paraId="582EA9FE" w14:textId="77777777" w:rsidR="008D72FE" w:rsidRDefault="008D72FE" w:rsidP="008D72FE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Hw#10 </w:t>
            </w:r>
          </w:p>
          <w:p w14:paraId="38D9EC76" w14:textId="113C4B85" w:rsidR="00F70AF9" w:rsidRPr="009400D7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Pages 47-48</w:t>
            </w:r>
          </w:p>
        </w:tc>
        <w:tc>
          <w:tcPr>
            <w:tcW w:w="1620" w:type="dxa"/>
          </w:tcPr>
          <w:p w14:paraId="1B514396" w14:textId="6C3AFB11" w:rsidR="00F70AF9" w:rsidRPr="009400D7" w:rsidRDefault="00F70AF9" w:rsidP="00023F3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48274818" w14:textId="625D2EA9" w:rsidR="00F70AF9" w:rsidRPr="009400D7" w:rsidRDefault="008D72FE" w:rsidP="00082C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8A.13, 8A.15</w:t>
            </w:r>
          </w:p>
        </w:tc>
      </w:tr>
      <w:tr w:rsidR="00F422F3" w14:paraId="57D69C2A" w14:textId="77777777" w:rsidTr="009A4B0B">
        <w:trPr>
          <w:trHeight w:val="2066"/>
        </w:trPr>
        <w:tc>
          <w:tcPr>
            <w:tcW w:w="660" w:type="dxa"/>
            <w:shd w:val="pct15" w:color="auto" w:fill="auto"/>
          </w:tcPr>
          <w:p w14:paraId="401590FA" w14:textId="07114A10" w:rsidR="00F422F3" w:rsidRPr="009400D7" w:rsidRDefault="00F422F3" w:rsidP="00F422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F422F3" w:rsidRPr="009400D7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F422F3" w:rsidRPr="009400D7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F422F3" w:rsidRPr="009400D7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F422F3" w:rsidRPr="009400D7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1398CCAD" w:rsidR="00F422F3" w:rsidRPr="009400D7" w:rsidRDefault="009A4B0B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9-21</w:t>
            </w:r>
          </w:p>
        </w:tc>
        <w:tc>
          <w:tcPr>
            <w:tcW w:w="2310" w:type="dxa"/>
          </w:tcPr>
          <w:p w14:paraId="48C3EE6E" w14:textId="77777777" w:rsidR="008D72FE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 xml:space="preserve">Bell Ringer : </w:t>
            </w:r>
          </w:p>
          <w:p w14:paraId="1F9EBCAB" w14:textId="23E66742" w:rsidR="008D72FE" w:rsidRPr="009400D7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Pythagorean Theorem</w:t>
            </w:r>
            <w:r>
              <w:rPr>
                <w:rFonts w:ascii="Times New Roman" w:hAnsi="Times New Roman"/>
                <w:b/>
                <w:sz w:val="20"/>
              </w:rPr>
              <w:t xml:space="preserve"> Day 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  <w:p w14:paraId="27B8A345" w14:textId="77777777" w:rsidR="008D72FE" w:rsidRDefault="008D72FE" w:rsidP="008D72FE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715C5BEA" w14:textId="77777777" w:rsidR="008D72FE" w:rsidRDefault="008D72FE" w:rsidP="008D72FE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Inequalities </w:t>
            </w:r>
          </w:p>
          <w:p w14:paraId="58E65CE7" w14:textId="7F3F15A4" w:rsidR="00F422F3" w:rsidRPr="009400D7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with Special Solutions</w:t>
            </w:r>
          </w:p>
        </w:tc>
        <w:tc>
          <w:tcPr>
            <w:tcW w:w="2970" w:type="dxa"/>
          </w:tcPr>
          <w:p w14:paraId="7367112F" w14:textId="77777777" w:rsidR="008D72FE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 xml:space="preserve">Bell Ringer : </w:t>
            </w:r>
          </w:p>
          <w:p w14:paraId="55BE16FC" w14:textId="244597CE" w:rsidR="008D72FE" w:rsidRPr="00023F30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Pythagorean Theorem Day 2</w:t>
            </w:r>
          </w:p>
          <w:p w14:paraId="499DFA07" w14:textId="77777777" w:rsidR="008D72FE" w:rsidRDefault="008D72FE" w:rsidP="008D72FE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4C8DBD1A" w14:textId="77777777" w:rsidR="008D72FE" w:rsidRDefault="008D72FE" w:rsidP="008D72FE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Inequalities </w:t>
            </w:r>
          </w:p>
          <w:p w14:paraId="1886DD17" w14:textId="749C711F" w:rsidR="00F422F3" w:rsidRPr="00082C77" w:rsidRDefault="008D72FE" w:rsidP="008D72FE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with Special Solutions</w:t>
            </w:r>
          </w:p>
        </w:tc>
        <w:tc>
          <w:tcPr>
            <w:tcW w:w="2700" w:type="dxa"/>
          </w:tcPr>
          <w:p w14:paraId="1D614834" w14:textId="7E2BFA50" w:rsidR="00A743C4" w:rsidRDefault="00A743C4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782EC106" w14:textId="77777777" w:rsidR="009400D7" w:rsidRPr="009400D7" w:rsidRDefault="009400D7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381BA89D" w14:textId="34B00E06" w:rsidR="00A743C4" w:rsidRDefault="00A743C4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6116C5FB" w14:textId="77777777" w:rsidR="009400D7" w:rsidRPr="009400D7" w:rsidRDefault="009400D7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08DC86A9" w14:textId="182071F1" w:rsidR="00F422F3" w:rsidRPr="009400D7" w:rsidRDefault="00A743C4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</w:tcPr>
          <w:p w14:paraId="51639421" w14:textId="77777777" w:rsidR="008D72FE" w:rsidRDefault="008D72FE" w:rsidP="008D72FE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Inequalities </w:t>
            </w:r>
          </w:p>
          <w:p w14:paraId="0F26C9EE" w14:textId="6CFC00E4" w:rsidR="00F422F3" w:rsidRPr="009400D7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with Special Solutions  Homework sheet</w:t>
            </w:r>
            <w:r w:rsidRPr="009400D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5E1D5C57" w14:textId="20CF1657" w:rsidR="00F422F3" w:rsidRPr="009400D7" w:rsidRDefault="00F422F3" w:rsidP="008D72F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4B54E684" w14:textId="0E442CD5" w:rsidR="00F422F3" w:rsidRPr="009400D7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2"/>
                <w:sz w:val="20"/>
              </w:rPr>
              <w:t xml:space="preserve">       </w:t>
            </w:r>
            <w:r w:rsidR="009E316B">
              <w:rPr>
                <w:rFonts w:ascii="Times New Roman" w:hAnsi="Times New Roman"/>
                <w:b/>
                <w:spacing w:val="-2"/>
                <w:sz w:val="20"/>
              </w:rPr>
              <w:t>8A.10,8A.13,8A.15</w:t>
            </w:r>
          </w:p>
          <w:p w14:paraId="4BA01872" w14:textId="4C29AE8B" w:rsidR="00F422F3" w:rsidRPr="009400D7" w:rsidRDefault="00F422F3" w:rsidP="00082C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2"/>
                <w:sz w:val="20"/>
              </w:rPr>
              <w:t xml:space="preserve">        </w:t>
            </w:r>
          </w:p>
        </w:tc>
      </w:tr>
      <w:tr w:rsidR="00F422F3" w14:paraId="32A309D5" w14:textId="77777777" w:rsidTr="00082C77">
        <w:trPr>
          <w:trHeight w:val="1679"/>
        </w:trPr>
        <w:tc>
          <w:tcPr>
            <w:tcW w:w="660" w:type="dxa"/>
            <w:shd w:val="pct15" w:color="auto" w:fill="auto"/>
          </w:tcPr>
          <w:p w14:paraId="14A2A418" w14:textId="38A3E1D5" w:rsidR="00F422F3" w:rsidRPr="009400D7" w:rsidRDefault="00F422F3" w:rsidP="009A4B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F422F3" w:rsidRPr="009400D7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F422F3" w:rsidRPr="009400D7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F422F3" w:rsidRPr="009400D7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1118EBFC" w:rsidR="00F422F3" w:rsidRPr="009400D7" w:rsidRDefault="009A4B0B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9-22</w:t>
            </w:r>
          </w:p>
        </w:tc>
        <w:tc>
          <w:tcPr>
            <w:tcW w:w="2310" w:type="dxa"/>
          </w:tcPr>
          <w:p w14:paraId="3D4A64E4" w14:textId="77777777" w:rsidR="008D72FE" w:rsidRPr="00C03637" w:rsidRDefault="008D72FE" w:rsidP="008D72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3637">
              <w:rPr>
                <w:rFonts w:ascii="Times New Roman" w:hAnsi="Times New Roman"/>
                <w:b/>
                <w:sz w:val="18"/>
                <w:szCs w:val="18"/>
              </w:rPr>
              <w:t>Bell Ringer :</w:t>
            </w:r>
          </w:p>
          <w:p w14:paraId="6A0D47F5" w14:textId="117247F6" w:rsidR="008D72FE" w:rsidRPr="00C03637" w:rsidRDefault="008D72FE" w:rsidP="008D72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Pythagorean Theorem Day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  <w:p w14:paraId="1A8E66A3" w14:textId="77777777" w:rsidR="008D72FE" w:rsidRPr="00C03637" w:rsidRDefault="008D72FE" w:rsidP="008D72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4042C84" w14:textId="77777777" w:rsidR="008D72FE" w:rsidRPr="00C03637" w:rsidRDefault="008D72FE" w:rsidP="008D72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3637">
              <w:rPr>
                <w:rFonts w:ascii="Times New Roman" w:hAnsi="Times New Roman"/>
                <w:b/>
                <w:sz w:val="18"/>
                <w:szCs w:val="18"/>
              </w:rPr>
              <w:t>Solving  Compound Inequalities</w:t>
            </w:r>
          </w:p>
          <w:p w14:paraId="045D0EA4" w14:textId="7BB4FB06" w:rsidR="00082C77" w:rsidRDefault="00082C77" w:rsidP="00082C77">
            <w:pPr>
              <w:rPr>
                <w:rFonts w:ascii="Times New Roman" w:hAnsi="Times New Roman"/>
                <w:b/>
                <w:sz w:val="20"/>
              </w:rPr>
            </w:pPr>
          </w:p>
          <w:p w14:paraId="13B9A2B6" w14:textId="27572969" w:rsidR="00872A0F" w:rsidRPr="009400D7" w:rsidRDefault="00872A0F" w:rsidP="00293E8F">
            <w:pPr>
              <w:rPr>
                <w:rFonts w:ascii="Times New Roman" w:hAnsi="Times New Roman"/>
                <w:b/>
                <w:sz w:val="20"/>
              </w:rPr>
            </w:pPr>
          </w:p>
          <w:p w14:paraId="52DEB304" w14:textId="77777777" w:rsidR="00872A0F" w:rsidRPr="009400D7" w:rsidRDefault="00872A0F" w:rsidP="00293E8F">
            <w:pPr>
              <w:rPr>
                <w:rFonts w:ascii="Times New Roman" w:hAnsi="Times New Roman"/>
                <w:b/>
                <w:sz w:val="20"/>
              </w:rPr>
            </w:pPr>
          </w:p>
          <w:p w14:paraId="1499C602" w14:textId="6893BD5E" w:rsidR="00F422F3" w:rsidRPr="009400D7" w:rsidRDefault="00F422F3" w:rsidP="00872A0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</w:tcPr>
          <w:p w14:paraId="2885C03E" w14:textId="77777777" w:rsidR="00082C77" w:rsidRDefault="00082C77" w:rsidP="00082C77">
            <w:pPr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 xml:space="preserve">Bell Ringer : </w:t>
            </w:r>
          </w:p>
          <w:p w14:paraId="2E2CE15E" w14:textId="1F0A2376" w:rsidR="00082C77" w:rsidRPr="009400D7" w:rsidRDefault="008D72FE" w:rsidP="00082C7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Pythagorean Theorem Day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  <w:p w14:paraId="21BECA38" w14:textId="77777777" w:rsidR="00082C77" w:rsidRDefault="00082C77" w:rsidP="00082C77">
            <w:pPr>
              <w:rPr>
                <w:rFonts w:ascii="Times New Roman" w:hAnsi="Times New Roman"/>
                <w:b/>
                <w:sz w:val="20"/>
              </w:rPr>
            </w:pPr>
          </w:p>
          <w:p w14:paraId="440EC115" w14:textId="77777777" w:rsidR="008D72FE" w:rsidRPr="00C03637" w:rsidRDefault="008D72FE" w:rsidP="008D72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3637">
              <w:rPr>
                <w:rFonts w:ascii="Times New Roman" w:hAnsi="Times New Roman"/>
                <w:b/>
                <w:sz w:val="18"/>
                <w:szCs w:val="18"/>
              </w:rPr>
              <w:t>Solving  Compound Inequalities</w:t>
            </w:r>
          </w:p>
          <w:p w14:paraId="6A4E0188" w14:textId="05122D08" w:rsidR="00082C77" w:rsidRPr="009400D7" w:rsidRDefault="008D72FE" w:rsidP="008D72FE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C03637">
              <w:rPr>
                <w:rFonts w:ascii="Times New Roman" w:hAnsi="Times New Roman"/>
                <w:b/>
                <w:sz w:val="18"/>
                <w:szCs w:val="18"/>
              </w:rPr>
              <w:t>Pages 49-50</w:t>
            </w:r>
          </w:p>
        </w:tc>
        <w:tc>
          <w:tcPr>
            <w:tcW w:w="2700" w:type="dxa"/>
          </w:tcPr>
          <w:p w14:paraId="2FBFFB66" w14:textId="49148F3E" w:rsidR="00A743C4" w:rsidRDefault="00A743C4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34C82B25" w14:textId="77777777" w:rsidR="009400D7" w:rsidRPr="009400D7" w:rsidRDefault="009400D7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2995F824" w14:textId="35EC4EF3" w:rsidR="00A743C4" w:rsidRDefault="00A743C4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459D92C6" w14:textId="77777777" w:rsidR="009400D7" w:rsidRPr="009400D7" w:rsidRDefault="009400D7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4D9DB132" w14:textId="20703083" w:rsidR="00F422F3" w:rsidRPr="009400D7" w:rsidRDefault="00A743C4" w:rsidP="00A743C4">
            <w:pPr>
              <w:pStyle w:val="ListParagraph"/>
              <w:tabs>
                <w:tab w:val="left" w:pos="-720"/>
              </w:tabs>
              <w:suppressAutoHyphens/>
              <w:spacing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</w:tcPr>
          <w:p w14:paraId="715D1645" w14:textId="77777777" w:rsidR="008D72FE" w:rsidRPr="00C03637" w:rsidRDefault="008D72FE" w:rsidP="008D72F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B2C4935" w14:textId="77777777" w:rsidR="008D72FE" w:rsidRPr="00C03637" w:rsidRDefault="008D72FE" w:rsidP="008D72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3637">
              <w:rPr>
                <w:rFonts w:ascii="Times New Roman" w:hAnsi="Times New Roman"/>
                <w:b/>
                <w:sz w:val="18"/>
                <w:szCs w:val="18"/>
              </w:rPr>
              <w:t>HW# 11</w:t>
            </w:r>
          </w:p>
          <w:p w14:paraId="35A3AF7E" w14:textId="0D013EB7" w:rsidR="00082C77" w:rsidRPr="009400D7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 w:rsidRPr="00C03637">
              <w:rPr>
                <w:rFonts w:ascii="Times New Roman" w:hAnsi="Times New Roman"/>
                <w:b/>
                <w:sz w:val="18"/>
                <w:szCs w:val="18"/>
              </w:rPr>
              <w:t>Page 51</w:t>
            </w:r>
          </w:p>
        </w:tc>
        <w:tc>
          <w:tcPr>
            <w:tcW w:w="1620" w:type="dxa"/>
          </w:tcPr>
          <w:p w14:paraId="639056ED" w14:textId="71A04DA2" w:rsidR="00F422F3" w:rsidRPr="00023F30" w:rsidRDefault="00F422F3" w:rsidP="008D72FE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2100" w:type="dxa"/>
          </w:tcPr>
          <w:p w14:paraId="1AE7332D" w14:textId="159BB06A" w:rsidR="00F422F3" w:rsidRPr="009400D7" w:rsidRDefault="009E316B" w:rsidP="00082C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8A.13, 8A.15</w:t>
            </w:r>
          </w:p>
        </w:tc>
      </w:tr>
      <w:tr w:rsidR="00F422F3" w14:paraId="73B2E0C6" w14:textId="77777777" w:rsidTr="000D79CC">
        <w:trPr>
          <w:trHeight w:val="1502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765A96B8" w14:textId="1C93D13E" w:rsidR="00F422F3" w:rsidRPr="00DD02B0" w:rsidRDefault="00F422F3" w:rsidP="009A4B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F422F3" w:rsidRPr="00DD02B0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F422F3" w:rsidRPr="00DD02B0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176832B7" w:rsidR="00F422F3" w:rsidRPr="00DD02B0" w:rsidRDefault="009A4B0B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9-23</w:t>
            </w:r>
          </w:p>
          <w:p w14:paraId="033491CF" w14:textId="77777777" w:rsidR="00F422F3" w:rsidRPr="00DD02B0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B969B64" w14:textId="714D97C2" w:rsidR="008D72FE" w:rsidRPr="009400D7" w:rsidRDefault="009400D7" w:rsidP="008D72F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82C77" w:rsidRPr="009400D7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639A226C" w14:textId="77777777" w:rsidR="008D72FE" w:rsidRPr="00C03637" w:rsidRDefault="008D72FE" w:rsidP="008D72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3637">
              <w:rPr>
                <w:rFonts w:ascii="Times New Roman" w:hAnsi="Times New Roman"/>
                <w:b/>
                <w:sz w:val="18"/>
                <w:szCs w:val="18"/>
              </w:rPr>
              <w:t>Bell Ringer :</w:t>
            </w:r>
          </w:p>
          <w:p w14:paraId="2B27621A" w14:textId="5521F056" w:rsidR="008D72FE" w:rsidRPr="00C03637" w:rsidRDefault="008D72FE" w:rsidP="008D72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Pythagorean Theorem Day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  <w:p w14:paraId="308E7137" w14:textId="77777777" w:rsidR="008D72FE" w:rsidRDefault="008D72FE" w:rsidP="008D72F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465DD07" w14:textId="33B136C2" w:rsidR="008D72FE" w:rsidRPr="00C03637" w:rsidRDefault="008D72FE" w:rsidP="008D72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3637">
              <w:rPr>
                <w:rFonts w:ascii="Times New Roman" w:hAnsi="Times New Roman"/>
                <w:b/>
                <w:sz w:val="18"/>
                <w:szCs w:val="18"/>
              </w:rPr>
              <w:t>Solving Special Compound Inequalities</w:t>
            </w:r>
          </w:p>
          <w:p w14:paraId="12CA5977" w14:textId="5A77967F" w:rsidR="00EC6AEF" w:rsidRPr="009400D7" w:rsidRDefault="00EC6AEF" w:rsidP="009400D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E42CCFC" w14:textId="77777777" w:rsidR="008D72FE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 xml:space="preserve">Bell Ringer : </w:t>
            </w:r>
          </w:p>
          <w:p w14:paraId="53BEB32A" w14:textId="4A35DEE9" w:rsidR="008D72FE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Pythagorean Theorem Day 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</w:p>
          <w:p w14:paraId="0FB56278" w14:textId="3C8F568F" w:rsidR="008D72FE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</w:p>
          <w:p w14:paraId="1337AA54" w14:textId="77777777" w:rsidR="008D72FE" w:rsidRPr="00C03637" w:rsidRDefault="008D72FE" w:rsidP="008D72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3637">
              <w:rPr>
                <w:rFonts w:ascii="Times New Roman" w:hAnsi="Times New Roman"/>
                <w:b/>
                <w:sz w:val="18"/>
                <w:szCs w:val="18"/>
              </w:rPr>
              <w:t>Solving Special Compound Inequalities</w:t>
            </w:r>
          </w:p>
          <w:p w14:paraId="598E1D73" w14:textId="77777777" w:rsidR="008D72FE" w:rsidRPr="00C03637" w:rsidRDefault="008D72FE" w:rsidP="008D72FE">
            <w:pPr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C03637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Pages 52</w:t>
            </w:r>
          </w:p>
          <w:p w14:paraId="61F871EE" w14:textId="3C0CA2D0" w:rsidR="008D72FE" w:rsidRPr="009400D7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 w:rsidRPr="00C03637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(extra handout not in packet)</w:t>
            </w:r>
          </w:p>
          <w:p w14:paraId="77D6E499" w14:textId="28D7A1CD" w:rsidR="00F422F3" w:rsidRPr="009400D7" w:rsidRDefault="00F422F3" w:rsidP="00082C77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0FA0BEE" w14:textId="598CC8A5" w:rsidR="00A743C4" w:rsidRDefault="00A743C4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8FA3710" w14:textId="77777777" w:rsidR="009400D7" w:rsidRPr="009400D7" w:rsidRDefault="009400D7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73A882B3" w14:textId="021F217B" w:rsidR="00A743C4" w:rsidRDefault="00A743C4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7F5415CA" w14:textId="77777777" w:rsidR="009400D7" w:rsidRPr="009400D7" w:rsidRDefault="009400D7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0A0CC589" w14:textId="22AAF3AE" w:rsidR="00F422F3" w:rsidRPr="009400D7" w:rsidRDefault="00A743C4" w:rsidP="00A743C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EB81C44" w14:textId="77777777" w:rsidR="008D72FE" w:rsidRPr="00C03637" w:rsidRDefault="008D72FE" w:rsidP="008D72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3637">
              <w:rPr>
                <w:rFonts w:ascii="Times New Roman" w:hAnsi="Times New Roman"/>
                <w:b/>
                <w:sz w:val="18"/>
                <w:szCs w:val="18"/>
              </w:rPr>
              <w:t>Solving Special Compound Inequalities</w:t>
            </w:r>
          </w:p>
          <w:p w14:paraId="68211B31" w14:textId="77777777" w:rsidR="008D72FE" w:rsidRPr="00C03637" w:rsidRDefault="008D72FE" w:rsidP="008D72FE">
            <w:pPr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C03637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Pages 52A</w:t>
            </w:r>
          </w:p>
          <w:p w14:paraId="591D135F" w14:textId="77777777" w:rsidR="008D72FE" w:rsidRPr="00C03637" w:rsidRDefault="008D72FE" w:rsidP="008D72FE">
            <w:pPr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  <w:p w14:paraId="2702C74D" w14:textId="4B7D04EB" w:rsidR="00F422F3" w:rsidRPr="009400D7" w:rsidRDefault="008D72FE" w:rsidP="008D72FE">
            <w:pPr>
              <w:rPr>
                <w:rFonts w:ascii="Times New Roman" w:hAnsi="Times New Roman"/>
                <w:b/>
                <w:sz w:val="20"/>
              </w:rPr>
            </w:pPr>
            <w:r w:rsidRPr="00C03637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(extra handout not in packet)</w:t>
            </w:r>
            <w:bookmarkStart w:id="0" w:name="_GoBack"/>
            <w:bookmarkEnd w:id="0"/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0A4A718" w14:textId="7CA11EDB" w:rsidR="00F422F3" w:rsidRPr="009400D7" w:rsidRDefault="00F422F3" w:rsidP="00F422F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6A0B174" w14:textId="77777777" w:rsidR="00F422F3" w:rsidRPr="009400D7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9400D7">
              <w:rPr>
                <w:rFonts w:ascii="Times New Roman" w:hAnsi="Times New Roman"/>
                <w:b/>
                <w:spacing w:val="-2"/>
                <w:sz w:val="20"/>
              </w:rPr>
              <w:t xml:space="preserve">        </w:t>
            </w:r>
          </w:p>
          <w:p w14:paraId="3B0CC373" w14:textId="6C9F39D3" w:rsidR="00F422F3" w:rsidRPr="009400D7" w:rsidRDefault="009E316B" w:rsidP="00082C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8A.13, 8A.15</w:t>
            </w:r>
          </w:p>
        </w:tc>
      </w:tr>
    </w:tbl>
    <w:p w14:paraId="30660F81" w14:textId="1253049B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5988D9E3" w:rsidR="00812FC8" w:rsidRPr="00E359C8" w:rsidRDefault="00334F1E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8</w:t>
      </w:r>
      <w:r w:rsidRPr="00334F1E">
        <w:rPr>
          <w:rFonts w:ascii="Times New Roman" w:hAnsi="Times New Roman"/>
          <w:b/>
          <w:i/>
          <w:vertAlign w:val="superscript"/>
        </w:rPr>
        <w:t>th</w:t>
      </w:r>
      <w:r>
        <w:rPr>
          <w:rFonts w:ascii="Times New Roman" w:hAnsi="Times New Roman"/>
          <w:b/>
          <w:i/>
        </w:rPr>
        <w:t xml:space="preserve"> grade Accelerated</w:t>
      </w:r>
      <w:r w:rsidR="00375507" w:rsidRPr="009D7884">
        <w:rPr>
          <w:rFonts w:ascii="Times New Roman" w:hAnsi="Times New Roman"/>
          <w:b/>
        </w:rPr>
        <w:t xml:space="preserve">: </w:t>
      </w:r>
      <w:r w:rsidR="00812FC8" w:rsidRPr="009D7884">
        <w:rPr>
          <w:rFonts w:ascii="Times New Roman" w:hAnsi="Times New Roman"/>
          <w:b/>
        </w:rPr>
        <w:t>Carter</w:t>
      </w:r>
      <w:r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0A04F7">
        <w:rPr>
          <w:rFonts w:ascii="Times New Roman" w:hAnsi="Times New Roman"/>
          <w:b/>
        </w:rPr>
        <w:t>9-19</w:t>
      </w:r>
      <w:r>
        <w:rPr>
          <w:rFonts w:ascii="Times New Roman" w:hAnsi="Times New Roman"/>
          <w:b/>
        </w:rPr>
        <w:t>-202</w:t>
      </w:r>
      <w:r w:rsidR="000A04F7">
        <w:rPr>
          <w:rFonts w:ascii="Times New Roman" w:hAnsi="Times New Roman"/>
          <w:b/>
        </w:rPr>
        <w:t>2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0B7B7" w14:textId="77777777" w:rsidR="00A47FD1" w:rsidRDefault="00A47FD1">
      <w:pPr>
        <w:spacing w:line="20" w:lineRule="exact"/>
      </w:pPr>
    </w:p>
  </w:endnote>
  <w:endnote w:type="continuationSeparator" w:id="0">
    <w:p w14:paraId="6DE1BD1D" w14:textId="77777777" w:rsidR="00A47FD1" w:rsidRDefault="00A47FD1">
      <w:r>
        <w:t xml:space="preserve"> </w:t>
      </w:r>
    </w:p>
  </w:endnote>
  <w:endnote w:type="continuationNotice" w:id="1">
    <w:p w14:paraId="7477CAF9" w14:textId="77777777" w:rsidR="00A47FD1" w:rsidRDefault="00A47FD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D4E4" w14:textId="77777777" w:rsidR="00A47FD1" w:rsidRDefault="00A47FD1">
      <w:r>
        <w:separator/>
      </w:r>
    </w:p>
  </w:footnote>
  <w:footnote w:type="continuationSeparator" w:id="0">
    <w:p w14:paraId="59FB3595" w14:textId="77777777" w:rsidR="00A47FD1" w:rsidRDefault="00A4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0632E79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3F30"/>
    <w:rsid w:val="00050180"/>
    <w:rsid w:val="0005068E"/>
    <w:rsid w:val="00082C77"/>
    <w:rsid w:val="000A04F7"/>
    <w:rsid w:val="000D79CC"/>
    <w:rsid w:val="000F0B7F"/>
    <w:rsid w:val="00101B95"/>
    <w:rsid w:val="00104A56"/>
    <w:rsid w:val="00137D9E"/>
    <w:rsid w:val="001579B0"/>
    <w:rsid w:val="001A0E3A"/>
    <w:rsid w:val="001F3935"/>
    <w:rsid w:val="00231C16"/>
    <w:rsid w:val="00272EFE"/>
    <w:rsid w:val="00280C4E"/>
    <w:rsid w:val="0028190C"/>
    <w:rsid w:val="00293389"/>
    <w:rsid w:val="00293E8F"/>
    <w:rsid w:val="0029537C"/>
    <w:rsid w:val="002A5765"/>
    <w:rsid w:val="002D4327"/>
    <w:rsid w:val="002F5E61"/>
    <w:rsid w:val="003068E0"/>
    <w:rsid w:val="00334F1E"/>
    <w:rsid w:val="00344587"/>
    <w:rsid w:val="0035726E"/>
    <w:rsid w:val="00375507"/>
    <w:rsid w:val="00380323"/>
    <w:rsid w:val="00380B88"/>
    <w:rsid w:val="003A05B8"/>
    <w:rsid w:val="003C48E1"/>
    <w:rsid w:val="003D13FD"/>
    <w:rsid w:val="003F6257"/>
    <w:rsid w:val="0046388B"/>
    <w:rsid w:val="004A1563"/>
    <w:rsid w:val="004A25B6"/>
    <w:rsid w:val="00503A34"/>
    <w:rsid w:val="00537727"/>
    <w:rsid w:val="00570703"/>
    <w:rsid w:val="005A3396"/>
    <w:rsid w:val="005B0395"/>
    <w:rsid w:val="005B1B5A"/>
    <w:rsid w:val="005F3892"/>
    <w:rsid w:val="005F7472"/>
    <w:rsid w:val="00602775"/>
    <w:rsid w:val="00621450"/>
    <w:rsid w:val="00641ECE"/>
    <w:rsid w:val="006466AE"/>
    <w:rsid w:val="006703FC"/>
    <w:rsid w:val="0069261B"/>
    <w:rsid w:val="006D72C1"/>
    <w:rsid w:val="00703B78"/>
    <w:rsid w:val="0073654D"/>
    <w:rsid w:val="00747A77"/>
    <w:rsid w:val="0075109D"/>
    <w:rsid w:val="0077442F"/>
    <w:rsid w:val="007C3B50"/>
    <w:rsid w:val="007C6492"/>
    <w:rsid w:val="00806B92"/>
    <w:rsid w:val="00812FC8"/>
    <w:rsid w:val="00844E26"/>
    <w:rsid w:val="00861CBB"/>
    <w:rsid w:val="00866B1B"/>
    <w:rsid w:val="00872A0F"/>
    <w:rsid w:val="0088325B"/>
    <w:rsid w:val="00892725"/>
    <w:rsid w:val="008B108D"/>
    <w:rsid w:val="008C7546"/>
    <w:rsid w:val="008D72FE"/>
    <w:rsid w:val="0091001A"/>
    <w:rsid w:val="009203AD"/>
    <w:rsid w:val="009279ED"/>
    <w:rsid w:val="00933162"/>
    <w:rsid w:val="009400D7"/>
    <w:rsid w:val="009407A9"/>
    <w:rsid w:val="009432DA"/>
    <w:rsid w:val="009610C1"/>
    <w:rsid w:val="009A4B0B"/>
    <w:rsid w:val="009B6D72"/>
    <w:rsid w:val="009C1390"/>
    <w:rsid w:val="009D7884"/>
    <w:rsid w:val="009E12EA"/>
    <w:rsid w:val="009E1A38"/>
    <w:rsid w:val="009E316B"/>
    <w:rsid w:val="009F6239"/>
    <w:rsid w:val="00A15485"/>
    <w:rsid w:val="00A30428"/>
    <w:rsid w:val="00A47FD1"/>
    <w:rsid w:val="00A743C4"/>
    <w:rsid w:val="00A97084"/>
    <w:rsid w:val="00AA3C7E"/>
    <w:rsid w:val="00AF1A39"/>
    <w:rsid w:val="00AF21A4"/>
    <w:rsid w:val="00B5795E"/>
    <w:rsid w:val="00B72B76"/>
    <w:rsid w:val="00B8549B"/>
    <w:rsid w:val="00B857EC"/>
    <w:rsid w:val="00B86EBC"/>
    <w:rsid w:val="00B911B4"/>
    <w:rsid w:val="00BB26D6"/>
    <w:rsid w:val="00C1179B"/>
    <w:rsid w:val="00C26DAA"/>
    <w:rsid w:val="00C32EF3"/>
    <w:rsid w:val="00C358B0"/>
    <w:rsid w:val="00C36E5A"/>
    <w:rsid w:val="00C50102"/>
    <w:rsid w:val="00C645DE"/>
    <w:rsid w:val="00CC14C6"/>
    <w:rsid w:val="00CE70F8"/>
    <w:rsid w:val="00CF1FD1"/>
    <w:rsid w:val="00CF47BF"/>
    <w:rsid w:val="00D00CB0"/>
    <w:rsid w:val="00D03DEB"/>
    <w:rsid w:val="00D06EDC"/>
    <w:rsid w:val="00D11236"/>
    <w:rsid w:val="00D279F8"/>
    <w:rsid w:val="00D33D9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10A2B"/>
    <w:rsid w:val="00E21B95"/>
    <w:rsid w:val="00E359C8"/>
    <w:rsid w:val="00E4113F"/>
    <w:rsid w:val="00E617C7"/>
    <w:rsid w:val="00E842E2"/>
    <w:rsid w:val="00EA02AD"/>
    <w:rsid w:val="00EA4567"/>
    <w:rsid w:val="00EB3FDE"/>
    <w:rsid w:val="00EB4937"/>
    <w:rsid w:val="00EC6AEF"/>
    <w:rsid w:val="00EC6F73"/>
    <w:rsid w:val="00F3659D"/>
    <w:rsid w:val="00F422F3"/>
    <w:rsid w:val="00F4622A"/>
    <w:rsid w:val="00F54390"/>
    <w:rsid w:val="00F54D3E"/>
    <w:rsid w:val="00F65BD2"/>
    <w:rsid w:val="00F70AF9"/>
    <w:rsid w:val="00F76D8E"/>
    <w:rsid w:val="00FA2EF5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BFD81E32-1524-42D9-91B4-8A60CE23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2021-09-15T18:00:00Z</cp:lastPrinted>
  <dcterms:created xsi:type="dcterms:W3CDTF">2023-09-11T17:31:00Z</dcterms:created>
  <dcterms:modified xsi:type="dcterms:W3CDTF">2023-09-11T17:40:00Z</dcterms:modified>
</cp:coreProperties>
</file>