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360DD6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360DD6" w:rsidRPr="00B6712A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360DD6" w:rsidRPr="00B6712A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360DD6" w:rsidRPr="00B6712A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360DD6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360DD6" w:rsidRPr="009610C1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34C80DF" w14:textId="77777777" w:rsidR="00360DD6" w:rsidRDefault="00360DD6" w:rsidP="00360DD6">
            <w:pPr>
              <w:jc w:val="center"/>
              <w:rPr>
                <w:rFonts w:ascii="Times New Roman" w:hAnsi="Times New Roman"/>
                <w:b/>
              </w:rPr>
            </w:pPr>
          </w:p>
          <w:p w14:paraId="782E4A50" w14:textId="77777777" w:rsidR="00AA4D12" w:rsidRDefault="00AA4D12" w:rsidP="00AA4D1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  <w:p w14:paraId="22E5D2E7" w14:textId="77777777" w:rsidR="00AA4D12" w:rsidRDefault="00AA4D12" w:rsidP="00AA4D12">
            <w:pPr>
              <w:rPr>
                <w:rFonts w:ascii="Times New Roman" w:hAnsi="Times New Roman"/>
                <w:b/>
                <w:spacing w:val="-2"/>
              </w:rPr>
            </w:pPr>
          </w:p>
          <w:p w14:paraId="65D8BADD" w14:textId="77777777" w:rsidR="00AA4D12" w:rsidRDefault="00AA4D12" w:rsidP="00AA4D12">
            <w:pPr>
              <w:rPr>
                <w:rFonts w:ascii="Times New Roman" w:hAnsi="Times New Roman"/>
                <w:b/>
                <w:spacing w:val="-2"/>
              </w:rPr>
            </w:pPr>
          </w:p>
          <w:p w14:paraId="1E8A0EDD" w14:textId="46858D0C" w:rsidR="00360DD6" w:rsidRPr="009D04AF" w:rsidRDefault="00AA4D12" w:rsidP="00AA4D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6</w:t>
            </w:r>
          </w:p>
        </w:tc>
        <w:tc>
          <w:tcPr>
            <w:tcW w:w="2970" w:type="dxa"/>
          </w:tcPr>
          <w:p w14:paraId="3168F3FA" w14:textId="41C085FB" w:rsidR="00360DD6" w:rsidRPr="00A5775B" w:rsidRDefault="00AA4D12" w:rsidP="00360DD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A0CBD"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42642E31" w14:textId="77777777" w:rsidR="00360DD6" w:rsidRDefault="00360DD6" w:rsidP="00360D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184CEB64" w14:textId="77FDB4F8" w:rsidR="00360DD6" w:rsidRDefault="00360DD6" w:rsidP="00360D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B148D3F" w14:textId="0EED1EF1" w:rsidR="00936245" w:rsidRPr="00997C06" w:rsidRDefault="00936245" w:rsidP="00360D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22649770" w14:textId="59EF09C8" w:rsidR="00360DD6" w:rsidRPr="00A5775B" w:rsidRDefault="00360DD6" w:rsidP="00360D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11E0CB66" w:rsidR="00360DD6" w:rsidRPr="009D04AF" w:rsidRDefault="00360DD6" w:rsidP="00360D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01BE928" w14:textId="332B04F6" w:rsidR="00360DD6" w:rsidRDefault="00360DD6" w:rsidP="00360D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</w:t>
            </w:r>
            <w:r w:rsidRPr="00A5158E">
              <w:rPr>
                <w:rFonts w:ascii="Times New Roman" w:hAnsi="Times New Roman"/>
                <w:b/>
              </w:rPr>
              <w:t>mative</w:t>
            </w:r>
            <w:r w:rsidR="00AA4D12">
              <w:rPr>
                <w:rFonts w:ascii="Times New Roman" w:hAnsi="Times New Roman"/>
                <w:b/>
              </w:rPr>
              <w:t xml:space="preserve"> Test</w:t>
            </w:r>
          </w:p>
          <w:p w14:paraId="440B27E5" w14:textId="5A3A7809" w:rsidR="00360DD6" w:rsidRPr="009D04AF" w:rsidRDefault="00360DD6" w:rsidP="00360D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9CC6EFD" w14:textId="77777777" w:rsidR="00360DD6" w:rsidRDefault="00360DD6" w:rsidP="00360DD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2CA9003" w14:textId="77777777" w:rsidR="00360DD6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8.EE.8</w:t>
            </w:r>
          </w:p>
          <w:p w14:paraId="4003B475" w14:textId="77777777" w:rsidR="00360DD6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692EBF86" w14:textId="77777777" w:rsidR="00360DD6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7B06494A" w14:textId="5E5BBFB2" w:rsidR="00360DD6" w:rsidRPr="009D04AF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60DD6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360DD6" w:rsidRPr="00B6712A" w:rsidRDefault="00360DD6" w:rsidP="00360DD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360DD6" w:rsidRPr="00B6712A" w:rsidRDefault="00360DD6" w:rsidP="00360DD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360DD6" w:rsidRPr="00B6712A" w:rsidRDefault="00360DD6" w:rsidP="00360DD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360DD6" w:rsidRDefault="00360DD6" w:rsidP="00360DD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1765B69" w14:textId="77777777" w:rsidR="00360DD6" w:rsidRDefault="00360DD6" w:rsidP="00360DD6">
            <w:pPr>
              <w:jc w:val="center"/>
              <w:rPr>
                <w:rFonts w:ascii="Times New Roman" w:hAnsi="Times New Roman"/>
                <w:b/>
              </w:rPr>
            </w:pPr>
          </w:p>
          <w:p w14:paraId="3A9BCE95" w14:textId="77777777" w:rsidR="00936245" w:rsidRDefault="00936245" w:rsidP="0093624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Introduction</w:t>
            </w:r>
          </w:p>
          <w:p w14:paraId="0650FBCE" w14:textId="77777777" w:rsidR="00936245" w:rsidRDefault="00936245" w:rsidP="0093624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to</w:t>
            </w:r>
          </w:p>
          <w:p w14:paraId="6BD8C0DC" w14:textId="77777777" w:rsidR="00936245" w:rsidRDefault="00936245" w:rsidP="0093624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Angles</w:t>
            </w:r>
          </w:p>
          <w:p w14:paraId="756BAC82" w14:textId="77777777" w:rsidR="00936245" w:rsidRPr="00AA3006" w:rsidRDefault="00936245" w:rsidP="0093624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3EC5E958" w:rsidR="00360DD6" w:rsidRPr="009D04AF" w:rsidRDefault="00936245" w:rsidP="009362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7</w:t>
            </w:r>
          </w:p>
        </w:tc>
        <w:tc>
          <w:tcPr>
            <w:tcW w:w="2970" w:type="dxa"/>
          </w:tcPr>
          <w:p w14:paraId="3F80B7DB" w14:textId="77777777" w:rsidR="00936245" w:rsidRDefault="00936245" w:rsidP="0093624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Bell Ringer </w:t>
            </w:r>
          </w:p>
          <w:p w14:paraId="481A2E0A" w14:textId="77777777" w:rsidR="00936245" w:rsidRPr="00432C7B" w:rsidRDefault="00936245" w:rsidP="0093624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F651B89" w14:textId="77777777" w:rsidR="00936245" w:rsidRPr="00A5158E" w:rsidRDefault="00936245" w:rsidP="00936245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54DE31CE" w:rsidR="00360DD6" w:rsidRPr="009D04AF" w:rsidRDefault="00936245" w:rsidP="0093624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11216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02B572D5" w14:textId="77777777" w:rsidR="00360DD6" w:rsidRDefault="00360DD6" w:rsidP="00360D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603008B" w14:textId="3BE7439C" w:rsidR="00360DD6" w:rsidRDefault="00360DD6" w:rsidP="00360D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219921D" w14:textId="32A32E13" w:rsidR="00936245" w:rsidRPr="00936245" w:rsidRDefault="00936245" w:rsidP="0093624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30D4DA93" w14:textId="3C387997" w:rsidR="00360DD6" w:rsidRPr="00ED497E" w:rsidRDefault="00360DD6" w:rsidP="00360DD6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45B3A05D" w:rsidR="00360DD6" w:rsidRPr="009D04AF" w:rsidRDefault="00936245" w:rsidP="00360D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</w:t>
            </w:r>
            <w:r>
              <w:rPr>
                <w:rFonts w:ascii="Times New Roman" w:hAnsi="Times New Roman"/>
                <w:b/>
              </w:rPr>
              <w:t xml:space="preserve"> Homework 1 Pages 11-</w:t>
            </w:r>
            <w:r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 xml:space="preserve"> EVEN</w:t>
            </w:r>
          </w:p>
        </w:tc>
        <w:tc>
          <w:tcPr>
            <w:tcW w:w="1620" w:type="dxa"/>
          </w:tcPr>
          <w:p w14:paraId="41EEF499" w14:textId="79AC07BA" w:rsidR="00360DD6" w:rsidRPr="009D04AF" w:rsidRDefault="00AA4D12" w:rsidP="00AA4D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23285FC8" w14:textId="77777777" w:rsidR="00360DD6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  <w:p w14:paraId="62C5F457" w14:textId="77777777" w:rsidR="00936245" w:rsidRDefault="00936245" w:rsidP="009362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8.G.5</w:t>
            </w:r>
          </w:p>
          <w:p w14:paraId="072A6C53" w14:textId="0894EEEB" w:rsidR="00360DD6" w:rsidRPr="009D04AF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360DD6" w14:paraId="02E56080" w14:textId="77777777" w:rsidTr="00B45D94">
        <w:trPr>
          <w:trHeight w:val="1303"/>
        </w:trPr>
        <w:tc>
          <w:tcPr>
            <w:tcW w:w="660" w:type="dxa"/>
            <w:shd w:val="pct15" w:color="auto" w:fill="auto"/>
          </w:tcPr>
          <w:p w14:paraId="3452975C" w14:textId="0C0E8B15" w:rsidR="00360DD6" w:rsidRDefault="00360DD6" w:rsidP="00360DD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360DD6" w:rsidRPr="00B6712A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360DD6" w:rsidRPr="00B6712A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360DD6" w:rsidRPr="00B6712A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360DD6" w:rsidRPr="00B6712A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360DD6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9ECF1A5" w14:textId="77777777" w:rsidR="00360DD6" w:rsidRDefault="00360DD6" w:rsidP="00360DD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43E1C0CE" w14:textId="77777777" w:rsidR="00936245" w:rsidRDefault="00936245" w:rsidP="0093624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Angle</w:t>
            </w:r>
          </w:p>
          <w:p w14:paraId="46AE89C2" w14:textId="77777777" w:rsidR="00936245" w:rsidRPr="00AA3006" w:rsidRDefault="00936245" w:rsidP="0093624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AA3006">
              <w:rPr>
                <w:rFonts w:ascii="Times New Roman" w:hAnsi="Times New Roman"/>
                <w:b/>
                <w:spacing w:val="-2"/>
              </w:rPr>
              <w:t xml:space="preserve"> Relationships</w:t>
            </w:r>
          </w:p>
          <w:p w14:paraId="30E7B909" w14:textId="77777777" w:rsidR="00936245" w:rsidRPr="00AA3006" w:rsidRDefault="00936245" w:rsidP="00936245">
            <w:pPr>
              <w:rPr>
                <w:rFonts w:ascii="Times New Roman" w:hAnsi="Times New Roman"/>
                <w:b/>
              </w:rPr>
            </w:pPr>
          </w:p>
          <w:p w14:paraId="44B254C7" w14:textId="77777777" w:rsidR="00936245" w:rsidRDefault="00936245" w:rsidP="00936245">
            <w:pPr>
              <w:rPr>
                <w:rFonts w:ascii="Times New Roman" w:hAnsi="Times New Roman"/>
                <w:b/>
                <w:spacing w:val="-2"/>
              </w:rPr>
            </w:pPr>
          </w:p>
          <w:p w14:paraId="065C6409" w14:textId="086B2D37" w:rsidR="00360DD6" w:rsidRPr="009D04AF" w:rsidRDefault="00936245" w:rsidP="009362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7</w:t>
            </w:r>
          </w:p>
        </w:tc>
        <w:tc>
          <w:tcPr>
            <w:tcW w:w="2970" w:type="dxa"/>
          </w:tcPr>
          <w:p w14:paraId="437DFA81" w14:textId="77777777" w:rsidR="00360DD6" w:rsidRDefault="00360DD6" w:rsidP="00360DD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Bell Ringer </w:t>
            </w:r>
          </w:p>
          <w:p w14:paraId="52FFF6E3" w14:textId="77777777" w:rsidR="00360DD6" w:rsidRPr="00432C7B" w:rsidRDefault="00360DD6" w:rsidP="00360DD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0AF3C01" w14:textId="77777777" w:rsidR="00360DD6" w:rsidRPr="00A5158E" w:rsidRDefault="00360DD6" w:rsidP="00360DD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1D9DCE87" w:rsidR="00360DD6" w:rsidRPr="00CA0CBD" w:rsidRDefault="00360DD6" w:rsidP="00360DD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11216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4A08D48E" w14:textId="77777777" w:rsidR="00360DD6" w:rsidRDefault="00360DD6" w:rsidP="00360D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4FCF1850" w14:textId="392B5BEE" w:rsidR="00360DD6" w:rsidRDefault="00360DD6" w:rsidP="00360D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4F7288CF" w14:textId="6501089F" w:rsidR="00936245" w:rsidRPr="00936245" w:rsidRDefault="00936245" w:rsidP="0093624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57F9B392" w14:textId="56E48EE7" w:rsidR="00360DD6" w:rsidRPr="007C4E3C" w:rsidRDefault="00360DD6" w:rsidP="00360D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79D5A336" w:rsidR="00360DD6" w:rsidRPr="009D04AF" w:rsidRDefault="00936245" w:rsidP="00360D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7 </w:t>
            </w:r>
            <w:r>
              <w:rPr>
                <w:rFonts w:ascii="Times New Roman" w:hAnsi="Times New Roman"/>
                <w:b/>
              </w:rPr>
              <w:t xml:space="preserve">Homework 2 </w:t>
            </w:r>
            <w:r>
              <w:rPr>
                <w:rFonts w:ascii="Times New Roman" w:hAnsi="Times New Roman"/>
                <w:b/>
              </w:rPr>
              <w:t>Page 15</w:t>
            </w:r>
          </w:p>
        </w:tc>
        <w:tc>
          <w:tcPr>
            <w:tcW w:w="1620" w:type="dxa"/>
          </w:tcPr>
          <w:p w14:paraId="6E224B3E" w14:textId="77777777" w:rsidR="00360DD6" w:rsidRDefault="00360DD6" w:rsidP="00360DD6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179EEC56" w:rsidR="00360DD6" w:rsidRPr="009D04AF" w:rsidRDefault="00360DD6" w:rsidP="00360D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4AD7E1D" w14:textId="77777777" w:rsidR="00360DD6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7ECBEA49" w14:textId="77777777" w:rsidR="00360DD6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8.G.5</w:t>
            </w:r>
          </w:p>
          <w:p w14:paraId="5985F3C3" w14:textId="38569C31" w:rsidR="00360DD6" w:rsidRPr="00243E4B" w:rsidRDefault="00360DD6" w:rsidP="00360DD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60DD6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360DD6" w:rsidRDefault="00360DD6" w:rsidP="00360DD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360DD6" w:rsidRPr="00B6712A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360DD6" w:rsidRPr="00B6712A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360DD6" w:rsidRPr="00B6712A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360DD6" w:rsidRPr="00B6712A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360DD6" w:rsidRPr="00B6712A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360DD6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FE7E4DC" w14:textId="77777777" w:rsidR="00360DD6" w:rsidRDefault="00360DD6" w:rsidP="00360DD6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7827F3D8" w14:textId="77777777" w:rsidR="00936245" w:rsidRDefault="00936245" w:rsidP="0093624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 w:rsidRPr="00AA3006">
              <w:rPr>
                <w:rFonts w:ascii="Times New Roman" w:hAnsi="Times New Roman"/>
                <w:b/>
                <w:spacing w:val="-2"/>
              </w:rPr>
              <w:t>Angle</w:t>
            </w:r>
          </w:p>
          <w:p w14:paraId="2FC2A838" w14:textId="77777777" w:rsidR="00936245" w:rsidRDefault="00936245" w:rsidP="0093624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 w:rsidRPr="00AA3006">
              <w:rPr>
                <w:rFonts w:ascii="Times New Roman" w:hAnsi="Times New Roman"/>
                <w:b/>
                <w:spacing w:val="-2"/>
              </w:rPr>
              <w:t>Relationships</w:t>
            </w:r>
          </w:p>
          <w:p w14:paraId="59BC44D5" w14:textId="77777777" w:rsidR="00936245" w:rsidRDefault="00936245" w:rsidP="0093624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 w:rsidRPr="00AA3006">
              <w:rPr>
                <w:rFonts w:ascii="Times New Roman" w:hAnsi="Times New Roman"/>
                <w:b/>
                <w:spacing w:val="-2"/>
              </w:rPr>
              <w:t>and</w:t>
            </w:r>
          </w:p>
          <w:p w14:paraId="26A98D13" w14:textId="77777777" w:rsidR="00936245" w:rsidRDefault="00936245" w:rsidP="0093624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 w:rsidRPr="00AA3006">
              <w:rPr>
                <w:rFonts w:ascii="Times New Roman" w:hAnsi="Times New Roman"/>
                <w:b/>
                <w:spacing w:val="-2"/>
              </w:rPr>
              <w:t>Algebra</w:t>
            </w:r>
          </w:p>
          <w:p w14:paraId="5195E8BE" w14:textId="77777777" w:rsidR="00936245" w:rsidRDefault="00936245" w:rsidP="00936245">
            <w:pPr>
              <w:rPr>
                <w:rFonts w:ascii="Times New Roman" w:hAnsi="Times New Roman"/>
                <w:b/>
                <w:spacing w:val="-2"/>
              </w:rPr>
            </w:pPr>
          </w:p>
          <w:p w14:paraId="0E6675E3" w14:textId="7F0EAEDD" w:rsidR="00360DD6" w:rsidRPr="009D04AF" w:rsidRDefault="00936245" w:rsidP="009362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7</w:t>
            </w:r>
          </w:p>
        </w:tc>
        <w:tc>
          <w:tcPr>
            <w:tcW w:w="2970" w:type="dxa"/>
          </w:tcPr>
          <w:p w14:paraId="16CB4093" w14:textId="18DFC559" w:rsidR="00360DD6" w:rsidRDefault="00360DD6" w:rsidP="00360DD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  <w:r w:rsidR="00936245">
              <w:rPr>
                <w:rFonts w:ascii="Times New Roman" w:hAnsi="Times New Roman"/>
                <w:b/>
                <w:spacing w:val="-2"/>
              </w:rPr>
              <w:t xml:space="preserve"> Quiz</w:t>
            </w:r>
          </w:p>
          <w:p w14:paraId="0E790479" w14:textId="77777777" w:rsidR="00360DD6" w:rsidRPr="00432C7B" w:rsidRDefault="00360DD6" w:rsidP="00360DD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3AD4ADB" w14:textId="77777777" w:rsidR="00360DD6" w:rsidRPr="00A5158E" w:rsidRDefault="00360DD6" w:rsidP="00360DD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3A1D968A" w:rsidR="00360DD6" w:rsidRPr="00A11216" w:rsidRDefault="00360DD6" w:rsidP="00360DD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1C2503F4" w14:textId="77777777" w:rsidR="00360DD6" w:rsidRDefault="00360DD6" w:rsidP="00360D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315569F" w14:textId="230AF2D8" w:rsidR="00360DD6" w:rsidRDefault="00360DD6" w:rsidP="00360D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612FF77" w14:textId="56EA091F" w:rsidR="00936245" w:rsidRPr="00936245" w:rsidRDefault="00936245" w:rsidP="0093624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7121A819" w14:textId="74A8E754" w:rsidR="00360DD6" w:rsidRPr="009D04AF" w:rsidRDefault="00360DD6" w:rsidP="00360DD6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19B721C4" w:rsidR="00360DD6" w:rsidRPr="00997C06" w:rsidRDefault="00936245" w:rsidP="00360D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7 </w:t>
            </w:r>
            <w:r>
              <w:rPr>
                <w:rFonts w:ascii="Times New Roman" w:hAnsi="Times New Roman"/>
                <w:b/>
              </w:rPr>
              <w:t>Homework 3 Pages 19-</w:t>
            </w:r>
            <w:r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 ODD</w:t>
            </w:r>
          </w:p>
        </w:tc>
        <w:tc>
          <w:tcPr>
            <w:tcW w:w="1620" w:type="dxa"/>
          </w:tcPr>
          <w:p w14:paraId="6D169A11" w14:textId="3C87E341" w:rsidR="00360DD6" w:rsidRPr="009D04AF" w:rsidRDefault="00360DD6" w:rsidP="00360D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  <w:r w:rsidR="00936245">
              <w:rPr>
                <w:rFonts w:ascii="Times New Roman" w:hAnsi="Times New Roman"/>
                <w:b/>
              </w:rPr>
              <w:t xml:space="preserve"> Quiz</w:t>
            </w:r>
            <w:bookmarkStart w:id="0" w:name="_GoBack"/>
            <w:bookmarkEnd w:id="0"/>
          </w:p>
        </w:tc>
        <w:tc>
          <w:tcPr>
            <w:tcW w:w="2100" w:type="dxa"/>
          </w:tcPr>
          <w:p w14:paraId="417D29EC" w14:textId="77777777" w:rsidR="00360DD6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79BE1347" w14:textId="77777777" w:rsidR="00360DD6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8.G.5</w:t>
            </w:r>
          </w:p>
          <w:p w14:paraId="03213300" w14:textId="06075DB1" w:rsidR="00360DD6" w:rsidRPr="009D04AF" w:rsidRDefault="00360DD6" w:rsidP="00360DD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60DD6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360DD6" w:rsidRDefault="00360DD6" w:rsidP="00360DD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360DD6" w:rsidRPr="00B6712A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360DD6" w:rsidRPr="00B6712A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360DD6" w:rsidRPr="00B6712A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360DD6" w:rsidRPr="00B6712A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360DD6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17E72445" w14:textId="77777777" w:rsidR="00936245" w:rsidRDefault="00936245" w:rsidP="00936245">
            <w:pPr>
              <w:jc w:val="center"/>
              <w:rPr>
                <w:rFonts w:ascii="Times New Roman" w:hAnsi="Times New Roman"/>
                <w:b/>
              </w:rPr>
            </w:pPr>
          </w:p>
          <w:p w14:paraId="196729DC" w14:textId="77777777" w:rsidR="00936245" w:rsidRDefault="00936245" w:rsidP="0093624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Parallel Lines</w:t>
            </w:r>
          </w:p>
          <w:p w14:paraId="25BD98A4" w14:textId="77777777" w:rsidR="00936245" w:rsidRPr="00AA3006" w:rsidRDefault="00936245" w:rsidP="009362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Cut by a Transversal</w:t>
            </w:r>
          </w:p>
          <w:p w14:paraId="75959C7F" w14:textId="77777777" w:rsidR="00936245" w:rsidRDefault="00936245" w:rsidP="00936245">
            <w:pPr>
              <w:rPr>
                <w:rFonts w:ascii="Times New Roman" w:hAnsi="Times New Roman"/>
                <w:b/>
              </w:rPr>
            </w:pPr>
          </w:p>
          <w:p w14:paraId="57562329" w14:textId="07A1BAF0" w:rsidR="00360DD6" w:rsidRPr="00C000E2" w:rsidRDefault="00936245" w:rsidP="0093624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Unit 7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6D8C95F5" w14:textId="77777777" w:rsidR="00360DD6" w:rsidRDefault="00360DD6" w:rsidP="00360DD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561C4E0" w14:textId="77777777" w:rsidR="00360DD6" w:rsidRPr="00432C7B" w:rsidRDefault="00360DD6" w:rsidP="00360DD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2CA9C5E" w14:textId="77777777" w:rsidR="00360DD6" w:rsidRPr="00A5158E" w:rsidRDefault="00360DD6" w:rsidP="00360DD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41DD9791" w:rsidR="00360DD6" w:rsidRPr="00432C7B" w:rsidRDefault="00360DD6" w:rsidP="00360DD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D0C7236" w14:textId="77777777" w:rsidR="00360DD6" w:rsidRDefault="00360DD6" w:rsidP="00360D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118667F9" w14:textId="6B6CDB2D" w:rsidR="00360DD6" w:rsidRDefault="00360DD6" w:rsidP="00360D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4A214349" w14:textId="6E44B935" w:rsidR="00936245" w:rsidRPr="00936245" w:rsidRDefault="00936245" w:rsidP="0093624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0CDC60B6" w14:textId="6C4F73BA" w:rsidR="00360DD6" w:rsidRPr="009D04AF" w:rsidRDefault="00360DD6" w:rsidP="00360D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0B207A3A" w:rsidR="00360DD6" w:rsidRPr="00936245" w:rsidRDefault="00936245" w:rsidP="00360D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 Homework 4 Page 25 Problems 1-11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060492AF" w:rsidR="00360DD6" w:rsidRPr="009D04AF" w:rsidRDefault="00360DD6" w:rsidP="00360D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787BEAFC" w14:textId="77777777" w:rsidR="00360DD6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44F2B437" w14:textId="77777777" w:rsidR="00360DD6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8.G.5</w:t>
            </w:r>
          </w:p>
          <w:p w14:paraId="51BBCA3D" w14:textId="762A1CFD" w:rsidR="00360DD6" w:rsidRPr="00716230" w:rsidRDefault="00360DD6" w:rsidP="00360DD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0D6E9AFF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360DD6">
        <w:rPr>
          <w:rFonts w:ascii="Times New Roman" w:hAnsi="Times New Roman"/>
          <w:b/>
        </w:rPr>
        <w:t xml:space="preserve">: </w:t>
      </w:r>
      <w:r w:rsidR="009B59C3" w:rsidRPr="009D04AF">
        <w:rPr>
          <w:rFonts w:ascii="Times New Roman" w:hAnsi="Times New Roman"/>
          <w:b/>
        </w:rPr>
        <w:t xml:space="preserve"> </w:t>
      </w:r>
      <w:r w:rsidR="00AA4D12">
        <w:rPr>
          <w:rFonts w:ascii="Times New Roman" w:hAnsi="Times New Roman"/>
          <w:b/>
        </w:rPr>
        <w:t>Carter, Craft, Price</w:t>
      </w:r>
      <w:r w:rsidR="00360DD6">
        <w:rPr>
          <w:rFonts w:ascii="Times New Roman" w:hAnsi="Times New Roman"/>
          <w:b/>
        </w:rPr>
        <w:t>, L Taylor</w:t>
      </w:r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 w:rsidR="007D2E82">
        <w:rPr>
          <w:rFonts w:ascii="Times New Roman" w:hAnsi="Times New Roman"/>
          <w:b/>
        </w:rPr>
        <w:t>0</w:t>
      </w:r>
      <w:r w:rsidR="00360DD6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-</w:t>
      </w:r>
      <w:r w:rsidR="00AA4D12">
        <w:rPr>
          <w:rFonts w:ascii="Times New Roman" w:hAnsi="Times New Roman"/>
          <w:b/>
        </w:rPr>
        <w:t>12</w:t>
      </w:r>
      <w:r>
        <w:rPr>
          <w:rFonts w:ascii="Times New Roman" w:hAnsi="Times New Roman"/>
          <w:b/>
        </w:rPr>
        <w:t>-202</w:t>
      </w:r>
      <w:r w:rsidR="00AA4D12">
        <w:rPr>
          <w:rFonts w:ascii="Times New Roman" w:hAnsi="Times New Roman"/>
          <w:b/>
        </w:rPr>
        <w:t>4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074FE" w14:textId="77777777" w:rsidR="00A2710F" w:rsidRDefault="00A2710F">
      <w:pPr>
        <w:spacing w:line="20" w:lineRule="exact"/>
      </w:pPr>
    </w:p>
  </w:endnote>
  <w:endnote w:type="continuationSeparator" w:id="0">
    <w:p w14:paraId="1DB93E24" w14:textId="77777777" w:rsidR="00A2710F" w:rsidRDefault="00A2710F">
      <w:r>
        <w:t xml:space="preserve"> </w:t>
      </w:r>
    </w:p>
  </w:endnote>
  <w:endnote w:type="continuationNotice" w:id="1">
    <w:p w14:paraId="7D092D68" w14:textId="77777777" w:rsidR="00A2710F" w:rsidRDefault="00A2710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6D96A" w14:textId="77777777" w:rsidR="00A2710F" w:rsidRDefault="00A2710F">
      <w:r>
        <w:separator/>
      </w:r>
    </w:p>
  </w:footnote>
  <w:footnote w:type="continuationSeparator" w:id="0">
    <w:p w14:paraId="63C0C13B" w14:textId="77777777" w:rsidR="00A2710F" w:rsidRDefault="00A27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8EEA1CC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4114"/>
    <w:multiLevelType w:val="hybridMultilevel"/>
    <w:tmpl w:val="ABDA54DA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C0477"/>
    <w:multiLevelType w:val="hybridMultilevel"/>
    <w:tmpl w:val="3F2031F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24A4"/>
    <w:multiLevelType w:val="hybridMultilevel"/>
    <w:tmpl w:val="A83EC3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BAFCD55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10240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09FF"/>
    <w:rsid w:val="00344587"/>
    <w:rsid w:val="00345ABD"/>
    <w:rsid w:val="00350B9F"/>
    <w:rsid w:val="00360DD6"/>
    <w:rsid w:val="003741DD"/>
    <w:rsid w:val="00375BBD"/>
    <w:rsid w:val="003B6899"/>
    <w:rsid w:val="003C48E1"/>
    <w:rsid w:val="003E7345"/>
    <w:rsid w:val="00414FD5"/>
    <w:rsid w:val="00432C7B"/>
    <w:rsid w:val="0044445C"/>
    <w:rsid w:val="0046388B"/>
    <w:rsid w:val="0048006E"/>
    <w:rsid w:val="004A25B6"/>
    <w:rsid w:val="004A7CEF"/>
    <w:rsid w:val="004D64B8"/>
    <w:rsid w:val="004E537D"/>
    <w:rsid w:val="004F135F"/>
    <w:rsid w:val="004F5241"/>
    <w:rsid w:val="00503A34"/>
    <w:rsid w:val="00505585"/>
    <w:rsid w:val="00537727"/>
    <w:rsid w:val="0056697E"/>
    <w:rsid w:val="00571232"/>
    <w:rsid w:val="005747B6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CD"/>
    <w:rsid w:val="00664AD9"/>
    <w:rsid w:val="006B67E6"/>
    <w:rsid w:val="006E144D"/>
    <w:rsid w:val="00700518"/>
    <w:rsid w:val="0070104D"/>
    <w:rsid w:val="00703B78"/>
    <w:rsid w:val="00716230"/>
    <w:rsid w:val="0071733A"/>
    <w:rsid w:val="007272EC"/>
    <w:rsid w:val="00747A77"/>
    <w:rsid w:val="0075109D"/>
    <w:rsid w:val="00757720"/>
    <w:rsid w:val="0078428B"/>
    <w:rsid w:val="007842C1"/>
    <w:rsid w:val="007A6DCE"/>
    <w:rsid w:val="007C4E3C"/>
    <w:rsid w:val="007C6492"/>
    <w:rsid w:val="007D2E82"/>
    <w:rsid w:val="008057B2"/>
    <w:rsid w:val="00806B92"/>
    <w:rsid w:val="00812FC8"/>
    <w:rsid w:val="0081582F"/>
    <w:rsid w:val="00846D2D"/>
    <w:rsid w:val="00891C2D"/>
    <w:rsid w:val="00892725"/>
    <w:rsid w:val="00895F56"/>
    <w:rsid w:val="008B108D"/>
    <w:rsid w:val="008B42C2"/>
    <w:rsid w:val="008C2C71"/>
    <w:rsid w:val="008C7546"/>
    <w:rsid w:val="008D3C04"/>
    <w:rsid w:val="008E113B"/>
    <w:rsid w:val="008E6EDA"/>
    <w:rsid w:val="00910787"/>
    <w:rsid w:val="009279ED"/>
    <w:rsid w:val="00936245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F1A77"/>
    <w:rsid w:val="009F6239"/>
    <w:rsid w:val="00A11216"/>
    <w:rsid w:val="00A2710F"/>
    <w:rsid w:val="00A30428"/>
    <w:rsid w:val="00A30AB9"/>
    <w:rsid w:val="00A346DF"/>
    <w:rsid w:val="00A40CA9"/>
    <w:rsid w:val="00A47483"/>
    <w:rsid w:val="00A51D77"/>
    <w:rsid w:val="00A5775B"/>
    <w:rsid w:val="00AA0598"/>
    <w:rsid w:val="00AA20E9"/>
    <w:rsid w:val="00AA4D12"/>
    <w:rsid w:val="00AA6454"/>
    <w:rsid w:val="00AB65B1"/>
    <w:rsid w:val="00AB67BD"/>
    <w:rsid w:val="00AB6931"/>
    <w:rsid w:val="00AE385C"/>
    <w:rsid w:val="00AF2E6A"/>
    <w:rsid w:val="00B16307"/>
    <w:rsid w:val="00B24217"/>
    <w:rsid w:val="00B45D94"/>
    <w:rsid w:val="00B5795E"/>
    <w:rsid w:val="00B6712A"/>
    <w:rsid w:val="00B8549B"/>
    <w:rsid w:val="00B857EC"/>
    <w:rsid w:val="00B911B4"/>
    <w:rsid w:val="00B97FA7"/>
    <w:rsid w:val="00BE4040"/>
    <w:rsid w:val="00BE5B67"/>
    <w:rsid w:val="00BF1349"/>
    <w:rsid w:val="00BF1CDC"/>
    <w:rsid w:val="00C000E2"/>
    <w:rsid w:val="00C1179B"/>
    <w:rsid w:val="00C358B0"/>
    <w:rsid w:val="00C46E9F"/>
    <w:rsid w:val="00C63B2F"/>
    <w:rsid w:val="00C63DFC"/>
    <w:rsid w:val="00C645DE"/>
    <w:rsid w:val="00C671C7"/>
    <w:rsid w:val="00C71002"/>
    <w:rsid w:val="00CA0CBD"/>
    <w:rsid w:val="00CD18C1"/>
    <w:rsid w:val="00CD3C28"/>
    <w:rsid w:val="00CF154D"/>
    <w:rsid w:val="00CF1FD1"/>
    <w:rsid w:val="00D00CB0"/>
    <w:rsid w:val="00D06EDC"/>
    <w:rsid w:val="00D11236"/>
    <w:rsid w:val="00D16CBA"/>
    <w:rsid w:val="00D22D95"/>
    <w:rsid w:val="00D32823"/>
    <w:rsid w:val="00D6114C"/>
    <w:rsid w:val="00D865C6"/>
    <w:rsid w:val="00D97B95"/>
    <w:rsid w:val="00DC5E4F"/>
    <w:rsid w:val="00DE1EF3"/>
    <w:rsid w:val="00DE4325"/>
    <w:rsid w:val="00E04552"/>
    <w:rsid w:val="00E10A31"/>
    <w:rsid w:val="00E14E0C"/>
    <w:rsid w:val="00E359C8"/>
    <w:rsid w:val="00E577EE"/>
    <w:rsid w:val="00E66D83"/>
    <w:rsid w:val="00E758E8"/>
    <w:rsid w:val="00E94050"/>
    <w:rsid w:val="00EA0591"/>
    <w:rsid w:val="00EA3953"/>
    <w:rsid w:val="00EA6665"/>
    <w:rsid w:val="00EB4937"/>
    <w:rsid w:val="00ED497E"/>
    <w:rsid w:val="00EE1190"/>
    <w:rsid w:val="00F15008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D4893"/>
    <w:rsid w:val="00FE2CB3"/>
    <w:rsid w:val="00FE6161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3</cp:revision>
  <cp:lastPrinted>2022-01-28T20:49:00Z</cp:lastPrinted>
  <dcterms:created xsi:type="dcterms:W3CDTF">2024-02-06T20:57:00Z</dcterms:created>
  <dcterms:modified xsi:type="dcterms:W3CDTF">2024-02-06T21:32:00Z</dcterms:modified>
</cp:coreProperties>
</file>