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AA59AE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AA59AE">
        <w:rPr>
          <w:rFonts w:ascii="Times New Roman" w:hAnsi="Times New Roman"/>
          <w:spacing w:val="-3"/>
          <w:sz w:val="20"/>
        </w:rPr>
        <w:t>Teacher:</w:t>
      </w:r>
      <w:r w:rsidR="00AA59AE" w:rsidRPr="00AA59AE">
        <w:rPr>
          <w:rFonts w:ascii="Times New Roman" w:hAnsi="Times New Roman"/>
          <w:spacing w:val="-3"/>
          <w:sz w:val="20"/>
        </w:rPr>
        <w:t xml:space="preserve"> D. Guin</w:t>
      </w:r>
      <w:r w:rsidR="000B1EF9" w:rsidRPr="00AA59AE">
        <w:rPr>
          <w:rFonts w:ascii="Times New Roman" w:hAnsi="Times New Roman"/>
          <w:spacing w:val="-3"/>
          <w:sz w:val="20"/>
        </w:rPr>
        <w:t xml:space="preserve">  </w:t>
      </w:r>
      <w:r w:rsidR="00AA59AE">
        <w:rPr>
          <w:rFonts w:ascii="Times New Roman" w:hAnsi="Times New Roman"/>
          <w:spacing w:val="-3"/>
          <w:sz w:val="20"/>
        </w:rPr>
        <w:t xml:space="preserve">  </w:t>
      </w:r>
      <w:r w:rsidR="00137D9E" w:rsidRPr="00AA59AE">
        <w:rPr>
          <w:rFonts w:ascii="Times New Roman" w:hAnsi="Times New Roman"/>
          <w:spacing w:val="-3"/>
          <w:sz w:val="20"/>
        </w:rPr>
        <w:tab/>
      </w:r>
      <w:r w:rsidR="00327EC0">
        <w:rPr>
          <w:rFonts w:ascii="Times New Roman" w:hAnsi="Times New Roman"/>
          <w:spacing w:val="-3"/>
          <w:sz w:val="20"/>
        </w:rPr>
        <w:t xml:space="preserve">                     </w:t>
      </w:r>
      <w:r w:rsidR="00137D9E" w:rsidRPr="00AA59AE">
        <w:rPr>
          <w:rFonts w:ascii="Times New Roman" w:hAnsi="Times New Roman"/>
          <w:spacing w:val="-3"/>
          <w:sz w:val="20"/>
        </w:rPr>
        <w:t>We</w:t>
      </w:r>
      <w:r w:rsidR="005F7472" w:rsidRPr="00AA59AE">
        <w:rPr>
          <w:rFonts w:ascii="Times New Roman" w:hAnsi="Times New Roman"/>
          <w:spacing w:val="-3"/>
          <w:sz w:val="20"/>
        </w:rPr>
        <w:t xml:space="preserve">ek of:  </w:t>
      </w:r>
      <w:r w:rsidR="00E80AB1">
        <w:rPr>
          <w:rFonts w:ascii="Times New Roman" w:hAnsi="Times New Roman"/>
          <w:spacing w:val="-3"/>
          <w:sz w:val="20"/>
        </w:rPr>
        <w:t>May 06-10</w:t>
      </w:r>
      <w:r w:rsidR="006646AD" w:rsidRPr="00AA59AE">
        <w:rPr>
          <w:rFonts w:ascii="Times New Roman" w:hAnsi="Times New Roman"/>
          <w:spacing w:val="-3"/>
          <w:sz w:val="20"/>
        </w:rPr>
        <w:t xml:space="preserve">, </w:t>
      </w:r>
      <w:r w:rsidR="00E80AB1">
        <w:rPr>
          <w:rFonts w:ascii="Times New Roman" w:hAnsi="Times New Roman"/>
          <w:spacing w:val="-3"/>
          <w:sz w:val="20"/>
        </w:rPr>
        <w:t>2024</w:t>
      </w:r>
      <w:bookmarkStart w:id="0" w:name="_GoBack"/>
      <w:bookmarkEnd w:id="0"/>
      <w:r w:rsidRPr="00AA59AE">
        <w:rPr>
          <w:rFonts w:ascii="Times New Roman" w:hAnsi="Times New Roman"/>
          <w:spacing w:val="-3"/>
          <w:sz w:val="20"/>
        </w:rPr>
        <w:tab/>
      </w:r>
      <w:r w:rsidR="00327EC0">
        <w:rPr>
          <w:rFonts w:ascii="Times New Roman" w:hAnsi="Times New Roman"/>
          <w:spacing w:val="-3"/>
          <w:sz w:val="20"/>
        </w:rPr>
        <w:t xml:space="preserve">        </w:t>
      </w:r>
      <w:r w:rsidRPr="00AA59AE">
        <w:rPr>
          <w:rFonts w:ascii="Times New Roman" w:hAnsi="Times New Roman"/>
          <w:spacing w:val="-3"/>
          <w:sz w:val="20"/>
        </w:rPr>
        <w:t>Subject:</w:t>
      </w:r>
      <w:r w:rsidR="005F7472" w:rsidRPr="00AA59AE">
        <w:rPr>
          <w:rFonts w:ascii="Times New Roman" w:hAnsi="Times New Roman"/>
          <w:spacing w:val="-3"/>
          <w:sz w:val="20"/>
        </w:rPr>
        <w:t xml:space="preserve">  </w:t>
      </w:r>
      <w:r w:rsidR="000B1EF9" w:rsidRPr="00AA59AE">
        <w:rPr>
          <w:rFonts w:ascii="Times New Roman" w:hAnsi="Times New Roman"/>
          <w:spacing w:val="-3"/>
          <w:sz w:val="20"/>
        </w:rPr>
        <w:t>7</w:t>
      </w:r>
      <w:r w:rsidR="000B1EF9" w:rsidRPr="00AA59AE">
        <w:rPr>
          <w:rFonts w:ascii="Times New Roman" w:hAnsi="Times New Roman"/>
          <w:spacing w:val="-3"/>
          <w:sz w:val="20"/>
          <w:vertAlign w:val="superscript"/>
        </w:rPr>
        <w:t>th</w:t>
      </w:r>
      <w:r w:rsidR="000B1EF9" w:rsidRPr="00AA59AE">
        <w:rPr>
          <w:rFonts w:ascii="Times New Roman" w:hAnsi="Times New Roman"/>
          <w:spacing w:val="-3"/>
          <w:sz w:val="20"/>
        </w:rPr>
        <w:t xml:space="preserve"> </w:t>
      </w:r>
      <w:r w:rsidR="00AA59AE" w:rsidRPr="00AA59AE">
        <w:rPr>
          <w:rFonts w:ascii="Times New Roman" w:hAnsi="Times New Roman"/>
          <w:spacing w:val="-3"/>
          <w:sz w:val="20"/>
        </w:rPr>
        <w:t xml:space="preserve">Math </w:t>
      </w:r>
      <w:r w:rsidR="005F7472" w:rsidRPr="00AA59AE">
        <w:rPr>
          <w:rFonts w:ascii="Times New Roman" w:hAnsi="Times New Roman"/>
          <w:spacing w:val="-3"/>
          <w:sz w:val="20"/>
        </w:rPr>
        <w:tab/>
      </w:r>
      <w:r w:rsidR="005F7472" w:rsidRPr="00AA59AE">
        <w:rPr>
          <w:rFonts w:ascii="Times New Roman" w:hAnsi="Times New Roman"/>
          <w:spacing w:val="-3"/>
          <w:sz w:val="20"/>
        </w:rPr>
        <w:tab/>
        <w:t xml:space="preserve">Period:  </w:t>
      </w:r>
      <w:r w:rsidR="00C11BF9">
        <w:rPr>
          <w:rFonts w:ascii="Times New Roman" w:hAnsi="Times New Roman"/>
          <w:spacing w:val="-3"/>
          <w:sz w:val="20"/>
        </w:rPr>
        <w:t>2</w:t>
      </w:r>
      <w:r w:rsidR="00327EC0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340"/>
        <w:gridCol w:w="2250"/>
        <w:gridCol w:w="1800"/>
        <w:gridCol w:w="2970"/>
      </w:tblGrid>
      <w:tr w:rsidR="00EB4937" w:rsidTr="0073579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34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25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0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11BF9" w:rsidTr="00735791">
        <w:tc>
          <w:tcPr>
            <w:tcW w:w="490" w:type="dxa"/>
            <w:shd w:val="pct15" w:color="auto" w:fill="auto"/>
          </w:tcPr>
          <w:p w:rsidR="00C11BF9" w:rsidRDefault="00C11BF9" w:rsidP="00C11B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11BF9" w:rsidRDefault="00C11BF9" w:rsidP="00C11B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11BF9" w:rsidRDefault="00C11BF9" w:rsidP="00C11B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C11BF9" w:rsidRPr="00C11BF9" w:rsidRDefault="00E80AB1" w:rsidP="00C11B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Graphing/Slope and Intercept Form Test</w:t>
            </w:r>
          </w:p>
        </w:tc>
        <w:tc>
          <w:tcPr>
            <w:tcW w:w="2970" w:type="dxa"/>
          </w:tcPr>
          <w:p w:rsidR="00C11BF9" w:rsidRDefault="00C11BF9" w:rsidP="00C11BF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:rsidR="00C11BF9" w:rsidRDefault="00C11BF9" w:rsidP="00C11BF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C11BF9" w:rsidRDefault="00C11BF9" w:rsidP="00C11BF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11BF9" w:rsidRDefault="00C11BF9" w:rsidP="00C11BF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:rsidR="00C11BF9" w:rsidRDefault="00C11BF9" w:rsidP="00C11BF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:rsidR="00C11BF9" w:rsidRDefault="00C11BF9" w:rsidP="00C11BF9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250" w:type="dxa"/>
          </w:tcPr>
          <w:p w:rsidR="00C11BF9" w:rsidRDefault="00C11BF9" w:rsidP="00C11BF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800" w:type="dxa"/>
          </w:tcPr>
          <w:p w:rsidR="00C11BF9" w:rsidRDefault="00E80AB1" w:rsidP="00C11B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:rsidR="00C11BF9" w:rsidRDefault="00E80AB1" w:rsidP="00C11B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E80AB1" w:rsidTr="00735791">
        <w:tc>
          <w:tcPr>
            <w:tcW w:w="490" w:type="dxa"/>
            <w:shd w:val="pct15" w:color="auto" w:fill="auto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80AB1" w:rsidRPr="00C11BF9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Graphing/Slope and Intercept Form Test</w:t>
            </w:r>
          </w:p>
        </w:tc>
        <w:tc>
          <w:tcPr>
            <w:tcW w:w="297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4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:rsidR="00E80AB1" w:rsidRDefault="00E80AB1" w:rsidP="00E80AB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250" w:type="dxa"/>
          </w:tcPr>
          <w:p w:rsidR="00E80AB1" w:rsidRDefault="00E80AB1" w:rsidP="00E80AB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80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</w:t>
            </w:r>
          </w:p>
        </w:tc>
        <w:tc>
          <w:tcPr>
            <w:tcW w:w="297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E80AB1" w:rsidTr="00735791">
        <w:tc>
          <w:tcPr>
            <w:tcW w:w="490" w:type="dxa"/>
            <w:shd w:val="pct15" w:color="auto" w:fill="auto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80AB1" w:rsidRPr="00C11BF9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11BF9">
              <w:rPr>
                <w:rFonts w:ascii="Times New Roman" w:hAnsi="Times New Roman"/>
                <w:spacing w:val="-2"/>
                <w:sz w:val="20"/>
              </w:rPr>
              <w:t>Test Graphing /Slope</w:t>
            </w:r>
          </w:p>
        </w:tc>
        <w:tc>
          <w:tcPr>
            <w:tcW w:w="2970" w:type="dxa"/>
          </w:tcPr>
          <w:p w:rsidR="00E80AB1" w:rsidRPr="0041513A" w:rsidRDefault="00E80AB1" w:rsidP="00E80AB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34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:rsidR="00E80AB1" w:rsidRDefault="00E80AB1" w:rsidP="00E80AB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250" w:type="dxa"/>
          </w:tcPr>
          <w:p w:rsidR="00E80AB1" w:rsidRDefault="00E80AB1" w:rsidP="00E80AB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180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97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E80AB1" w:rsidTr="00735791">
        <w:tc>
          <w:tcPr>
            <w:tcW w:w="490" w:type="dxa"/>
            <w:shd w:val="pct15" w:color="auto" w:fill="auto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80AB1" w:rsidRPr="00D7079E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970" w:type="dxa"/>
          </w:tcPr>
          <w:p w:rsidR="00E80AB1" w:rsidRPr="0041513A" w:rsidRDefault="00E80AB1" w:rsidP="00E80AB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340" w:type="dxa"/>
          </w:tcPr>
          <w:p w:rsidR="00E80AB1" w:rsidRDefault="00E80AB1" w:rsidP="00E80AB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250" w:type="dxa"/>
          </w:tcPr>
          <w:p w:rsidR="00E80AB1" w:rsidRDefault="00E80AB1" w:rsidP="00E80AB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180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97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</w:tr>
      <w:tr w:rsidR="00E80AB1" w:rsidTr="00735791">
        <w:tc>
          <w:tcPr>
            <w:tcW w:w="490" w:type="dxa"/>
            <w:shd w:val="pct15" w:color="auto" w:fill="auto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80AB1" w:rsidRDefault="00E80AB1" w:rsidP="00E80AB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80AB1" w:rsidRPr="00D7079E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970" w:type="dxa"/>
          </w:tcPr>
          <w:p w:rsidR="00E80AB1" w:rsidRPr="0041513A" w:rsidRDefault="00E80AB1" w:rsidP="00E80AB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340" w:type="dxa"/>
          </w:tcPr>
          <w:p w:rsidR="00E80AB1" w:rsidRDefault="00E80AB1" w:rsidP="00E80AB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250" w:type="dxa"/>
          </w:tcPr>
          <w:p w:rsidR="00E80AB1" w:rsidRDefault="00E80AB1" w:rsidP="00E80AB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180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  <w:tc>
          <w:tcPr>
            <w:tcW w:w="2970" w:type="dxa"/>
          </w:tcPr>
          <w:p w:rsidR="00E80AB1" w:rsidRDefault="00E80AB1" w:rsidP="00E80AB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Final Exam Review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97" w:rsidRDefault="00EF3C97">
      <w:pPr>
        <w:spacing w:line="20" w:lineRule="exact"/>
      </w:pPr>
    </w:p>
  </w:endnote>
  <w:endnote w:type="continuationSeparator" w:id="0">
    <w:p w:rsidR="00EF3C97" w:rsidRDefault="00EF3C97">
      <w:r>
        <w:t xml:space="preserve"> </w:t>
      </w:r>
    </w:p>
  </w:endnote>
  <w:endnote w:type="continuationNotice" w:id="1">
    <w:p w:rsidR="00EF3C97" w:rsidRDefault="00EF3C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97" w:rsidRDefault="00EF3C97">
      <w:r>
        <w:separator/>
      </w:r>
    </w:p>
  </w:footnote>
  <w:footnote w:type="continuationSeparator" w:id="0">
    <w:p w:rsidR="00EF3C97" w:rsidRDefault="00EF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668"/>
    <w:rsid w:val="00002D77"/>
    <w:rsid w:val="000255B7"/>
    <w:rsid w:val="000262DA"/>
    <w:rsid w:val="00054219"/>
    <w:rsid w:val="00060B82"/>
    <w:rsid w:val="00067BFF"/>
    <w:rsid w:val="000A2468"/>
    <w:rsid w:val="000A484A"/>
    <w:rsid w:val="000B1EF9"/>
    <w:rsid w:val="000B3F34"/>
    <w:rsid w:val="0011085E"/>
    <w:rsid w:val="00137D9E"/>
    <w:rsid w:val="0015203C"/>
    <w:rsid w:val="001771FB"/>
    <w:rsid w:val="001B32F5"/>
    <w:rsid w:val="001C2523"/>
    <w:rsid w:val="001E3C78"/>
    <w:rsid w:val="00214BEB"/>
    <w:rsid w:val="00244B9F"/>
    <w:rsid w:val="0029582E"/>
    <w:rsid w:val="003237FF"/>
    <w:rsid w:val="00327EC0"/>
    <w:rsid w:val="00340735"/>
    <w:rsid w:val="00364B6F"/>
    <w:rsid w:val="003B0BE8"/>
    <w:rsid w:val="003B525F"/>
    <w:rsid w:val="003D0680"/>
    <w:rsid w:val="00400F53"/>
    <w:rsid w:val="004408B2"/>
    <w:rsid w:val="004523AC"/>
    <w:rsid w:val="004D1E7D"/>
    <w:rsid w:val="0051753D"/>
    <w:rsid w:val="005246ED"/>
    <w:rsid w:val="005728D9"/>
    <w:rsid w:val="0057612D"/>
    <w:rsid w:val="0057798F"/>
    <w:rsid w:val="00582A00"/>
    <w:rsid w:val="005E076D"/>
    <w:rsid w:val="005E3FDD"/>
    <w:rsid w:val="005F7472"/>
    <w:rsid w:val="006646AD"/>
    <w:rsid w:val="00684AE6"/>
    <w:rsid w:val="006F5462"/>
    <w:rsid w:val="00735791"/>
    <w:rsid w:val="00736212"/>
    <w:rsid w:val="00746AEA"/>
    <w:rsid w:val="0075109D"/>
    <w:rsid w:val="0075253F"/>
    <w:rsid w:val="00754676"/>
    <w:rsid w:val="007A2AC7"/>
    <w:rsid w:val="007B2B64"/>
    <w:rsid w:val="007C6492"/>
    <w:rsid w:val="00862213"/>
    <w:rsid w:val="0087162D"/>
    <w:rsid w:val="00886A5D"/>
    <w:rsid w:val="00892725"/>
    <w:rsid w:val="008B108D"/>
    <w:rsid w:val="008B3AB0"/>
    <w:rsid w:val="008E42A1"/>
    <w:rsid w:val="00901F60"/>
    <w:rsid w:val="009171D4"/>
    <w:rsid w:val="009279ED"/>
    <w:rsid w:val="0094768C"/>
    <w:rsid w:val="00963CD4"/>
    <w:rsid w:val="00964E05"/>
    <w:rsid w:val="00965083"/>
    <w:rsid w:val="00980DBE"/>
    <w:rsid w:val="009B0219"/>
    <w:rsid w:val="009C1390"/>
    <w:rsid w:val="00A076A1"/>
    <w:rsid w:val="00A228D5"/>
    <w:rsid w:val="00A30428"/>
    <w:rsid w:val="00A3081D"/>
    <w:rsid w:val="00A60F9B"/>
    <w:rsid w:val="00AA59AE"/>
    <w:rsid w:val="00AA6966"/>
    <w:rsid w:val="00AB02EE"/>
    <w:rsid w:val="00AE3F1C"/>
    <w:rsid w:val="00B35BF4"/>
    <w:rsid w:val="00B8549B"/>
    <w:rsid w:val="00C1179B"/>
    <w:rsid w:val="00C11BF9"/>
    <w:rsid w:val="00C13E64"/>
    <w:rsid w:val="00C2675A"/>
    <w:rsid w:val="00C306D4"/>
    <w:rsid w:val="00C3585A"/>
    <w:rsid w:val="00C462DF"/>
    <w:rsid w:val="00CA7B2A"/>
    <w:rsid w:val="00CC6D64"/>
    <w:rsid w:val="00CF59BF"/>
    <w:rsid w:val="00D00342"/>
    <w:rsid w:val="00D06EDC"/>
    <w:rsid w:val="00D7079E"/>
    <w:rsid w:val="00D76E2E"/>
    <w:rsid w:val="00DD536E"/>
    <w:rsid w:val="00DE1EF3"/>
    <w:rsid w:val="00DE4325"/>
    <w:rsid w:val="00DF4A9D"/>
    <w:rsid w:val="00E33325"/>
    <w:rsid w:val="00E80AB1"/>
    <w:rsid w:val="00EB0220"/>
    <w:rsid w:val="00EB4937"/>
    <w:rsid w:val="00ED2395"/>
    <w:rsid w:val="00EF3C97"/>
    <w:rsid w:val="00F15DBE"/>
    <w:rsid w:val="00F4622A"/>
    <w:rsid w:val="00F65BD2"/>
    <w:rsid w:val="00F73B4F"/>
    <w:rsid w:val="00F87EE1"/>
    <w:rsid w:val="00F93507"/>
    <w:rsid w:val="00FB1668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0A584"/>
  <w15:docId w15:val="{DF65BEC3-7AC9-4B99-A65B-03AF31C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1659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Don Guin</cp:lastModifiedBy>
  <cp:revision>47</cp:revision>
  <cp:lastPrinted>2017-11-06T14:35:00Z</cp:lastPrinted>
  <dcterms:created xsi:type="dcterms:W3CDTF">2014-10-24T17:23:00Z</dcterms:created>
  <dcterms:modified xsi:type="dcterms:W3CDTF">2024-05-06T12:20:00Z</dcterms:modified>
</cp:coreProperties>
</file>