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3B440108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1343C7">
        <w:rPr>
          <w:rFonts w:ascii="Comic Sans MS" w:hAnsi="Comic Sans MS"/>
          <w:b/>
          <w:spacing w:val="-3"/>
          <w:sz w:val="20"/>
        </w:rPr>
        <w:t xml:space="preserve">J.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1343C7">
        <w:rPr>
          <w:rFonts w:ascii="Comic Sans MS" w:hAnsi="Comic Sans MS"/>
          <w:b/>
          <w:spacing w:val="-3"/>
          <w:sz w:val="20"/>
        </w:rPr>
        <w:t xml:space="preserve"> Oct 30 -Nov 3</w:t>
      </w:r>
      <w:r w:rsidR="00746A1E">
        <w:rPr>
          <w:rFonts w:ascii="Comic Sans MS" w:hAnsi="Comic Sans MS"/>
          <w:b/>
          <w:spacing w:val="-3"/>
          <w:sz w:val="20"/>
        </w:rPr>
        <w:t xml:space="preserve">   </w:t>
      </w:r>
      <w:proofErr w:type="gramStart"/>
      <w:r w:rsidR="0071600B">
        <w:rPr>
          <w:rFonts w:ascii="Comic Sans MS" w:hAnsi="Comic Sans MS"/>
          <w:b/>
          <w:spacing w:val="-3"/>
          <w:sz w:val="20"/>
        </w:rPr>
        <w:tab/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</w:t>
      </w:r>
      <w:proofErr w:type="gramEnd"/>
      <w:r w:rsidRPr="00810D08">
        <w:rPr>
          <w:rFonts w:ascii="Comic Sans MS" w:hAnsi="Comic Sans MS"/>
          <w:b/>
          <w:spacing w:val="-3"/>
          <w:sz w:val="20"/>
        </w:rPr>
        <w:t>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DD41A6">
        <w:rPr>
          <w:rFonts w:ascii="Comic Sans MS" w:hAnsi="Comic Sans MS"/>
          <w:b/>
          <w:spacing w:val="-3"/>
          <w:sz w:val="20"/>
        </w:rPr>
        <w:t>:</w:t>
      </w:r>
      <w:r w:rsidR="001343C7">
        <w:rPr>
          <w:rFonts w:ascii="Comic Sans MS" w:hAnsi="Comic Sans MS"/>
          <w:b/>
          <w:spacing w:val="-3"/>
          <w:sz w:val="20"/>
        </w:rPr>
        <w:t>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67D6B6D0" w:rsidR="00EB4937" w:rsidRPr="00810D08" w:rsidRDefault="001343C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C233C" w:rsidRPr="00810D08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14:paraId="6BCAC8D6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14:paraId="5D87AF27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1B6A183A" w14:textId="28429A3A" w:rsidR="001343C7" w:rsidRPr="0039782A" w:rsidRDefault="001343C7" w:rsidP="001343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Coordinate</w:t>
            </w:r>
            <w:r w:rsidRPr="0039782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9782A">
              <w:rPr>
                <w:rFonts w:ascii="Times New Roman" w:hAnsi="Times New Roman"/>
                <w:spacing w:val="-2"/>
                <w:sz w:val="20"/>
              </w:rPr>
              <w:t>Ratios</w:t>
            </w:r>
            <w:r>
              <w:rPr>
                <w:rFonts w:ascii="Times New Roman" w:hAnsi="Times New Roman"/>
                <w:spacing w:val="-2"/>
                <w:sz w:val="20"/>
              </w:rPr>
              <w:t>/Rates</w:t>
            </w:r>
          </w:p>
          <w:p w14:paraId="50303A11" w14:textId="77777777" w:rsidR="001343C7" w:rsidRPr="0039782A" w:rsidRDefault="001343C7" w:rsidP="001343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782A">
              <w:rPr>
                <w:rFonts w:ascii="Times New Roman" w:hAnsi="Times New Roman"/>
                <w:spacing w:val="-2"/>
                <w:sz w:val="20"/>
              </w:rPr>
              <w:t>7.RP.1</w:t>
            </w:r>
          </w:p>
          <w:p w14:paraId="65308593" w14:textId="77777777" w:rsidR="001343C7" w:rsidRPr="0039782A" w:rsidRDefault="001343C7" w:rsidP="001343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782A">
              <w:rPr>
                <w:rFonts w:ascii="Times New Roman" w:hAnsi="Times New Roman"/>
                <w:spacing w:val="-2"/>
                <w:sz w:val="20"/>
              </w:rPr>
              <w:t>7.RP. 2</w:t>
            </w:r>
          </w:p>
          <w:p w14:paraId="60E83A04" w14:textId="11814BB8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0440BDAC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42B91792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51CA1CB2" w14:textId="2C75E249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422806E3" w14:textId="51BBBEA4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2A8D7B96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10CAF373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54EA40F8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39CB3ACB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449B4946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316BB12E" w14:textId="36ED7D20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688E82A7" w:rsidR="005C233C" w:rsidRPr="006351C0" w:rsidRDefault="001343C7" w:rsidP="005C233C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Graphing Picture</w:t>
            </w:r>
          </w:p>
        </w:tc>
        <w:tc>
          <w:tcPr>
            <w:tcW w:w="1677" w:type="dxa"/>
          </w:tcPr>
          <w:p w14:paraId="1EB6BD70" w14:textId="3B8C36CF" w:rsidR="005C233C" w:rsidRPr="006351C0" w:rsidRDefault="005C233C" w:rsidP="005C233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</w:t>
            </w:r>
            <w:r w:rsidR="001343C7">
              <w:rPr>
                <w:rFonts w:ascii="Arial Narrow" w:hAnsi="Arial Narrow"/>
                <w:spacing w:val="-2"/>
                <w:sz w:val="20"/>
              </w:rPr>
              <w:t>phing Picture</w:t>
            </w:r>
          </w:p>
        </w:tc>
        <w:tc>
          <w:tcPr>
            <w:tcW w:w="2805" w:type="dxa"/>
          </w:tcPr>
          <w:p w14:paraId="638E2FF3" w14:textId="0F2647BF" w:rsidR="005C233C" w:rsidRPr="006351C0" w:rsidRDefault="005C233C" w:rsidP="005C233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  <w:tr w:rsidR="005C233C" w:rsidRPr="00810D08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14:paraId="4987E29E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64DFBD" w14:textId="3A6C3E23" w:rsidR="001343C7" w:rsidRPr="001343C7" w:rsidRDefault="001343C7" w:rsidP="001343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Unit Rate Project</w:t>
            </w:r>
          </w:p>
        </w:tc>
        <w:tc>
          <w:tcPr>
            <w:tcW w:w="2830" w:type="dxa"/>
          </w:tcPr>
          <w:p w14:paraId="1B30A64B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</w:t>
            </w:r>
            <w:proofErr w:type="gramStart"/>
            <w:r w:rsidRPr="006351C0">
              <w:rPr>
                <w:rFonts w:ascii="Arial Narrow" w:hAnsi="Arial Narrow"/>
                <w:spacing w:val="-2"/>
                <w:sz w:val="20"/>
              </w:rPr>
              <w:t>on  Do</w:t>
            </w:r>
            <w:proofErr w:type="gramEnd"/>
            <w:r w:rsidRPr="006351C0">
              <w:rPr>
                <w:rFonts w:ascii="Arial Narrow" w:hAnsi="Arial Narrow"/>
                <w:spacing w:val="-2"/>
                <w:sz w:val="20"/>
              </w:rPr>
              <w:t xml:space="preserve"> Now- </w:t>
            </w:r>
          </w:p>
          <w:p w14:paraId="34684265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1EC7EA8B" w14:textId="59C3C9BD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</w:p>
          <w:p w14:paraId="6E17F3EB" w14:textId="025705A2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0B0528EB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5FFF6A27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4984F81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422EF2F0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1E2AAA52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433B3245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1045A3B" w14:textId="25D8698A" w:rsidR="005C233C" w:rsidRPr="006351C0" w:rsidRDefault="005C233C" w:rsidP="005C233C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23FB7C04" w14:textId="14849255" w:rsidR="005C233C" w:rsidRPr="006351C0" w:rsidRDefault="001343C7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Project</w:t>
            </w:r>
          </w:p>
        </w:tc>
        <w:tc>
          <w:tcPr>
            <w:tcW w:w="2805" w:type="dxa"/>
          </w:tcPr>
          <w:p w14:paraId="5ACE4BC8" w14:textId="214BBB5C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  <w:tr w:rsidR="005C233C" w:rsidRPr="00810D08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33E9E6D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14:paraId="24509896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45CEAA98" w14:textId="77777777" w:rsidR="005C233C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E1866">
              <w:rPr>
                <w:rFonts w:ascii="Times New Roman" w:hAnsi="Times New Roman"/>
                <w:spacing w:val="-2"/>
                <w:sz w:val="20"/>
              </w:rPr>
              <w:t>Proportional and Non-proportional relationships</w:t>
            </w:r>
          </w:p>
          <w:p w14:paraId="24736695" w14:textId="77777777" w:rsidR="005C233C" w:rsidRPr="004E1866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Solving Proportions</w:t>
            </w:r>
          </w:p>
          <w:p w14:paraId="7A33220A" w14:textId="77777777" w:rsidR="005C233C" w:rsidRPr="0039782A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 2,3</w:t>
            </w:r>
          </w:p>
          <w:p w14:paraId="7654CF4D" w14:textId="36E33756" w:rsidR="005C233C" w:rsidRPr="00B03B7F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7BA90B45" w14:textId="1B668554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1F225DC4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0473D9E2" w14:textId="6B17161F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on Schoology</w:t>
            </w:r>
          </w:p>
          <w:p w14:paraId="49494393" w14:textId="4CE0BDB1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006128BD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2A6485E5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D71749D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34938BC5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1B65CB3A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2B70DB2" w14:textId="5B3B97AB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041AFF1E" w:rsidR="005C233C" w:rsidRPr="006351C0" w:rsidRDefault="005C233C" w:rsidP="005C233C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Worksheet – </w:t>
            </w:r>
          </w:p>
        </w:tc>
        <w:tc>
          <w:tcPr>
            <w:tcW w:w="1677" w:type="dxa"/>
          </w:tcPr>
          <w:p w14:paraId="53A0BAC6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582A1106" w14:textId="77777777" w:rsidR="005C233C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2722879" w14:textId="60DBFDE0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5B05CD33" w14:textId="79869100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  <w:tr w:rsidR="005C233C" w:rsidRPr="00810D08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7C7651FC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26319C6D" w14:textId="77777777" w:rsidR="005C233C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E1866">
              <w:rPr>
                <w:rFonts w:ascii="Times New Roman" w:hAnsi="Times New Roman"/>
                <w:spacing w:val="-2"/>
                <w:sz w:val="20"/>
              </w:rPr>
              <w:t>Proportional and Non-proportional relationships</w:t>
            </w:r>
          </w:p>
          <w:p w14:paraId="584AC149" w14:textId="77777777" w:rsidR="005C233C" w:rsidRPr="004E1866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Solving Proportions</w:t>
            </w:r>
          </w:p>
          <w:p w14:paraId="46E5F67E" w14:textId="77777777" w:rsidR="005C233C" w:rsidRPr="0039782A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 2,3</w:t>
            </w:r>
          </w:p>
          <w:p w14:paraId="08A37777" w14:textId="16ADD784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55286D12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 Do Now- </w:t>
            </w:r>
          </w:p>
          <w:p w14:paraId="0AED33C5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48E7B314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</w:p>
          <w:p w14:paraId="682D9980" w14:textId="64DA03BE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7BCDEE0A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2631E56D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33B60BC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77FAF9D7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724F9C5F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0F05DD6" w14:textId="62474386" w:rsidR="005C233C" w:rsidRPr="006351C0" w:rsidRDefault="005C233C" w:rsidP="005C233C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31039842" w:rsidR="005C233C" w:rsidRPr="006351C0" w:rsidRDefault="005C233C" w:rsidP="005C233C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6F952DF5" w14:textId="3020345A" w:rsidR="005C233C" w:rsidRPr="006351C0" w:rsidRDefault="005C233C" w:rsidP="005C233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Homework Check</w:t>
            </w:r>
          </w:p>
          <w:p w14:paraId="4911009F" w14:textId="77777777" w:rsidR="005C233C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EF6DDC1" w14:textId="54893E19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 ed Test</w:t>
            </w:r>
          </w:p>
        </w:tc>
        <w:tc>
          <w:tcPr>
            <w:tcW w:w="2805" w:type="dxa"/>
          </w:tcPr>
          <w:p w14:paraId="4F1FE941" w14:textId="5034AD9E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  <w:tr w:rsidR="005C233C" w:rsidRPr="00810D08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532BFBAC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962E474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F</w:t>
            </w:r>
          </w:p>
          <w:p w14:paraId="41E3105B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R</w:t>
            </w:r>
          </w:p>
          <w:p w14:paraId="3EF74136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I</w:t>
            </w:r>
          </w:p>
          <w:p w14:paraId="2E8D7967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2959AE06" w14:textId="77777777" w:rsidR="005C233C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E71DF">
              <w:rPr>
                <w:rFonts w:ascii="Times New Roman" w:hAnsi="Times New Roman"/>
                <w:spacing w:val="-2"/>
                <w:sz w:val="20"/>
              </w:rPr>
              <w:t>Scale Drawings</w:t>
            </w:r>
          </w:p>
          <w:p w14:paraId="7075E96E" w14:textId="77777777" w:rsidR="005C233C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Unit Rate Project</w:t>
            </w:r>
          </w:p>
          <w:p w14:paraId="76890536" w14:textId="77777777" w:rsidR="005C233C" w:rsidRPr="008E71DF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Due October 25th</w:t>
            </w:r>
          </w:p>
          <w:p w14:paraId="0199EA52" w14:textId="77777777" w:rsidR="005C233C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4773485" w14:textId="08BF0F74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7.RP.17/RP.2A</w:t>
            </w:r>
          </w:p>
        </w:tc>
        <w:tc>
          <w:tcPr>
            <w:tcW w:w="2830" w:type="dxa"/>
          </w:tcPr>
          <w:p w14:paraId="65581556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7F3777DA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0DFDF0D1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</w:p>
          <w:p w14:paraId="6C268C75" w14:textId="620C36E6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09A2FF82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4D30CB8F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3FE02AA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22B92C2B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34E0437D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1DE762E9" w14:textId="4BEB3D0E" w:rsidR="005C233C" w:rsidRPr="006351C0" w:rsidRDefault="005C233C" w:rsidP="005C233C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1A89F265" w:rsidR="005C233C" w:rsidRPr="006351C0" w:rsidRDefault="005C233C" w:rsidP="005C233C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3924DA51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55D83628" w14:textId="77777777" w:rsidR="005C233C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EAD8029" w14:textId="62A2897A" w:rsidR="005C233C" w:rsidRPr="006351C0" w:rsidRDefault="005C233C" w:rsidP="005C233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1F9C8E0F" w14:textId="1080EB35" w:rsidR="005C233C" w:rsidRPr="006351C0" w:rsidRDefault="005C233C" w:rsidP="005C233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</w:tbl>
    <w:p w14:paraId="02682576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sectPr w:rsidR="00EB4937" w:rsidSect="009C1390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4D80" w14:textId="77777777" w:rsidR="00D4022C" w:rsidRDefault="00D4022C">
      <w:pPr>
        <w:spacing w:line="20" w:lineRule="exact"/>
      </w:pPr>
    </w:p>
  </w:endnote>
  <w:endnote w:type="continuationSeparator" w:id="0">
    <w:p w14:paraId="27C18A12" w14:textId="77777777" w:rsidR="00D4022C" w:rsidRDefault="00D4022C">
      <w:r>
        <w:t xml:space="preserve"> </w:t>
      </w:r>
    </w:p>
  </w:endnote>
  <w:endnote w:type="continuationNotice" w:id="1">
    <w:p w14:paraId="4A9D9C3C" w14:textId="77777777" w:rsidR="00D4022C" w:rsidRDefault="00D402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76FF" w14:textId="77777777" w:rsidR="00D4022C" w:rsidRDefault="00D4022C">
      <w:r>
        <w:separator/>
      </w:r>
    </w:p>
  </w:footnote>
  <w:footnote w:type="continuationSeparator" w:id="0">
    <w:p w14:paraId="79827365" w14:textId="77777777" w:rsidR="00D4022C" w:rsidRDefault="00D4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4817">
    <w:abstractNumId w:val="0"/>
  </w:num>
  <w:num w:numId="2" w16cid:durableId="627902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138CB"/>
    <w:rsid w:val="00023BF7"/>
    <w:rsid w:val="000C5FF5"/>
    <w:rsid w:val="000D4BEF"/>
    <w:rsid w:val="00115587"/>
    <w:rsid w:val="001343C7"/>
    <w:rsid w:val="00137D9E"/>
    <w:rsid w:val="00171D84"/>
    <w:rsid w:val="001D56B6"/>
    <w:rsid w:val="00254079"/>
    <w:rsid w:val="0025734B"/>
    <w:rsid w:val="002C7A9F"/>
    <w:rsid w:val="002D1E7B"/>
    <w:rsid w:val="002E25FB"/>
    <w:rsid w:val="002F2E26"/>
    <w:rsid w:val="00374037"/>
    <w:rsid w:val="003A759C"/>
    <w:rsid w:val="003B20C1"/>
    <w:rsid w:val="003E4B63"/>
    <w:rsid w:val="00442A2E"/>
    <w:rsid w:val="004557A1"/>
    <w:rsid w:val="00461588"/>
    <w:rsid w:val="004C6526"/>
    <w:rsid w:val="004E16B9"/>
    <w:rsid w:val="00524003"/>
    <w:rsid w:val="0053452B"/>
    <w:rsid w:val="00562C2C"/>
    <w:rsid w:val="00574C94"/>
    <w:rsid w:val="00584298"/>
    <w:rsid w:val="00593431"/>
    <w:rsid w:val="005A0DB8"/>
    <w:rsid w:val="005A44DC"/>
    <w:rsid w:val="005C233C"/>
    <w:rsid w:val="005E1AD1"/>
    <w:rsid w:val="005E42D5"/>
    <w:rsid w:val="005F7472"/>
    <w:rsid w:val="006351C0"/>
    <w:rsid w:val="0067099E"/>
    <w:rsid w:val="006A19AA"/>
    <w:rsid w:val="0071600B"/>
    <w:rsid w:val="007177F1"/>
    <w:rsid w:val="00736DE2"/>
    <w:rsid w:val="00744CD4"/>
    <w:rsid w:val="00746A1E"/>
    <w:rsid w:val="0075109D"/>
    <w:rsid w:val="007C321C"/>
    <w:rsid w:val="007C6492"/>
    <w:rsid w:val="00810D08"/>
    <w:rsid w:val="0082457A"/>
    <w:rsid w:val="00852506"/>
    <w:rsid w:val="0089066E"/>
    <w:rsid w:val="00892725"/>
    <w:rsid w:val="008B108D"/>
    <w:rsid w:val="009279ED"/>
    <w:rsid w:val="009601BE"/>
    <w:rsid w:val="009C1390"/>
    <w:rsid w:val="009E0D50"/>
    <w:rsid w:val="00A30428"/>
    <w:rsid w:val="00A94B7A"/>
    <w:rsid w:val="00AC6321"/>
    <w:rsid w:val="00B03B7F"/>
    <w:rsid w:val="00B7628F"/>
    <w:rsid w:val="00B8549B"/>
    <w:rsid w:val="00B90C72"/>
    <w:rsid w:val="00BD468B"/>
    <w:rsid w:val="00BD7364"/>
    <w:rsid w:val="00C1179B"/>
    <w:rsid w:val="00C12478"/>
    <w:rsid w:val="00C205D9"/>
    <w:rsid w:val="00C63CE8"/>
    <w:rsid w:val="00C927A7"/>
    <w:rsid w:val="00C970FD"/>
    <w:rsid w:val="00CE0111"/>
    <w:rsid w:val="00CE341B"/>
    <w:rsid w:val="00CF6D0A"/>
    <w:rsid w:val="00D06EDC"/>
    <w:rsid w:val="00D2500B"/>
    <w:rsid w:val="00D4022C"/>
    <w:rsid w:val="00D7077A"/>
    <w:rsid w:val="00DD41A6"/>
    <w:rsid w:val="00DD7674"/>
    <w:rsid w:val="00DE1EF3"/>
    <w:rsid w:val="00DE4325"/>
    <w:rsid w:val="00DF3ED9"/>
    <w:rsid w:val="00EB4937"/>
    <w:rsid w:val="00EE0E56"/>
    <w:rsid w:val="00F15E6C"/>
    <w:rsid w:val="00F4622A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766</Words>
  <Characters>2048</Characters>
  <Application>Microsoft Office Word</Application>
  <DocSecurity>0</DocSecurity>
  <Lines>204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2021-11-01T12:21:00Z</cp:lastPrinted>
  <dcterms:created xsi:type="dcterms:W3CDTF">2023-10-29T22:09:00Z</dcterms:created>
  <dcterms:modified xsi:type="dcterms:W3CDTF">2023-10-29T22:09:00Z</dcterms:modified>
</cp:coreProperties>
</file>