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5BB2" w14:textId="5AC61F60"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DF36D6">
        <w:rPr>
          <w:rFonts w:ascii="Times New Roman" w:hAnsi="Times New Roman"/>
          <w:b/>
          <w:spacing w:val="-3"/>
          <w:sz w:val="20"/>
        </w:rPr>
        <w:t>Curtis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DF36D6">
        <w:rPr>
          <w:rFonts w:ascii="Times New Roman" w:hAnsi="Times New Roman"/>
          <w:b/>
          <w:spacing w:val="-3"/>
          <w:sz w:val="20"/>
        </w:rPr>
        <w:t xml:space="preserve">February 12-16, </w:t>
      </w:r>
      <w:r w:rsidR="006E7BDF">
        <w:rPr>
          <w:rFonts w:ascii="Times New Roman" w:hAnsi="Times New Roman"/>
          <w:b/>
          <w:spacing w:val="-3"/>
          <w:sz w:val="20"/>
        </w:rPr>
        <w:t>2024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DF36D6">
        <w:rPr>
          <w:rFonts w:ascii="Times New Roman" w:hAnsi="Times New Roman"/>
          <w:b/>
          <w:spacing w:val="-3"/>
          <w:sz w:val="20"/>
        </w:rPr>
        <w:t>ELA 7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 xml:space="preserve">Period: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DF36D6">
        <w:rPr>
          <w:rFonts w:ascii="Times New Roman" w:hAnsi="Times New Roman"/>
          <w:b/>
          <w:spacing w:val="-3"/>
          <w:sz w:val="20"/>
        </w:rPr>
        <w:t>1,3,4,5,6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430"/>
        <w:gridCol w:w="1800"/>
        <w:gridCol w:w="1710"/>
        <w:gridCol w:w="2160"/>
        <w:gridCol w:w="2880"/>
      </w:tblGrid>
      <w:tr w:rsidR="00EB4937" w14:paraId="7E32A01C" w14:textId="77777777" w:rsidTr="00DF36D6">
        <w:tc>
          <w:tcPr>
            <w:tcW w:w="490" w:type="dxa"/>
            <w:shd w:val="pct15" w:color="auto" w:fill="auto"/>
          </w:tcPr>
          <w:p w14:paraId="0B698912" w14:textId="77777777" w:rsidR="00EB4937" w:rsidRPr="00DF36D6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E0E0E0"/>
          </w:tcPr>
          <w:p w14:paraId="6ABC1D00" w14:textId="77777777" w:rsidR="00EB4937" w:rsidRPr="00DF36D6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shd w:val="clear" w:color="auto" w:fill="E0E0E0"/>
          </w:tcPr>
          <w:p w14:paraId="4DB1824F" w14:textId="77777777" w:rsidR="00EB4937" w:rsidRPr="00DF36D6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800" w:type="dxa"/>
            <w:shd w:val="clear" w:color="auto" w:fill="E0E0E0"/>
          </w:tcPr>
          <w:p w14:paraId="2DE0ED76" w14:textId="77777777" w:rsidR="00EB4937" w:rsidRPr="00DF36D6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710" w:type="dxa"/>
            <w:shd w:val="clear" w:color="auto" w:fill="E0E0E0"/>
          </w:tcPr>
          <w:p w14:paraId="29029CC3" w14:textId="77777777" w:rsidR="00EB4937" w:rsidRPr="00DF36D6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2160" w:type="dxa"/>
            <w:shd w:val="clear" w:color="auto" w:fill="E0E0E0"/>
          </w:tcPr>
          <w:p w14:paraId="6444B6F6" w14:textId="77777777" w:rsidR="00EB4937" w:rsidRPr="00DF36D6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880" w:type="dxa"/>
            <w:shd w:val="clear" w:color="auto" w:fill="E0E0E0"/>
          </w:tcPr>
          <w:p w14:paraId="3B2BD834" w14:textId="77777777" w:rsidR="00583E4D" w:rsidRPr="00DF36D6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14:paraId="1C121EC1" w14:textId="77777777" w:rsidR="00EB4937" w:rsidRPr="00DF36D6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B16F0A" w14:paraId="452995C2" w14:textId="77777777" w:rsidTr="00DF36D6">
        <w:trPr>
          <w:trHeight w:val="2086"/>
        </w:trPr>
        <w:tc>
          <w:tcPr>
            <w:tcW w:w="490" w:type="dxa"/>
            <w:shd w:val="pct15" w:color="auto" w:fill="auto"/>
          </w:tcPr>
          <w:p w14:paraId="773555BE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14:paraId="542758BA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F36D6">
              <w:rPr>
                <w:rFonts w:ascii="Times New Roman" w:hAnsi="Times New Roman"/>
                <w:spacing w:val="-3"/>
                <w:sz w:val="22"/>
                <w:szCs w:val="22"/>
              </w:rPr>
              <w:t>MON</w:t>
            </w:r>
          </w:p>
          <w:p w14:paraId="0483B768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3740" w:type="dxa"/>
          </w:tcPr>
          <w:p w14:paraId="59F31338" w14:textId="332A89CD" w:rsidR="00B16F0A" w:rsidRPr="00DF36D6" w:rsidRDefault="00B16F0A" w:rsidP="00B16F0A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 xml:space="preserve">*Students </w:t>
            </w:r>
            <w:r w:rsidRPr="00DF36D6">
              <w:rPr>
                <w:rFonts w:ascii="Times New Roman" w:hAnsi="Times New Roman"/>
                <w:sz w:val="20"/>
              </w:rPr>
              <w:t>distinguish action verbs from being verbs.</w:t>
            </w:r>
          </w:p>
          <w:p w14:paraId="3E30DF25" w14:textId="77777777" w:rsidR="00B16F0A" w:rsidRPr="00DF36D6" w:rsidRDefault="00B16F0A" w:rsidP="00B16F0A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*Students will identify verbs and distinguish intransitive from transitive verbs.</w:t>
            </w:r>
            <w:r w:rsidRPr="00DF36D6">
              <w:rPr>
                <w:rFonts w:ascii="Times New Roman" w:hAnsi="Times New Roman"/>
                <w:sz w:val="20"/>
              </w:rPr>
              <w:t xml:space="preserve"> </w:t>
            </w:r>
          </w:p>
          <w:p w14:paraId="13DC2419" w14:textId="73ED6774" w:rsidR="00B16F0A" w:rsidRPr="00DF36D6" w:rsidRDefault="00B16F0A" w:rsidP="00B16F0A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*Students will locate direct objects within a sentence.</w:t>
            </w:r>
          </w:p>
          <w:p w14:paraId="4C1FD078" w14:textId="78459A1C" w:rsidR="00B16F0A" w:rsidRPr="00DF36D6" w:rsidRDefault="00B16F0A" w:rsidP="00B16F0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755E4EF" w14:textId="77777777" w:rsidR="00B16F0A" w:rsidRPr="00DF36D6" w:rsidRDefault="00B16F0A" w:rsidP="00B16F0A">
            <w:pPr>
              <w:numPr>
                <w:ilvl w:val="0"/>
                <w:numId w:val="25"/>
              </w:num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 xml:space="preserve">Review of Action/Being Verbs </w:t>
            </w:r>
          </w:p>
          <w:p w14:paraId="7B8D7491" w14:textId="41AA28DE" w:rsidR="00B16F0A" w:rsidRPr="00DF36D6" w:rsidRDefault="00B16F0A" w:rsidP="00B16F0A">
            <w:pPr>
              <w:numPr>
                <w:ilvl w:val="0"/>
                <w:numId w:val="25"/>
              </w:num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Review of Transitive and Intransitive Verbs</w:t>
            </w:r>
          </w:p>
        </w:tc>
        <w:tc>
          <w:tcPr>
            <w:tcW w:w="1800" w:type="dxa"/>
          </w:tcPr>
          <w:p w14:paraId="3EF3A179" w14:textId="77777777" w:rsidR="00B16F0A" w:rsidRPr="00DF36D6" w:rsidRDefault="00B16F0A" w:rsidP="00B16F0A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Grammar textbook</w:t>
            </w:r>
          </w:p>
          <w:p w14:paraId="7CBDCADE" w14:textId="7DA2B01D" w:rsidR="00B16F0A" w:rsidRPr="00DF36D6" w:rsidRDefault="00B16F0A" w:rsidP="00B16F0A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Worksheets</w:t>
            </w:r>
          </w:p>
        </w:tc>
        <w:tc>
          <w:tcPr>
            <w:tcW w:w="1710" w:type="dxa"/>
          </w:tcPr>
          <w:p w14:paraId="181CB1F1" w14:textId="734C2FB7" w:rsidR="00B16F0A" w:rsidRPr="00DF36D6" w:rsidRDefault="00DF36D6" w:rsidP="00B16F0A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Study for Quiz</w:t>
            </w:r>
          </w:p>
        </w:tc>
        <w:tc>
          <w:tcPr>
            <w:tcW w:w="2160" w:type="dxa"/>
          </w:tcPr>
          <w:p w14:paraId="59639F03" w14:textId="77777777" w:rsidR="00B16F0A" w:rsidRPr="00DF36D6" w:rsidRDefault="00A06F7E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*Practice Exercise/Worksheets (formative)</w:t>
            </w:r>
          </w:p>
          <w:p w14:paraId="31C45A0D" w14:textId="54BF7BF1" w:rsidR="00A06F7E" w:rsidRPr="00DF36D6" w:rsidRDefault="00A06F7E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*Quiz (summative)</w:t>
            </w:r>
          </w:p>
          <w:p w14:paraId="1FE337CE" w14:textId="5ECA5B39" w:rsidR="00A06F7E" w:rsidRPr="00DF36D6" w:rsidRDefault="00A06F7E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80" w:type="dxa"/>
          </w:tcPr>
          <w:p w14:paraId="031D4E99" w14:textId="77777777" w:rsidR="00A06F7E" w:rsidRPr="00DF36D6" w:rsidRDefault="00A06F7E" w:rsidP="00A06F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ALCOS 17</w:t>
            </w:r>
          </w:p>
          <w:p w14:paraId="6AE097B9" w14:textId="165D00F4" w:rsidR="00B16F0A" w:rsidRPr="00DF36D6" w:rsidRDefault="00A06F7E" w:rsidP="00A06F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“Identify the conventions of standard English grammar and usage in writing.”</w:t>
            </w:r>
          </w:p>
        </w:tc>
      </w:tr>
      <w:tr w:rsidR="00B16F0A" w14:paraId="51A14A2C" w14:textId="77777777" w:rsidTr="00DF36D6">
        <w:trPr>
          <w:trHeight w:val="2401"/>
        </w:trPr>
        <w:tc>
          <w:tcPr>
            <w:tcW w:w="490" w:type="dxa"/>
            <w:shd w:val="pct15" w:color="auto" w:fill="auto"/>
          </w:tcPr>
          <w:p w14:paraId="67630F90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F36D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TUE</w:t>
            </w:r>
          </w:p>
          <w:p w14:paraId="5E58EA37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3740" w:type="dxa"/>
          </w:tcPr>
          <w:p w14:paraId="03722BDF" w14:textId="77777777" w:rsidR="00B16F0A" w:rsidRPr="00DF36D6" w:rsidRDefault="00B16F0A" w:rsidP="00B16F0A">
            <w:pPr>
              <w:rPr>
                <w:rFonts w:ascii="Times New Roman" w:hAnsi="Times New Roman"/>
                <w:sz w:val="20"/>
              </w:rPr>
            </w:pPr>
          </w:p>
          <w:p w14:paraId="141E3732" w14:textId="4E09AEF3" w:rsidR="00B16F0A" w:rsidRPr="00DF36D6" w:rsidRDefault="00B16F0A" w:rsidP="00B16F0A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*Students will identify direct and indirect objects within sentences.</w:t>
            </w:r>
          </w:p>
        </w:tc>
        <w:tc>
          <w:tcPr>
            <w:tcW w:w="2430" w:type="dxa"/>
            <w:vAlign w:val="center"/>
          </w:tcPr>
          <w:p w14:paraId="0EFC0D92" w14:textId="55A4A0A7" w:rsidR="00B16F0A" w:rsidRPr="00DF36D6" w:rsidRDefault="00B16F0A" w:rsidP="00B16F0A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Verbs Quiz #1</w:t>
            </w:r>
          </w:p>
          <w:p w14:paraId="64898F2B" w14:textId="03FCA96B" w:rsidR="00B16F0A" w:rsidRPr="00DF36D6" w:rsidRDefault="00B16F0A" w:rsidP="00B16F0A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 xml:space="preserve">Direct Instruction on </w:t>
            </w:r>
            <w:r w:rsidRPr="00DF36D6">
              <w:rPr>
                <w:rFonts w:ascii="Times New Roman" w:hAnsi="Times New Roman"/>
                <w:sz w:val="20"/>
              </w:rPr>
              <w:t>Indirect Objects</w:t>
            </w:r>
          </w:p>
          <w:p w14:paraId="0C465E3C" w14:textId="77777777" w:rsidR="00B16F0A" w:rsidRPr="00DF36D6" w:rsidRDefault="00B16F0A" w:rsidP="00B16F0A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Grammar Practice</w:t>
            </w:r>
          </w:p>
          <w:p w14:paraId="66382C43" w14:textId="6D364B23" w:rsidR="00B16F0A" w:rsidRPr="00DF36D6" w:rsidRDefault="00B16F0A" w:rsidP="00B16F0A">
            <w:pPr>
              <w:tabs>
                <w:tab w:val="left" w:pos="-720"/>
              </w:tabs>
              <w:suppressAutoHyphens/>
              <w:spacing w:before="90" w:after="54"/>
              <w:ind w:left="72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00" w:type="dxa"/>
          </w:tcPr>
          <w:p w14:paraId="0299CFB5" w14:textId="77777777" w:rsidR="00B16F0A" w:rsidRPr="00DF36D6" w:rsidRDefault="00B16F0A" w:rsidP="00B16F0A">
            <w:pPr>
              <w:rPr>
                <w:rFonts w:ascii="Times New Roman" w:hAnsi="Times New Roman"/>
                <w:sz w:val="20"/>
              </w:rPr>
            </w:pPr>
          </w:p>
          <w:p w14:paraId="58DFA25F" w14:textId="77777777" w:rsidR="00B16F0A" w:rsidRPr="00DF36D6" w:rsidRDefault="00B16F0A" w:rsidP="00B16F0A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 xml:space="preserve">Grammar </w:t>
            </w:r>
            <w:r w:rsidRPr="00DF36D6">
              <w:rPr>
                <w:rFonts w:ascii="Times New Roman" w:hAnsi="Times New Roman"/>
                <w:sz w:val="20"/>
              </w:rPr>
              <w:t>text</w:t>
            </w:r>
            <w:r w:rsidRPr="00DF36D6">
              <w:rPr>
                <w:rFonts w:ascii="Times New Roman" w:hAnsi="Times New Roman"/>
                <w:sz w:val="20"/>
              </w:rPr>
              <w:t>book</w:t>
            </w:r>
          </w:p>
          <w:p w14:paraId="140701E6" w14:textId="2B467280" w:rsidR="00B16F0A" w:rsidRPr="00DF36D6" w:rsidRDefault="00B16F0A" w:rsidP="00B16F0A">
            <w:pPr>
              <w:rPr>
                <w:rFonts w:ascii="Times New Roman" w:hAnsi="Times New Roman"/>
                <w:b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Worksheets</w:t>
            </w:r>
          </w:p>
        </w:tc>
        <w:tc>
          <w:tcPr>
            <w:tcW w:w="1710" w:type="dxa"/>
          </w:tcPr>
          <w:p w14:paraId="6BE09C2F" w14:textId="6DFF79E1" w:rsidR="00B16F0A" w:rsidRPr="00DF36D6" w:rsidRDefault="00B16F0A" w:rsidP="00B16F0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2160" w:type="dxa"/>
          </w:tcPr>
          <w:p w14:paraId="22D4A9CB" w14:textId="7CF3927D" w:rsidR="00B16F0A" w:rsidRPr="00DF36D6" w:rsidRDefault="00B16F0A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*Practice Exercise/Worksheets (formative)</w:t>
            </w:r>
          </w:p>
        </w:tc>
        <w:tc>
          <w:tcPr>
            <w:tcW w:w="2880" w:type="dxa"/>
          </w:tcPr>
          <w:p w14:paraId="2747B907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ALCOS 17</w:t>
            </w:r>
          </w:p>
          <w:p w14:paraId="538287D1" w14:textId="0591FF83" w:rsidR="00B16F0A" w:rsidRPr="00DF36D6" w:rsidRDefault="00B16F0A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“Identify the conventions of standard English grammar and usage in writing.”</w:t>
            </w:r>
          </w:p>
        </w:tc>
      </w:tr>
      <w:tr w:rsidR="00B16F0A" w14:paraId="2EB2C831" w14:textId="77777777" w:rsidTr="00DF36D6">
        <w:trPr>
          <w:trHeight w:val="1789"/>
        </w:trPr>
        <w:tc>
          <w:tcPr>
            <w:tcW w:w="490" w:type="dxa"/>
            <w:shd w:val="pct15" w:color="auto" w:fill="auto"/>
          </w:tcPr>
          <w:p w14:paraId="33A74D61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F36D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34506272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F36D6">
              <w:rPr>
                <w:rFonts w:ascii="Times New Roman" w:hAnsi="Times New Roman"/>
                <w:spacing w:val="-3"/>
                <w:sz w:val="22"/>
                <w:szCs w:val="22"/>
              </w:rPr>
              <w:t>WED</w:t>
            </w:r>
          </w:p>
          <w:p w14:paraId="0ADD91F3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3740" w:type="dxa"/>
          </w:tcPr>
          <w:p w14:paraId="7134C548" w14:textId="63FD8C3F" w:rsidR="00B16F0A" w:rsidRPr="00DF36D6" w:rsidRDefault="00A06F7E" w:rsidP="00B16F0A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*Students will identify predicate nominatives and predicate adjectives within sentences.</w:t>
            </w:r>
          </w:p>
        </w:tc>
        <w:tc>
          <w:tcPr>
            <w:tcW w:w="2430" w:type="dxa"/>
            <w:vAlign w:val="center"/>
          </w:tcPr>
          <w:p w14:paraId="15D881FC" w14:textId="77777777" w:rsidR="00B16F0A" w:rsidRPr="007955E0" w:rsidRDefault="00B16F0A" w:rsidP="007955E0">
            <w:pPr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Direct Instruction on Linking Verbs and Predicate Words</w:t>
            </w:r>
          </w:p>
          <w:p w14:paraId="1081493B" w14:textId="1139A19E" w:rsidR="007955E0" w:rsidRPr="00DF36D6" w:rsidRDefault="006E7BDF" w:rsidP="007955E0">
            <w:pPr>
              <w:numPr>
                <w:ilvl w:val="0"/>
                <w:numId w:val="27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Practice</w:t>
            </w:r>
          </w:p>
        </w:tc>
        <w:tc>
          <w:tcPr>
            <w:tcW w:w="1800" w:type="dxa"/>
          </w:tcPr>
          <w:p w14:paraId="55096853" w14:textId="77777777" w:rsidR="00A06F7E" w:rsidRPr="00DF36D6" w:rsidRDefault="00A06F7E" w:rsidP="00A06F7E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Grammar textbook</w:t>
            </w:r>
          </w:p>
          <w:p w14:paraId="4AE30977" w14:textId="64F41F54" w:rsidR="00B16F0A" w:rsidRPr="00DF36D6" w:rsidRDefault="00A06F7E" w:rsidP="00A06F7E">
            <w:pPr>
              <w:rPr>
                <w:rFonts w:ascii="Times New Roman" w:hAnsi="Times New Roman"/>
                <w:b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Worksheets</w:t>
            </w:r>
          </w:p>
        </w:tc>
        <w:tc>
          <w:tcPr>
            <w:tcW w:w="1710" w:type="dxa"/>
          </w:tcPr>
          <w:p w14:paraId="02EEFA71" w14:textId="6C4FCCE2" w:rsidR="00B16F0A" w:rsidRPr="00DF36D6" w:rsidRDefault="00DF36D6" w:rsidP="00B16F0A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2160" w:type="dxa"/>
          </w:tcPr>
          <w:p w14:paraId="250A7D38" w14:textId="15FF9CD0" w:rsidR="00B16F0A" w:rsidRPr="00DF36D6" w:rsidRDefault="00A06F7E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*Practice Exercise/Worksheets (formative)</w:t>
            </w:r>
          </w:p>
        </w:tc>
        <w:tc>
          <w:tcPr>
            <w:tcW w:w="2880" w:type="dxa"/>
          </w:tcPr>
          <w:p w14:paraId="08FA3B0E" w14:textId="77777777" w:rsidR="00A06F7E" w:rsidRPr="00DF36D6" w:rsidRDefault="00A06F7E" w:rsidP="00A06F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ALCOS 17</w:t>
            </w:r>
          </w:p>
          <w:p w14:paraId="1E72A1B8" w14:textId="02B84B3A" w:rsidR="00B16F0A" w:rsidRPr="00DF36D6" w:rsidRDefault="00A06F7E" w:rsidP="00A06F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“Identify the conventions of standard English grammar and usage in writing.”</w:t>
            </w:r>
          </w:p>
        </w:tc>
      </w:tr>
      <w:tr w:rsidR="00B16F0A" w14:paraId="5E354E9D" w14:textId="77777777" w:rsidTr="00DF36D6">
        <w:trPr>
          <w:trHeight w:val="1969"/>
        </w:trPr>
        <w:tc>
          <w:tcPr>
            <w:tcW w:w="490" w:type="dxa"/>
            <w:shd w:val="pct15" w:color="auto" w:fill="auto"/>
          </w:tcPr>
          <w:p w14:paraId="1BB6CA0F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F36D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4E725526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F36D6">
              <w:rPr>
                <w:rFonts w:ascii="Times New Roman" w:hAnsi="Times New Roman"/>
                <w:spacing w:val="-3"/>
                <w:sz w:val="22"/>
                <w:szCs w:val="22"/>
              </w:rPr>
              <w:t>THUR</w:t>
            </w:r>
          </w:p>
        </w:tc>
        <w:tc>
          <w:tcPr>
            <w:tcW w:w="3740" w:type="dxa"/>
          </w:tcPr>
          <w:p w14:paraId="13397962" w14:textId="0CB45A8E" w:rsidR="00B16F0A" w:rsidRPr="00DF36D6" w:rsidRDefault="00A06F7E" w:rsidP="00B16F0A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*Students will choose appropriate verb tenses.</w:t>
            </w:r>
          </w:p>
        </w:tc>
        <w:tc>
          <w:tcPr>
            <w:tcW w:w="2430" w:type="dxa"/>
          </w:tcPr>
          <w:p w14:paraId="0E48F17B" w14:textId="77777777" w:rsidR="00B16F0A" w:rsidRDefault="00B16F0A" w:rsidP="007955E0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 xml:space="preserve">Direct Instruction on </w:t>
            </w:r>
            <w:r w:rsidR="00A06F7E" w:rsidRPr="00DF36D6">
              <w:rPr>
                <w:rFonts w:ascii="Times New Roman" w:hAnsi="Times New Roman"/>
                <w:spacing w:val="-2"/>
                <w:sz w:val="20"/>
              </w:rPr>
              <w:t>Verb Tense</w:t>
            </w:r>
          </w:p>
          <w:p w14:paraId="1EF271A1" w14:textId="5A5EA494" w:rsidR="006E7BDF" w:rsidRPr="00DF36D6" w:rsidRDefault="006E7BDF" w:rsidP="007955E0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Practice</w:t>
            </w:r>
          </w:p>
        </w:tc>
        <w:tc>
          <w:tcPr>
            <w:tcW w:w="1800" w:type="dxa"/>
          </w:tcPr>
          <w:p w14:paraId="0462B7EE" w14:textId="77777777" w:rsidR="00A06F7E" w:rsidRPr="00DF36D6" w:rsidRDefault="00A06F7E" w:rsidP="00A06F7E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Grammar textbook</w:t>
            </w:r>
          </w:p>
          <w:p w14:paraId="55FDFCD6" w14:textId="5A36D3D7" w:rsidR="00B16F0A" w:rsidRPr="00DF36D6" w:rsidRDefault="00A06F7E" w:rsidP="00A06F7E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Worksheets</w:t>
            </w:r>
          </w:p>
        </w:tc>
        <w:tc>
          <w:tcPr>
            <w:tcW w:w="1710" w:type="dxa"/>
          </w:tcPr>
          <w:p w14:paraId="0BD9854C" w14:textId="1C03D09E" w:rsidR="00B16F0A" w:rsidRPr="00DF36D6" w:rsidRDefault="00DF36D6" w:rsidP="00B16F0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Study for Quiz</w:t>
            </w:r>
          </w:p>
        </w:tc>
        <w:tc>
          <w:tcPr>
            <w:tcW w:w="2160" w:type="dxa"/>
          </w:tcPr>
          <w:p w14:paraId="32DB6923" w14:textId="0A2F9741" w:rsidR="00B16F0A" w:rsidRPr="00DF36D6" w:rsidRDefault="00A06F7E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*Practice Exercise/Worksheets (formative)</w:t>
            </w:r>
          </w:p>
        </w:tc>
        <w:tc>
          <w:tcPr>
            <w:tcW w:w="2880" w:type="dxa"/>
          </w:tcPr>
          <w:p w14:paraId="732A99F4" w14:textId="77777777" w:rsidR="00A06F7E" w:rsidRPr="00DF36D6" w:rsidRDefault="00A06F7E" w:rsidP="00A06F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ALCOS 17</w:t>
            </w:r>
          </w:p>
          <w:p w14:paraId="265D23DB" w14:textId="44611416" w:rsidR="00B16F0A" w:rsidRPr="00DF36D6" w:rsidRDefault="00A06F7E" w:rsidP="00A06F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“Identify the conventions of standard English grammar and usage in writing.”</w:t>
            </w:r>
          </w:p>
        </w:tc>
      </w:tr>
      <w:tr w:rsidR="00B16F0A" w14:paraId="07144434" w14:textId="77777777" w:rsidTr="00DF36D6">
        <w:trPr>
          <w:trHeight w:val="1870"/>
        </w:trPr>
        <w:tc>
          <w:tcPr>
            <w:tcW w:w="490" w:type="dxa"/>
            <w:shd w:val="pct15" w:color="auto" w:fill="auto"/>
          </w:tcPr>
          <w:p w14:paraId="3E15D6DE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F36D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</w:p>
          <w:p w14:paraId="66E0E9D3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F36D6">
              <w:rPr>
                <w:rFonts w:ascii="Times New Roman" w:hAnsi="Times New Roman"/>
                <w:spacing w:val="-3"/>
                <w:sz w:val="22"/>
                <w:szCs w:val="22"/>
              </w:rPr>
              <w:t>F</w:t>
            </w:r>
          </w:p>
          <w:p w14:paraId="5D77220F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F36D6"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</w:p>
          <w:p w14:paraId="3E62948F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DF36D6">
              <w:rPr>
                <w:rFonts w:ascii="Times New Roman" w:hAnsi="Times New Roman"/>
                <w:spacing w:val="-3"/>
                <w:sz w:val="22"/>
                <w:szCs w:val="22"/>
              </w:rPr>
              <w:t>I</w:t>
            </w:r>
          </w:p>
          <w:p w14:paraId="66E9F622" w14:textId="77777777" w:rsidR="00B16F0A" w:rsidRPr="00DF36D6" w:rsidRDefault="00B16F0A" w:rsidP="00B16F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  <w:tc>
          <w:tcPr>
            <w:tcW w:w="3740" w:type="dxa"/>
          </w:tcPr>
          <w:p w14:paraId="38945B6E" w14:textId="4C6DD625" w:rsidR="00B16F0A" w:rsidRPr="00DF36D6" w:rsidRDefault="00A06F7E" w:rsidP="00B16F0A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*Students will demonstrate understating of linking verbs, predicate words, and verb tense.</w:t>
            </w:r>
          </w:p>
        </w:tc>
        <w:tc>
          <w:tcPr>
            <w:tcW w:w="2430" w:type="dxa"/>
          </w:tcPr>
          <w:p w14:paraId="6D1988AF" w14:textId="322AC4C2" w:rsidR="00A06F7E" w:rsidRPr="00DF36D6" w:rsidRDefault="00A06F7E" w:rsidP="00DF36D6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Review of Linking Verbs, Predicate Words and Tense</w:t>
            </w:r>
          </w:p>
          <w:p w14:paraId="2E846613" w14:textId="2CBD169E" w:rsidR="00B16F0A" w:rsidRPr="00DF36D6" w:rsidRDefault="00B16F0A" w:rsidP="00DF36D6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Verbs Quiz #2</w:t>
            </w:r>
          </w:p>
        </w:tc>
        <w:tc>
          <w:tcPr>
            <w:tcW w:w="1800" w:type="dxa"/>
          </w:tcPr>
          <w:p w14:paraId="0469C9A8" w14:textId="77777777" w:rsidR="00A06F7E" w:rsidRPr="00DF36D6" w:rsidRDefault="00A06F7E" w:rsidP="00A06F7E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Grammar textbook</w:t>
            </w:r>
          </w:p>
          <w:p w14:paraId="284CBBF3" w14:textId="6969F0BE" w:rsidR="00B16F0A" w:rsidRPr="00DF36D6" w:rsidRDefault="00A06F7E" w:rsidP="00A06F7E">
            <w:pPr>
              <w:rPr>
                <w:rFonts w:ascii="Times New Roman" w:hAnsi="Times New Roman"/>
                <w:sz w:val="20"/>
              </w:rPr>
            </w:pPr>
            <w:r w:rsidRPr="00DF36D6">
              <w:rPr>
                <w:rFonts w:ascii="Times New Roman" w:hAnsi="Times New Roman"/>
                <w:sz w:val="20"/>
              </w:rPr>
              <w:t>Worksheets</w:t>
            </w:r>
          </w:p>
        </w:tc>
        <w:tc>
          <w:tcPr>
            <w:tcW w:w="1710" w:type="dxa"/>
          </w:tcPr>
          <w:p w14:paraId="22D312F9" w14:textId="6887F667" w:rsidR="00B16F0A" w:rsidRPr="00DF36D6" w:rsidRDefault="00DF36D6" w:rsidP="00B16F0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2160" w:type="dxa"/>
          </w:tcPr>
          <w:p w14:paraId="168BAF0E" w14:textId="11D881DC" w:rsidR="00B16F0A" w:rsidRPr="00DF36D6" w:rsidRDefault="00A06F7E" w:rsidP="00B16F0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*Quiz (summative)</w:t>
            </w:r>
          </w:p>
        </w:tc>
        <w:tc>
          <w:tcPr>
            <w:tcW w:w="2880" w:type="dxa"/>
          </w:tcPr>
          <w:p w14:paraId="5B4C76DE" w14:textId="77777777" w:rsidR="00A06F7E" w:rsidRPr="00DF36D6" w:rsidRDefault="00A06F7E" w:rsidP="00A06F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ALCOS 17</w:t>
            </w:r>
          </w:p>
          <w:p w14:paraId="07C76256" w14:textId="1F790B8D" w:rsidR="00B16F0A" w:rsidRPr="00DF36D6" w:rsidRDefault="00A06F7E" w:rsidP="00A06F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F36D6">
              <w:rPr>
                <w:rFonts w:ascii="Times New Roman" w:hAnsi="Times New Roman"/>
                <w:spacing w:val="-2"/>
                <w:sz w:val="20"/>
              </w:rPr>
              <w:t>“Identify the conventions of standard English grammar and usage in writing.”</w:t>
            </w:r>
          </w:p>
        </w:tc>
      </w:tr>
    </w:tbl>
    <w:p w14:paraId="2F8932E4" w14:textId="77777777" w:rsidR="000B00D4" w:rsidRDefault="000B00D4" w:rsidP="00605B2F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0B00D4" w:rsidSect="006C6192">
      <w:endnotePr>
        <w:numFmt w:val="decimal"/>
      </w:endnotePr>
      <w:pgSz w:w="15840" w:h="12240" w:orient="landscape"/>
      <w:pgMar w:top="180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03CF" w14:textId="77777777" w:rsidR="006C6192" w:rsidRDefault="006C6192">
      <w:pPr>
        <w:spacing w:line="20" w:lineRule="exact"/>
      </w:pPr>
    </w:p>
  </w:endnote>
  <w:endnote w:type="continuationSeparator" w:id="0">
    <w:p w14:paraId="3D7DBBD5" w14:textId="77777777" w:rsidR="006C6192" w:rsidRDefault="006C6192">
      <w:r>
        <w:t xml:space="preserve"> </w:t>
      </w:r>
    </w:p>
  </w:endnote>
  <w:endnote w:type="continuationNotice" w:id="1">
    <w:p w14:paraId="40B68A7F" w14:textId="77777777" w:rsidR="006C6192" w:rsidRDefault="006C619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4BA6" w14:textId="77777777" w:rsidR="006C6192" w:rsidRDefault="006C6192">
      <w:r>
        <w:separator/>
      </w:r>
    </w:p>
  </w:footnote>
  <w:footnote w:type="continuationSeparator" w:id="0">
    <w:p w14:paraId="469291E9" w14:textId="77777777" w:rsidR="006C6192" w:rsidRDefault="006C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B76"/>
    <w:multiLevelType w:val="hybridMultilevel"/>
    <w:tmpl w:val="8008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2BD8452F"/>
    <w:multiLevelType w:val="hybridMultilevel"/>
    <w:tmpl w:val="FDA4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4CBC06B3"/>
    <w:multiLevelType w:val="hybridMultilevel"/>
    <w:tmpl w:val="D57C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A7B97"/>
    <w:multiLevelType w:val="hybridMultilevel"/>
    <w:tmpl w:val="44AC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436589">
    <w:abstractNumId w:val="3"/>
  </w:num>
  <w:num w:numId="2" w16cid:durableId="1505895634">
    <w:abstractNumId w:val="25"/>
  </w:num>
  <w:num w:numId="3" w16cid:durableId="1340812470">
    <w:abstractNumId w:val="22"/>
  </w:num>
  <w:num w:numId="4" w16cid:durableId="1936859066">
    <w:abstractNumId w:val="5"/>
  </w:num>
  <w:num w:numId="5" w16cid:durableId="1403944200">
    <w:abstractNumId w:val="8"/>
  </w:num>
  <w:num w:numId="6" w16cid:durableId="2130509883">
    <w:abstractNumId w:val="4"/>
  </w:num>
  <w:num w:numId="7" w16cid:durableId="6758670">
    <w:abstractNumId w:val="24"/>
  </w:num>
  <w:num w:numId="8" w16cid:durableId="1065883327">
    <w:abstractNumId w:val="23"/>
  </w:num>
  <w:num w:numId="9" w16cid:durableId="1339960065">
    <w:abstractNumId w:val="11"/>
  </w:num>
  <w:num w:numId="10" w16cid:durableId="2019380904">
    <w:abstractNumId w:val="16"/>
  </w:num>
  <w:num w:numId="11" w16cid:durableId="1108935968">
    <w:abstractNumId w:val="26"/>
  </w:num>
  <w:num w:numId="12" w16cid:durableId="1404991030">
    <w:abstractNumId w:val="6"/>
  </w:num>
  <w:num w:numId="13" w16cid:durableId="1197230518">
    <w:abstractNumId w:val="21"/>
  </w:num>
  <w:num w:numId="14" w16cid:durableId="385302417">
    <w:abstractNumId w:val="0"/>
  </w:num>
  <w:num w:numId="15" w16cid:durableId="1298728853">
    <w:abstractNumId w:val="1"/>
  </w:num>
  <w:num w:numId="16" w16cid:durableId="128058543">
    <w:abstractNumId w:val="10"/>
  </w:num>
  <w:num w:numId="17" w16cid:durableId="1437215782">
    <w:abstractNumId w:val="13"/>
  </w:num>
  <w:num w:numId="18" w16cid:durableId="1653870167">
    <w:abstractNumId w:val="7"/>
  </w:num>
  <w:num w:numId="19" w16cid:durableId="1370495321">
    <w:abstractNumId w:val="12"/>
  </w:num>
  <w:num w:numId="20" w16cid:durableId="299311991">
    <w:abstractNumId w:val="20"/>
  </w:num>
  <w:num w:numId="21" w16cid:durableId="1177040304">
    <w:abstractNumId w:val="9"/>
  </w:num>
  <w:num w:numId="22" w16cid:durableId="1744184595">
    <w:abstractNumId w:val="15"/>
  </w:num>
  <w:num w:numId="23" w16cid:durableId="31851516">
    <w:abstractNumId w:val="17"/>
  </w:num>
  <w:num w:numId="24" w16cid:durableId="1590964865">
    <w:abstractNumId w:val="19"/>
  </w:num>
  <w:num w:numId="25" w16cid:durableId="788622418">
    <w:abstractNumId w:val="18"/>
  </w:num>
  <w:num w:numId="26" w16cid:durableId="2078897727">
    <w:abstractNumId w:val="2"/>
  </w:num>
  <w:num w:numId="27" w16cid:durableId="20904976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E0C"/>
    <w:rsid w:val="00033C97"/>
    <w:rsid w:val="00034612"/>
    <w:rsid w:val="00056D48"/>
    <w:rsid w:val="000622AE"/>
    <w:rsid w:val="00070797"/>
    <w:rsid w:val="00073C68"/>
    <w:rsid w:val="000A3523"/>
    <w:rsid w:val="000A3F58"/>
    <w:rsid w:val="000B00D4"/>
    <w:rsid w:val="000B6E5F"/>
    <w:rsid w:val="000E1749"/>
    <w:rsid w:val="000E343B"/>
    <w:rsid w:val="001146AB"/>
    <w:rsid w:val="00114B2E"/>
    <w:rsid w:val="00134D60"/>
    <w:rsid w:val="00137D9E"/>
    <w:rsid w:val="00147ACA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2114DD"/>
    <w:rsid w:val="0022795D"/>
    <w:rsid w:val="0023467D"/>
    <w:rsid w:val="00266907"/>
    <w:rsid w:val="00277FA2"/>
    <w:rsid w:val="00290D14"/>
    <w:rsid w:val="002B4CFA"/>
    <w:rsid w:val="002D7970"/>
    <w:rsid w:val="003007EF"/>
    <w:rsid w:val="00316508"/>
    <w:rsid w:val="0033143F"/>
    <w:rsid w:val="00347993"/>
    <w:rsid w:val="003C0C96"/>
    <w:rsid w:val="003D3CB4"/>
    <w:rsid w:val="003F09F7"/>
    <w:rsid w:val="004222C9"/>
    <w:rsid w:val="004C1208"/>
    <w:rsid w:val="00525C14"/>
    <w:rsid w:val="00571CE4"/>
    <w:rsid w:val="00583E4D"/>
    <w:rsid w:val="00587DD1"/>
    <w:rsid w:val="005948B9"/>
    <w:rsid w:val="005F6443"/>
    <w:rsid w:val="005F725C"/>
    <w:rsid w:val="005F7472"/>
    <w:rsid w:val="00602904"/>
    <w:rsid w:val="00602DE5"/>
    <w:rsid w:val="00605B2F"/>
    <w:rsid w:val="00661B1C"/>
    <w:rsid w:val="00676014"/>
    <w:rsid w:val="00683E1A"/>
    <w:rsid w:val="006903E7"/>
    <w:rsid w:val="00696875"/>
    <w:rsid w:val="0069785B"/>
    <w:rsid w:val="006A0EDA"/>
    <w:rsid w:val="006A1F3D"/>
    <w:rsid w:val="006C6192"/>
    <w:rsid w:val="006E7BDF"/>
    <w:rsid w:val="00713F14"/>
    <w:rsid w:val="00716C0E"/>
    <w:rsid w:val="0073226C"/>
    <w:rsid w:val="00732F67"/>
    <w:rsid w:val="0075109D"/>
    <w:rsid w:val="00786264"/>
    <w:rsid w:val="00791733"/>
    <w:rsid w:val="007955E0"/>
    <w:rsid w:val="007C6492"/>
    <w:rsid w:val="0081572B"/>
    <w:rsid w:val="0084368F"/>
    <w:rsid w:val="00855749"/>
    <w:rsid w:val="00892725"/>
    <w:rsid w:val="008A7DA1"/>
    <w:rsid w:val="008B0BEC"/>
    <w:rsid w:val="008B108D"/>
    <w:rsid w:val="008B158A"/>
    <w:rsid w:val="008B42B2"/>
    <w:rsid w:val="008C20B4"/>
    <w:rsid w:val="008C780C"/>
    <w:rsid w:val="008D55AA"/>
    <w:rsid w:val="00901AAA"/>
    <w:rsid w:val="00913496"/>
    <w:rsid w:val="009279ED"/>
    <w:rsid w:val="00951C9A"/>
    <w:rsid w:val="009579AD"/>
    <w:rsid w:val="009679FF"/>
    <w:rsid w:val="009912A3"/>
    <w:rsid w:val="00993CB5"/>
    <w:rsid w:val="009B683E"/>
    <w:rsid w:val="009C1390"/>
    <w:rsid w:val="009F3F05"/>
    <w:rsid w:val="00A06F7E"/>
    <w:rsid w:val="00A10515"/>
    <w:rsid w:val="00A10F62"/>
    <w:rsid w:val="00A30428"/>
    <w:rsid w:val="00A44EA5"/>
    <w:rsid w:val="00A857CF"/>
    <w:rsid w:val="00AB2ECF"/>
    <w:rsid w:val="00AD5A06"/>
    <w:rsid w:val="00AF6D01"/>
    <w:rsid w:val="00B00231"/>
    <w:rsid w:val="00B059E4"/>
    <w:rsid w:val="00B06A08"/>
    <w:rsid w:val="00B07D23"/>
    <w:rsid w:val="00B16F0A"/>
    <w:rsid w:val="00B53068"/>
    <w:rsid w:val="00B61461"/>
    <w:rsid w:val="00B720B5"/>
    <w:rsid w:val="00B76199"/>
    <w:rsid w:val="00B8549B"/>
    <w:rsid w:val="00B95216"/>
    <w:rsid w:val="00BB12C2"/>
    <w:rsid w:val="00BB6BDE"/>
    <w:rsid w:val="00BF5697"/>
    <w:rsid w:val="00C1179B"/>
    <w:rsid w:val="00C325AF"/>
    <w:rsid w:val="00C52744"/>
    <w:rsid w:val="00C840E1"/>
    <w:rsid w:val="00CB0EF3"/>
    <w:rsid w:val="00CD51DF"/>
    <w:rsid w:val="00CE4403"/>
    <w:rsid w:val="00CF4EE6"/>
    <w:rsid w:val="00CF5D24"/>
    <w:rsid w:val="00D06EDC"/>
    <w:rsid w:val="00D20C05"/>
    <w:rsid w:val="00D416DF"/>
    <w:rsid w:val="00D4615F"/>
    <w:rsid w:val="00DA2583"/>
    <w:rsid w:val="00DA5CA6"/>
    <w:rsid w:val="00DC0005"/>
    <w:rsid w:val="00DD1236"/>
    <w:rsid w:val="00DD296B"/>
    <w:rsid w:val="00DE1EF3"/>
    <w:rsid w:val="00DE4325"/>
    <w:rsid w:val="00DF1AD8"/>
    <w:rsid w:val="00DF36D6"/>
    <w:rsid w:val="00DF37DB"/>
    <w:rsid w:val="00E225E8"/>
    <w:rsid w:val="00E40247"/>
    <w:rsid w:val="00E40909"/>
    <w:rsid w:val="00E53E0C"/>
    <w:rsid w:val="00E5688A"/>
    <w:rsid w:val="00EA32AF"/>
    <w:rsid w:val="00EB0E4F"/>
    <w:rsid w:val="00EB2A1E"/>
    <w:rsid w:val="00EB4937"/>
    <w:rsid w:val="00EF0A3C"/>
    <w:rsid w:val="00F06358"/>
    <w:rsid w:val="00F0702C"/>
    <w:rsid w:val="00F122BC"/>
    <w:rsid w:val="00F23D1A"/>
    <w:rsid w:val="00F37D13"/>
    <w:rsid w:val="00F4622A"/>
    <w:rsid w:val="00F65BD2"/>
    <w:rsid w:val="00F8121B"/>
    <w:rsid w:val="00F848BD"/>
    <w:rsid w:val="00F951AD"/>
    <w:rsid w:val="00FC152D"/>
    <w:rsid w:val="00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27D98"/>
  <w15:chartTrackingRefBased/>
  <w15:docId w15:val="{A553236D-1A41-449D-9452-1F3C5163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AC0EE655F54459A3BB0B6FB7C846B" ma:contentTypeVersion="8" ma:contentTypeDescription="Create a new document." ma:contentTypeScope="" ma:versionID="ac3de69cfd8d080b3fe07886171be803">
  <xsd:schema xmlns:xsd="http://www.w3.org/2001/XMLSchema" xmlns:xs="http://www.w3.org/2001/XMLSchema" xmlns:p="http://schemas.microsoft.com/office/2006/metadata/properties" xmlns:ns3="0bf70a49-34db-47b9-bf8d-5f21c0806d26" xmlns:ns4="c6ea9ec2-54df-4f86-90a9-499c2cdb479e" targetNamespace="http://schemas.microsoft.com/office/2006/metadata/properties" ma:root="true" ma:fieldsID="14894512ea97cea749b3935533be8877" ns3:_="" ns4:_="">
    <xsd:import namespace="0bf70a49-34db-47b9-bf8d-5f21c0806d26"/>
    <xsd:import namespace="c6ea9ec2-54df-4f86-90a9-499c2cdb4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70a49-34db-47b9-bf8d-5f21c0806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a9ec2-54df-4f86-90a9-499c2cdb4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f70a49-34db-47b9-bf8d-5f21c0806d26" xsi:nil="true"/>
  </documentManagement>
</p:properties>
</file>

<file path=customXml/itemProps1.xml><?xml version="1.0" encoding="utf-8"?>
<ds:datastoreItem xmlns:ds="http://schemas.openxmlformats.org/officeDocument/2006/customXml" ds:itemID="{A3BCDF9B-EFD5-4F79-A1CE-A36A9F9D6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70a49-34db-47b9-bf8d-5f21c0806d26"/>
    <ds:schemaRef ds:uri="c6ea9ec2-54df-4f86-90a9-499c2cdb4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87D7C-6BAF-4344-BD47-0B866EA18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4AA40-30CC-476B-9264-321ED80A5F5B}">
  <ds:schemaRefs>
    <ds:schemaRef ds:uri="http://schemas.microsoft.com/office/2006/metadata/properties"/>
    <ds:schemaRef ds:uri="http://schemas.microsoft.com/office/infopath/2007/PartnerControls"/>
    <ds:schemaRef ds:uri="0bf70a49-34db-47b9-bf8d-5f21c0806d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Bobbi Curtis</cp:lastModifiedBy>
  <cp:revision>4</cp:revision>
  <cp:lastPrinted>2014-01-21T14:09:00Z</cp:lastPrinted>
  <dcterms:created xsi:type="dcterms:W3CDTF">2024-02-08T17:06:00Z</dcterms:created>
  <dcterms:modified xsi:type="dcterms:W3CDTF">2024-02-08T17:09:00Z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0x01010070AAC0EE655F54459A3BB0B6FB7C846B</vt:lpwstr>
  </property>
</Properties>
</file>