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0CBD" w14:paraId="3B369890" w14:textId="77777777" w:rsidTr="003808B5">
        <w:trPr>
          <w:trHeight w:val="1513"/>
        </w:trPr>
        <w:tc>
          <w:tcPr>
            <w:tcW w:w="660" w:type="dxa"/>
            <w:shd w:val="pct15" w:color="auto" w:fill="auto"/>
          </w:tcPr>
          <w:p w14:paraId="76259BA3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0CBD" w:rsidRPr="00B6712A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0CBD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0CBD" w:rsidRPr="009610C1" w:rsidRDefault="00CA0CBD" w:rsidP="00CA0CB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4107D40" w14:textId="77777777" w:rsidR="00A37FCA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</w:p>
          <w:p w14:paraId="25916F83" w14:textId="6898AC22" w:rsidR="00CA0CBD" w:rsidRDefault="00A37FCA" w:rsidP="001C77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One-Step</w:t>
            </w:r>
          </w:p>
          <w:p w14:paraId="1E8A0EDD" w14:textId="4C9BA76C" w:rsidR="00CA0CBD" w:rsidRPr="009D04AF" w:rsidRDefault="00A37FCA" w:rsidP="00CA0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</w:tc>
        <w:tc>
          <w:tcPr>
            <w:tcW w:w="2970" w:type="dxa"/>
          </w:tcPr>
          <w:p w14:paraId="130D04B0" w14:textId="785D9B82" w:rsidR="00CA0CBD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75799100" w14:textId="77777777" w:rsidR="00CA0CBD" w:rsidRPr="00432C7B" w:rsidRDefault="00CA0CBD" w:rsidP="00CA0CB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3BCAEA0" w14:textId="77777777" w:rsidR="00CA0CBD" w:rsidRPr="00A5158E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8841342" w:rsidR="00CA0CBD" w:rsidRPr="00A5775B" w:rsidRDefault="00CA0CBD" w:rsidP="00CA0CBD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432C7B">
              <w:rPr>
                <w:rFonts w:ascii="Times New Roman" w:hAnsi="Times New Roman"/>
                <w:b/>
                <w:spacing w:val="-2"/>
              </w:rPr>
              <w:t xml:space="preserve">Varied formative assessment </w:t>
            </w:r>
          </w:p>
        </w:tc>
        <w:tc>
          <w:tcPr>
            <w:tcW w:w="2700" w:type="dxa"/>
          </w:tcPr>
          <w:p w14:paraId="2D400540" w14:textId="77777777" w:rsidR="00CA0CBD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163E92" w14:textId="77777777" w:rsidR="00CA0CBD" w:rsidRPr="00997C06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4C6B241B" w:rsidR="00CA0CBD" w:rsidRPr="00A5775B" w:rsidRDefault="00CA0CBD" w:rsidP="00CA0C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77DC6F6C" w:rsidR="00CA0CBD" w:rsidRPr="009D04AF" w:rsidRDefault="00A37FCA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46 and 48</w:t>
            </w:r>
          </w:p>
        </w:tc>
        <w:tc>
          <w:tcPr>
            <w:tcW w:w="1620" w:type="dxa"/>
          </w:tcPr>
          <w:p w14:paraId="440B27E5" w14:textId="31EFFA22" w:rsidR="00CA0CBD" w:rsidRPr="009D04AF" w:rsidRDefault="00CA0CBD" w:rsidP="00CA0C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9CB4AA7" w14:textId="368E956D" w:rsidR="001C77F5" w:rsidRDefault="00CA0CBD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C7156D3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B06494A" w14:textId="38FBDCDF" w:rsidR="00CA0CBD" w:rsidRPr="009D04AF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 w:rsidR="003808B5">
              <w:rPr>
                <w:rFonts w:ascii="Times New Roman" w:hAnsi="Times New Roman"/>
                <w:b/>
                <w:szCs w:val="24"/>
              </w:rPr>
              <w:t>EE.7</w:t>
            </w:r>
          </w:p>
        </w:tc>
      </w:tr>
      <w:tr w:rsidR="00A5775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A5775B" w:rsidRPr="00B6712A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A5775B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8CB1A53" w14:textId="5041EFFD" w:rsidR="00CA0CBD" w:rsidRDefault="00CA0CBD" w:rsidP="00CA0CBD">
            <w:pPr>
              <w:jc w:val="center"/>
              <w:rPr>
                <w:rFonts w:ascii="Times New Roman" w:hAnsi="Times New Roman"/>
                <w:b/>
              </w:rPr>
            </w:pPr>
          </w:p>
          <w:p w14:paraId="6E56AF13" w14:textId="77777777" w:rsidR="00A5775B" w:rsidRDefault="00A37FCA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Two-Step </w:t>
            </w:r>
          </w:p>
          <w:p w14:paraId="33AD4DC3" w14:textId="3FB98CAB" w:rsidR="00A37FCA" w:rsidRPr="009D04AF" w:rsidRDefault="00A37FCA" w:rsidP="00AC3D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Equations</w:t>
            </w:r>
          </w:p>
        </w:tc>
        <w:tc>
          <w:tcPr>
            <w:tcW w:w="2970" w:type="dxa"/>
          </w:tcPr>
          <w:p w14:paraId="3235C14E" w14:textId="59BF8F18" w:rsidR="00AC3DC1" w:rsidRDefault="00AC3DC1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08B1AFE" w14:textId="67DD5C95" w:rsidR="00A5775B" w:rsidRPr="00CA0CBD" w:rsidRDefault="00A5775B" w:rsidP="00CA0CBD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39727F6" w14:textId="77777777" w:rsidR="00A5775B" w:rsidRPr="00A5158E" w:rsidRDefault="00A5775B" w:rsidP="00A5775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8E4F039" w:rsidR="00A5775B" w:rsidRPr="009D04AF" w:rsidRDefault="00A5775B" w:rsidP="00A5775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E235C9E" w14:textId="77777777" w:rsidR="00A5775B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DA4F987" w14:textId="77777777" w:rsidR="00A5775B" w:rsidRPr="00997C06" w:rsidRDefault="00A5775B" w:rsidP="00A577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D05B1F7" w:rsidR="00A5775B" w:rsidRPr="00ED497E" w:rsidRDefault="00A5775B" w:rsidP="00A5775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8D2D175" w:rsidR="00A5775B" w:rsidRPr="009D04AF" w:rsidRDefault="00AC3DC1" w:rsidP="00A5775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A37FCA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620" w:type="dxa"/>
          </w:tcPr>
          <w:p w14:paraId="4952CD25" w14:textId="77777777" w:rsidR="00A5775B" w:rsidRDefault="00A5775B" w:rsidP="00A5775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A5775B" w:rsidRPr="009D04AF" w:rsidRDefault="00A5775B" w:rsidP="00A5775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ABA777F" w14:textId="2E8708F9" w:rsidR="00021E07" w:rsidRDefault="00A5775B" w:rsidP="00A577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35B45DD5" w:rsidR="00A5775B" w:rsidRPr="009D04AF" w:rsidRDefault="00AC3DC1" w:rsidP="00A5775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="003808B5" w:rsidRPr="00AA3006">
              <w:rPr>
                <w:rFonts w:ascii="Times New Roman" w:hAnsi="Times New Roman"/>
                <w:b/>
                <w:szCs w:val="24"/>
              </w:rPr>
              <w:t>8.</w:t>
            </w:r>
            <w:r w:rsidR="003808B5">
              <w:rPr>
                <w:rFonts w:ascii="Times New Roman" w:hAnsi="Times New Roman"/>
                <w:b/>
                <w:szCs w:val="24"/>
              </w:rPr>
              <w:t>EE.7</w:t>
            </w:r>
          </w:p>
        </w:tc>
      </w:tr>
      <w:tr w:rsidR="00FE6161" w14:paraId="02E56080" w14:textId="77777777" w:rsidTr="00B45D94">
        <w:trPr>
          <w:trHeight w:val="1303"/>
        </w:trPr>
        <w:tc>
          <w:tcPr>
            <w:tcW w:w="660" w:type="dxa"/>
            <w:shd w:val="pct15" w:color="auto" w:fill="auto"/>
          </w:tcPr>
          <w:p w14:paraId="3452975C" w14:textId="0C0E8B15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BE1403F" w14:textId="77777777" w:rsidR="00FE6161" w:rsidRDefault="00FE6161" w:rsidP="00FE6161">
            <w:pPr>
              <w:jc w:val="center"/>
              <w:rPr>
                <w:rFonts w:ascii="Times New Roman" w:hAnsi="Times New Roman"/>
                <w:b/>
              </w:rPr>
            </w:pPr>
          </w:p>
          <w:p w14:paraId="1BD11DE8" w14:textId="77777777" w:rsidR="00A37FCA" w:rsidRDefault="00A37FCA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Write </w:t>
            </w:r>
          </w:p>
          <w:p w14:paraId="49F7ACEC" w14:textId="77777777" w:rsidR="00A37FCA" w:rsidRDefault="00A37FCA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Two-Step</w:t>
            </w:r>
          </w:p>
          <w:p w14:paraId="065C6409" w14:textId="78CCBF82" w:rsidR="00A37FCA" w:rsidRPr="009D04AF" w:rsidRDefault="00A37FCA" w:rsidP="00FE61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Equations</w:t>
            </w:r>
          </w:p>
        </w:tc>
        <w:tc>
          <w:tcPr>
            <w:tcW w:w="2970" w:type="dxa"/>
          </w:tcPr>
          <w:p w14:paraId="66833DB8" w14:textId="06BBD58D" w:rsidR="00AC3DC1" w:rsidRDefault="00AC3DC1" w:rsidP="00AC3DC1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30A4550F" w14:textId="60A87FB9" w:rsidR="00AC3DC1" w:rsidRPr="0079256B" w:rsidRDefault="00AC3DC1" w:rsidP="0079256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9256B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5FEA1B" w14:textId="77777777" w:rsidR="00AC3DC1" w:rsidRPr="00A5158E" w:rsidRDefault="00AC3DC1" w:rsidP="00AC3DC1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19A4D67E" w:rsidR="00FE6161" w:rsidRPr="00CA0CBD" w:rsidRDefault="00AC3DC1" w:rsidP="00AC3DC1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7F3D380D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6A9C3891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57F9B392" w14:textId="0632F79C" w:rsidR="00FE6161" w:rsidRPr="007C4E3C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2481C842" w:rsidR="00FE6161" w:rsidRPr="009D04AF" w:rsidRDefault="00AC3DC1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</w:t>
            </w:r>
            <w:r w:rsidR="0079256B">
              <w:rPr>
                <w:rFonts w:ascii="Times New Roman" w:hAnsi="Times New Roman"/>
                <w:b/>
              </w:rPr>
              <w:t xml:space="preserve">s </w:t>
            </w:r>
            <w:r w:rsidR="00A37FCA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620" w:type="dxa"/>
          </w:tcPr>
          <w:p w14:paraId="46DD5843" w14:textId="3E4980DD" w:rsidR="00FE6161" w:rsidRDefault="00FE6161" w:rsidP="00FE616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4E16FA9" w14:textId="371DDD3D" w:rsidR="00A11216" w:rsidRDefault="00A11216" w:rsidP="00FE6161">
            <w:pPr>
              <w:rPr>
                <w:rFonts w:ascii="Times New Roman" w:hAnsi="Times New Roman"/>
                <w:b/>
              </w:rPr>
            </w:pPr>
          </w:p>
          <w:p w14:paraId="1A76C590" w14:textId="179EEC56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7B301E4" w14:textId="77777777" w:rsidR="00895F56" w:rsidRDefault="00895F56" w:rsidP="00895F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</w:p>
          <w:p w14:paraId="65C236CD" w14:textId="77777777" w:rsidR="001C77F5" w:rsidRDefault="001C77F5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77A99DAC" w:rsidR="00FE6161" w:rsidRPr="00243E4B" w:rsidRDefault="001C77F5" w:rsidP="00FE616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</w:tc>
      </w:tr>
      <w:tr w:rsidR="00FE6161" w14:paraId="2BAE32FC" w14:textId="77777777" w:rsidTr="003808B5">
        <w:trPr>
          <w:trHeight w:val="1522"/>
        </w:trPr>
        <w:tc>
          <w:tcPr>
            <w:tcW w:w="660" w:type="dxa"/>
            <w:shd w:val="pct15" w:color="auto" w:fill="auto"/>
          </w:tcPr>
          <w:p w14:paraId="34B3CE1D" w14:textId="24043852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A7AA706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E79DF2E" w14:textId="77777777" w:rsidR="0079256B" w:rsidRDefault="0079256B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6BC322A1" w14:textId="0714C03B" w:rsidR="0079256B" w:rsidRDefault="00A37FCA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Simplifying</w:t>
            </w:r>
          </w:p>
          <w:p w14:paraId="0E6675E3" w14:textId="6083D7D1" w:rsidR="00FE6161" w:rsidRPr="003808B5" w:rsidRDefault="00A37FCA" w:rsidP="00AB65B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Expressions</w:t>
            </w:r>
          </w:p>
        </w:tc>
        <w:tc>
          <w:tcPr>
            <w:tcW w:w="2970" w:type="dxa"/>
          </w:tcPr>
          <w:p w14:paraId="53E3A890" w14:textId="479DE631" w:rsidR="00AC3DC1" w:rsidRDefault="00AC3DC1" w:rsidP="00021E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1048432" w14:textId="0D6FF707" w:rsidR="003808B5" w:rsidRDefault="003808B5" w:rsidP="00021E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B646E5C" w14:textId="36B1BCDA" w:rsidR="00021E07" w:rsidRPr="00021E07" w:rsidRDefault="00021E07" w:rsidP="00021E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</w:t>
            </w:r>
            <w:r>
              <w:rPr>
                <w:rFonts w:ascii="Times New Roman" w:hAnsi="Times New Roman"/>
                <w:b/>
                <w:spacing w:val="-2"/>
              </w:rPr>
              <w:t>s</w:t>
            </w:r>
          </w:p>
          <w:p w14:paraId="0BC53DBD" w14:textId="409FC816" w:rsidR="009E3F2D" w:rsidRPr="001C77F5" w:rsidRDefault="009E3F2D" w:rsidP="00021E07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0463BBA2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121F59F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7121A819" w14:textId="0ED877FB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B386C36" w:rsidR="001C77F5" w:rsidRPr="00997C06" w:rsidRDefault="001C77F5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A37FCA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620" w:type="dxa"/>
          </w:tcPr>
          <w:p w14:paraId="2DC11EEA" w14:textId="77777777" w:rsidR="00C46E9F" w:rsidRDefault="00C46E9F" w:rsidP="00C46E9F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1D71B1DD" w:rsidR="00FE6161" w:rsidRPr="009D04AF" w:rsidRDefault="00FE616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E9088E4" w14:textId="77777777" w:rsidR="00A11216" w:rsidRDefault="00A11216" w:rsidP="00A1121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3A06621C" w14:textId="77777777" w:rsidR="003808B5" w:rsidRDefault="00A11216" w:rsidP="001C77F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3213300" w14:textId="6AA450B3" w:rsidR="00FE6161" w:rsidRPr="009D04AF" w:rsidRDefault="003808B5" w:rsidP="003808B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FE6161" w14:paraId="2C4A6B17" w14:textId="77777777" w:rsidTr="003808B5">
        <w:trPr>
          <w:trHeight w:val="1603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FE6161" w:rsidRDefault="00FE6161" w:rsidP="00FE616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FE6161" w:rsidRPr="00B6712A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75EA9497" w14:textId="77777777" w:rsidR="004F5241" w:rsidRDefault="004F5241" w:rsidP="004F524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A9CB74" w14:textId="194C15DC" w:rsidR="00AC3DC1" w:rsidRDefault="00A37FCA" w:rsidP="00A37FC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Solve Equations</w:t>
            </w:r>
          </w:p>
          <w:p w14:paraId="324336DD" w14:textId="7447A59E" w:rsidR="00A37FCA" w:rsidRDefault="00A37FCA" w:rsidP="00A37FC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With Variables</w:t>
            </w:r>
          </w:p>
          <w:p w14:paraId="2C3B26AE" w14:textId="7BA99861" w:rsidR="00A37FCA" w:rsidRDefault="00A37FCA" w:rsidP="00A37FC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on</w:t>
            </w:r>
          </w:p>
          <w:p w14:paraId="57562329" w14:textId="2C0601A9" w:rsidR="00FE6161" w:rsidRPr="00C000E2" w:rsidRDefault="00A37FCA" w:rsidP="00AC3DC1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Both Sides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6E8115F7" w14:textId="77777777" w:rsidR="00A37FCA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6934A575" w14:textId="77777777" w:rsidR="00A37FCA" w:rsidRPr="00CA0CBD" w:rsidRDefault="00A37FCA" w:rsidP="00A37FCA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A0CBD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3BC55BE" w14:textId="77777777" w:rsidR="00A37FCA" w:rsidRPr="00A5158E" w:rsidRDefault="00A37FCA" w:rsidP="00A37FC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E8FC745" w14:textId="0B322481" w:rsidR="00FE6161" w:rsidRPr="00AC3DC1" w:rsidRDefault="00A37FCA" w:rsidP="00A37FC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775B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6F0ABBB" w14:textId="77777777" w:rsidR="00FE6161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49F8F14A" w14:textId="77777777" w:rsidR="00FE6161" w:rsidRPr="00997C06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CDC60B6" w14:textId="6E4D71E1" w:rsidR="00FE6161" w:rsidRPr="009D04AF" w:rsidRDefault="00FE6161" w:rsidP="00FE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23EE697" w:rsidR="00FE6161" w:rsidRPr="009D04AF" w:rsidRDefault="00A37FCA" w:rsidP="00FE61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Page 72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749E6B66" w14:textId="77777777" w:rsidR="003808B5" w:rsidRDefault="003808B5" w:rsidP="003808B5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7A0A34F4" w:rsidR="00AC3DC1" w:rsidRPr="009D04AF" w:rsidRDefault="00AC3DC1" w:rsidP="00FE616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F88756F" w14:textId="77777777" w:rsidR="00FE6161" w:rsidRDefault="00FE6161" w:rsidP="00FE616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7DA33FF0" w14:textId="77777777" w:rsidR="003808B5" w:rsidRDefault="00FE6161" w:rsidP="003808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60AE97C1" w14:textId="2A31E468" w:rsidR="003808B5" w:rsidRPr="00716230" w:rsidRDefault="003808B5" w:rsidP="003808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Pr="00AA3006">
              <w:rPr>
                <w:rFonts w:ascii="Times New Roman" w:hAnsi="Times New Roman"/>
                <w:b/>
                <w:szCs w:val="24"/>
              </w:rPr>
              <w:t>8.</w:t>
            </w:r>
            <w:r>
              <w:rPr>
                <w:rFonts w:ascii="Times New Roman" w:hAnsi="Times New Roman"/>
                <w:b/>
                <w:szCs w:val="24"/>
              </w:rPr>
              <w:t>EE.7</w:t>
            </w:r>
            <w:r>
              <w:rPr>
                <w:rFonts w:ascii="Times New Roman" w:hAnsi="Times New Roman"/>
                <w:b/>
                <w:szCs w:val="24"/>
              </w:rPr>
              <w:t>b</w:t>
            </w:r>
            <w:r w:rsidR="001C77F5"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51BBCA3D" w14:textId="7D7A67FD" w:rsidR="00FE6161" w:rsidRPr="00716230" w:rsidRDefault="00FE6161" w:rsidP="001C77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9DB0FEA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EA6665">
        <w:rPr>
          <w:rFonts w:ascii="Times New Roman" w:hAnsi="Times New Roman"/>
          <w:b/>
        </w:rPr>
        <w:t>Caton</w:t>
      </w:r>
      <w:r w:rsidR="008057B2" w:rsidRPr="009D04AF">
        <w:rPr>
          <w:rFonts w:ascii="Times New Roman" w:hAnsi="Times New Roman"/>
          <w:b/>
        </w:rPr>
        <w:t xml:space="preserve">, </w:t>
      </w:r>
      <w:proofErr w:type="spellStart"/>
      <w:r w:rsidR="008057B2" w:rsidRPr="009D04AF">
        <w:rPr>
          <w:rFonts w:ascii="Times New Roman" w:hAnsi="Times New Roman"/>
          <w:b/>
        </w:rPr>
        <w:t>Mumpfield</w:t>
      </w:r>
      <w:proofErr w:type="spellEnd"/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 w:rsidR="007D2E82">
        <w:rPr>
          <w:rFonts w:ascii="Times New Roman" w:hAnsi="Times New Roman"/>
          <w:b/>
        </w:rPr>
        <w:t>0</w:t>
      </w:r>
      <w:r w:rsidR="00A37FCA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</w:t>
      </w:r>
      <w:r w:rsidR="008E3E29">
        <w:rPr>
          <w:rFonts w:ascii="Times New Roman" w:hAnsi="Times New Roman"/>
          <w:b/>
        </w:rPr>
        <w:t>1</w:t>
      </w:r>
      <w:r w:rsidR="00A37FC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-202</w:t>
      </w:r>
      <w:r w:rsidR="007D2E82">
        <w:rPr>
          <w:rFonts w:ascii="Times New Roman" w:hAnsi="Times New Roman"/>
          <w:b/>
        </w:rPr>
        <w:t>2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1D8E" w14:textId="77777777" w:rsidR="004D2260" w:rsidRDefault="004D2260">
      <w:pPr>
        <w:spacing w:line="20" w:lineRule="exact"/>
      </w:pPr>
    </w:p>
  </w:endnote>
  <w:endnote w:type="continuationSeparator" w:id="0">
    <w:p w14:paraId="41064EF6" w14:textId="77777777" w:rsidR="004D2260" w:rsidRDefault="004D2260">
      <w:r>
        <w:t xml:space="preserve"> </w:t>
      </w:r>
    </w:p>
  </w:endnote>
  <w:endnote w:type="continuationNotice" w:id="1">
    <w:p w14:paraId="46500AFC" w14:textId="77777777" w:rsidR="004D2260" w:rsidRDefault="004D22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7582" w14:textId="77777777" w:rsidR="004D2260" w:rsidRDefault="004D2260">
      <w:r>
        <w:separator/>
      </w:r>
    </w:p>
  </w:footnote>
  <w:footnote w:type="continuationSeparator" w:id="0">
    <w:p w14:paraId="303E9D97" w14:textId="77777777" w:rsidR="004D2260" w:rsidRDefault="004D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8EEA1CC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4114"/>
    <w:multiLevelType w:val="hybridMultilevel"/>
    <w:tmpl w:val="ABDA54DA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3F2031F6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24A4"/>
    <w:multiLevelType w:val="hybridMultilevel"/>
    <w:tmpl w:val="A83EC3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BAFCD55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21E07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10240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C77F5"/>
    <w:rsid w:val="001F63AE"/>
    <w:rsid w:val="002167E9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09FF"/>
    <w:rsid w:val="00344587"/>
    <w:rsid w:val="00345ABD"/>
    <w:rsid w:val="003741DD"/>
    <w:rsid w:val="00375BBD"/>
    <w:rsid w:val="003808B5"/>
    <w:rsid w:val="003B6899"/>
    <w:rsid w:val="003C0165"/>
    <w:rsid w:val="003C48E1"/>
    <w:rsid w:val="003E7345"/>
    <w:rsid w:val="00414FD5"/>
    <w:rsid w:val="00432C7B"/>
    <w:rsid w:val="0044445C"/>
    <w:rsid w:val="0046388B"/>
    <w:rsid w:val="0048006E"/>
    <w:rsid w:val="004A25B6"/>
    <w:rsid w:val="004A7CEF"/>
    <w:rsid w:val="004D2260"/>
    <w:rsid w:val="004D64B8"/>
    <w:rsid w:val="004E537D"/>
    <w:rsid w:val="004F135F"/>
    <w:rsid w:val="004F5241"/>
    <w:rsid w:val="00503A34"/>
    <w:rsid w:val="00505585"/>
    <w:rsid w:val="00537727"/>
    <w:rsid w:val="0056697E"/>
    <w:rsid w:val="00571232"/>
    <w:rsid w:val="005747B6"/>
    <w:rsid w:val="0057604E"/>
    <w:rsid w:val="005B1B5A"/>
    <w:rsid w:val="005F084E"/>
    <w:rsid w:val="005F3892"/>
    <w:rsid w:val="005F7472"/>
    <w:rsid w:val="006044B2"/>
    <w:rsid w:val="00620FAE"/>
    <w:rsid w:val="0062597C"/>
    <w:rsid w:val="00641ECE"/>
    <w:rsid w:val="006542DB"/>
    <w:rsid w:val="006574C2"/>
    <w:rsid w:val="00657C83"/>
    <w:rsid w:val="00663E51"/>
    <w:rsid w:val="00664ACD"/>
    <w:rsid w:val="00664AD9"/>
    <w:rsid w:val="006B67E6"/>
    <w:rsid w:val="006E144D"/>
    <w:rsid w:val="00700518"/>
    <w:rsid w:val="0070104D"/>
    <w:rsid w:val="00703B78"/>
    <w:rsid w:val="00716230"/>
    <w:rsid w:val="0071733A"/>
    <w:rsid w:val="007272EC"/>
    <w:rsid w:val="00747A77"/>
    <w:rsid w:val="0075109D"/>
    <w:rsid w:val="00757720"/>
    <w:rsid w:val="007842C1"/>
    <w:rsid w:val="0079256B"/>
    <w:rsid w:val="007A6DCE"/>
    <w:rsid w:val="007C4E3C"/>
    <w:rsid w:val="007C6492"/>
    <w:rsid w:val="007D2E82"/>
    <w:rsid w:val="008057B2"/>
    <w:rsid w:val="00806B92"/>
    <w:rsid w:val="00812FC8"/>
    <w:rsid w:val="0081582F"/>
    <w:rsid w:val="00846D2D"/>
    <w:rsid w:val="00891C2D"/>
    <w:rsid w:val="00892725"/>
    <w:rsid w:val="00895F56"/>
    <w:rsid w:val="008B108D"/>
    <w:rsid w:val="008B42C2"/>
    <w:rsid w:val="008C2C71"/>
    <w:rsid w:val="008C7546"/>
    <w:rsid w:val="008D3C04"/>
    <w:rsid w:val="008E113B"/>
    <w:rsid w:val="008E3E29"/>
    <w:rsid w:val="008E6EDA"/>
    <w:rsid w:val="00910787"/>
    <w:rsid w:val="009279ED"/>
    <w:rsid w:val="00942CFC"/>
    <w:rsid w:val="00947396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E3F2D"/>
    <w:rsid w:val="009F1A77"/>
    <w:rsid w:val="009F6239"/>
    <w:rsid w:val="00A11216"/>
    <w:rsid w:val="00A30428"/>
    <w:rsid w:val="00A30AB9"/>
    <w:rsid w:val="00A346DF"/>
    <w:rsid w:val="00A37FCA"/>
    <w:rsid w:val="00A40CA9"/>
    <w:rsid w:val="00A47483"/>
    <w:rsid w:val="00A51D77"/>
    <w:rsid w:val="00A5775B"/>
    <w:rsid w:val="00AA0598"/>
    <w:rsid w:val="00AA20E9"/>
    <w:rsid w:val="00AA6454"/>
    <w:rsid w:val="00AB65B1"/>
    <w:rsid w:val="00AB67BD"/>
    <w:rsid w:val="00AB6931"/>
    <w:rsid w:val="00AC3DC1"/>
    <w:rsid w:val="00AE385C"/>
    <w:rsid w:val="00AF2E6A"/>
    <w:rsid w:val="00B16307"/>
    <w:rsid w:val="00B24217"/>
    <w:rsid w:val="00B45D94"/>
    <w:rsid w:val="00B5795E"/>
    <w:rsid w:val="00B6712A"/>
    <w:rsid w:val="00B8549B"/>
    <w:rsid w:val="00B857EC"/>
    <w:rsid w:val="00B911B4"/>
    <w:rsid w:val="00B97FA7"/>
    <w:rsid w:val="00BE4040"/>
    <w:rsid w:val="00BF1349"/>
    <w:rsid w:val="00BF1CDC"/>
    <w:rsid w:val="00C000E2"/>
    <w:rsid w:val="00C1179B"/>
    <w:rsid w:val="00C123EF"/>
    <w:rsid w:val="00C358B0"/>
    <w:rsid w:val="00C46E9F"/>
    <w:rsid w:val="00C63B2F"/>
    <w:rsid w:val="00C63DFC"/>
    <w:rsid w:val="00C645DE"/>
    <w:rsid w:val="00C671C7"/>
    <w:rsid w:val="00C71002"/>
    <w:rsid w:val="00CA0CBD"/>
    <w:rsid w:val="00CD18C1"/>
    <w:rsid w:val="00CD3C28"/>
    <w:rsid w:val="00CF154D"/>
    <w:rsid w:val="00CF1FD1"/>
    <w:rsid w:val="00D00CB0"/>
    <w:rsid w:val="00D06EDC"/>
    <w:rsid w:val="00D11236"/>
    <w:rsid w:val="00D16CBA"/>
    <w:rsid w:val="00D22D95"/>
    <w:rsid w:val="00D32823"/>
    <w:rsid w:val="00D865C6"/>
    <w:rsid w:val="00D97B95"/>
    <w:rsid w:val="00DC5E4F"/>
    <w:rsid w:val="00DE1EF3"/>
    <w:rsid w:val="00DE4325"/>
    <w:rsid w:val="00E04552"/>
    <w:rsid w:val="00E10A31"/>
    <w:rsid w:val="00E14E0C"/>
    <w:rsid w:val="00E359C8"/>
    <w:rsid w:val="00E577EE"/>
    <w:rsid w:val="00E758E8"/>
    <w:rsid w:val="00E94050"/>
    <w:rsid w:val="00EA0591"/>
    <w:rsid w:val="00EA3953"/>
    <w:rsid w:val="00EA6665"/>
    <w:rsid w:val="00EB4937"/>
    <w:rsid w:val="00ED497E"/>
    <w:rsid w:val="00EE1190"/>
    <w:rsid w:val="00F15008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D4893"/>
    <w:rsid w:val="00FE2CB3"/>
    <w:rsid w:val="00FE6161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2022-01-28T03:12:00Z</cp:lastPrinted>
  <dcterms:created xsi:type="dcterms:W3CDTF">2022-04-12T22:07:00Z</dcterms:created>
  <dcterms:modified xsi:type="dcterms:W3CDTF">2022-04-12T22:17:00Z</dcterms:modified>
</cp:coreProperties>
</file>