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16A7" w14:textId="100DCC9A" w:rsidR="00EB4937" w:rsidRPr="00DE0A33" w:rsidRDefault="008B108D" w:rsidP="001C28AA">
      <w:pPr>
        <w:pStyle w:val="Subtitle"/>
      </w:pPr>
      <w:r w:rsidRPr="00DE0A33">
        <w:t>Teacher:</w:t>
      </w:r>
      <w:r w:rsidR="005F7472" w:rsidRPr="00DE0A33">
        <w:t xml:space="preserve">  </w:t>
      </w:r>
      <w:r w:rsidR="00055534">
        <w:t>C. Davis</w:t>
      </w:r>
      <w:r w:rsidR="00137D9E" w:rsidRPr="00DE0A33">
        <w:tab/>
      </w:r>
      <w:r w:rsidR="00137D9E" w:rsidRPr="00DE0A33">
        <w:tab/>
      </w:r>
      <w:r w:rsidR="00137D9E" w:rsidRPr="00DE0A33">
        <w:tab/>
        <w:t>We</w:t>
      </w:r>
      <w:r w:rsidR="005F7472" w:rsidRPr="00DE0A33">
        <w:t>ek of:</w:t>
      </w:r>
      <w:r w:rsidR="00325B0C">
        <w:t>09/0</w:t>
      </w:r>
      <w:r w:rsidR="007F1F33">
        <w:t>7</w:t>
      </w:r>
      <w:r w:rsidR="00BD5AF6">
        <w:t>/</w:t>
      </w:r>
      <w:proofErr w:type="gramStart"/>
      <w:r w:rsidR="00BD5AF6">
        <w:t>20</w:t>
      </w:r>
      <w:r w:rsidR="004B3AC8">
        <w:t>21</w:t>
      </w:r>
      <w:r w:rsidR="005F7472" w:rsidRPr="00DE0A33">
        <w:t xml:space="preserve">  </w:t>
      </w:r>
      <w:r w:rsidRPr="00DE0A33">
        <w:tab/>
      </w:r>
      <w:proofErr w:type="gramEnd"/>
      <w:r w:rsidR="007F18A7" w:rsidRPr="00DE0A33">
        <w:tab/>
      </w:r>
      <w:r w:rsidRPr="00DE0A33">
        <w:t>Subject:</w:t>
      </w:r>
      <w:r w:rsidR="00055534">
        <w:t xml:space="preserve"> Biology</w:t>
      </w:r>
      <w:r w:rsidR="005F7472" w:rsidRPr="00DE0A33">
        <w:t xml:space="preserve">  </w:t>
      </w:r>
      <w:r w:rsidR="00DC50EB">
        <w:tab/>
      </w:r>
      <w:r w:rsidR="005F7472" w:rsidRPr="00DE0A33">
        <w:tab/>
        <w:t>Period</w:t>
      </w:r>
      <w:r w:rsidR="00055534">
        <w:t>s</w:t>
      </w:r>
      <w:r w:rsidR="005F7472" w:rsidRPr="00DE0A33">
        <w:t>:</w:t>
      </w:r>
      <w:r w:rsidR="003424A2">
        <w:t xml:space="preserve"> </w:t>
      </w:r>
      <w:r w:rsidR="007F1F33">
        <w:t>All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790"/>
        <w:gridCol w:w="3960"/>
        <w:gridCol w:w="2520"/>
        <w:gridCol w:w="3060"/>
      </w:tblGrid>
      <w:tr w:rsidR="008C024A" w:rsidRPr="005A6A9B" w14:paraId="1F0E9688" w14:textId="77777777" w:rsidTr="002D7632">
        <w:trPr>
          <w:trHeight w:val="378"/>
        </w:trPr>
        <w:tc>
          <w:tcPr>
            <w:tcW w:w="720" w:type="dxa"/>
            <w:shd w:val="pct15" w:color="auto" w:fill="auto"/>
          </w:tcPr>
          <w:p w14:paraId="4A8FD930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  <w:shd w:val="clear" w:color="auto" w:fill="E0E0E0"/>
          </w:tcPr>
          <w:p w14:paraId="0B8BDC16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0F86DCB6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43CDE5BE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from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Pacing Guide)</w:t>
            </w:r>
          </w:p>
        </w:tc>
        <w:tc>
          <w:tcPr>
            <w:tcW w:w="3960" w:type="dxa"/>
            <w:shd w:val="clear" w:color="auto" w:fill="E0E0E0"/>
          </w:tcPr>
          <w:p w14:paraId="4CF389A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5F3DD00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677217F9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B91AA0" w:rsidRPr="005A6A9B" w14:paraId="5EE4C5F1" w14:textId="77777777" w:rsidTr="002D7632">
        <w:trPr>
          <w:trHeight w:val="885"/>
        </w:trPr>
        <w:tc>
          <w:tcPr>
            <w:tcW w:w="720" w:type="dxa"/>
            <w:shd w:val="pct15" w:color="auto" w:fill="auto"/>
          </w:tcPr>
          <w:p w14:paraId="0DB1A88A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39B7465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C0DA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2DCD44B9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36D234C4" w14:textId="77777777" w:rsidR="003C4B3B" w:rsidRPr="003C4B3B" w:rsidRDefault="001C1B19" w:rsidP="00AE1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Holiday</w:t>
            </w:r>
          </w:p>
        </w:tc>
        <w:tc>
          <w:tcPr>
            <w:tcW w:w="2790" w:type="dxa"/>
          </w:tcPr>
          <w:p w14:paraId="393F0896" w14:textId="77777777" w:rsidR="00B91AA0" w:rsidRPr="00055534" w:rsidRDefault="00B91AA0" w:rsidP="00146D6B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14:paraId="423943F9" w14:textId="5BE691DC" w:rsidR="000123C0" w:rsidRPr="005A6A9B" w:rsidRDefault="004B3AC8" w:rsidP="00CF32F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Holiday</w:t>
            </w:r>
          </w:p>
        </w:tc>
        <w:tc>
          <w:tcPr>
            <w:tcW w:w="2520" w:type="dxa"/>
          </w:tcPr>
          <w:p w14:paraId="29F18D5C" w14:textId="77777777" w:rsidR="00B33AFC" w:rsidRPr="00CF32F4" w:rsidRDefault="00B33AFC" w:rsidP="00AE1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32C8DD76" w14:textId="77777777" w:rsidR="00B33AFC" w:rsidRPr="005A6A9B" w:rsidRDefault="00B33AFC" w:rsidP="005A6A9B">
            <w:pPr>
              <w:rPr>
                <w:rFonts w:ascii="Times New Roman" w:hAnsi="Times New Roman"/>
                <w:sz w:val="20"/>
              </w:rPr>
            </w:pPr>
          </w:p>
        </w:tc>
      </w:tr>
      <w:tr w:rsidR="001C1B19" w:rsidRPr="005A6A9B" w14:paraId="3103E64B" w14:textId="77777777" w:rsidTr="002D7632">
        <w:trPr>
          <w:trHeight w:val="1132"/>
        </w:trPr>
        <w:tc>
          <w:tcPr>
            <w:tcW w:w="720" w:type="dxa"/>
            <w:shd w:val="pct15" w:color="auto" w:fill="auto"/>
          </w:tcPr>
          <w:p w14:paraId="098A92BC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242BE428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5881FD42" w14:textId="5693C9DB" w:rsidR="007F1F33" w:rsidRPr="00EE5486" w:rsidRDefault="007F1F33" w:rsidP="001C1B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Describe the structures and functions of </w:t>
            </w:r>
            <w:r>
              <w:rPr>
                <w:rFonts w:ascii="Times New Roman" w:hAnsi="Times New Roman"/>
                <w:sz w:val="20"/>
              </w:rPr>
              <w:t>Carbohydrates</w:t>
            </w:r>
          </w:p>
        </w:tc>
        <w:tc>
          <w:tcPr>
            <w:tcW w:w="2790" w:type="dxa"/>
          </w:tcPr>
          <w:p w14:paraId="0DDDBAAD" w14:textId="305FD8D2" w:rsidR="001C1B19" w:rsidRPr="005A6A9B" w:rsidRDefault="001C1B19" w:rsidP="001C1B19">
            <w:pPr>
              <w:rPr>
                <w:rFonts w:ascii="Times New Roman" w:hAnsi="Times New Roman"/>
                <w:spacing w:val="-2"/>
                <w:sz w:val="20"/>
              </w:rPr>
            </w:pPr>
            <w:r w:rsidRPr="00851346">
              <w:rPr>
                <w:rFonts w:ascii="Times New Roman" w:hAnsi="Times New Roman"/>
                <w:spacing w:val="-2"/>
                <w:sz w:val="20"/>
              </w:rPr>
              <w:t>ALCOS-</w:t>
            </w:r>
            <w:r w:rsidR="004B3AC8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3960" w:type="dxa"/>
          </w:tcPr>
          <w:p w14:paraId="3376EFB7" w14:textId="2176C89C" w:rsidR="007F1F33" w:rsidRDefault="007F1F33" w:rsidP="007F1F3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Notes on </w:t>
            </w:r>
            <w:r>
              <w:rPr>
                <w:rFonts w:ascii="Times New Roman" w:hAnsi="Times New Roman"/>
                <w:spacing w:val="-2"/>
                <w:sz w:val="20"/>
              </w:rPr>
              <w:t>Macromolecules: Monomers</w:t>
            </w:r>
            <w:r w:rsidR="004B3AC8">
              <w:rPr>
                <w:rFonts w:ascii="Times New Roman" w:hAnsi="Times New Roman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>Polymers, Monosaccharides, Polysaccharides, Carbohydrates.</w:t>
            </w:r>
          </w:p>
          <w:p w14:paraId="7CB2CFAD" w14:textId="1B08AAF0" w:rsidR="001C1B19" w:rsidRDefault="007F1F33" w:rsidP="007F1F3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Modeling macromolecules</w:t>
            </w:r>
            <w:r>
              <w:rPr>
                <w:rFonts w:ascii="Times New Roman" w:hAnsi="Times New Roman"/>
                <w:spacing w:val="-2"/>
                <w:sz w:val="20"/>
              </w:rPr>
              <w:t>:</w:t>
            </w:r>
          </w:p>
          <w:p w14:paraId="3692817F" w14:textId="55DEEC59" w:rsidR="007F1F33" w:rsidRDefault="007F1F33" w:rsidP="007F1F3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Carbohydrates.</w:t>
            </w:r>
          </w:p>
          <w:p w14:paraId="5786871C" w14:textId="778677E7" w:rsidR="007F1F33" w:rsidRPr="005A6A9B" w:rsidRDefault="007F1F33" w:rsidP="007F1F3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3D120B96" w14:textId="21149AC3" w:rsidR="001C1B19" w:rsidRPr="005A6A9B" w:rsidRDefault="007F1F33" w:rsidP="001C1B19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activity</w:t>
            </w:r>
          </w:p>
        </w:tc>
        <w:tc>
          <w:tcPr>
            <w:tcW w:w="3060" w:type="dxa"/>
          </w:tcPr>
          <w:p w14:paraId="78535C2B" w14:textId="5683EE32" w:rsidR="001C1B19" w:rsidRPr="005A6A9B" w:rsidRDefault="007F1F33" w:rsidP="001C1B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Activity turned in. </w:t>
            </w:r>
          </w:p>
        </w:tc>
      </w:tr>
      <w:tr w:rsidR="001C1B19" w:rsidRPr="005A6A9B" w14:paraId="39481A3D" w14:textId="77777777" w:rsidTr="002D7632">
        <w:trPr>
          <w:trHeight w:val="1191"/>
        </w:trPr>
        <w:tc>
          <w:tcPr>
            <w:tcW w:w="720" w:type="dxa"/>
            <w:shd w:val="pct15" w:color="auto" w:fill="auto"/>
          </w:tcPr>
          <w:p w14:paraId="7DA68AB5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9243C2F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7E25CFC8" w14:textId="77777777" w:rsidR="001C1B19" w:rsidRPr="005A6A9B" w:rsidRDefault="001C1B19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4518DD79" w14:textId="27C64595" w:rsidR="001C1B19" w:rsidRPr="003424A2" w:rsidRDefault="007F1F33" w:rsidP="001C1B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Describe the structures and functions of </w:t>
            </w:r>
            <w:r>
              <w:rPr>
                <w:rFonts w:ascii="Times New Roman" w:hAnsi="Times New Roman"/>
                <w:sz w:val="20"/>
              </w:rPr>
              <w:t>Proteins</w:t>
            </w:r>
          </w:p>
        </w:tc>
        <w:tc>
          <w:tcPr>
            <w:tcW w:w="2790" w:type="dxa"/>
          </w:tcPr>
          <w:p w14:paraId="65F539DB" w14:textId="05087066" w:rsidR="001C1B19" w:rsidRPr="005A6A9B" w:rsidRDefault="001C1B19" w:rsidP="001C1B19">
            <w:pPr>
              <w:rPr>
                <w:rFonts w:ascii="Times New Roman" w:hAnsi="Times New Roman"/>
                <w:spacing w:val="-2"/>
                <w:sz w:val="20"/>
              </w:rPr>
            </w:pPr>
            <w:r w:rsidRPr="00851346">
              <w:rPr>
                <w:rFonts w:ascii="Times New Roman" w:hAnsi="Times New Roman"/>
                <w:spacing w:val="-2"/>
                <w:sz w:val="20"/>
              </w:rPr>
              <w:t>ALCOS-</w:t>
            </w:r>
            <w:r w:rsidR="004B3AC8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3960" w:type="dxa"/>
          </w:tcPr>
          <w:p w14:paraId="1756B2DD" w14:textId="67C0B0A3" w:rsidR="004B3AC8" w:rsidRDefault="004B3AC8" w:rsidP="004B3AC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 on Macromolecules: Monomers</w:t>
            </w:r>
            <w:r>
              <w:rPr>
                <w:rFonts w:ascii="Times New Roman" w:hAnsi="Times New Roman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</w:rPr>
              <w:t>Polymers,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amino acids</w:t>
            </w:r>
            <w:r>
              <w:rPr>
                <w:rFonts w:ascii="Times New Roman" w:hAnsi="Times New Roman"/>
                <w:spacing w:val="-2"/>
                <w:sz w:val="20"/>
              </w:rPr>
              <w:t>, Poly</w:t>
            </w:r>
            <w:r>
              <w:rPr>
                <w:rFonts w:ascii="Times New Roman" w:hAnsi="Times New Roman"/>
                <w:spacing w:val="-2"/>
                <w:sz w:val="20"/>
              </w:rPr>
              <w:t>peptides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</w:rPr>
              <w:t>protein</w:t>
            </w:r>
            <w:r>
              <w:rPr>
                <w:rFonts w:ascii="Times New Roman" w:hAnsi="Times New Roman"/>
                <w:spacing w:val="-2"/>
                <w:sz w:val="20"/>
              </w:rPr>
              <w:t>s.</w:t>
            </w:r>
          </w:p>
          <w:p w14:paraId="74188B6B" w14:textId="77777777" w:rsidR="004B3AC8" w:rsidRDefault="004B3AC8" w:rsidP="004B3AC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Modeling macromolecules:</w:t>
            </w:r>
          </w:p>
          <w:p w14:paraId="6CA97E7B" w14:textId="12CD1B44" w:rsidR="004B3AC8" w:rsidRDefault="004B3AC8" w:rsidP="004B3AC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Proteins</w:t>
            </w:r>
          </w:p>
          <w:p w14:paraId="6404B95F" w14:textId="3D844BA4" w:rsidR="001C1B19" w:rsidRPr="004170B4" w:rsidRDefault="001C1B19" w:rsidP="001C1B19">
            <w:pPr>
              <w:tabs>
                <w:tab w:val="left" w:pos="28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4484D87" w14:textId="7D690499" w:rsidR="001C1B19" w:rsidRPr="005A6A9B" w:rsidRDefault="004B3AC8" w:rsidP="001C1B1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activity</w:t>
            </w:r>
          </w:p>
        </w:tc>
        <w:tc>
          <w:tcPr>
            <w:tcW w:w="3060" w:type="dxa"/>
          </w:tcPr>
          <w:p w14:paraId="04D2E99F" w14:textId="77777777" w:rsidR="001C1B19" w:rsidRDefault="001C1B19" w:rsidP="001C1B19">
            <w:pPr>
              <w:rPr>
                <w:rFonts w:ascii="Times New Roman" w:hAnsi="Times New Roman"/>
                <w:sz w:val="20"/>
              </w:rPr>
            </w:pPr>
          </w:p>
          <w:p w14:paraId="2A59275E" w14:textId="30447CFA" w:rsidR="001C1B19" w:rsidRPr="001B3EAB" w:rsidRDefault="004B3AC8" w:rsidP="001C1B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</w:t>
            </w:r>
          </w:p>
        </w:tc>
      </w:tr>
      <w:tr w:rsidR="00325B0C" w:rsidRPr="005A6A9B" w14:paraId="56E4A022" w14:textId="77777777" w:rsidTr="002D7632">
        <w:trPr>
          <w:trHeight w:val="1146"/>
        </w:trPr>
        <w:tc>
          <w:tcPr>
            <w:tcW w:w="720" w:type="dxa"/>
            <w:shd w:val="pct15" w:color="auto" w:fill="auto"/>
          </w:tcPr>
          <w:p w14:paraId="1E236EE1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61639C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1980" w:type="dxa"/>
          </w:tcPr>
          <w:p w14:paraId="19E6202A" w14:textId="0FC1501A" w:rsidR="00325B0C" w:rsidRPr="005A6A9B" w:rsidRDefault="007F1F33" w:rsidP="00325B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Describe the structures and functions of </w:t>
            </w:r>
            <w:r>
              <w:rPr>
                <w:rFonts w:ascii="Times New Roman" w:hAnsi="Times New Roman"/>
                <w:sz w:val="20"/>
              </w:rPr>
              <w:t>Nucleic Acids</w:t>
            </w:r>
          </w:p>
        </w:tc>
        <w:tc>
          <w:tcPr>
            <w:tcW w:w="2790" w:type="dxa"/>
          </w:tcPr>
          <w:p w14:paraId="2C6CB969" w14:textId="5A606BA7" w:rsidR="00325B0C" w:rsidRPr="005A6A9B" w:rsidRDefault="00325B0C" w:rsidP="00325B0C">
            <w:pPr>
              <w:rPr>
                <w:rFonts w:ascii="Times New Roman" w:hAnsi="Times New Roman"/>
                <w:spacing w:val="-2"/>
                <w:sz w:val="20"/>
              </w:rPr>
            </w:pPr>
            <w:r w:rsidRPr="00851346">
              <w:rPr>
                <w:rFonts w:ascii="Times New Roman" w:hAnsi="Times New Roman"/>
                <w:spacing w:val="-2"/>
                <w:sz w:val="20"/>
              </w:rPr>
              <w:t>ALCOS-</w:t>
            </w:r>
            <w:r w:rsidR="004B3AC8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3960" w:type="dxa"/>
          </w:tcPr>
          <w:p w14:paraId="3659CCB8" w14:textId="730BE00E" w:rsidR="004B3AC8" w:rsidRDefault="004B3AC8" w:rsidP="004B3AC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 on Macromolecules: Monomers/Polymers</w:t>
            </w:r>
            <w:r>
              <w:rPr>
                <w:rFonts w:ascii="Times New Roman" w:hAnsi="Times New Roman"/>
                <w:spacing w:val="-2"/>
                <w:sz w:val="20"/>
              </w:rPr>
              <w:t>: nucleotides</w:t>
            </w:r>
            <w:r>
              <w:rPr>
                <w:rFonts w:ascii="Times New Roman" w:hAnsi="Times New Roman"/>
                <w:spacing w:val="-2"/>
                <w:sz w:val="20"/>
              </w:rPr>
              <w:t>, Poly</w:t>
            </w:r>
            <w:r>
              <w:rPr>
                <w:rFonts w:ascii="Times New Roman" w:hAnsi="Times New Roman"/>
                <w:spacing w:val="-2"/>
                <w:sz w:val="20"/>
              </w:rPr>
              <w:t>nucleotides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</w:rPr>
              <w:t>Nucleic Acids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14:paraId="2E0F9293" w14:textId="77777777" w:rsidR="004B3AC8" w:rsidRDefault="004B3AC8" w:rsidP="004B3AC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Activity: Modeling macromolecules:</w:t>
            </w:r>
          </w:p>
          <w:p w14:paraId="2676E22D" w14:textId="26492FF7" w:rsidR="004B3AC8" w:rsidRDefault="004B3AC8" w:rsidP="004B3AC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Nucleic Acids</w:t>
            </w:r>
          </w:p>
          <w:p w14:paraId="107A03BF" w14:textId="70638E5F" w:rsidR="00325B0C" w:rsidRPr="005A6A9B" w:rsidRDefault="00325B0C" w:rsidP="00325B0C">
            <w:pPr>
              <w:tabs>
                <w:tab w:val="left" w:pos="2820"/>
              </w:tabs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33EE7F98" w14:textId="49D67648" w:rsidR="00325B0C" w:rsidRPr="005A6A9B" w:rsidRDefault="004B3AC8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activity</w:t>
            </w:r>
          </w:p>
        </w:tc>
        <w:tc>
          <w:tcPr>
            <w:tcW w:w="3060" w:type="dxa"/>
          </w:tcPr>
          <w:p w14:paraId="5FA1AF73" w14:textId="77777777" w:rsidR="00325B0C" w:rsidRPr="001B3EAB" w:rsidRDefault="00325B0C" w:rsidP="00325B0C">
            <w:pPr>
              <w:rPr>
                <w:rFonts w:ascii="Times New Roman" w:hAnsi="Times New Roman"/>
                <w:sz w:val="20"/>
              </w:rPr>
            </w:pPr>
          </w:p>
          <w:p w14:paraId="7623CFB7" w14:textId="4E7B5551" w:rsidR="00325B0C" w:rsidRPr="005A6A9B" w:rsidRDefault="004B3AC8" w:rsidP="004B3A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</w:t>
            </w:r>
          </w:p>
        </w:tc>
      </w:tr>
      <w:tr w:rsidR="00325B0C" w:rsidRPr="005A6A9B" w14:paraId="49365C22" w14:textId="77777777" w:rsidTr="002D7632">
        <w:trPr>
          <w:trHeight w:val="723"/>
        </w:trPr>
        <w:tc>
          <w:tcPr>
            <w:tcW w:w="720" w:type="dxa"/>
            <w:shd w:val="pct15" w:color="auto" w:fill="auto"/>
          </w:tcPr>
          <w:p w14:paraId="1BE00D8C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D747B7D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8B25D1F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6DAB720F" w14:textId="77777777" w:rsidR="00325B0C" w:rsidRPr="005A6A9B" w:rsidRDefault="00325B0C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1980" w:type="dxa"/>
          </w:tcPr>
          <w:p w14:paraId="5A1AE283" w14:textId="77777777" w:rsidR="00325B0C" w:rsidRDefault="004B3AC8" w:rsidP="00325B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structures and functions o</w:t>
            </w:r>
            <w:r>
              <w:rPr>
                <w:rFonts w:ascii="Times New Roman" w:hAnsi="Times New Roman"/>
                <w:sz w:val="20"/>
              </w:rPr>
              <w:t>f Lipids</w:t>
            </w:r>
          </w:p>
          <w:p w14:paraId="00DBEF36" w14:textId="77777777" w:rsidR="004B3AC8" w:rsidRDefault="004B3AC8" w:rsidP="00325B0C">
            <w:pPr>
              <w:rPr>
                <w:rFonts w:ascii="Times New Roman" w:hAnsi="Times New Roman"/>
                <w:sz w:val="20"/>
              </w:rPr>
            </w:pPr>
          </w:p>
          <w:p w14:paraId="654396C5" w14:textId="0DEA1674" w:rsidR="004B3AC8" w:rsidRPr="00EE5486" w:rsidRDefault="004B3AC8" w:rsidP="00325B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Compare the structures of saturated and unsaturated fats.</w:t>
            </w:r>
          </w:p>
        </w:tc>
        <w:tc>
          <w:tcPr>
            <w:tcW w:w="2790" w:type="dxa"/>
          </w:tcPr>
          <w:p w14:paraId="6CFBDE01" w14:textId="77777777" w:rsidR="00325B0C" w:rsidRDefault="00325B0C" w:rsidP="00325B0C">
            <w:pPr>
              <w:ind w:left="360"/>
              <w:rPr>
                <w:rFonts w:ascii="Arial" w:hAnsi="Arial" w:cs="Arial"/>
                <w:b/>
              </w:rPr>
            </w:pPr>
          </w:p>
          <w:p w14:paraId="1580AF6C" w14:textId="38FB8EE9" w:rsidR="00325B0C" w:rsidRPr="005A6A9B" w:rsidRDefault="00325B0C" w:rsidP="00325B0C">
            <w:pPr>
              <w:rPr>
                <w:rFonts w:ascii="Times New Roman" w:hAnsi="Times New Roman"/>
                <w:spacing w:val="-2"/>
                <w:sz w:val="20"/>
              </w:rPr>
            </w:pPr>
            <w:r w:rsidRPr="00851346">
              <w:rPr>
                <w:rFonts w:ascii="Times New Roman" w:hAnsi="Times New Roman"/>
                <w:spacing w:val="-2"/>
                <w:sz w:val="20"/>
              </w:rPr>
              <w:t>ALCOS-</w:t>
            </w:r>
            <w:r w:rsidR="004B3AC8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3960" w:type="dxa"/>
          </w:tcPr>
          <w:p w14:paraId="04EDC8E7" w14:textId="06F34742" w:rsidR="004B3AC8" w:rsidRDefault="004B3AC8" w:rsidP="004B3AC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Notes on Macromolecules: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Types of Lipids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Glycerol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</w:rPr>
              <w:t>Fatty Acids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0"/>
              </w:rPr>
              <w:t>Saturated, Unsaturated, Polyunsaturated</w:t>
            </w:r>
          </w:p>
          <w:p w14:paraId="229C7757" w14:textId="2E84ABDD" w:rsidR="00325B0C" w:rsidRPr="005A6A9B" w:rsidRDefault="004B3AC8" w:rsidP="004B3AC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Activity: </w:t>
            </w:r>
            <w:r>
              <w:rPr>
                <w:rFonts w:ascii="Times New Roman" w:hAnsi="Times New Roman"/>
                <w:spacing w:val="-2"/>
                <w:sz w:val="20"/>
              </w:rPr>
              <w:t>Modeling Fats</w:t>
            </w:r>
          </w:p>
        </w:tc>
        <w:tc>
          <w:tcPr>
            <w:tcW w:w="2520" w:type="dxa"/>
          </w:tcPr>
          <w:p w14:paraId="679B05F1" w14:textId="509DE13A" w:rsidR="00325B0C" w:rsidRPr="005A6A9B" w:rsidRDefault="004B3AC8" w:rsidP="00325B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activity</w:t>
            </w:r>
          </w:p>
        </w:tc>
        <w:tc>
          <w:tcPr>
            <w:tcW w:w="3060" w:type="dxa"/>
          </w:tcPr>
          <w:p w14:paraId="413FD760" w14:textId="403B8948" w:rsidR="00325B0C" w:rsidRPr="005A6A9B" w:rsidRDefault="004B3AC8" w:rsidP="00325B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</w:t>
            </w:r>
          </w:p>
        </w:tc>
      </w:tr>
    </w:tbl>
    <w:p w14:paraId="45797186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5E97" w14:textId="77777777" w:rsidR="0027055A" w:rsidRDefault="0027055A">
      <w:pPr>
        <w:spacing w:line="20" w:lineRule="exact"/>
      </w:pPr>
    </w:p>
  </w:endnote>
  <w:endnote w:type="continuationSeparator" w:id="0">
    <w:p w14:paraId="05C7B4FD" w14:textId="77777777" w:rsidR="0027055A" w:rsidRDefault="0027055A">
      <w:r>
        <w:t xml:space="preserve"> </w:t>
      </w:r>
    </w:p>
  </w:endnote>
  <w:endnote w:type="continuationNotice" w:id="1">
    <w:p w14:paraId="45438739" w14:textId="77777777" w:rsidR="0027055A" w:rsidRDefault="002705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0891" w14:textId="77777777" w:rsidR="0027055A" w:rsidRDefault="0027055A">
      <w:r>
        <w:separator/>
      </w:r>
    </w:p>
  </w:footnote>
  <w:footnote w:type="continuationSeparator" w:id="0">
    <w:p w14:paraId="40BEB12D" w14:textId="77777777" w:rsidR="0027055A" w:rsidRDefault="0027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36"/>
    <w:multiLevelType w:val="hybridMultilevel"/>
    <w:tmpl w:val="1D2A5E3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862"/>
    <w:multiLevelType w:val="hybridMultilevel"/>
    <w:tmpl w:val="4242333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2931"/>
    <w:multiLevelType w:val="hybridMultilevel"/>
    <w:tmpl w:val="EC4E0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3056"/>
    <w:multiLevelType w:val="hybridMultilevel"/>
    <w:tmpl w:val="221ABFA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922"/>
    <w:multiLevelType w:val="hybridMultilevel"/>
    <w:tmpl w:val="FB521CC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F63"/>
    <w:multiLevelType w:val="hybridMultilevel"/>
    <w:tmpl w:val="8384E8D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1CB3"/>
    <w:multiLevelType w:val="hybridMultilevel"/>
    <w:tmpl w:val="830E12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3E7F"/>
    <w:multiLevelType w:val="hybridMultilevel"/>
    <w:tmpl w:val="9FC48DF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7237"/>
    <w:multiLevelType w:val="hybridMultilevel"/>
    <w:tmpl w:val="EDDE08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0B2"/>
    <w:multiLevelType w:val="hybridMultilevel"/>
    <w:tmpl w:val="06788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6C92"/>
    <w:multiLevelType w:val="hybridMultilevel"/>
    <w:tmpl w:val="E9E699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1F31"/>
    <w:multiLevelType w:val="hybridMultilevel"/>
    <w:tmpl w:val="89E6B90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3C4"/>
    <w:multiLevelType w:val="hybridMultilevel"/>
    <w:tmpl w:val="0ACC905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A38"/>
    <w:multiLevelType w:val="hybridMultilevel"/>
    <w:tmpl w:val="4DCE6F7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6862"/>
    <w:multiLevelType w:val="hybridMultilevel"/>
    <w:tmpl w:val="78A866E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062AB"/>
    <w:multiLevelType w:val="hybridMultilevel"/>
    <w:tmpl w:val="FC669F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5A31"/>
    <w:multiLevelType w:val="hybridMultilevel"/>
    <w:tmpl w:val="BC04734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A27FC"/>
    <w:multiLevelType w:val="hybridMultilevel"/>
    <w:tmpl w:val="38C09F7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2C86"/>
    <w:multiLevelType w:val="hybridMultilevel"/>
    <w:tmpl w:val="B5D4FD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7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20"/>
  </w:num>
  <w:num w:numId="17">
    <w:abstractNumId w:val="6"/>
  </w:num>
  <w:num w:numId="18">
    <w:abstractNumId w:val="2"/>
  </w:num>
  <w:num w:numId="19">
    <w:abstractNumId w:val="9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6F"/>
    <w:rsid w:val="00000254"/>
    <w:rsid w:val="00004A3D"/>
    <w:rsid w:val="00006AA0"/>
    <w:rsid w:val="000123C0"/>
    <w:rsid w:val="00012FA9"/>
    <w:rsid w:val="000137BB"/>
    <w:rsid w:val="000174BC"/>
    <w:rsid w:val="00020713"/>
    <w:rsid w:val="00021AAA"/>
    <w:rsid w:val="00025581"/>
    <w:rsid w:val="0002601B"/>
    <w:rsid w:val="00040269"/>
    <w:rsid w:val="0004323C"/>
    <w:rsid w:val="0004597A"/>
    <w:rsid w:val="00046F16"/>
    <w:rsid w:val="00047F82"/>
    <w:rsid w:val="00055534"/>
    <w:rsid w:val="00057A6B"/>
    <w:rsid w:val="00064EEF"/>
    <w:rsid w:val="0006799D"/>
    <w:rsid w:val="000829AF"/>
    <w:rsid w:val="00086F22"/>
    <w:rsid w:val="00090349"/>
    <w:rsid w:val="000905A1"/>
    <w:rsid w:val="000A1DBA"/>
    <w:rsid w:val="000A2E58"/>
    <w:rsid w:val="000A44C3"/>
    <w:rsid w:val="000A7B07"/>
    <w:rsid w:val="000A7FDE"/>
    <w:rsid w:val="000B09F6"/>
    <w:rsid w:val="000B11AD"/>
    <w:rsid w:val="000C7014"/>
    <w:rsid w:val="000C70C4"/>
    <w:rsid w:val="000C7DE9"/>
    <w:rsid w:val="000D259F"/>
    <w:rsid w:val="000D4736"/>
    <w:rsid w:val="000D7BD7"/>
    <w:rsid w:val="000E7346"/>
    <w:rsid w:val="000E7954"/>
    <w:rsid w:val="00104F2C"/>
    <w:rsid w:val="001053F8"/>
    <w:rsid w:val="0011244C"/>
    <w:rsid w:val="00113356"/>
    <w:rsid w:val="00116620"/>
    <w:rsid w:val="00116C1A"/>
    <w:rsid w:val="00116D24"/>
    <w:rsid w:val="001303DE"/>
    <w:rsid w:val="00130D15"/>
    <w:rsid w:val="00132012"/>
    <w:rsid w:val="00137D9E"/>
    <w:rsid w:val="00145589"/>
    <w:rsid w:val="00146D6B"/>
    <w:rsid w:val="001500D4"/>
    <w:rsid w:val="00164C6D"/>
    <w:rsid w:val="00183BCA"/>
    <w:rsid w:val="00186D73"/>
    <w:rsid w:val="00194EDB"/>
    <w:rsid w:val="0019560E"/>
    <w:rsid w:val="0019653A"/>
    <w:rsid w:val="001A29F9"/>
    <w:rsid w:val="001A35B1"/>
    <w:rsid w:val="001B3EAB"/>
    <w:rsid w:val="001B4042"/>
    <w:rsid w:val="001C0B4B"/>
    <w:rsid w:val="001C1B19"/>
    <w:rsid w:val="001C28AA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8EF"/>
    <w:rsid w:val="00216F6F"/>
    <w:rsid w:val="00225E4E"/>
    <w:rsid w:val="002366C1"/>
    <w:rsid w:val="0027055A"/>
    <w:rsid w:val="00274186"/>
    <w:rsid w:val="00277444"/>
    <w:rsid w:val="00277D74"/>
    <w:rsid w:val="002822CB"/>
    <w:rsid w:val="00282950"/>
    <w:rsid w:val="00282AC6"/>
    <w:rsid w:val="0028594E"/>
    <w:rsid w:val="00295BA7"/>
    <w:rsid w:val="002C31E1"/>
    <w:rsid w:val="002D7404"/>
    <w:rsid w:val="002D7632"/>
    <w:rsid w:val="002E28EB"/>
    <w:rsid w:val="002F2757"/>
    <w:rsid w:val="002F3709"/>
    <w:rsid w:val="002F4515"/>
    <w:rsid w:val="0030246D"/>
    <w:rsid w:val="00310E90"/>
    <w:rsid w:val="00312F4D"/>
    <w:rsid w:val="00315F26"/>
    <w:rsid w:val="00320961"/>
    <w:rsid w:val="00322EE9"/>
    <w:rsid w:val="003243F6"/>
    <w:rsid w:val="00325B0C"/>
    <w:rsid w:val="003310CA"/>
    <w:rsid w:val="003424A2"/>
    <w:rsid w:val="00346297"/>
    <w:rsid w:val="00363F62"/>
    <w:rsid w:val="00366531"/>
    <w:rsid w:val="00374ADA"/>
    <w:rsid w:val="00376A2A"/>
    <w:rsid w:val="003A28B6"/>
    <w:rsid w:val="003A2D2D"/>
    <w:rsid w:val="003A3EBC"/>
    <w:rsid w:val="003A6694"/>
    <w:rsid w:val="003A7B30"/>
    <w:rsid w:val="003B10C7"/>
    <w:rsid w:val="003C4B3B"/>
    <w:rsid w:val="003D59D8"/>
    <w:rsid w:val="003E0390"/>
    <w:rsid w:val="003E580A"/>
    <w:rsid w:val="003E5BAA"/>
    <w:rsid w:val="003E6280"/>
    <w:rsid w:val="0040171E"/>
    <w:rsid w:val="00412018"/>
    <w:rsid w:val="004123F1"/>
    <w:rsid w:val="0041282E"/>
    <w:rsid w:val="00414945"/>
    <w:rsid w:val="004170B4"/>
    <w:rsid w:val="00420DB0"/>
    <w:rsid w:val="00421607"/>
    <w:rsid w:val="00442E8B"/>
    <w:rsid w:val="00452161"/>
    <w:rsid w:val="00460891"/>
    <w:rsid w:val="00470BF8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B3AC8"/>
    <w:rsid w:val="004B3B52"/>
    <w:rsid w:val="004B50AF"/>
    <w:rsid w:val="004B6B68"/>
    <w:rsid w:val="004C7005"/>
    <w:rsid w:val="004D5F79"/>
    <w:rsid w:val="004E365C"/>
    <w:rsid w:val="004E42DA"/>
    <w:rsid w:val="004E497D"/>
    <w:rsid w:val="004E5B8A"/>
    <w:rsid w:val="004F580C"/>
    <w:rsid w:val="0050737E"/>
    <w:rsid w:val="00512C9D"/>
    <w:rsid w:val="00515365"/>
    <w:rsid w:val="0051586B"/>
    <w:rsid w:val="00515CCF"/>
    <w:rsid w:val="005202BC"/>
    <w:rsid w:val="0052684A"/>
    <w:rsid w:val="00532986"/>
    <w:rsid w:val="00533A83"/>
    <w:rsid w:val="0053553D"/>
    <w:rsid w:val="0053751C"/>
    <w:rsid w:val="00546A42"/>
    <w:rsid w:val="00550B25"/>
    <w:rsid w:val="00551E64"/>
    <w:rsid w:val="005776BF"/>
    <w:rsid w:val="00582189"/>
    <w:rsid w:val="00586749"/>
    <w:rsid w:val="00587162"/>
    <w:rsid w:val="00590EBB"/>
    <w:rsid w:val="00592AE1"/>
    <w:rsid w:val="005A1A33"/>
    <w:rsid w:val="005A2BDE"/>
    <w:rsid w:val="005A5A98"/>
    <w:rsid w:val="005A6A9B"/>
    <w:rsid w:val="005A6E17"/>
    <w:rsid w:val="005A723B"/>
    <w:rsid w:val="005B0687"/>
    <w:rsid w:val="005B412C"/>
    <w:rsid w:val="005B454C"/>
    <w:rsid w:val="005B5066"/>
    <w:rsid w:val="005C020D"/>
    <w:rsid w:val="005C4FF9"/>
    <w:rsid w:val="005C60D6"/>
    <w:rsid w:val="005C64A8"/>
    <w:rsid w:val="005E477A"/>
    <w:rsid w:val="005F0AF8"/>
    <w:rsid w:val="005F5789"/>
    <w:rsid w:val="005F7472"/>
    <w:rsid w:val="00601D2B"/>
    <w:rsid w:val="00604C82"/>
    <w:rsid w:val="006107C0"/>
    <w:rsid w:val="006127E6"/>
    <w:rsid w:val="00616AD2"/>
    <w:rsid w:val="006229C6"/>
    <w:rsid w:val="006246D0"/>
    <w:rsid w:val="0062523C"/>
    <w:rsid w:val="00625887"/>
    <w:rsid w:val="006306E4"/>
    <w:rsid w:val="00644D3E"/>
    <w:rsid w:val="00656A43"/>
    <w:rsid w:val="0065779A"/>
    <w:rsid w:val="0066143A"/>
    <w:rsid w:val="00675C2A"/>
    <w:rsid w:val="006768A8"/>
    <w:rsid w:val="00681C73"/>
    <w:rsid w:val="006833F1"/>
    <w:rsid w:val="00691DB2"/>
    <w:rsid w:val="00692EBF"/>
    <w:rsid w:val="006A05F0"/>
    <w:rsid w:val="006A6058"/>
    <w:rsid w:val="006A62CA"/>
    <w:rsid w:val="006C0545"/>
    <w:rsid w:val="006E08D3"/>
    <w:rsid w:val="006E208A"/>
    <w:rsid w:val="006F3B77"/>
    <w:rsid w:val="006F517D"/>
    <w:rsid w:val="00703108"/>
    <w:rsid w:val="00704B3B"/>
    <w:rsid w:val="007128F2"/>
    <w:rsid w:val="00722205"/>
    <w:rsid w:val="00735C21"/>
    <w:rsid w:val="00747BA7"/>
    <w:rsid w:val="00750212"/>
    <w:rsid w:val="0075109D"/>
    <w:rsid w:val="00753C05"/>
    <w:rsid w:val="00762F04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1F33"/>
    <w:rsid w:val="007F2429"/>
    <w:rsid w:val="007F4B25"/>
    <w:rsid w:val="007F65B6"/>
    <w:rsid w:val="007F6721"/>
    <w:rsid w:val="0080049B"/>
    <w:rsid w:val="00805A29"/>
    <w:rsid w:val="00810676"/>
    <w:rsid w:val="00812648"/>
    <w:rsid w:val="008132C2"/>
    <w:rsid w:val="00814791"/>
    <w:rsid w:val="008155AE"/>
    <w:rsid w:val="00820D94"/>
    <w:rsid w:val="00821515"/>
    <w:rsid w:val="00821D11"/>
    <w:rsid w:val="0082689F"/>
    <w:rsid w:val="008304D1"/>
    <w:rsid w:val="00832C0D"/>
    <w:rsid w:val="00845A70"/>
    <w:rsid w:val="0085052C"/>
    <w:rsid w:val="008507FA"/>
    <w:rsid w:val="00852B8B"/>
    <w:rsid w:val="00855350"/>
    <w:rsid w:val="008641D2"/>
    <w:rsid w:val="008730C5"/>
    <w:rsid w:val="008816F3"/>
    <w:rsid w:val="0089227B"/>
    <w:rsid w:val="00892725"/>
    <w:rsid w:val="008A2CBC"/>
    <w:rsid w:val="008A3B14"/>
    <w:rsid w:val="008B108D"/>
    <w:rsid w:val="008B6CF1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12D20"/>
    <w:rsid w:val="00915798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3802"/>
    <w:rsid w:val="00A24182"/>
    <w:rsid w:val="00A256E0"/>
    <w:rsid w:val="00A30428"/>
    <w:rsid w:val="00A32ADE"/>
    <w:rsid w:val="00A4140B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3A8C"/>
    <w:rsid w:val="00A7460A"/>
    <w:rsid w:val="00A801AE"/>
    <w:rsid w:val="00A93957"/>
    <w:rsid w:val="00A9465A"/>
    <w:rsid w:val="00A973E9"/>
    <w:rsid w:val="00AA05C9"/>
    <w:rsid w:val="00AA4239"/>
    <w:rsid w:val="00AB2B94"/>
    <w:rsid w:val="00AC1657"/>
    <w:rsid w:val="00AD3325"/>
    <w:rsid w:val="00AD4F16"/>
    <w:rsid w:val="00AE0785"/>
    <w:rsid w:val="00AE14B3"/>
    <w:rsid w:val="00AE14CA"/>
    <w:rsid w:val="00AE2604"/>
    <w:rsid w:val="00B02266"/>
    <w:rsid w:val="00B05ED3"/>
    <w:rsid w:val="00B13A9E"/>
    <w:rsid w:val="00B15BA0"/>
    <w:rsid w:val="00B17054"/>
    <w:rsid w:val="00B20F23"/>
    <w:rsid w:val="00B2370C"/>
    <w:rsid w:val="00B2471F"/>
    <w:rsid w:val="00B27B73"/>
    <w:rsid w:val="00B32478"/>
    <w:rsid w:val="00B32778"/>
    <w:rsid w:val="00B33AFC"/>
    <w:rsid w:val="00B42893"/>
    <w:rsid w:val="00B50000"/>
    <w:rsid w:val="00B64775"/>
    <w:rsid w:val="00B64C42"/>
    <w:rsid w:val="00B72612"/>
    <w:rsid w:val="00B8549B"/>
    <w:rsid w:val="00B91AA0"/>
    <w:rsid w:val="00BA350E"/>
    <w:rsid w:val="00BB4D26"/>
    <w:rsid w:val="00BB7542"/>
    <w:rsid w:val="00BC1C29"/>
    <w:rsid w:val="00BC31F7"/>
    <w:rsid w:val="00BC6B6C"/>
    <w:rsid w:val="00BD0AC6"/>
    <w:rsid w:val="00BD5AF6"/>
    <w:rsid w:val="00BF362D"/>
    <w:rsid w:val="00BF6A87"/>
    <w:rsid w:val="00BF7B7A"/>
    <w:rsid w:val="00C0361D"/>
    <w:rsid w:val="00C1179B"/>
    <w:rsid w:val="00C11ECE"/>
    <w:rsid w:val="00C1386C"/>
    <w:rsid w:val="00C1797F"/>
    <w:rsid w:val="00C214ED"/>
    <w:rsid w:val="00C224AB"/>
    <w:rsid w:val="00C22981"/>
    <w:rsid w:val="00C2602B"/>
    <w:rsid w:val="00C27ADB"/>
    <w:rsid w:val="00C31955"/>
    <w:rsid w:val="00C4161B"/>
    <w:rsid w:val="00C50DBB"/>
    <w:rsid w:val="00C61B1B"/>
    <w:rsid w:val="00C659AA"/>
    <w:rsid w:val="00C67603"/>
    <w:rsid w:val="00C677F4"/>
    <w:rsid w:val="00C705CF"/>
    <w:rsid w:val="00C768F2"/>
    <w:rsid w:val="00C77B9B"/>
    <w:rsid w:val="00C9293C"/>
    <w:rsid w:val="00C96772"/>
    <w:rsid w:val="00CC0DA1"/>
    <w:rsid w:val="00CD0846"/>
    <w:rsid w:val="00CD0C62"/>
    <w:rsid w:val="00CD365D"/>
    <w:rsid w:val="00CD573E"/>
    <w:rsid w:val="00CD655F"/>
    <w:rsid w:val="00CE2C79"/>
    <w:rsid w:val="00CE63EE"/>
    <w:rsid w:val="00CF32F4"/>
    <w:rsid w:val="00D00ECC"/>
    <w:rsid w:val="00D06EDC"/>
    <w:rsid w:val="00D120F5"/>
    <w:rsid w:val="00D16F66"/>
    <w:rsid w:val="00D24B9B"/>
    <w:rsid w:val="00D26896"/>
    <w:rsid w:val="00D32FEB"/>
    <w:rsid w:val="00D368CD"/>
    <w:rsid w:val="00D457B8"/>
    <w:rsid w:val="00D51FCF"/>
    <w:rsid w:val="00D61444"/>
    <w:rsid w:val="00D70B64"/>
    <w:rsid w:val="00D7214C"/>
    <w:rsid w:val="00D80338"/>
    <w:rsid w:val="00D80E84"/>
    <w:rsid w:val="00D8300B"/>
    <w:rsid w:val="00D8346B"/>
    <w:rsid w:val="00D90913"/>
    <w:rsid w:val="00DA10D8"/>
    <w:rsid w:val="00DA3C84"/>
    <w:rsid w:val="00DB10E0"/>
    <w:rsid w:val="00DB4605"/>
    <w:rsid w:val="00DB6778"/>
    <w:rsid w:val="00DB795C"/>
    <w:rsid w:val="00DC409C"/>
    <w:rsid w:val="00DC50EB"/>
    <w:rsid w:val="00DC601D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E78E7"/>
    <w:rsid w:val="00DF1E2C"/>
    <w:rsid w:val="00DF5026"/>
    <w:rsid w:val="00E00791"/>
    <w:rsid w:val="00E05F1D"/>
    <w:rsid w:val="00E1189E"/>
    <w:rsid w:val="00E1572D"/>
    <w:rsid w:val="00E22179"/>
    <w:rsid w:val="00E22186"/>
    <w:rsid w:val="00E23DC5"/>
    <w:rsid w:val="00E25F55"/>
    <w:rsid w:val="00E31B38"/>
    <w:rsid w:val="00E4073B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11D"/>
    <w:rsid w:val="00E92A30"/>
    <w:rsid w:val="00EA6168"/>
    <w:rsid w:val="00EA6A98"/>
    <w:rsid w:val="00EA79A4"/>
    <w:rsid w:val="00EB041F"/>
    <w:rsid w:val="00EB3134"/>
    <w:rsid w:val="00EB4937"/>
    <w:rsid w:val="00EC1B03"/>
    <w:rsid w:val="00EC1EA9"/>
    <w:rsid w:val="00ED3C14"/>
    <w:rsid w:val="00ED7693"/>
    <w:rsid w:val="00EE14CC"/>
    <w:rsid w:val="00EE350C"/>
    <w:rsid w:val="00EE5486"/>
    <w:rsid w:val="00EF1C2C"/>
    <w:rsid w:val="00EF298D"/>
    <w:rsid w:val="00EF2CA9"/>
    <w:rsid w:val="00F071C9"/>
    <w:rsid w:val="00F14750"/>
    <w:rsid w:val="00F15B7E"/>
    <w:rsid w:val="00F179E9"/>
    <w:rsid w:val="00F213E0"/>
    <w:rsid w:val="00F21914"/>
    <w:rsid w:val="00F222F2"/>
    <w:rsid w:val="00F26DBB"/>
    <w:rsid w:val="00F30BF5"/>
    <w:rsid w:val="00F329D2"/>
    <w:rsid w:val="00F34DD1"/>
    <w:rsid w:val="00F42F57"/>
    <w:rsid w:val="00F4622A"/>
    <w:rsid w:val="00F471D7"/>
    <w:rsid w:val="00F530D5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3BA"/>
    <w:rsid w:val="00F97B81"/>
    <w:rsid w:val="00FA2B00"/>
    <w:rsid w:val="00FA4409"/>
    <w:rsid w:val="00FB1C83"/>
    <w:rsid w:val="00FC35BD"/>
    <w:rsid w:val="00FD2E21"/>
    <w:rsid w:val="00FE06F5"/>
    <w:rsid w:val="00FE3C20"/>
    <w:rsid w:val="00FE438E"/>
    <w:rsid w:val="00FF212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D7CC2"/>
  <w15:docId w15:val="{C028BB48-C986-4F20-ABCD-C518578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link w:val="SubtitleChar"/>
    <w:qFormat/>
    <w:rsid w:val="001C28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C28A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4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8A99-7443-4E0C-9D38-DAEEB79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Lesson Plans Form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Lesson Plans Form</dc:title>
  <dc:creator>Insert Period</dc:creator>
  <dc:description>Double Click &amp; Insert me</dc:description>
  <cp:lastModifiedBy>Christopher Davis</cp:lastModifiedBy>
  <cp:revision>2</cp:revision>
  <cp:lastPrinted>2012-07-17T20:21:00Z</cp:lastPrinted>
  <dcterms:created xsi:type="dcterms:W3CDTF">2021-09-07T11:37:00Z</dcterms:created>
  <dcterms:modified xsi:type="dcterms:W3CDTF">2021-09-07T11:37:00Z</dcterms:modified>
</cp:coreProperties>
</file>