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47" w:rsidRDefault="00055547" w:rsidP="00817D8B">
      <w:pPr>
        <w:sectPr w:rsidR="00055547" w:rsidSect="00817D8B">
          <w:footerReference w:type="even" r:id="rId7"/>
          <w:type w:val="continuous"/>
          <w:pgSz w:w="12240" w:h="15840"/>
          <w:pgMar w:top="720" w:right="720" w:bottom="720" w:left="720" w:header="720" w:footer="720" w:gutter="0"/>
          <w:cols w:num="2" w:space="432"/>
          <w:docGrid w:linePitch="360"/>
        </w:sectPr>
      </w:pPr>
    </w:p>
    <w:p w:rsidR="00055547" w:rsidRDefault="00055547" w:rsidP="00817D8B"/>
    <w:p w:rsidR="00055547" w:rsidRPr="006B56AE" w:rsidRDefault="00055547" w:rsidP="00817D8B">
      <w:pPr>
        <w:jc w:val="center"/>
        <w:rPr>
          <w:rFonts w:ascii="Calibri" w:hAnsi="Calibri"/>
          <w:b/>
          <w:bCs/>
        </w:rPr>
      </w:pPr>
      <w:r w:rsidRPr="00EF47A4">
        <w:rPr>
          <w:rFonts w:ascii="Calibri" w:hAnsi="Calibri"/>
          <w:b/>
          <w:bCs/>
          <w:sz w:val="28"/>
          <w:szCs w:val="28"/>
        </w:rPr>
        <w:t xml:space="preserve">St. Eloi Liturgical Schedule for </w:t>
      </w:r>
      <w:r>
        <w:rPr>
          <w:rFonts w:ascii="Calibri" w:hAnsi="Calibri"/>
          <w:b/>
          <w:bCs/>
          <w:sz w:val="28"/>
          <w:szCs w:val="28"/>
        </w:rPr>
        <w:t>November</w:t>
      </w:r>
      <w:r w:rsidRPr="00EF47A4">
        <w:rPr>
          <w:rFonts w:ascii="Calibri" w:hAnsi="Calibri"/>
          <w:b/>
          <w:bCs/>
          <w:sz w:val="28"/>
          <w:szCs w:val="28"/>
        </w:rPr>
        <w:t>&amp;</w:t>
      </w:r>
      <w:r>
        <w:rPr>
          <w:rFonts w:ascii="Calibri" w:hAnsi="Calibri"/>
          <w:b/>
          <w:bCs/>
          <w:sz w:val="28"/>
          <w:szCs w:val="28"/>
        </w:rPr>
        <w:t xml:space="preserve"> December</w:t>
      </w:r>
      <w:r w:rsidRPr="00EF47A4">
        <w:rPr>
          <w:rFonts w:ascii="Calibri" w:hAnsi="Calibri"/>
          <w:b/>
          <w:bCs/>
          <w:sz w:val="28"/>
          <w:szCs w:val="28"/>
        </w:rPr>
        <w:t xml:space="preserve"> ~ 2021</w:t>
      </w:r>
    </w:p>
    <w:p w:rsidR="00055547" w:rsidRDefault="00055547" w:rsidP="00817D8B">
      <w:pPr>
        <w:jc w:val="center"/>
        <w:rPr>
          <w:rFonts w:ascii="Calibri" w:hAnsi="Calibri"/>
          <w:i/>
          <w:iCs/>
        </w:rPr>
      </w:pPr>
      <w:r w:rsidRPr="006B56AE">
        <w:rPr>
          <w:rFonts w:ascii="Calibri" w:hAnsi="Calibri"/>
          <w:i/>
          <w:iCs/>
        </w:rPr>
        <w:t>Reminder to please find your own replacement if you can’t make your scheduled date</w:t>
      </w:r>
      <w:bookmarkStart w:id="0" w:name="_Hlk512587549"/>
      <w:r w:rsidRPr="006B56AE">
        <w:rPr>
          <w:rFonts w:ascii="Calibri" w:hAnsi="Calibri"/>
          <w:i/>
          <w:iCs/>
        </w:rPr>
        <w:t>.</w:t>
      </w:r>
    </w:p>
    <w:p w:rsidR="00055547" w:rsidRPr="006B56AE" w:rsidRDefault="00055547" w:rsidP="00817D8B">
      <w:pPr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If a Deacon is present for Mass, the Eucharistic Minister will not be needed.</w:t>
      </w:r>
    </w:p>
    <w:p w:rsidR="00055547" w:rsidRPr="006B56AE" w:rsidRDefault="00055547" w:rsidP="00817D8B">
      <w:pPr>
        <w:jc w:val="center"/>
        <w:rPr>
          <w:rFonts w:ascii="Calibri" w:hAnsi="Calibri"/>
          <w:i/>
          <w:iCs/>
        </w:rPr>
        <w:sectPr w:rsidR="00055547" w:rsidRPr="006B56AE" w:rsidSect="00817D8B">
          <w:type w:val="continuous"/>
          <w:pgSz w:w="12240" w:h="15840"/>
          <w:pgMar w:top="720" w:right="720" w:bottom="720" w:left="720" w:header="720" w:footer="720" w:gutter="0"/>
          <w:cols w:space="1008"/>
          <w:docGrid w:linePitch="360"/>
        </w:sectPr>
      </w:pPr>
    </w:p>
    <w:bookmarkEnd w:id="0"/>
    <w:p w:rsidR="00055547" w:rsidRDefault="00055547" w:rsidP="00817D8B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055547" w:rsidRPr="00817D8B" w:rsidRDefault="00055547" w:rsidP="00817D8B">
      <w:pPr>
        <w:rPr>
          <w:rFonts w:ascii="Calibri" w:hAnsi="Calibri" w:cs="Calibri"/>
          <w:b/>
          <w:bCs/>
          <w:sz w:val="21"/>
          <w:szCs w:val="21"/>
          <w:u w:val="single"/>
        </w:rPr>
      </w:pPr>
      <w:r w:rsidRPr="00817D8B">
        <w:rPr>
          <w:rFonts w:ascii="Calibri" w:hAnsi="Calibri" w:cs="Calibri"/>
          <w:b/>
          <w:bCs/>
          <w:sz w:val="21"/>
          <w:szCs w:val="21"/>
          <w:u w:val="single"/>
        </w:rPr>
        <w:t>NOVEMBER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b/>
          <w:bCs/>
          <w:i/>
          <w:sz w:val="21"/>
          <w:szCs w:val="21"/>
        </w:rPr>
      </w:pPr>
      <w:bookmarkStart w:id="1" w:name="_Hlk16854736"/>
      <w:r w:rsidRPr="00817D8B">
        <w:rPr>
          <w:rFonts w:ascii="Calibri" w:hAnsi="Calibri" w:cs="Calibri"/>
          <w:b/>
          <w:bCs/>
          <w:i/>
          <w:sz w:val="21"/>
          <w:szCs w:val="21"/>
        </w:rPr>
        <w:t>Monday, November 1 – All Saints Day  6:00 pm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iCs/>
          <w:sz w:val="21"/>
          <w:szCs w:val="21"/>
        </w:rPr>
      </w:pPr>
      <w:r w:rsidRPr="00817D8B">
        <w:rPr>
          <w:rFonts w:ascii="Calibri" w:hAnsi="Calibri" w:cs="Calibri"/>
          <w:i/>
          <w:sz w:val="21"/>
          <w:szCs w:val="21"/>
        </w:rPr>
        <w:t xml:space="preserve">Sacristan:  </w:t>
      </w:r>
      <w:r w:rsidRPr="00817D8B">
        <w:rPr>
          <w:rFonts w:ascii="Calibri" w:hAnsi="Calibri" w:cs="Calibri"/>
          <w:iCs/>
          <w:sz w:val="21"/>
          <w:szCs w:val="21"/>
        </w:rPr>
        <w:t>Darla Timmerman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sz w:val="21"/>
          <w:szCs w:val="21"/>
        </w:rPr>
      </w:pPr>
      <w:r w:rsidRPr="00817D8B">
        <w:rPr>
          <w:rFonts w:ascii="Calibri" w:hAnsi="Calibri" w:cs="Calibri"/>
          <w:i/>
          <w:sz w:val="21"/>
          <w:szCs w:val="21"/>
        </w:rPr>
        <w:t>Servers</w:t>
      </w:r>
      <w:r w:rsidRPr="00817D8B">
        <w:rPr>
          <w:rFonts w:ascii="Calibri" w:hAnsi="Calibri" w:cs="Calibri"/>
          <w:sz w:val="21"/>
          <w:szCs w:val="21"/>
        </w:rPr>
        <w:t>:  Xavier Rabaey, Toby Wambeke, Joseph Ries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sz w:val="21"/>
          <w:szCs w:val="21"/>
        </w:rPr>
      </w:pPr>
      <w:r w:rsidRPr="00817D8B">
        <w:rPr>
          <w:rFonts w:ascii="Calibri" w:hAnsi="Calibri" w:cs="Calibri"/>
          <w:i/>
          <w:sz w:val="21"/>
          <w:szCs w:val="21"/>
        </w:rPr>
        <w:t>Lector</w:t>
      </w:r>
      <w:r w:rsidRPr="00817D8B">
        <w:rPr>
          <w:rFonts w:ascii="Calibri" w:hAnsi="Calibri" w:cs="Calibri"/>
          <w:sz w:val="21"/>
          <w:szCs w:val="21"/>
        </w:rPr>
        <w:t>:  Steve Hennen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sz w:val="21"/>
          <w:szCs w:val="21"/>
        </w:rPr>
      </w:pPr>
      <w:r w:rsidRPr="00817D8B">
        <w:rPr>
          <w:rFonts w:ascii="Calibri" w:hAnsi="Calibri" w:cs="Calibri"/>
          <w:i/>
          <w:sz w:val="21"/>
          <w:szCs w:val="21"/>
        </w:rPr>
        <w:t>Eucharistic Minister</w:t>
      </w:r>
      <w:r w:rsidRPr="00817D8B">
        <w:rPr>
          <w:rFonts w:ascii="Calibri" w:hAnsi="Calibri" w:cs="Calibri"/>
          <w:sz w:val="21"/>
          <w:szCs w:val="21"/>
        </w:rPr>
        <w:t>:  Beth Brewers, Don Senden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sz w:val="21"/>
          <w:szCs w:val="21"/>
        </w:rPr>
      </w:pPr>
      <w:r w:rsidRPr="00817D8B">
        <w:rPr>
          <w:rFonts w:ascii="Calibri" w:hAnsi="Calibri" w:cs="Calibri"/>
          <w:i/>
          <w:iCs/>
          <w:sz w:val="21"/>
          <w:szCs w:val="21"/>
        </w:rPr>
        <w:t>Musicians</w:t>
      </w:r>
      <w:r w:rsidRPr="00817D8B">
        <w:rPr>
          <w:rFonts w:ascii="Calibri" w:hAnsi="Calibri" w:cs="Calibri"/>
          <w:sz w:val="21"/>
          <w:szCs w:val="21"/>
        </w:rPr>
        <w:t>:  John Rabaey &amp; family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sz w:val="21"/>
          <w:szCs w:val="21"/>
        </w:rPr>
      </w:pPr>
      <w:r w:rsidRPr="00817D8B">
        <w:rPr>
          <w:rFonts w:ascii="Calibri" w:hAnsi="Calibri" w:cs="Calibri"/>
          <w:i/>
          <w:iCs/>
          <w:sz w:val="21"/>
          <w:szCs w:val="21"/>
        </w:rPr>
        <w:t>Offertory Gifts</w:t>
      </w:r>
      <w:r w:rsidRPr="00817D8B">
        <w:rPr>
          <w:rFonts w:ascii="Calibri" w:hAnsi="Calibri" w:cs="Calibri"/>
          <w:sz w:val="21"/>
          <w:szCs w:val="21"/>
        </w:rPr>
        <w:t>:  Steve &amp; Missy Hennen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sz w:val="21"/>
          <w:szCs w:val="21"/>
        </w:rPr>
      </w:pPr>
      <w:r w:rsidRPr="00817D8B">
        <w:rPr>
          <w:rFonts w:ascii="Calibri" w:hAnsi="Calibri" w:cs="Calibri"/>
          <w:i/>
          <w:sz w:val="21"/>
          <w:szCs w:val="21"/>
        </w:rPr>
        <w:t>Usher</w:t>
      </w:r>
      <w:r w:rsidRPr="00817D8B">
        <w:rPr>
          <w:rFonts w:ascii="Calibri" w:hAnsi="Calibri" w:cs="Calibri"/>
          <w:sz w:val="21"/>
          <w:szCs w:val="21"/>
        </w:rPr>
        <w:t>:  Daren VanKeulen, Martin Hennen, Ron Sussner</w:t>
      </w:r>
    </w:p>
    <w:p w:rsidR="00055547" w:rsidRPr="00817D8B" w:rsidRDefault="00055547" w:rsidP="00817D8B">
      <w:pPr>
        <w:rPr>
          <w:rFonts w:ascii="Calibri" w:hAnsi="Calibri" w:cs="Calibri"/>
          <w:b/>
          <w:bCs/>
          <w:i/>
          <w:sz w:val="10"/>
          <w:szCs w:val="10"/>
        </w:rPr>
      </w:pPr>
    </w:p>
    <w:p w:rsidR="00055547" w:rsidRPr="00817D8B" w:rsidRDefault="00055547" w:rsidP="00817D8B">
      <w:pPr>
        <w:spacing w:line="200" w:lineRule="exact"/>
        <w:rPr>
          <w:rFonts w:ascii="Calibri" w:hAnsi="Calibri" w:cs="Calibri"/>
          <w:b/>
          <w:bCs/>
          <w:i/>
          <w:sz w:val="21"/>
          <w:szCs w:val="21"/>
        </w:rPr>
      </w:pPr>
      <w:r w:rsidRPr="00817D8B">
        <w:rPr>
          <w:rFonts w:ascii="Calibri" w:hAnsi="Calibri" w:cs="Calibri"/>
          <w:b/>
          <w:bCs/>
          <w:i/>
          <w:sz w:val="21"/>
          <w:szCs w:val="21"/>
        </w:rPr>
        <w:t>Sunday, November 7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iCs/>
          <w:sz w:val="21"/>
          <w:szCs w:val="21"/>
        </w:rPr>
      </w:pPr>
      <w:r w:rsidRPr="00817D8B">
        <w:rPr>
          <w:rFonts w:ascii="Calibri" w:hAnsi="Calibri" w:cs="Calibri"/>
          <w:i/>
          <w:sz w:val="21"/>
          <w:szCs w:val="21"/>
        </w:rPr>
        <w:t xml:space="preserve">Sacristan:  </w:t>
      </w:r>
      <w:r w:rsidRPr="00817D8B">
        <w:rPr>
          <w:rFonts w:ascii="Calibri" w:hAnsi="Calibri" w:cs="Calibri"/>
          <w:iCs/>
          <w:sz w:val="21"/>
          <w:szCs w:val="21"/>
        </w:rPr>
        <w:t>Corissa VanKeulen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sz w:val="21"/>
          <w:szCs w:val="21"/>
        </w:rPr>
      </w:pPr>
      <w:r w:rsidRPr="00817D8B">
        <w:rPr>
          <w:rFonts w:ascii="Calibri" w:hAnsi="Calibri" w:cs="Calibri"/>
          <w:i/>
          <w:sz w:val="21"/>
          <w:szCs w:val="21"/>
        </w:rPr>
        <w:t>Servers</w:t>
      </w:r>
      <w:r w:rsidRPr="00817D8B">
        <w:rPr>
          <w:rFonts w:ascii="Calibri" w:hAnsi="Calibri" w:cs="Calibri"/>
          <w:sz w:val="21"/>
          <w:szCs w:val="21"/>
        </w:rPr>
        <w:t>:  Leo Hennen, Xavier &amp; Mark Rabaey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sz w:val="21"/>
          <w:szCs w:val="21"/>
        </w:rPr>
      </w:pPr>
      <w:r w:rsidRPr="00817D8B">
        <w:rPr>
          <w:rFonts w:ascii="Calibri" w:hAnsi="Calibri" w:cs="Calibri"/>
          <w:i/>
          <w:sz w:val="21"/>
          <w:szCs w:val="21"/>
        </w:rPr>
        <w:t>Lector</w:t>
      </w:r>
      <w:r w:rsidRPr="00817D8B">
        <w:rPr>
          <w:rFonts w:ascii="Calibri" w:hAnsi="Calibri" w:cs="Calibri"/>
          <w:sz w:val="21"/>
          <w:szCs w:val="21"/>
        </w:rPr>
        <w:t>:  Doug Maeyaert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sz w:val="21"/>
          <w:szCs w:val="21"/>
        </w:rPr>
      </w:pPr>
      <w:r w:rsidRPr="00817D8B">
        <w:rPr>
          <w:rFonts w:ascii="Calibri" w:hAnsi="Calibri" w:cs="Calibri"/>
          <w:i/>
          <w:sz w:val="21"/>
          <w:szCs w:val="21"/>
        </w:rPr>
        <w:t>Eucharistic Minister</w:t>
      </w:r>
      <w:r w:rsidRPr="00817D8B">
        <w:rPr>
          <w:rFonts w:ascii="Calibri" w:hAnsi="Calibri" w:cs="Calibri"/>
          <w:sz w:val="21"/>
          <w:szCs w:val="21"/>
        </w:rPr>
        <w:t>:  Beth Brewers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sz w:val="21"/>
          <w:szCs w:val="21"/>
        </w:rPr>
      </w:pPr>
      <w:r w:rsidRPr="00817D8B">
        <w:rPr>
          <w:rFonts w:ascii="Calibri" w:hAnsi="Calibri" w:cs="Calibri"/>
          <w:i/>
          <w:iCs/>
          <w:sz w:val="21"/>
          <w:szCs w:val="21"/>
        </w:rPr>
        <w:t>Musicians</w:t>
      </w:r>
      <w:r w:rsidRPr="00817D8B">
        <w:rPr>
          <w:rFonts w:ascii="Calibri" w:hAnsi="Calibri" w:cs="Calibri"/>
          <w:sz w:val="21"/>
          <w:szCs w:val="21"/>
        </w:rPr>
        <w:t>:  Barb &amp; Brad Hennen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sz w:val="21"/>
          <w:szCs w:val="21"/>
        </w:rPr>
      </w:pPr>
      <w:r w:rsidRPr="00817D8B">
        <w:rPr>
          <w:rFonts w:ascii="Calibri" w:hAnsi="Calibri" w:cs="Calibri"/>
          <w:i/>
          <w:iCs/>
          <w:sz w:val="21"/>
          <w:szCs w:val="21"/>
        </w:rPr>
        <w:t>Offertory Gifts</w:t>
      </w:r>
      <w:r w:rsidRPr="00817D8B">
        <w:rPr>
          <w:rFonts w:ascii="Calibri" w:hAnsi="Calibri" w:cs="Calibri"/>
          <w:sz w:val="21"/>
          <w:szCs w:val="21"/>
        </w:rPr>
        <w:t>:  Galen &amp; Linda Boerboom</w:t>
      </w:r>
    </w:p>
    <w:bookmarkEnd w:id="1"/>
    <w:p w:rsidR="00055547" w:rsidRPr="00817D8B" w:rsidRDefault="00055547" w:rsidP="00817D8B">
      <w:pPr>
        <w:spacing w:line="200" w:lineRule="exact"/>
        <w:rPr>
          <w:rFonts w:ascii="Calibri" w:hAnsi="Calibri" w:cs="Calibri"/>
          <w:sz w:val="21"/>
          <w:szCs w:val="21"/>
        </w:rPr>
      </w:pPr>
      <w:r w:rsidRPr="00817D8B">
        <w:rPr>
          <w:rFonts w:ascii="Calibri" w:hAnsi="Calibri" w:cs="Calibri"/>
          <w:i/>
          <w:sz w:val="21"/>
          <w:szCs w:val="21"/>
        </w:rPr>
        <w:t>Usher</w:t>
      </w:r>
      <w:r w:rsidRPr="00817D8B">
        <w:rPr>
          <w:rFonts w:ascii="Calibri" w:hAnsi="Calibri" w:cs="Calibri"/>
          <w:sz w:val="21"/>
          <w:szCs w:val="21"/>
        </w:rPr>
        <w:t>:  Daren VanKeulen, Martin Hennen, Ron Sussner</w:t>
      </w:r>
    </w:p>
    <w:p w:rsidR="00055547" w:rsidRPr="00817D8B" w:rsidRDefault="00055547" w:rsidP="00817D8B">
      <w:pPr>
        <w:rPr>
          <w:rFonts w:ascii="Calibri" w:hAnsi="Calibri" w:cs="Calibri"/>
          <w:sz w:val="10"/>
          <w:szCs w:val="10"/>
        </w:rPr>
      </w:pPr>
    </w:p>
    <w:p w:rsidR="00055547" w:rsidRPr="00817D8B" w:rsidRDefault="00055547" w:rsidP="00817D8B">
      <w:pPr>
        <w:rPr>
          <w:rFonts w:ascii="Calibri" w:hAnsi="Calibri" w:cs="Calibri"/>
          <w:b/>
          <w:bCs/>
          <w:i/>
          <w:sz w:val="21"/>
          <w:szCs w:val="21"/>
        </w:rPr>
      </w:pPr>
      <w:r w:rsidRPr="00817D8B">
        <w:rPr>
          <w:rFonts w:ascii="Calibri" w:hAnsi="Calibri" w:cs="Calibri"/>
          <w:b/>
          <w:bCs/>
          <w:i/>
          <w:sz w:val="21"/>
          <w:szCs w:val="21"/>
        </w:rPr>
        <w:t>Sunday, November 14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iCs/>
          <w:sz w:val="21"/>
          <w:szCs w:val="21"/>
        </w:rPr>
      </w:pPr>
      <w:r w:rsidRPr="00817D8B">
        <w:rPr>
          <w:rFonts w:ascii="Calibri" w:hAnsi="Calibri" w:cs="Calibri"/>
          <w:i/>
          <w:sz w:val="21"/>
          <w:szCs w:val="21"/>
        </w:rPr>
        <w:t xml:space="preserve">Sacristan:  </w:t>
      </w:r>
      <w:r w:rsidRPr="00817D8B">
        <w:rPr>
          <w:rFonts w:ascii="Calibri" w:hAnsi="Calibri" w:cs="Calibri"/>
          <w:iCs/>
          <w:sz w:val="21"/>
          <w:szCs w:val="21"/>
        </w:rPr>
        <w:t>Cindy Nelson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sz w:val="21"/>
          <w:szCs w:val="21"/>
        </w:rPr>
      </w:pPr>
      <w:r w:rsidRPr="00817D8B">
        <w:rPr>
          <w:rFonts w:ascii="Calibri" w:hAnsi="Calibri" w:cs="Calibri"/>
          <w:i/>
          <w:sz w:val="21"/>
          <w:szCs w:val="21"/>
        </w:rPr>
        <w:t>Servers</w:t>
      </w:r>
      <w:r w:rsidRPr="00817D8B">
        <w:rPr>
          <w:rFonts w:ascii="Calibri" w:hAnsi="Calibri" w:cs="Calibri"/>
          <w:sz w:val="21"/>
          <w:szCs w:val="21"/>
        </w:rPr>
        <w:t xml:space="preserve">:  Kate &amp; Evan Hennen, </w:t>
      </w:r>
      <w:smartTag w:uri="urn:schemas-microsoft-com:office:smarttags" w:element="place">
        <w:smartTag w:uri="urn:schemas-microsoft-com:office:smarttags" w:element="City">
          <w:r w:rsidRPr="00817D8B">
            <w:rPr>
              <w:rFonts w:ascii="Calibri" w:hAnsi="Calibri" w:cs="Calibri"/>
              <w:sz w:val="21"/>
              <w:szCs w:val="21"/>
            </w:rPr>
            <w:t>Tyler</w:t>
          </w:r>
        </w:smartTag>
      </w:smartTag>
      <w:r w:rsidRPr="00817D8B">
        <w:rPr>
          <w:rFonts w:ascii="Calibri" w:hAnsi="Calibri" w:cs="Calibri"/>
          <w:sz w:val="21"/>
          <w:szCs w:val="21"/>
        </w:rPr>
        <w:t xml:space="preserve"> Welsh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sz w:val="21"/>
          <w:szCs w:val="21"/>
        </w:rPr>
      </w:pPr>
      <w:r w:rsidRPr="00817D8B">
        <w:rPr>
          <w:rFonts w:ascii="Calibri" w:hAnsi="Calibri" w:cs="Calibri"/>
          <w:i/>
          <w:sz w:val="21"/>
          <w:szCs w:val="21"/>
        </w:rPr>
        <w:t>Lector</w:t>
      </w:r>
      <w:r w:rsidRPr="00817D8B">
        <w:rPr>
          <w:rFonts w:ascii="Calibri" w:hAnsi="Calibri" w:cs="Calibri"/>
          <w:sz w:val="21"/>
          <w:szCs w:val="21"/>
        </w:rPr>
        <w:t>:  Karla Engels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sz w:val="21"/>
          <w:szCs w:val="21"/>
        </w:rPr>
      </w:pPr>
      <w:r w:rsidRPr="00817D8B">
        <w:rPr>
          <w:rFonts w:ascii="Calibri" w:hAnsi="Calibri" w:cs="Calibri"/>
          <w:i/>
          <w:sz w:val="21"/>
          <w:szCs w:val="21"/>
        </w:rPr>
        <w:t>Eucharistic Minister</w:t>
      </w:r>
      <w:r w:rsidRPr="00817D8B">
        <w:rPr>
          <w:rFonts w:ascii="Calibri" w:hAnsi="Calibri" w:cs="Calibri"/>
          <w:sz w:val="21"/>
          <w:szCs w:val="21"/>
        </w:rPr>
        <w:t>:  Don Senden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sz w:val="21"/>
          <w:szCs w:val="21"/>
        </w:rPr>
      </w:pPr>
      <w:r w:rsidRPr="00817D8B">
        <w:rPr>
          <w:rFonts w:ascii="Calibri" w:hAnsi="Calibri" w:cs="Calibri"/>
          <w:i/>
          <w:iCs/>
          <w:sz w:val="21"/>
          <w:szCs w:val="21"/>
        </w:rPr>
        <w:t>Musicians</w:t>
      </w:r>
      <w:r w:rsidRPr="00817D8B">
        <w:rPr>
          <w:rFonts w:ascii="Calibri" w:hAnsi="Calibri" w:cs="Calibri"/>
          <w:sz w:val="21"/>
          <w:szCs w:val="21"/>
        </w:rPr>
        <w:t xml:space="preserve">:  Barb &amp; Brad Hennen  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sz w:val="21"/>
          <w:szCs w:val="21"/>
        </w:rPr>
      </w:pPr>
      <w:r w:rsidRPr="00817D8B">
        <w:rPr>
          <w:rFonts w:ascii="Calibri" w:hAnsi="Calibri" w:cs="Calibri"/>
          <w:i/>
          <w:iCs/>
          <w:sz w:val="21"/>
          <w:szCs w:val="21"/>
        </w:rPr>
        <w:t>Offertory Gifts</w:t>
      </w:r>
      <w:r w:rsidRPr="00817D8B">
        <w:rPr>
          <w:rFonts w:ascii="Calibri" w:hAnsi="Calibri" w:cs="Calibri"/>
          <w:sz w:val="21"/>
          <w:szCs w:val="21"/>
        </w:rPr>
        <w:t xml:space="preserve">:  Rob &amp; Caroline Hennen 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iCs/>
          <w:sz w:val="21"/>
          <w:szCs w:val="21"/>
        </w:rPr>
      </w:pPr>
      <w:r w:rsidRPr="00817D8B">
        <w:rPr>
          <w:rFonts w:ascii="Calibri" w:hAnsi="Calibri" w:cs="Calibri"/>
          <w:i/>
          <w:sz w:val="21"/>
          <w:szCs w:val="21"/>
        </w:rPr>
        <w:t xml:space="preserve">Usher:  </w:t>
      </w:r>
      <w:r w:rsidRPr="00817D8B">
        <w:rPr>
          <w:rFonts w:ascii="Calibri" w:hAnsi="Calibri" w:cs="Calibri"/>
          <w:sz w:val="21"/>
          <w:szCs w:val="21"/>
        </w:rPr>
        <w:t>Daren VanKeulen, Martin Hennen, Ron Sussner</w:t>
      </w:r>
    </w:p>
    <w:p w:rsidR="00055547" w:rsidRPr="00817D8B" w:rsidRDefault="00055547" w:rsidP="00817D8B">
      <w:pPr>
        <w:rPr>
          <w:rFonts w:ascii="Calibri" w:hAnsi="Calibri" w:cs="Calibri"/>
          <w:b/>
          <w:bCs/>
          <w:i/>
          <w:sz w:val="10"/>
          <w:szCs w:val="10"/>
        </w:rPr>
      </w:pPr>
    </w:p>
    <w:p w:rsidR="00055547" w:rsidRPr="00817D8B" w:rsidRDefault="00055547" w:rsidP="00817D8B">
      <w:pPr>
        <w:rPr>
          <w:rFonts w:ascii="Calibri" w:hAnsi="Calibri" w:cs="Calibri"/>
          <w:b/>
          <w:bCs/>
          <w:i/>
          <w:sz w:val="21"/>
          <w:szCs w:val="21"/>
        </w:rPr>
      </w:pPr>
      <w:r w:rsidRPr="00817D8B">
        <w:rPr>
          <w:rFonts w:ascii="Calibri" w:hAnsi="Calibri" w:cs="Calibri"/>
          <w:b/>
          <w:bCs/>
          <w:i/>
          <w:sz w:val="21"/>
          <w:szCs w:val="21"/>
        </w:rPr>
        <w:t>Sunday, November 21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iCs/>
          <w:sz w:val="21"/>
          <w:szCs w:val="21"/>
        </w:rPr>
      </w:pPr>
      <w:r w:rsidRPr="00817D8B">
        <w:rPr>
          <w:rFonts w:ascii="Calibri" w:hAnsi="Calibri" w:cs="Calibri"/>
          <w:i/>
          <w:sz w:val="21"/>
          <w:szCs w:val="21"/>
        </w:rPr>
        <w:t xml:space="preserve">Sacristan:  </w:t>
      </w:r>
      <w:r w:rsidRPr="00817D8B">
        <w:rPr>
          <w:rFonts w:ascii="Calibri" w:hAnsi="Calibri" w:cs="Calibri"/>
          <w:iCs/>
          <w:sz w:val="21"/>
          <w:szCs w:val="21"/>
        </w:rPr>
        <w:t>Lila Schmidt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sz w:val="21"/>
          <w:szCs w:val="21"/>
        </w:rPr>
      </w:pPr>
      <w:r w:rsidRPr="00817D8B">
        <w:rPr>
          <w:rFonts w:ascii="Calibri" w:hAnsi="Calibri" w:cs="Calibri"/>
          <w:i/>
          <w:sz w:val="21"/>
          <w:szCs w:val="21"/>
        </w:rPr>
        <w:t>Servers</w:t>
      </w:r>
      <w:r w:rsidRPr="00817D8B">
        <w:rPr>
          <w:rFonts w:ascii="Calibri" w:hAnsi="Calibri" w:cs="Calibri"/>
          <w:sz w:val="21"/>
          <w:szCs w:val="21"/>
        </w:rPr>
        <w:t>:  Leo Hennen, Xavier &amp; Mark Rabaey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sz w:val="21"/>
          <w:szCs w:val="21"/>
        </w:rPr>
      </w:pPr>
      <w:r w:rsidRPr="00817D8B">
        <w:rPr>
          <w:rFonts w:ascii="Calibri" w:hAnsi="Calibri" w:cs="Calibri"/>
          <w:i/>
          <w:sz w:val="21"/>
          <w:szCs w:val="21"/>
        </w:rPr>
        <w:t>Lector</w:t>
      </w:r>
      <w:r w:rsidRPr="00817D8B">
        <w:rPr>
          <w:rFonts w:ascii="Calibri" w:hAnsi="Calibri" w:cs="Calibri"/>
          <w:sz w:val="21"/>
          <w:szCs w:val="21"/>
        </w:rPr>
        <w:t>:  Betsy Jo Kack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sz w:val="21"/>
          <w:szCs w:val="21"/>
        </w:rPr>
      </w:pPr>
      <w:r w:rsidRPr="00817D8B">
        <w:rPr>
          <w:rFonts w:ascii="Calibri" w:hAnsi="Calibri" w:cs="Calibri"/>
          <w:i/>
          <w:sz w:val="21"/>
          <w:szCs w:val="21"/>
        </w:rPr>
        <w:t>Eucharistic Minister</w:t>
      </w:r>
      <w:r w:rsidRPr="00817D8B">
        <w:rPr>
          <w:rFonts w:ascii="Calibri" w:hAnsi="Calibri" w:cs="Calibri"/>
          <w:sz w:val="21"/>
          <w:szCs w:val="21"/>
        </w:rPr>
        <w:t>:  Judy Kesteloot &amp; Shirley Maeyaert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sz w:val="21"/>
          <w:szCs w:val="21"/>
        </w:rPr>
      </w:pPr>
      <w:r w:rsidRPr="00817D8B">
        <w:rPr>
          <w:rFonts w:ascii="Calibri" w:hAnsi="Calibri" w:cs="Calibri"/>
          <w:i/>
          <w:iCs/>
          <w:sz w:val="21"/>
          <w:szCs w:val="21"/>
        </w:rPr>
        <w:t>Musicians</w:t>
      </w:r>
      <w:r w:rsidRPr="00817D8B">
        <w:rPr>
          <w:rFonts w:ascii="Calibri" w:hAnsi="Calibri" w:cs="Calibri"/>
          <w:sz w:val="21"/>
          <w:szCs w:val="21"/>
        </w:rPr>
        <w:t>:  John Rabaey &amp; family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sz w:val="21"/>
          <w:szCs w:val="21"/>
        </w:rPr>
      </w:pPr>
      <w:r w:rsidRPr="00817D8B">
        <w:rPr>
          <w:rFonts w:ascii="Calibri" w:hAnsi="Calibri" w:cs="Calibri"/>
          <w:i/>
          <w:iCs/>
          <w:sz w:val="21"/>
          <w:szCs w:val="21"/>
        </w:rPr>
        <w:t>Offertory Gifts</w:t>
      </w:r>
      <w:r w:rsidRPr="00817D8B">
        <w:rPr>
          <w:rFonts w:ascii="Calibri" w:hAnsi="Calibri" w:cs="Calibri"/>
          <w:sz w:val="21"/>
          <w:szCs w:val="21"/>
        </w:rPr>
        <w:t xml:space="preserve">:  Brad &amp; Barb Hennen 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sz w:val="21"/>
          <w:szCs w:val="21"/>
        </w:rPr>
      </w:pPr>
      <w:r w:rsidRPr="00817D8B">
        <w:rPr>
          <w:rFonts w:ascii="Calibri" w:hAnsi="Calibri" w:cs="Calibri"/>
          <w:i/>
          <w:sz w:val="21"/>
          <w:szCs w:val="21"/>
        </w:rPr>
        <w:t xml:space="preserve">Usher:  </w:t>
      </w:r>
      <w:r w:rsidRPr="00817D8B">
        <w:rPr>
          <w:rFonts w:ascii="Calibri" w:hAnsi="Calibri" w:cs="Calibri"/>
          <w:sz w:val="21"/>
          <w:szCs w:val="21"/>
        </w:rPr>
        <w:t>Daren VanKeulen, Martin Hennen, Ron Sussner</w:t>
      </w:r>
    </w:p>
    <w:p w:rsidR="00055547" w:rsidRPr="00817D8B" w:rsidRDefault="00055547" w:rsidP="00817D8B">
      <w:pPr>
        <w:rPr>
          <w:rFonts w:ascii="Calibri" w:hAnsi="Calibri" w:cs="Calibri"/>
          <w:b/>
          <w:bCs/>
          <w:i/>
          <w:sz w:val="10"/>
          <w:szCs w:val="10"/>
        </w:rPr>
      </w:pPr>
    </w:p>
    <w:p w:rsidR="00055547" w:rsidRPr="00817D8B" w:rsidRDefault="00055547" w:rsidP="00817D8B">
      <w:pPr>
        <w:rPr>
          <w:rFonts w:ascii="Calibri" w:hAnsi="Calibri" w:cs="Calibri"/>
          <w:b/>
          <w:bCs/>
          <w:i/>
          <w:sz w:val="21"/>
          <w:szCs w:val="21"/>
        </w:rPr>
      </w:pPr>
      <w:r w:rsidRPr="00817D8B">
        <w:rPr>
          <w:rFonts w:ascii="Calibri" w:hAnsi="Calibri" w:cs="Calibri"/>
          <w:b/>
          <w:bCs/>
          <w:i/>
          <w:sz w:val="21"/>
          <w:szCs w:val="21"/>
        </w:rPr>
        <w:t>Thursday, November 25 – Thanksgiving  9:00 am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iCs/>
          <w:sz w:val="21"/>
          <w:szCs w:val="21"/>
        </w:rPr>
      </w:pPr>
      <w:r w:rsidRPr="00817D8B">
        <w:rPr>
          <w:rFonts w:ascii="Calibri" w:hAnsi="Calibri" w:cs="Calibri"/>
          <w:i/>
          <w:sz w:val="21"/>
          <w:szCs w:val="21"/>
        </w:rPr>
        <w:t xml:space="preserve">Sacristan:  </w:t>
      </w:r>
      <w:r w:rsidRPr="00817D8B">
        <w:rPr>
          <w:rFonts w:ascii="Calibri" w:hAnsi="Calibri" w:cs="Calibri"/>
          <w:iCs/>
          <w:sz w:val="21"/>
          <w:szCs w:val="21"/>
        </w:rPr>
        <w:t>Darla Timmerman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sz w:val="21"/>
          <w:szCs w:val="21"/>
        </w:rPr>
      </w:pPr>
      <w:r w:rsidRPr="00817D8B">
        <w:rPr>
          <w:rFonts w:ascii="Calibri" w:hAnsi="Calibri" w:cs="Calibri"/>
          <w:i/>
          <w:sz w:val="21"/>
          <w:szCs w:val="21"/>
        </w:rPr>
        <w:t>Servers</w:t>
      </w:r>
      <w:r w:rsidRPr="00817D8B">
        <w:rPr>
          <w:rFonts w:ascii="Calibri" w:hAnsi="Calibri" w:cs="Calibri"/>
          <w:sz w:val="21"/>
          <w:szCs w:val="21"/>
        </w:rPr>
        <w:t>:  Toby Wambeke, Joseph Ries, Evan Hennen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sz w:val="21"/>
          <w:szCs w:val="21"/>
        </w:rPr>
      </w:pPr>
      <w:r w:rsidRPr="00817D8B">
        <w:rPr>
          <w:rFonts w:ascii="Calibri" w:hAnsi="Calibri" w:cs="Calibri"/>
          <w:i/>
          <w:sz w:val="21"/>
          <w:szCs w:val="21"/>
        </w:rPr>
        <w:t>Lector</w:t>
      </w:r>
      <w:r w:rsidRPr="00817D8B">
        <w:rPr>
          <w:rFonts w:ascii="Calibri" w:hAnsi="Calibri" w:cs="Calibri"/>
          <w:sz w:val="21"/>
          <w:szCs w:val="21"/>
        </w:rPr>
        <w:t>:  Laura Hennen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sz w:val="21"/>
          <w:szCs w:val="21"/>
        </w:rPr>
      </w:pPr>
      <w:r w:rsidRPr="00817D8B">
        <w:rPr>
          <w:rFonts w:ascii="Calibri" w:hAnsi="Calibri" w:cs="Calibri"/>
          <w:i/>
          <w:sz w:val="21"/>
          <w:szCs w:val="21"/>
        </w:rPr>
        <w:t>Eucharistic Minister</w:t>
      </w:r>
      <w:r w:rsidRPr="00817D8B">
        <w:rPr>
          <w:rFonts w:ascii="Calibri" w:hAnsi="Calibri" w:cs="Calibri"/>
          <w:sz w:val="21"/>
          <w:szCs w:val="21"/>
        </w:rPr>
        <w:t>:  Beth Brewers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sz w:val="21"/>
          <w:szCs w:val="21"/>
        </w:rPr>
      </w:pPr>
      <w:r w:rsidRPr="00817D8B">
        <w:rPr>
          <w:rFonts w:ascii="Calibri" w:hAnsi="Calibri" w:cs="Calibri"/>
          <w:i/>
          <w:iCs/>
          <w:sz w:val="21"/>
          <w:szCs w:val="21"/>
        </w:rPr>
        <w:t>Musicians</w:t>
      </w:r>
      <w:r w:rsidRPr="00817D8B">
        <w:rPr>
          <w:rFonts w:ascii="Calibri" w:hAnsi="Calibri" w:cs="Calibri"/>
          <w:sz w:val="21"/>
          <w:szCs w:val="21"/>
        </w:rPr>
        <w:t>:  John Rabaey &amp; family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sz w:val="21"/>
          <w:szCs w:val="21"/>
        </w:rPr>
      </w:pPr>
      <w:r w:rsidRPr="00817D8B">
        <w:rPr>
          <w:rFonts w:ascii="Calibri" w:hAnsi="Calibri" w:cs="Calibri"/>
          <w:i/>
          <w:iCs/>
          <w:sz w:val="21"/>
          <w:szCs w:val="21"/>
        </w:rPr>
        <w:t>Offertory Gifts</w:t>
      </w:r>
      <w:r w:rsidRPr="00817D8B">
        <w:rPr>
          <w:rFonts w:ascii="Calibri" w:hAnsi="Calibri" w:cs="Calibri"/>
          <w:sz w:val="21"/>
          <w:szCs w:val="21"/>
        </w:rPr>
        <w:t>:  Ernie Hennen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sz w:val="21"/>
          <w:szCs w:val="21"/>
        </w:rPr>
      </w:pPr>
      <w:r w:rsidRPr="00817D8B">
        <w:rPr>
          <w:rFonts w:ascii="Calibri" w:hAnsi="Calibri" w:cs="Calibri"/>
          <w:i/>
          <w:sz w:val="21"/>
          <w:szCs w:val="21"/>
        </w:rPr>
        <w:t xml:space="preserve">Usher:  </w:t>
      </w:r>
      <w:r w:rsidRPr="00817D8B">
        <w:rPr>
          <w:rFonts w:ascii="Calibri" w:hAnsi="Calibri" w:cs="Calibri"/>
          <w:sz w:val="21"/>
          <w:szCs w:val="21"/>
        </w:rPr>
        <w:t>Daren VanKeulen, Martin Hennen, Ron Sussner</w:t>
      </w:r>
    </w:p>
    <w:p w:rsidR="00055547" w:rsidRPr="00817D8B" w:rsidRDefault="00055547" w:rsidP="00817D8B">
      <w:pPr>
        <w:rPr>
          <w:rFonts w:ascii="Calibri" w:hAnsi="Calibri" w:cs="Calibri"/>
          <w:b/>
          <w:bCs/>
          <w:i/>
          <w:sz w:val="10"/>
          <w:szCs w:val="10"/>
        </w:rPr>
      </w:pPr>
    </w:p>
    <w:p w:rsidR="00055547" w:rsidRPr="00817D8B" w:rsidRDefault="00055547" w:rsidP="00817D8B">
      <w:pPr>
        <w:rPr>
          <w:rFonts w:ascii="Calibri" w:hAnsi="Calibri" w:cs="Calibri"/>
          <w:b/>
          <w:bCs/>
          <w:i/>
          <w:sz w:val="21"/>
          <w:szCs w:val="21"/>
        </w:rPr>
      </w:pPr>
      <w:r w:rsidRPr="00817D8B">
        <w:rPr>
          <w:rFonts w:ascii="Calibri" w:hAnsi="Calibri" w:cs="Calibri"/>
          <w:b/>
          <w:bCs/>
          <w:i/>
          <w:sz w:val="21"/>
          <w:szCs w:val="21"/>
        </w:rPr>
        <w:t>Sunday, November 28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iCs/>
          <w:sz w:val="21"/>
          <w:szCs w:val="21"/>
        </w:rPr>
      </w:pPr>
      <w:r w:rsidRPr="00817D8B">
        <w:rPr>
          <w:rFonts w:ascii="Calibri" w:hAnsi="Calibri" w:cs="Calibri"/>
          <w:i/>
          <w:sz w:val="21"/>
          <w:szCs w:val="21"/>
        </w:rPr>
        <w:t xml:space="preserve">Sacristan:  </w:t>
      </w:r>
      <w:r w:rsidRPr="00817D8B">
        <w:rPr>
          <w:rFonts w:ascii="Calibri" w:hAnsi="Calibri" w:cs="Calibri"/>
          <w:iCs/>
          <w:sz w:val="21"/>
          <w:szCs w:val="21"/>
        </w:rPr>
        <w:t>Darla Timmerman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sz w:val="21"/>
          <w:szCs w:val="21"/>
        </w:rPr>
      </w:pPr>
      <w:r w:rsidRPr="00817D8B">
        <w:rPr>
          <w:rFonts w:ascii="Calibri" w:hAnsi="Calibri" w:cs="Calibri"/>
          <w:i/>
          <w:sz w:val="21"/>
          <w:szCs w:val="21"/>
        </w:rPr>
        <w:t>Servers</w:t>
      </w:r>
      <w:r w:rsidRPr="00817D8B">
        <w:rPr>
          <w:rFonts w:ascii="Calibri" w:hAnsi="Calibri" w:cs="Calibri"/>
          <w:sz w:val="21"/>
          <w:szCs w:val="21"/>
        </w:rPr>
        <w:t xml:space="preserve">:  Kate Hennen, </w:t>
      </w:r>
      <w:smartTag w:uri="urn:schemas-microsoft-com:office:smarttags" w:element="place">
        <w:smartTag w:uri="urn:schemas-microsoft-com:office:smarttags" w:element="City">
          <w:r w:rsidRPr="00817D8B">
            <w:rPr>
              <w:rFonts w:ascii="Calibri" w:hAnsi="Calibri" w:cs="Calibri"/>
              <w:sz w:val="21"/>
              <w:szCs w:val="21"/>
            </w:rPr>
            <w:t>Tyler</w:t>
          </w:r>
        </w:smartTag>
      </w:smartTag>
      <w:r w:rsidRPr="00817D8B">
        <w:rPr>
          <w:rFonts w:ascii="Calibri" w:hAnsi="Calibri" w:cs="Calibri"/>
          <w:sz w:val="21"/>
          <w:szCs w:val="21"/>
        </w:rPr>
        <w:t xml:space="preserve"> Welsh, Leo Hennen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sz w:val="21"/>
          <w:szCs w:val="21"/>
        </w:rPr>
      </w:pPr>
      <w:r w:rsidRPr="00817D8B">
        <w:rPr>
          <w:rFonts w:ascii="Calibri" w:hAnsi="Calibri" w:cs="Calibri"/>
          <w:i/>
          <w:sz w:val="21"/>
          <w:szCs w:val="21"/>
        </w:rPr>
        <w:t>Lector</w:t>
      </w:r>
      <w:r w:rsidRPr="00817D8B">
        <w:rPr>
          <w:rFonts w:ascii="Calibri" w:hAnsi="Calibri" w:cs="Calibri"/>
          <w:sz w:val="21"/>
          <w:szCs w:val="21"/>
        </w:rPr>
        <w:t>:  Doug Maeyaert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sz w:val="21"/>
          <w:szCs w:val="21"/>
        </w:rPr>
      </w:pPr>
      <w:r w:rsidRPr="00817D8B">
        <w:rPr>
          <w:rFonts w:ascii="Calibri" w:hAnsi="Calibri" w:cs="Calibri"/>
          <w:i/>
          <w:sz w:val="21"/>
          <w:szCs w:val="21"/>
        </w:rPr>
        <w:t>Eucharistic Minister</w:t>
      </w:r>
      <w:r w:rsidRPr="00817D8B">
        <w:rPr>
          <w:rFonts w:ascii="Calibri" w:hAnsi="Calibri" w:cs="Calibri"/>
          <w:sz w:val="21"/>
          <w:szCs w:val="21"/>
        </w:rPr>
        <w:t>:  Sandy Nuytten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sz w:val="21"/>
          <w:szCs w:val="21"/>
        </w:rPr>
      </w:pPr>
      <w:r w:rsidRPr="00817D8B">
        <w:rPr>
          <w:rFonts w:ascii="Calibri" w:hAnsi="Calibri" w:cs="Calibri"/>
          <w:i/>
          <w:iCs/>
          <w:sz w:val="21"/>
          <w:szCs w:val="21"/>
        </w:rPr>
        <w:t>Musicians</w:t>
      </w:r>
      <w:r w:rsidRPr="00817D8B">
        <w:rPr>
          <w:rFonts w:ascii="Calibri" w:hAnsi="Calibri" w:cs="Calibri"/>
          <w:sz w:val="21"/>
          <w:szCs w:val="21"/>
        </w:rPr>
        <w:t xml:space="preserve">:  Sisters  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sz w:val="21"/>
          <w:szCs w:val="21"/>
        </w:rPr>
      </w:pPr>
      <w:r w:rsidRPr="00817D8B">
        <w:rPr>
          <w:rFonts w:ascii="Calibri" w:hAnsi="Calibri" w:cs="Calibri"/>
          <w:i/>
          <w:iCs/>
          <w:sz w:val="21"/>
          <w:szCs w:val="21"/>
        </w:rPr>
        <w:t>Offertory Gifts</w:t>
      </w:r>
      <w:r w:rsidRPr="00817D8B">
        <w:rPr>
          <w:rFonts w:ascii="Calibri" w:hAnsi="Calibri" w:cs="Calibri"/>
          <w:sz w:val="21"/>
          <w:szCs w:val="21"/>
        </w:rPr>
        <w:t xml:space="preserve">:  Martin &amp; Laura Hennen 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iCs/>
          <w:sz w:val="21"/>
          <w:szCs w:val="21"/>
        </w:rPr>
      </w:pPr>
      <w:r w:rsidRPr="00817D8B">
        <w:rPr>
          <w:rFonts w:ascii="Calibri" w:hAnsi="Calibri" w:cs="Calibri"/>
          <w:i/>
          <w:sz w:val="21"/>
          <w:szCs w:val="21"/>
        </w:rPr>
        <w:t xml:space="preserve">Usher:  </w:t>
      </w:r>
      <w:r w:rsidRPr="00817D8B">
        <w:rPr>
          <w:rFonts w:ascii="Calibri" w:hAnsi="Calibri" w:cs="Calibri"/>
          <w:sz w:val="21"/>
          <w:szCs w:val="21"/>
        </w:rPr>
        <w:t>Daren VanKeulen, Martin Hennen, Ron Sussner</w:t>
      </w:r>
    </w:p>
    <w:p w:rsidR="00055547" w:rsidRPr="00817D8B" w:rsidRDefault="00055547" w:rsidP="00817D8B">
      <w:pPr>
        <w:rPr>
          <w:rFonts w:ascii="Calibri" w:hAnsi="Calibri" w:cs="Calibri"/>
          <w:b/>
          <w:bCs/>
          <w:i/>
          <w:sz w:val="10"/>
          <w:szCs w:val="10"/>
        </w:rPr>
      </w:pPr>
    </w:p>
    <w:p w:rsidR="00055547" w:rsidRPr="00817D8B" w:rsidRDefault="00055547" w:rsidP="00817D8B">
      <w:pPr>
        <w:rPr>
          <w:rFonts w:ascii="Calibri" w:hAnsi="Calibri" w:cs="Calibri"/>
          <w:b/>
          <w:bCs/>
          <w:sz w:val="21"/>
          <w:szCs w:val="21"/>
          <w:u w:val="single"/>
        </w:rPr>
      </w:pPr>
      <w:r w:rsidRPr="00817D8B">
        <w:rPr>
          <w:rFonts w:ascii="Calibri" w:hAnsi="Calibri" w:cs="Calibri"/>
          <w:b/>
          <w:bCs/>
          <w:sz w:val="21"/>
          <w:szCs w:val="21"/>
          <w:u w:val="single"/>
        </w:rPr>
        <w:t>DECEMBER</w:t>
      </w:r>
    </w:p>
    <w:p w:rsidR="00055547" w:rsidRPr="00817D8B" w:rsidRDefault="00055547" w:rsidP="00817D8B">
      <w:pPr>
        <w:rPr>
          <w:rFonts w:ascii="Calibri" w:hAnsi="Calibri" w:cs="Calibri"/>
          <w:b/>
          <w:bCs/>
          <w:i/>
          <w:sz w:val="21"/>
          <w:szCs w:val="21"/>
        </w:rPr>
      </w:pPr>
      <w:r w:rsidRPr="00817D8B">
        <w:rPr>
          <w:rFonts w:ascii="Calibri" w:hAnsi="Calibri" w:cs="Calibri"/>
          <w:b/>
          <w:bCs/>
          <w:i/>
          <w:sz w:val="21"/>
          <w:szCs w:val="21"/>
        </w:rPr>
        <w:t>Sunday, December 5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iCs/>
          <w:sz w:val="21"/>
          <w:szCs w:val="21"/>
        </w:rPr>
      </w:pPr>
      <w:r w:rsidRPr="00817D8B">
        <w:rPr>
          <w:rFonts w:ascii="Calibri" w:hAnsi="Calibri" w:cs="Calibri"/>
          <w:i/>
          <w:sz w:val="21"/>
          <w:szCs w:val="21"/>
        </w:rPr>
        <w:t xml:space="preserve">Sacristan:  </w:t>
      </w:r>
      <w:r w:rsidRPr="00817D8B">
        <w:rPr>
          <w:rFonts w:ascii="Calibri" w:hAnsi="Calibri" w:cs="Calibri"/>
          <w:iCs/>
          <w:sz w:val="21"/>
          <w:szCs w:val="21"/>
        </w:rPr>
        <w:t>Corissa VanKeulen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sz w:val="21"/>
          <w:szCs w:val="21"/>
        </w:rPr>
      </w:pPr>
      <w:r w:rsidRPr="00817D8B">
        <w:rPr>
          <w:rFonts w:ascii="Calibri" w:hAnsi="Calibri" w:cs="Calibri"/>
          <w:i/>
          <w:sz w:val="21"/>
          <w:szCs w:val="21"/>
        </w:rPr>
        <w:t>Servers</w:t>
      </w:r>
      <w:r w:rsidRPr="00817D8B">
        <w:rPr>
          <w:rFonts w:ascii="Calibri" w:hAnsi="Calibri" w:cs="Calibri"/>
          <w:sz w:val="21"/>
          <w:szCs w:val="21"/>
        </w:rPr>
        <w:t>:  Xavier &amp; Mark Rabaey, Toby Wambeke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sz w:val="21"/>
          <w:szCs w:val="21"/>
        </w:rPr>
      </w:pPr>
      <w:r w:rsidRPr="00817D8B">
        <w:rPr>
          <w:rFonts w:ascii="Calibri" w:hAnsi="Calibri" w:cs="Calibri"/>
          <w:i/>
          <w:sz w:val="21"/>
          <w:szCs w:val="21"/>
        </w:rPr>
        <w:t>Lector</w:t>
      </w:r>
      <w:r w:rsidRPr="00817D8B">
        <w:rPr>
          <w:rFonts w:ascii="Calibri" w:hAnsi="Calibri" w:cs="Calibri"/>
          <w:sz w:val="21"/>
          <w:szCs w:val="21"/>
        </w:rPr>
        <w:t>:  Jennifer Rabaey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sz w:val="21"/>
          <w:szCs w:val="21"/>
        </w:rPr>
      </w:pPr>
      <w:r w:rsidRPr="00817D8B">
        <w:rPr>
          <w:rFonts w:ascii="Calibri" w:hAnsi="Calibri" w:cs="Calibri"/>
          <w:i/>
          <w:sz w:val="21"/>
          <w:szCs w:val="21"/>
        </w:rPr>
        <w:t>Eucharistic Minister</w:t>
      </w:r>
      <w:r w:rsidRPr="00817D8B">
        <w:rPr>
          <w:rFonts w:ascii="Calibri" w:hAnsi="Calibri" w:cs="Calibri"/>
          <w:sz w:val="21"/>
          <w:szCs w:val="21"/>
        </w:rPr>
        <w:t>:  Linda Oftedahl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sz w:val="21"/>
          <w:szCs w:val="21"/>
        </w:rPr>
      </w:pPr>
      <w:r w:rsidRPr="00817D8B">
        <w:rPr>
          <w:rFonts w:ascii="Calibri" w:hAnsi="Calibri" w:cs="Calibri"/>
          <w:i/>
          <w:iCs/>
          <w:sz w:val="21"/>
          <w:szCs w:val="21"/>
        </w:rPr>
        <w:t>Musicians</w:t>
      </w:r>
      <w:r w:rsidRPr="00817D8B">
        <w:rPr>
          <w:rFonts w:ascii="Calibri" w:hAnsi="Calibri" w:cs="Calibri"/>
          <w:sz w:val="21"/>
          <w:szCs w:val="21"/>
        </w:rPr>
        <w:t xml:space="preserve">:  Barb Hennen &amp; Laura Hennen  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sz w:val="21"/>
          <w:szCs w:val="21"/>
        </w:rPr>
      </w:pPr>
      <w:r w:rsidRPr="00817D8B">
        <w:rPr>
          <w:rFonts w:ascii="Calibri" w:hAnsi="Calibri" w:cs="Calibri"/>
          <w:i/>
          <w:iCs/>
          <w:sz w:val="21"/>
          <w:szCs w:val="21"/>
        </w:rPr>
        <w:t>Offertory Gifts</w:t>
      </w:r>
      <w:r w:rsidRPr="00817D8B">
        <w:rPr>
          <w:rFonts w:ascii="Calibri" w:hAnsi="Calibri" w:cs="Calibri"/>
          <w:sz w:val="21"/>
          <w:szCs w:val="21"/>
        </w:rPr>
        <w:t>:  Steve &amp; Missy Hennen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iCs/>
          <w:sz w:val="21"/>
          <w:szCs w:val="21"/>
        </w:rPr>
      </w:pPr>
      <w:r w:rsidRPr="00817D8B">
        <w:rPr>
          <w:rFonts w:ascii="Calibri" w:hAnsi="Calibri" w:cs="Calibri"/>
          <w:i/>
          <w:sz w:val="21"/>
          <w:szCs w:val="21"/>
        </w:rPr>
        <w:t xml:space="preserve">Usher:  </w:t>
      </w:r>
      <w:r w:rsidRPr="00817D8B">
        <w:rPr>
          <w:rFonts w:ascii="Calibri" w:hAnsi="Calibri" w:cs="Calibri"/>
          <w:sz w:val="21"/>
          <w:szCs w:val="21"/>
        </w:rPr>
        <w:t>Tim VanKeulen, Corey Kack, Mark Nelson</w:t>
      </w:r>
    </w:p>
    <w:p w:rsidR="00055547" w:rsidRPr="00817D8B" w:rsidRDefault="00055547" w:rsidP="00817D8B">
      <w:pPr>
        <w:rPr>
          <w:rFonts w:ascii="Calibri" w:hAnsi="Calibri" w:cs="Calibri"/>
          <w:sz w:val="21"/>
          <w:szCs w:val="21"/>
        </w:rPr>
      </w:pPr>
    </w:p>
    <w:p w:rsidR="00055547" w:rsidRPr="00817D8B" w:rsidRDefault="00055547" w:rsidP="00817D8B">
      <w:pPr>
        <w:rPr>
          <w:rFonts w:ascii="Calibri" w:hAnsi="Calibri" w:cs="Calibri"/>
          <w:b/>
          <w:bCs/>
          <w:i/>
          <w:sz w:val="21"/>
          <w:szCs w:val="21"/>
        </w:rPr>
      </w:pPr>
    </w:p>
    <w:p w:rsidR="00055547" w:rsidRPr="00817D8B" w:rsidRDefault="00055547" w:rsidP="002472E7">
      <w:pPr>
        <w:spacing w:line="220" w:lineRule="exact"/>
        <w:rPr>
          <w:rFonts w:ascii="Calibri" w:hAnsi="Calibri" w:cs="Calibri"/>
          <w:b/>
          <w:bCs/>
          <w:i/>
          <w:sz w:val="21"/>
          <w:szCs w:val="21"/>
        </w:rPr>
      </w:pPr>
      <w:r w:rsidRPr="00817D8B">
        <w:rPr>
          <w:rFonts w:ascii="Calibri" w:hAnsi="Calibri" w:cs="Calibri"/>
          <w:b/>
          <w:bCs/>
          <w:i/>
          <w:sz w:val="21"/>
          <w:szCs w:val="21"/>
        </w:rPr>
        <w:t>Wednesday, December 8 – Feast of the Immaculate Conception  6:00 pm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iCs/>
          <w:sz w:val="21"/>
          <w:szCs w:val="21"/>
        </w:rPr>
      </w:pPr>
      <w:r w:rsidRPr="00817D8B">
        <w:rPr>
          <w:rFonts w:ascii="Calibri" w:hAnsi="Calibri" w:cs="Calibri"/>
          <w:i/>
          <w:sz w:val="21"/>
          <w:szCs w:val="21"/>
        </w:rPr>
        <w:t xml:space="preserve">Sacristan:  </w:t>
      </w:r>
      <w:r w:rsidRPr="00817D8B">
        <w:rPr>
          <w:rFonts w:ascii="Calibri" w:hAnsi="Calibri" w:cs="Calibri"/>
          <w:iCs/>
          <w:sz w:val="21"/>
          <w:szCs w:val="21"/>
        </w:rPr>
        <w:t>Darla Timmerman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sz w:val="21"/>
          <w:szCs w:val="21"/>
        </w:rPr>
      </w:pPr>
      <w:r w:rsidRPr="00817D8B">
        <w:rPr>
          <w:rFonts w:ascii="Calibri" w:hAnsi="Calibri" w:cs="Calibri"/>
          <w:i/>
          <w:sz w:val="21"/>
          <w:szCs w:val="21"/>
        </w:rPr>
        <w:t>Servers</w:t>
      </w:r>
      <w:r w:rsidRPr="00817D8B">
        <w:rPr>
          <w:rFonts w:ascii="Calibri" w:hAnsi="Calibri" w:cs="Calibri"/>
          <w:sz w:val="21"/>
          <w:szCs w:val="21"/>
        </w:rPr>
        <w:t>:  Kate &amp; Evan Hennen, Joseph Ries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sz w:val="21"/>
          <w:szCs w:val="21"/>
        </w:rPr>
      </w:pPr>
      <w:r w:rsidRPr="00817D8B">
        <w:rPr>
          <w:rFonts w:ascii="Calibri" w:hAnsi="Calibri" w:cs="Calibri"/>
          <w:i/>
          <w:sz w:val="21"/>
          <w:szCs w:val="21"/>
        </w:rPr>
        <w:t>Lector</w:t>
      </w:r>
      <w:r w:rsidRPr="00817D8B">
        <w:rPr>
          <w:rFonts w:ascii="Calibri" w:hAnsi="Calibri" w:cs="Calibri"/>
          <w:sz w:val="21"/>
          <w:szCs w:val="21"/>
        </w:rPr>
        <w:t>:  Steve VanKeulen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sz w:val="21"/>
          <w:szCs w:val="21"/>
        </w:rPr>
      </w:pPr>
      <w:r w:rsidRPr="00817D8B">
        <w:rPr>
          <w:rFonts w:ascii="Calibri" w:hAnsi="Calibri" w:cs="Calibri"/>
          <w:i/>
          <w:sz w:val="21"/>
          <w:szCs w:val="21"/>
        </w:rPr>
        <w:t>Eucharistic Minister</w:t>
      </w:r>
      <w:r w:rsidRPr="00817D8B">
        <w:rPr>
          <w:rFonts w:ascii="Calibri" w:hAnsi="Calibri" w:cs="Calibri"/>
          <w:sz w:val="21"/>
          <w:szCs w:val="21"/>
        </w:rPr>
        <w:t>:  Lila Schmidt &amp; Monica Senden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sz w:val="21"/>
          <w:szCs w:val="21"/>
        </w:rPr>
      </w:pPr>
      <w:r w:rsidRPr="00817D8B">
        <w:rPr>
          <w:rFonts w:ascii="Calibri" w:hAnsi="Calibri" w:cs="Calibri"/>
          <w:i/>
          <w:iCs/>
          <w:sz w:val="21"/>
          <w:szCs w:val="21"/>
        </w:rPr>
        <w:t>Musicians</w:t>
      </w:r>
      <w:r w:rsidRPr="00817D8B">
        <w:rPr>
          <w:rFonts w:ascii="Calibri" w:hAnsi="Calibri" w:cs="Calibri"/>
          <w:sz w:val="21"/>
          <w:szCs w:val="21"/>
        </w:rPr>
        <w:t xml:space="preserve">:  John Rabaey &amp; family  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sz w:val="21"/>
          <w:szCs w:val="21"/>
        </w:rPr>
      </w:pPr>
      <w:r w:rsidRPr="00817D8B">
        <w:rPr>
          <w:rFonts w:ascii="Calibri" w:hAnsi="Calibri" w:cs="Calibri"/>
          <w:i/>
          <w:iCs/>
          <w:sz w:val="21"/>
          <w:szCs w:val="21"/>
        </w:rPr>
        <w:t>Offertory Gifts</w:t>
      </w:r>
      <w:r w:rsidRPr="00817D8B">
        <w:rPr>
          <w:rFonts w:ascii="Calibri" w:hAnsi="Calibri" w:cs="Calibri"/>
          <w:sz w:val="21"/>
          <w:szCs w:val="21"/>
        </w:rPr>
        <w:t>:  Justin &amp; Katie Hjermstad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iCs/>
          <w:sz w:val="21"/>
          <w:szCs w:val="21"/>
        </w:rPr>
      </w:pPr>
      <w:r w:rsidRPr="00817D8B">
        <w:rPr>
          <w:rFonts w:ascii="Calibri" w:hAnsi="Calibri" w:cs="Calibri"/>
          <w:i/>
          <w:sz w:val="21"/>
          <w:szCs w:val="21"/>
        </w:rPr>
        <w:t xml:space="preserve">Usher:  </w:t>
      </w:r>
      <w:r w:rsidRPr="00817D8B">
        <w:rPr>
          <w:rFonts w:ascii="Calibri" w:hAnsi="Calibri" w:cs="Calibri"/>
          <w:sz w:val="21"/>
          <w:szCs w:val="21"/>
        </w:rPr>
        <w:t>Tim VanKeulen, Corey Kack, Mark Nelson</w:t>
      </w:r>
    </w:p>
    <w:p w:rsidR="00055547" w:rsidRPr="00817D8B" w:rsidRDefault="00055547" w:rsidP="00817D8B">
      <w:pPr>
        <w:rPr>
          <w:rFonts w:ascii="Calibri" w:hAnsi="Calibri" w:cs="Calibri"/>
          <w:b/>
          <w:bCs/>
          <w:i/>
          <w:sz w:val="10"/>
          <w:szCs w:val="10"/>
        </w:rPr>
      </w:pPr>
    </w:p>
    <w:p w:rsidR="00055547" w:rsidRPr="00817D8B" w:rsidRDefault="00055547" w:rsidP="00817D8B">
      <w:pPr>
        <w:rPr>
          <w:rFonts w:ascii="Calibri" w:hAnsi="Calibri" w:cs="Calibri"/>
          <w:b/>
          <w:bCs/>
          <w:i/>
          <w:sz w:val="21"/>
          <w:szCs w:val="21"/>
        </w:rPr>
      </w:pPr>
      <w:r w:rsidRPr="00817D8B">
        <w:rPr>
          <w:rFonts w:ascii="Calibri" w:hAnsi="Calibri" w:cs="Calibri"/>
          <w:b/>
          <w:bCs/>
          <w:i/>
          <w:sz w:val="21"/>
          <w:szCs w:val="21"/>
        </w:rPr>
        <w:t>Sunday, December 12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i/>
          <w:sz w:val="21"/>
          <w:szCs w:val="21"/>
        </w:rPr>
      </w:pPr>
      <w:r w:rsidRPr="00817D8B">
        <w:rPr>
          <w:rFonts w:ascii="Calibri" w:hAnsi="Calibri" w:cs="Calibri"/>
          <w:i/>
          <w:sz w:val="21"/>
          <w:szCs w:val="21"/>
        </w:rPr>
        <w:t xml:space="preserve">Sacristan:  </w:t>
      </w:r>
      <w:r w:rsidRPr="00817D8B">
        <w:rPr>
          <w:rFonts w:ascii="Calibri" w:hAnsi="Calibri" w:cs="Calibri"/>
          <w:iCs/>
          <w:sz w:val="21"/>
          <w:szCs w:val="21"/>
        </w:rPr>
        <w:t>Cindy Nelson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i/>
          <w:sz w:val="21"/>
          <w:szCs w:val="21"/>
        </w:rPr>
      </w:pPr>
      <w:r w:rsidRPr="00817D8B">
        <w:rPr>
          <w:rFonts w:ascii="Calibri" w:hAnsi="Calibri" w:cs="Calibri"/>
          <w:i/>
          <w:sz w:val="21"/>
          <w:szCs w:val="21"/>
        </w:rPr>
        <w:t xml:space="preserve">Servers:  </w:t>
      </w:r>
      <w:r w:rsidRPr="00817D8B">
        <w:rPr>
          <w:rFonts w:ascii="Calibri" w:hAnsi="Calibri" w:cs="Calibri"/>
          <w:iCs/>
          <w:sz w:val="21"/>
          <w:szCs w:val="21"/>
        </w:rPr>
        <w:t xml:space="preserve">Xavier Rabaey, </w:t>
      </w:r>
      <w:smartTag w:uri="urn:schemas-microsoft-com:office:smarttags" w:element="place">
        <w:smartTag w:uri="urn:schemas-microsoft-com:office:smarttags" w:element="City">
          <w:r w:rsidRPr="00817D8B">
            <w:rPr>
              <w:rFonts w:ascii="Calibri" w:hAnsi="Calibri" w:cs="Calibri"/>
              <w:iCs/>
              <w:sz w:val="21"/>
              <w:szCs w:val="21"/>
            </w:rPr>
            <w:t>Tyler</w:t>
          </w:r>
        </w:smartTag>
      </w:smartTag>
      <w:r w:rsidRPr="00817D8B">
        <w:rPr>
          <w:rFonts w:ascii="Calibri" w:hAnsi="Calibri" w:cs="Calibri"/>
          <w:iCs/>
          <w:sz w:val="21"/>
          <w:szCs w:val="21"/>
        </w:rPr>
        <w:t xml:space="preserve"> Welsh, Leo Hennen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iCs/>
          <w:sz w:val="21"/>
          <w:szCs w:val="21"/>
        </w:rPr>
      </w:pPr>
      <w:r w:rsidRPr="00817D8B">
        <w:rPr>
          <w:rFonts w:ascii="Calibri" w:hAnsi="Calibri" w:cs="Calibri"/>
          <w:i/>
          <w:sz w:val="21"/>
          <w:szCs w:val="21"/>
        </w:rPr>
        <w:t xml:space="preserve">Lector:  </w:t>
      </w:r>
      <w:r w:rsidRPr="00817D8B">
        <w:rPr>
          <w:rFonts w:ascii="Calibri" w:hAnsi="Calibri" w:cs="Calibri"/>
          <w:iCs/>
          <w:sz w:val="21"/>
          <w:szCs w:val="21"/>
        </w:rPr>
        <w:t>Dylan Kack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iCs/>
          <w:spacing w:val="-4"/>
          <w:sz w:val="21"/>
          <w:szCs w:val="21"/>
        </w:rPr>
      </w:pPr>
      <w:r w:rsidRPr="00817D8B">
        <w:rPr>
          <w:rFonts w:ascii="Calibri" w:hAnsi="Calibri" w:cs="Calibri"/>
          <w:i/>
          <w:sz w:val="21"/>
          <w:szCs w:val="21"/>
        </w:rPr>
        <w:t xml:space="preserve">Eucharistic Minister:  </w:t>
      </w:r>
      <w:r w:rsidRPr="00817D8B">
        <w:rPr>
          <w:rFonts w:ascii="Calibri" w:hAnsi="Calibri" w:cs="Calibri"/>
          <w:iCs/>
          <w:spacing w:val="-4"/>
          <w:sz w:val="21"/>
          <w:szCs w:val="21"/>
        </w:rPr>
        <w:t>Gene Bossuyt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iCs/>
          <w:spacing w:val="-4"/>
          <w:sz w:val="21"/>
          <w:szCs w:val="21"/>
        </w:rPr>
      </w:pPr>
      <w:r w:rsidRPr="00817D8B">
        <w:rPr>
          <w:rFonts w:ascii="Calibri" w:hAnsi="Calibri" w:cs="Calibri"/>
          <w:i/>
          <w:spacing w:val="-4"/>
          <w:sz w:val="21"/>
          <w:szCs w:val="21"/>
        </w:rPr>
        <w:t xml:space="preserve">Musicians:  </w:t>
      </w:r>
      <w:r w:rsidRPr="00817D8B">
        <w:rPr>
          <w:rFonts w:ascii="Calibri" w:hAnsi="Calibri" w:cs="Calibri"/>
          <w:iCs/>
          <w:spacing w:val="-4"/>
          <w:sz w:val="21"/>
          <w:szCs w:val="21"/>
        </w:rPr>
        <w:t>Barb &amp; Brad Hennen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iCs/>
          <w:spacing w:val="-4"/>
          <w:sz w:val="21"/>
          <w:szCs w:val="21"/>
        </w:rPr>
      </w:pPr>
      <w:r w:rsidRPr="00817D8B">
        <w:rPr>
          <w:rFonts w:ascii="Calibri" w:hAnsi="Calibri" w:cs="Calibri"/>
          <w:i/>
          <w:spacing w:val="-4"/>
          <w:sz w:val="21"/>
          <w:szCs w:val="21"/>
        </w:rPr>
        <w:t xml:space="preserve">Offertory Gifts:  </w:t>
      </w:r>
      <w:r w:rsidRPr="00817D8B">
        <w:rPr>
          <w:rFonts w:ascii="Calibri" w:hAnsi="Calibri" w:cs="Calibri"/>
          <w:iCs/>
          <w:spacing w:val="-4"/>
          <w:sz w:val="21"/>
          <w:szCs w:val="21"/>
        </w:rPr>
        <w:t>Nick &amp; Jill Jay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iCs/>
          <w:sz w:val="21"/>
          <w:szCs w:val="21"/>
        </w:rPr>
      </w:pPr>
      <w:r w:rsidRPr="00817D8B">
        <w:rPr>
          <w:rFonts w:ascii="Calibri" w:hAnsi="Calibri" w:cs="Calibri"/>
          <w:i/>
          <w:sz w:val="21"/>
          <w:szCs w:val="21"/>
        </w:rPr>
        <w:t xml:space="preserve">Usher:  </w:t>
      </w:r>
      <w:r w:rsidRPr="00817D8B">
        <w:rPr>
          <w:rFonts w:ascii="Calibri" w:hAnsi="Calibri" w:cs="Calibri"/>
          <w:sz w:val="21"/>
          <w:szCs w:val="21"/>
        </w:rPr>
        <w:t>Tim VanKeulen, Corey Kack, Mark Nelson</w:t>
      </w:r>
    </w:p>
    <w:p w:rsidR="00055547" w:rsidRPr="00817D8B" w:rsidRDefault="00055547" w:rsidP="00817D8B">
      <w:pPr>
        <w:rPr>
          <w:rFonts w:ascii="Calibri" w:hAnsi="Calibri" w:cs="Calibri"/>
          <w:b/>
          <w:bCs/>
          <w:i/>
          <w:sz w:val="10"/>
          <w:szCs w:val="10"/>
        </w:rPr>
      </w:pPr>
    </w:p>
    <w:p w:rsidR="00055547" w:rsidRPr="00817D8B" w:rsidRDefault="00055547" w:rsidP="00817D8B">
      <w:pPr>
        <w:rPr>
          <w:rFonts w:ascii="Calibri" w:hAnsi="Calibri" w:cs="Calibri"/>
          <w:b/>
          <w:bCs/>
          <w:i/>
          <w:sz w:val="21"/>
          <w:szCs w:val="21"/>
        </w:rPr>
      </w:pPr>
      <w:r w:rsidRPr="00817D8B">
        <w:rPr>
          <w:rFonts w:ascii="Calibri" w:hAnsi="Calibri" w:cs="Calibri"/>
          <w:b/>
          <w:bCs/>
          <w:i/>
          <w:sz w:val="21"/>
          <w:szCs w:val="21"/>
        </w:rPr>
        <w:t>Sunday, December 19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iCs/>
          <w:sz w:val="21"/>
          <w:szCs w:val="21"/>
        </w:rPr>
      </w:pPr>
      <w:r w:rsidRPr="00817D8B">
        <w:rPr>
          <w:rFonts w:ascii="Calibri" w:hAnsi="Calibri" w:cs="Calibri"/>
          <w:i/>
          <w:sz w:val="21"/>
          <w:szCs w:val="21"/>
        </w:rPr>
        <w:t xml:space="preserve">Sacristan:  </w:t>
      </w:r>
      <w:r w:rsidRPr="00817D8B">
        <w:rPr>
          <w:rFonts w:ascii="Calibri" w:hAnsi="Calibri" w:cs="Calibri"/>
          <w:iCs/>
          <w:sz w:val="21"/>
          <w:szCs w:val="21"/>
        </w:rPr>
        <w:t>Lila Schmidt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sz w:val="21"/>
          <w:szCs w:val="21"/>
        </w:rPr>
      </w:pPr>
      <w:r w:rsidRPr="00817D8B">
        <w:rPr>
          <w:rFonts w:ascii="Calibri" w:hAnsi="Calibri" w:cs="Calibri"/>
          <w:i/>
          <w:sz w:val="21"/>
          <w:szCs w:val="21"/>
        </w:rPr>
        <w:t>Servers</w:t>
      </w:r>
      <w:r w:rsidRPr="00817D8B">
        <w:rPr>
          <w:rFonts w:ascii="Calibri" w:hAnsi="Calibri" w:cs="Calibri"/>
          <w:sz w:val="21"/>
          <w:szCs w:val="21"/>
        </w:rPr>
        <w:t>:  Toby Wambeke, Joseph Ries, Mark Rabaey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sz w:val="21"/>
          <w:szCs w:val="21"/>
        </w:rPr>
      </w:pPr>
      <w:r w:rsidRPr="00817D8B">
        <w:rPr>
          <w:rFonts w:ascii="Calibri" w:hAnsi="Calibri" w:cs="Calibri"/>
          <w:i/>
          <w:sz w:val="21"/>
          <w:szCs w:val="21"/>
        </w:rPr>
        <w:t>Lector</w:t>
      </w:r>
      <w:r w:rsidRPr="00817D8B">
        <w:rPr>
          <w:rFonts w:ascii="Calibri" w:hAnsi="Calibri" w:cs="Calibri"/>
          <w:sz w:val="21"/>
          <w:szCs w:val="21"/>
        </w:rPr>
        <w:t>:  Brad Hennen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sz w:val="21"/>
          <w:szCs w:val="21"/>
        </w:rPr>
      </w:pPr>
      <w:r w:rsidRPr="00817D8B">
        <w:rPr>
          <w:rFonts w:ascii="Calibri" w:hAnsi="Calibri" w:cs="Calibri"/>
          <w:i/>
          <w:sz w:val="21"/>
          <w:szCs w:val="21"/>
        </w:rPr>
        <w:t>Eucharistic Minister</w:t>
      </w:r>
      <w:r w:rsidRPr="00817D8B">
        <w:rPr>
          <w:rFonts w:ascii="Calibri" w:hAnsi="Calibri" w:cs="Calibri"/>
          <w:sz w:val="21"/>
          <w:szCs w:val="21"/>
        </w:rPr>
        <w:t>:  Darla Timmerman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sz w:val="21"/>
          <w:szCs w:val="21"/>
        </w:rPr>
      </w:pPr>
      <w:r w:rsidRPr="00817D8B">
        <w:rPr>
          <w:rFonts w:ascii="Calibri" w:hAnsi="Calibri" w:cs="Calibri"/>
          <w:i/>
          <w:iCs/>
          <w:sz w:val="21"/>
          <w:szCs w:val="21"/>
        </w:rPr>
        <w:t>Musicians</w:t>
      </w:r>
      <w:r w:rsidRPr="00817D8B">
        <w:rPr>
          <w:rFonts w:ascii="Calibri" w:hAnsi="Calibri" w:cs="Calibri"/>
          <w:sz w:val="21"/>
          <w:szCs w:val="21"/>
        </w:rPr>
        <w:t xml:space="preserve">:  John Rabaey &amp; family 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sz w:val="21"/>
          <w:szCs w:val="21"/>
        </w:rPr>
      </w:pPr>
      <w:r w:rsidRPr="00817D8B">
        <w:rPr>
          <w:rFonts w:ascii="Calibri" w:hAnsi="Calibri" w:cs="Calibri"/>
          <w:i/>
          <w:iCs/>
          <w:sz w:val="21"/>
          <w:szCs w:val="21"/>
        </w:rPr>
        <w:t>Offertory Gifts</w:t>
      </w:r>
      <w:r w:rsidRPr="00817D8B">
        <w:rPr>
          <w:rFonts w:ascii="Calibri" w:hAnsi="Calibri" w:cs="Calibri"/>
          <w:sz w:val="21"/>
          <w:szCs w:val="21"/>
        </w:rPr>
        <w:t>:  Judy Kesteloot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iCs/>
          <w:sz w:val="21"/>
          <w:szCs w:val="21"/>
        </w:rPr>
      </w:pPr>
      <w:r w:rsidRPr="00817D8B">
        <w:rPr>
          <w:rFonts w:ascii="Calibri" w:hAnsi="Calibri" w:cs="Calibri"/>
          <w:i/>
          <w:sz w:val="21"/>
          <w:szCs w:val="21"/>
        </w:rPr>
        <w:t xml:space="preserve">Usher:  </w:t>
      </w:r>
      <w:r w:rsidRPr="00817D8B">
        <w:rPr>
          <w:rFonts w:ascii="Calibri" w:hAnsi="Calibri" w:cs="Calibri"/>
          <w:sz w:val="21"/>
          <w:szCs w:val="21"/>
        </w:rPr>
        <w:t>Tim VanKeulen, Corey Kack, Mark Nelson</w:t>
      </w:r>
    </w:p>
    <w:p w:rsidR="00055547" w:rsidRPr="00817D8B" w:rsidRDefault="00055547" w:rsidP="00817D8B">
      <w:pPr>
        <w:rPr>
          <w:rFonts w:ascii="Calibri" w:hAnsi="Calibri" w:cs="Calibri"/>
          <w:b/>
          <w:bCs/>
          <w:i/>
          <w:sz w:val="10"/>
          <w:szCs w:val="10"/>
        </w:rPr>
      </w:pPr>
    </w:p>
    <w:p w:rsidR="00055547" w:rsidRPr="00817D8B" w:rsidRDefault="00055547" w:rsidP="00817D8B">
      <w:pPr>
        <w:rPr>
          <w:rFonts w:ascii="Calibri" w:hAnsi="Calibri" w:cs="Calibri"/>
          <w:b/>
          <w:bCs/>
          <w:i/>
          <w:sz w:val="21"/>
          <w:szCs w:val="21"/>
        </w:rPr>
      </w:pPr>
      <w:r w:rsidRPr="00817D8B">
        <w:rPr>
          <w:rFonts w:ascii="Calibri" w:hAnsi="Calibri" w:cs="Calibri"/>
          <w:b/>
          <w:bCs/>
          <w:i/>
          <w:sz w:val="21"/>
          <w:szCs w:val="21"/>
        </w:rPr>
        <w:t>Friday, December 24 – Christmas Eve  4:00 pm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iCs/>
          <w:sz w:val="21"/>
          <w:szCs w:val="21"/>
        </w:rPr>
      </w:pPr>
      <w:r w:rsidRPr="00817D8B">
        <w:rPr>
          <w:rFonts w:ascii="Calibri" w:hAnsi="Calibri" w:cs="Calibri"/>
          <w:i/>
          <w:sz w:val="21"/>
          <w:szCs w:val="21"/>
        </w:rPr>
        <w:t xml:space="preserve">Sacristan:  </w:t>
      </w:r>
      <w:r w:rsidRPr="00817D8B">
        <w:rPr>
          <w:rFonts w:ascii="Calibri" w:hAnsi="Calibri" w:cs="Calibri"/>
          <w:iCs/>
          <w:sz w:val="21"/>
          <w:szCs w:val="21"/>
        </w:rPr>
        <w:t>Darla Timmerman</w:t>
      </w:r>
    </w:p>
    <w:p w:rsidR="00055547" w:rsidRPr="00817D8B" w:rsidRDefault="00055547" w:rsidP="00817D8B">
      <w:pPr>
        <w:spacing w:line="200" w:lineRule="exact"/>
        <w:ind w:left="270" w:hanging="270"/>
        <w:rPr>
          <w:rFonts w:ascii="Calibri" w:hAnsi="Calibri" w:cs="Calibri"/>
          <w:sz w:val="21"/>
          <w:szCs w:val="21"/>
        </w:rPr>
      </w:pPr>
      <w:r w:rsidRPr="00817D8B">
        <w:rPr>
          <w:rFonts w:ascii="Calibri" w:hAnsi="Calibri" w:cs="Calibri"/>
          <w:i/>
          <w:sz w:val="21"/>
          <w:szCs w:val="21"/>
        </w:rPr>
        <w:t>Servers</w:t>
      </w:r>
      <w:r w:rsidRPr="00817D8B">
        <w:rPr>
          <w:rFonts w:ascii="Calibri" w:hAnsi="Calibri" w:cs="Calibri"/>
          <w:sz w:val="21"/>
          <w:szCs w:val="21"/>
        </w:rPr>
        <w:t xml:space="preserve">:  Evan Hennen, </w:t>
      </w:r>
      <w:smartTag w:uri="urn:schemas-microsoft-com:office:smarttags" w:element="place">
        <w:smartTag w:uri="urn:schemas-microsoft-com:office:smarttags" w:element="City">
          <w:r w:rsidRPr="00817D8B">
            <w:rPr>
              <w:rFonts w:ascii="Calibri" w:hAnsi="Calibri" w:cs="Calibri"/>
              <w:sz w:val="21"/>
              <w:szCs w:val="21"/>
            </w:rPr>
            <w:t>Tyler</w:t>
          </w:r>
        </w:smartTag>
      </w:smartTag>
      <w:r w:rsidRPr="00817D8B">
        <w:rPr>
          <w:rFonts w:ascii="Calibri" w:hAnsi="Calibri" w:cs="Calibri"/>
          <w:sz w:val="21"/>
          <w:szCs w:val="21"/>
        </w:rPr>
        <w:t xml:space="preserve"> Welsh, Leo Hennen, Xavier Rabaey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sz w:val="21"/>
          <w:szCs w:val="21"/>
        </w:rPr>
      </w:pPr>
      <w:r w:rsidRPr="00817D8B">
        <w:rPr>
          <w:rFonts w:ascii="Calibri" w:hAnsi="Calibri" w:cs="Calibri"/>
          <w:i/>
          <w:sz w:val="21"/>
          <w:szCs w:val="21"/>
        </w:rPr>
        <w:t>Lector</w:t>
      </w:r>
      <w:r w:rsidRPr="00817D8B">
        <w:rPr>
          <w:rFonts w:ascii="Calibri" w:hAnsi="Calibri" w:cs="Calibri"/>
          <w:sz w:val="21"/>
          <w:szCs w:val="21"/>
        </w:rPr>
        <w:t>:  Mike VanKeulen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sz w:val="21"/>
          <w:szCs w:val="21"/>
        </w:rPr>
      </w:pPr>
      <w:r w:rsidRPr="00817D8B">
        <w:rPr>
          <w:rFonts w:ascii="Calibri" w:hAnsi="Calibri" w:cs="Calibri"/>
          <w:i/>
          <w:sz w:val="21"/>
          <w:szCs w:val="21"/>
        </w:rPr>
        <w:t>Eucharistic Minister</w:t>
      </w:r>
      <w:r w:rsidRPr="00817D8B">
        <w:rPr>
          <w:rFonts w:ascii="Calibri" w:hAnsi="Calibri" w:cs="Calibri"/>
          <w:sz w:val="21"/>
          <w:szCs w:val="21"/>
        </w:rPr>
        <w:t>:  Caroline VanKeulen, Ron Sussner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sz w:val="21"/>
          <w:szCs w:val="21"/>
        </w:rPr>
      </w:pPr>
      <w:r w:rsidRPr="00817D8B">
        <w:rPr>
          <w:rFonts w:ascii="Calibri" w:hAnsi="Calibri" w:cs="Calibri"/>
          <w:i/>
          <w:iCs/>
          <w:sz w:val="21"/>
          <w:szCs w:val="21"/>
        </w:rPr>
        <w:t>Musicians</w:t>
      </w:r>
      <w:r w:rsidRPr="00817D8B">
        <w:rPr>
          <w:rFonts w:ascii="Calibri" w:hAnsi="Calibri" w:cs="Calibri"/>
          <w:sz w:val="21"/>
          <w:szCs w:val="21"/>
        </w:rPr>
        <w:t>:  Barb Hennen, John Rabaey &amp; Parish Volunteers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sz w:val="21"/>
          <w:szCs w:val="21"/>
        </w:rPr>
      </w:pPr>
      <w:r w:rsidRPr="00817D8B">
        <w:rPr>
          <w:rFonts w:ascii="Calibri" w:hAnsi="Calibri" w:cs="Calibri"/>
          <w:i/>
          <w:iCs/>
          <w:sz w:val="21"/>
          <w:szCs w:val="21"/>
        </w:rPr>
        <w:t>Offertory Gifts</w:t>
      </w:r>
      <w:r w:rsidRPr="00817D8B">
        <w:rPr>
          <w:rFonts w:ascii="Calibri" w:hAnsi="Calibri" w:cs="Calibri"/>
          <w:sz w:val="21"/>
          <w:szCs w:val="21"/>
        </w:rPr>
        <w:t>:  Corey &amp; Betsy Jo Kack</w:t>
      </w:r>
    </w:p>
    <w:p w:rsidR="00055547" w:rsidRPr="00817D8B" w:rsidRDefault="00055547" w:rsidP="00817D8B">
      <w:pPr>
        <w:spacing w:line="200" w:lineRule="exact"/>
        <w:ind w:left="270" w:hanging="270"/>
        <w:rPr>
          <w:rFonts w:ascii="Calibri" w:hAnsi="Calibri" w:cs="Calibri"/>
          <w:iCs/>
          <w:sz w:val="21"/>
          <w:szCs w:val="21"/>
        </w:rPr>
      </w:pPr>
      <w:r w:rsidRPr="00817D8B">
        <w:rPr>
          <w:rFonts w:ascii="Calibri" w:hAnsi="Calibri" w:cs="Calibri"/>
          <w:i/>
          <w:sz w:val="21"/>
          <w:szCs w:val="21"/>
        </w:rPr>
        <w:t xml:space="preserve">Usher:  </w:t>
      </w:r>
      <w:r w:rsidRPr="00817D8B">
        <w:rPr>
          <w:rFonts w:ascii="Calibri" w:hAnsi="Calibri" w:cs="Calibri"/>
          <w:sz w:val="21"/>
          <w:szCs w:val="21"/>
        </w:rPr>
        <w:t>Tim VanKeulen, Corey Kack, Galen Boerboom, Mark Nelson</w:t>
      </w:r>
    </w:p>
    <w:p w:rsidR="00055547" w:rsidRPr="00817D8B" w:rsidRDefault="00055547" w:rsidP="00817D8B">
      <w:pPr>
        <w:rPr>
          <w:rFonts w:ascii="Calibri" w:hAnsi="Calibri" w:cs="Calibri"/>
          <w:b/>
          <w:bCs/>
          <w:i/>
          <w:sz w:val="10"/>
          <w:szCs w:val="10"/>
        </w:rPr>
      </w:pPr>
    </w:p>
    <w:p w:rsidR="00055547" w:rsidRPr="00817D8B" w:rsidRDefault="00055547" w:rsidP="00817D8B">
      <w:pPr>
        <w:rPr>
          <w:rFonts w:ascii="Calibri" w:hAnsi="Calibri" w:cs="Calibri"/>
          <w:b/>
          <w:bCs/>
          <w:i/>
          <w:sz w:val="21"/>
          <w:szCs w:val="21"/>
        </w:rPr>
      </w:pPr>
      <w:r w:rsidRPr="00817D8B">
        <w:rPr>
          <w:rFonts w:ascii="Calibri" w:hAnsi="Calibri" w:cs="Calibri"/>
          <w:b/>
          <w:bCs/>
          <w:i/>
          <w:sz w:val="21"/>
          <w:szCs w:val="21"/>
        </w:rPr>
        <w:t>Saturday, December 25 – Christmas Day   10:30 am</w:t>
      </w:r>
    </w:p>
    <w:p w:rsidR="00055547" w:rsidRPr="00817D8B" w:rsidRDefault="00055547" w:rsidP="00817D8B">
      <w:pPr>
        <w:jc w:val="center"/>
        <w:rPr>
          <w:rFonts w:ascii="Calibri" w:hAnsi="Calibri" w:cs="Calibri"/>
          <w:b/>
          <w:bCs/>
          <w:iCs/>
          <w:sz w:val="21"/>
          <w:szCs w:val="21"/>
        </w:rPr>
      </w:pPr>
      <w:r w:rsidRPr="00817D8B">
        <w:rPr>
          <w:rFonts w:ascii="Calibri" w:hAnsi="Calibri" w:cs="Calibri"/>
          <w:b/>
          <w:bCs/>
          <w:iCs/>
          <w:sz w:val="21"/>
          <w:szCs w:val="21"/>
        </w:rPr>
        <w:t>Volunteers needed for all ministries.</w:t>
      </w:r>
    </w:p>
    <w:p w:rsidR="00055547" w:rsidRPr="00817D8B" w:rsidRDefault="00055547" w:rsidP="00817D8B">
      <w:pPr>
        <w:rPr>
          <w:rFonts w:ascii="Calibri" w:hAnsi="Calibri" w:cs="Calibri"/>
          <w:b/>
          <w:bCs/>
          <w:i/>
          <w:sz w:val="10"/>
          <w:szCs w:val="10"/>
        </w:rPr>
      </w:pPr>
    </w:p>
    <w:p w:rsidR="00055547" w:rsidRPr="00817D8B" w:rsidRDefault="00055547" w:rsidP="00817D8B">
      <w:pPr>
        <w:rPr>
          <w:rFonts w:ascii="Calibri" w:hAnsi="Calibri" w:cs="Calibri"/>
          <w:b/>
          <w:bCs/>
          <w:i/>
          <w:sz w:val="21"/>
          <w:szCs w:val="21"/>
        </w:rPr>
      </w:pPr>
      <w:r w:rsidRPr="00817D8B">
        <w:rPr>
          <w:rFonts w:ascii="Calibri" w:hAnsi="Calibri" w:cs="Calibri"/>
          <w:b/>
          <w:bCs/>
          <w:i/>
          <w:sz w:val="21"/>
          <w:szCs w:val="21"/>
        </w:rPr>
        <w:t>Sunday, December 26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iCs/>
          <w:sz w:val="21"/>
          <w:szCs w:val="21"/>
        </w:rPr>
      </w:pPr>
      <w:r w:rsidRPr="00817D8B">
        <w:rPr>
          <w:rFonts w:ascii="Calibri" w:hAnsi="Calibri" w:cs="Calibri"/>
          <w:i/>
          <w:sz w:val="21"/>
          <w:szCs w:val="21"/>
        </w:rPr>
        <w:t xml:space="preserve">Sacristan:  </w:t>
      </w:r>
      <w:r w:rsidRPr="00817D8B">
        <w:rPr>
          <w:rFonts w:ascii="Calibri" w:hAnsi="Calibri" w:cs="Calibri"/>
          <w:iCs/>
          <w:sz w:val="21"/>
          <w:szCs w:val="21"/>
        </w:rPr>
        <w:t>Darla Timmerman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sz w:val="21"/>
          <w:szCs w:val="21"/>
        </w:rPr>
      </w:pPr>
      <w:r w:rsidRPr="00817D8B">
        <w:rPr>
          <w:rFonts w:ascii="Calibri" w:hAnsi="Calibri" w:cs="Calibri"/>
          <w:i/>
          <w:sz w:val="21"/>
          <w:szCs w:val="21"/>
        </w:rPr>
        <w:t>Servers</w:t>
      </w:r>
      <w:r w:rsidRPr="00817D8B">
        <w:rPr>
          <w:rFonts w:ascii="Calibri" w:hAnsi="Calibri" w:cs="Calibri"/>
          <w:sz w:val="21"/>
          <w:szCs w:val="21"/>
        </w:rPr>
        <w:t>:  Kate Hennen, Mark Rabaey, Toby Wambeke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sz w:val="21"/>
          <w:szCs w:val="21"/>
        </w:rPr>
      </w:pPr>
      <w:r w:rsidRPr="00817D8B">
        <w:rPr>
          <w:rFonts w:ascii="Calibri" w:hAnsi="Calibri" w:cs="Calibri"/>
          <w:i/>
          <w:sz w:val="21"/>
          <w:szCs w:val="21"/>
        </w:rPr>
        <w:t>Lector</w:t>
      </w:r>
      <w:r w:rsidRPr="00817D8B">
        <w:rPr>
          <w:rFonts w:ascii="Calibri" w:hAnsi="Calibri" w:cs="Calibri"/>
          <w:sz w:val="21"/>
          <w:szCs w:val="21"/>
        </w:rPr>
        <w:t>:  Steve Hennen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sz w:val="21"/>
          <w:szCs w:val="21"/>
        </w:rPr>
      </w:pPr>
      <w:r w:rsidRPr="00817D8B">
        <w:rPr>
          <w:rFonts w:ascii="Calibri" w:hAnsi="Calibri" w:cs="Calibri"/>
          <w:i/>
          <w:sz w:val="21"/>
          <w:szCs w:val="21"/>
        </w:rPr>
        <w:t>Eucharistic Minister</w:t>
      </w:r>
      <w:r w:rsidRPr="00817D8B">
        <w:rPr>
          <w:rFonts w:ascii="Calibri" w:hAnsi="Calibri" w:cs="Calibri"/>
          <w:sz w:val="21"/>
          <w:szCs w:val="21"/>
        </w:rPr>
        <w:t>:  Dan Sik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sz w:val="21"/>
          <w:szCs w:val="21"/>
        </w:rPr>
      </w:pPr>
      <w:r w:rsidRPr="00817D8B">
        <w:rPr>
          <w:rFonts w:ascii="Calibri" w:hAnsi="Calibri" w:cs="Calibri"/>
          <w:i/>
          <w:iCs/>
          <w:sz w:val="21"/>
          <w:szCs w:val="21"/>
        </w:rPr>
        <w:t>Musicians</w:t>
      </w:r>
      <w:r w:rsidRPr="00817D8B">
        <w:rPr>
          <w:rFonts w:ascii="Calibri" w:hAnsi="Calibri" w:cs="Calibri"/>
          <w:sz w:val="21"/>
          <w:szCs w:val="21"/>
        </w:rPr>
        <w:t xml:space="preserve">:  Sisters  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sz w:val="21"/>
          <w:szCs w:val="21"/>
        </w:rPr>
      </w:pPr>
      <w:r w:rsidRPr="00817D8B">
        <w:rPr>
          <w:rFonts w:ascii="Calibri" w:hAnsi="Calibri" w:cs="Calibri"/>
          <w:i/>
          <w:iCs/>
          <w:sz w:val="21"/>
          <w:szCs w:val="21"/>
        </w:rPr>
        <w:t>Offertory Gifts</w:t>
      </w:r>
      <w:r w:rsidRPr="00817D8B">
        <w:rPr>
          <w:rFonts w:ascii="Calibri" w:hAnsi="Calibri" w:cs="Calibri"/>
          <w:sz w:val="21"/>
          <w:szCs w:val="21"/>
        </w:rPr>
        <w:t>:  Ann Loyson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iCs/>
          <w:sz w:val="21"/>
          <w:szCs w:val="21"/>
        </w:rPr>
      </w:pPr>
      <w:r w:rsidRPr="00817D8B">
        <w:rPr>
          <w:rFonts w:ascii="Calibri" w:hAnsi="Calibri" w:cs="Calibri"/>
          <w:i/>
          <w:sz w:val="21"/>
          <w:szCs w:val="21"/>
        </w:rPr>
        <w:t xml:space="preserve">Usher:  </w:t>
      </w:r>
      <w:r w:rsidRPr="00817D8B">
        <w:rPr>
          <w:rFonts w:ascii="Calibri" w:hAnsi="Calibri" w:cs="Calibri"/>
          <w:sz w:val="21"/>
          <w:szCs w:val="21"/>
        </w:rPr>
        <w:t>Tim VanKeulen, Corey Kack, Mark Nelson</w:t>
      </w:r>
    </w:p>
    <w:p w:rsidR="00055547" w:rsidRPr="00817D8B" w:rsidRDefault="00055547" w:rsidP="00817D8B">
      <w:pPr>
        <w:rPr>
          <w:rFonts w:ascii="Calibri" w:hAnsi="Calibri" w:cs="Calibri"/>
          <w:b/>
          <w:bCs/>
          <w:i/>
          <w:sz w:val="10"/>
          <w:szCs w:val="10"/>
        </w:rPr>
      </w:pPr>
    </w:p>
    <w:p w:rsidR="00055547" w:rsidRPr="00817D8B" w:rsidRDefault="00055547" w:rsidP="00817D8B">
      <w:pPr>
        <w:rPr>
          <w:rFonts w:ascii="Calibri" w:hAnsi="Calibri" w:cs="Calibri"/>
          <w:b/>
          <w:bCs/>
          <w:i/>
          <w:sz w:val="21"/>
          <w:szCs w:val="21"/>
        </w:rPr>
      </w:pPr>
      <w:r w:rsidRPr="00817D8B">
        <w:rPr>
          <w:rFonts w:ascii="Calibri" w:hAnsi="Calibri" w:cs="Calibri"/>
          <w:b/>
          <w:bCs/>
          <w:i/>
          <w:sz w:val="21"/>
          <w:szCs w:val="21"/>
        </w:rPr>
        <w:t>Friday, December 31 – New Year’s Eve  5:30 pm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iCs/>
          <w:sz w:val="21"/>
          <w:szCs w:val="21"/>
        </w:rPr>
      </w:pPr>
      <w:r w:rsidRPr="00817D8B">
        <w:rPr>
          <w:rFonts w:ascii="Calibri" w:hAnsi="Calibri" w:cs="Calibri"/>
          <w:i/>
          <w:sz w:val="21"/>
          <w:szCs w:val="21"/>
        </w:rPr>
        <w:t xml:space="preserve">Sacristan:  </w:t>
      </w:r>
      <w:r w:rsidRPr="00817D8B">
        <w:rPr>
          <w:rFonts w:ascii="Calibri" w:hAnsi="Calibri" w:cs="Calibri"/>
          <w:iCs/>
          <w:sz w:val="21"/>
          <w:szCs w:val="21"/>
        </w:rPr>
        <w:t>Darla Timmerman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sz w:val="21"/>
          <w:szCs w:val="21"/>
        </w:rPr>
      </w:pPr>
      <w:r w:rsidRPr="00817D8B">
        <w:rPr>
          <w:rFonts w:ascii="Calibri" w:hAnsi="Calibri" w:cs="Calibri"/>
          <w:i/>
          <w:sz w:val="21"/>
          <w:szCs w:val="21"/>
        </w:rPr>
        <w:t>Servers</w:t>
      </w:r>
      <w:r w:rsidRPr="00817D8B">
        <w:rPr>
          <w:rFonts w:ascii="Calibri" w:hAnsi="Calibri" w:cs="Calibri"/>
          <w:sz w:val="21"/>
          <w:szCs w:val="21"/>
        </w:rPr>
        <w:t>:  Kate &amp; Evan Hennen, Joseph Ries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sz w:val="21"/>
          <w:szCs w:val="21"/>
        </w:rPr>
      </w:pPr>
      <w:r w:rsidRPr="00817D8B">
        <w:rPr>
          <w:rFonts w:ascii="Calibri" w:hAnsi="Calibri" w:cs="Calibri"/>
          <w:i/>
          <w:sz w:val="21"/>
          <w:szCs w:val="21"/>
        </w:rPr>
        <w:t>Lector</w:t>
      </w:r>
      <w:r w:rsidRPr="00817D8B">
        <w:rPr>
          <w:rFonts w:ascii="Calibri" w:hAnsi="Calibri" w:cs="Calibri"/>
          <w:sz w:val="21"/>
          <w:szCs w:val="21"/>
        </w:rPr>
        <w:t>:  Monica Senden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sz w:val="21"/>
          <w:szCs w:val="21"/>
        </w:rPr>
      </w:pPr>
      <w:r w:rsidRPr="00817D8B">
        <w:rPr>
          <w:rFonts w:ascii="Calibri" w:hAnsi="Calibri" w:cs="Calibri"/>
          <w:i/>
          <w:sz w:val="21"/>
          <w:szCs w:val="21"/>
        </w:rPr>
        <w:t>Eucharistic Minister</w:t>
      </w:r>
      <w:r w:rsidRPr="00817D8B">
        <w:rPr>
          <w:rFonts w:ascii="Calibri" w:hAnsi="Calibri" w:cs="Calibri"/>
          <w:sz w:val="21"/>
          <w:szCs w:val="21"/>
        </w:rPr>
        <w:t>:  Corissa VanKeulen, Don Senden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sz w:val="21"/>
          <w:szCs w:val="21"/>
        </w:rPr>
      </w:pPr>
      <w:r w:rsidRPr="00817D8B">
        <w:rPr>
          <w:rFonts w:ascii="Calibri" w:hAnsi="Calibri" w:cs="Calibri"/>
          <w:i/>
          <w:iCs/>
          <w:sz w:val="21"/>
          <w:szCs w:val="21"/>
        </w:rPr>
        <w:t>Musicians</w:t>
      </w:r>
      <w:r w:rsidRPr="00817D8B">
        <w:rPr>
          <w:rFonts w:ascii="Calibri" w:hAnsi="Calibri" w:cs="Calibri"/>
          <w:sz w:val="21"/>
          <w:szCs w:val="21"/>
        </w:rPr>
        <w:t>:  John Rabaey &amp; family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sz w:val="21"/>
          <w:szCs w:val="21"/>
        </w:rPr>
      </w:pPr>
      <w:r w:rsidRPr="00817D8B">
        <w:rPr>
          <w:rFonts w:ascii="Calibri" w:hAnsi="Calibri" w:cs="Calibri"/>
          <w:i/>
          <w:iCs/>
          <w:sz w:val="21"/>
          <w:szCs w:val="21"/>
        </w:rPr>
        <w:t>Offertory Gifts</w:t>
      </w:r>
      <w:r w:rsidRPr="00817D8B">
        <w:rPr>
          <w:rFonts w:ascii="Calibri" w:hAnsi="Calibri" w:cs="Calibri"/>
          <w:sz w:val="21"/>
          <w:szCs w:val="21"/>
        </w:rPr>
        <w:t>:  Dan &amp; Shari Maeyaert</w:t>
      </w:r>
    </w:p>
    <w:p w:rsidR="00055547" w:rsidRPr="00817D8B" w:rsidRDefault="00055547" w:rsidP="00817D8B">
      <w:pPr>
        <w:spacing w:line="200" w:lineRule="exact"/>
        <w:rPr>
          <w:rFonts w:ascii="Calibri" w:hAnsi="Calibri" w:cs="Calibri"/>
          <w:iCs/>
          <w:sz w:val="21"/>
          <w:szCs w:val="21"/>
        </w:rPr>
      </w:pPr>
      <w:r w:rsidRPr="00817D8B">
        <w:rPr>
          <w:rFonts w:ascii="Calibri" w:hAnsi="Calibri" w:cs="Calibri"/>
          <w:i/>
          <w:sz w:val="21"/>
          <w:szCs w:val="21"/>
        </w:rPr>
        <w:t xml:space="preserve">Usher:  </w:t>
      </w:r>
      <w:r w:rsidRPr="00817D8B">
        <w:rPr>
          <w:rFonts w:ascii="Calibri" w:hAnsi="Calibri" w:cs="Calibri"/>
          <w:sz w:val="21"/>
          <w:szCs w:val="21"/>
        </w:rPr>
        <w:t>Tim VanKeulen, Corey Kack, Mark Nelson</w:t>
      </w:r>
    </w:p>
    <w:p w:rsidR="00055547" w:rsidRPr="00407C7C" w:rsidRDefault="00055547" w:rsidP="00817D8B">
      <w:pPr>
        <w:spacing w:line="200" w:lineRule="exact"/>
        <w:rPr>
          <w:rFonts w:ascii="Calibri" w:hAnsi="Calibri"/>
          <w:iCs/>
        </w:rPr>
      </w:pPr>
    </w:p>
    <w:sectPr w:rsidR="00055547" w:rsidRPr="00407C7C" w:rsidSect="00683EAD">
      <w:type w:val="continuous"/>
      <w:pgSz w:w="12240" w:h="15840"/>
      <w:pgMar w:top="720" w:right="720" w:bottom="720" w:left="720" w:header="720" w:footer="720" w:gutter="0"/>
      <w:cols w:num="2" w:space="43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547" w:rsidRDefault="00055547" w:rsidP="0011151E">
      <w:r>
        <w:separator/>
      </w:r>
    </w:p>
  </w:endnote>
  <w:endnote w:type="continuationSeparator" w:id="1">
    <w:p w:rsidR="00055547" w:rsidRDefault="00055547" w:rsidP="00111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swa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roid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47" w:rsidRDefault="00055547" w:rsidP="00A74FA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055547" w:rsidRDefault="000555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547" w:rsidRDefault="00055547" w:rsidP="0011151E">
      <w:r>
        <w:separator/>
      </w:r>
    </w:p>
  </w:footnote>
  <w:footnote w:type="continuationSeparator" w:id="1">
    <w:p w:rsidR="00055547" w:rsidRDefault="00055547" w:rsidP="001115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3034868"/>
    <w:multiLevelType w:val="multilevel"/>
    <w:tmpl w:val="257C7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457D24"/>
    <w:multiLevelType w:val="hybridMultilevel"/>
    <w:tmpl w:val="21868596"/>
    <w:lvl w:ilvl="0" w:tplc="AFF83FBA">
      <w:start w:val="1"/>
      <w:numFmt w:val="bullet"/>
      <w:lvlText w:val="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9442A"/>
    <w:multiLevelType w:val="multilevel"/>
    <w:tmpl w:val="91749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B6B0410"/>
    <w:multiLevelType w:val="hybridMultilevel"/>
    <w:tmpl w:val="2110CEA6"/>
    <w:lvl w:ilvl="0" w:tplc="652483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A0A22"/>
    <w:multiLevelType w:val="hybridMultilevel"/>
    <w:tmpl w:val="E9C81B50"/>
    <w:lvl w:ilvl="0" w:tplc="AFF83FBA">
      <w:start w:val="1"/>
      <w:numFmt w:val="bullet"/>
      <w:lvlText w:val="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C55F8"/>
    <w:multiLevelType w:val="hybridMultilevel"/>
    <w:tmpl w:val="934E88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4364E6"/>
    <w:multiLevelType w:val="hybridMultilevel"/>
    <w:tmpl w:val="293C5D00"/>
    <w:lvl w:ilvl="0" w:tplc="652483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68E55A">
      <w:start w:val="1"/>
      <w:numFmt w:val="bullet"/>
      <w:lvlText w:val="o"/>
      <w:lvlJc w:val="left"/>
      <w:pPr>
        <w:ind w:left="504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E305B"/>
    <w:multiLevelType w:val="hybridMultilevel"/>
    <w:tmpl w:val="8CF4F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573A6"/>
    <w:multiLevelType w:val="hybridMultilevel"/>
    <w:tmpl w:val="39C0F5EE"/>
    <w:lvl w:ilvl="0" w:tplc="CC36B62C">
      <w:start w:val="1"/>
      <w:numFmt w:val="decimal"/>
      <w:lvlText w:val="%1."/>
      <w:lvlJc w:val="left"/>
      <w:pPr>
        <w:ind w:left="6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0">
    <w:nsid w:val="39D73072"/>
    <w:multiLevelType w:val="hybridMultilevel"/>
    <w:tmpl w:val="5F64EFE0"/>
    <w:lvl w:ilvl="0" w:tplc="733895F6">
      <w:start w:val="3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087E31"/>
    <w:multiLevelType w:val="hybridMultilevel"/>
    <w:tmpl w:val="E0D4E3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AF2DC1"/>
    <w:multiLevelType w:val="hybridMultilevel"/>
    <w:tmpl w:val="DD92AA34"/>
    <w:lvl w:ilvl="0" w:tplc="187830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4C4C4C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C42A96"/>
    <w:multiLevelType w:val="hybridMultilevel"/>
    <w:tmpl w:val="37D07FC0"/>
    <w:lvl w:ilvl="0" w:tplc="35B82DF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E17C1B"/>
    <w:multiLevelType w:val="hybridMultilevel"/>
    <w:tmpl w:val="3372EE42"/>
    <w:lvl w:ilvl="0" w:tplc="96302D02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AF63A2"/>
    <w:multiLevelType w:val="hybridMultilevel"/>
    <w:tmpl w:val="582871BC"/>
    <w:lvl w:ilvl="0" w:tplc="3000E160">
      <w:numFmt w:val="bullet"/>
      <w:lvlText w:val=""/>
      <w:lvlJc w:val="left"/>
      <w:pPr>
        <w:ind w:left="1710" w:hanging="360"/>
      </w:pPr>
      <w:rPr>
        <w:rFonts w:ascii="Symbol" w:eastAsia="Times New Roman" w:hAnsi="Symbol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5A077D"/>
    <w:multiLevelType w:val="multilevel"/>
    <w:tmpl w:val="0FBE3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7272AE9"/>
    <w:multiLevelType w:val="hybridMultilevel"/>
    <w:tmpl w:val="8BE6932E"/>
    <w:lvl w:ilvl="0" w:tplc="EAD2FE2E">
      <w:start w:val="1"/>
      <w:numFmt w:val="decimal"/>
      <w:lvlText w:val="%1."/>
      <w:lvlJc w:val="left"/>
      <w:pPr>
        <w:ind w:left="630" w:hanging="360"/>
      </w:pPr>
      <w:rPr>
        <w:rFonts w:cs="Times New Roman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4166F3"/>
    <w:multiLevelType w:val="hybridMultilevel"/>
    <w:tmpl w:val="5008AFCA"/>
    <w:lvl w:ilvl="0" w:tplc="3B06CCE0">
      <w:start w:val="1"/>
      <w:numFmt w:val="decimal"/>
      <w:lvlText w:val="%1."/>
      <w:lvlJc w:val="left"/>
      <w:pPr>
        <w:ind w:left="720" w:hanging="360"/>
      </w:pPr>
      <w:rPr>
        <w:rFonts w:ascii="Roboto" w:hAnsi="Roboto" w:cs="Times New Roman" w:hint="default"/>
        <w:color w:val="476375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A751510"/>
    <w:multiLevelType w:val="multilevel"/>
    <w:tmpl w:val="8370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F858C5"/>
    <w:multiLevelType w:val="hybridMultilevel"/>
    <w:tmpl w:val="55A04EFE"/>
    <w:lvl w:ilvl="0" w:tplc="E51C03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C4C4C"/>
        <w:sz w:val="13"/>
        <w:szCs w:val="1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354B3E"/>
    <w:multiLevelType w:val="hybridMultilevel"/>
    <w:tmpl w:val="82009BFE"/>
    <w:lvl w:ilvl="0" w:tplc="36BE6B02">
      <w:start w:val="1"/>
      <w:numFmt w:val="decimal"/>
      <w:lvlText w:val="%1."/>
      <w:lvlJc w:val="left"/>
      <w:pPr>
        <w:ind w:left="1080" w:hanging="360"/>
      </w:pPr>
      <w:rPr>
        <w:rFonts w:ascii="Roboto" w:hAnsi="Roboto" w:cs="Times New Roman" w:hint="default"/>
        <w:color w:val="4C4C4C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9C1AF5"/>
    <w:multiLevelType w:val="hybridMultilevel"/>
    <w:tmpl w:val="D3A60CF2"/>
    <w:lvl w:ilvl="0" w:tplc="BED6BDC6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D827C7"/>
    <w:multiLevelType w:val="hybridMultilevel"/>
    <w:tmpl w:val="936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D23D8F"/>
    <w:multiLevelType w:val="multilevel"/>
    <w:tmpl w:val="8CDC3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9D09C3"/>
    <w:multiLevelType w:val="multilevel"/>
    <w:tmpl w:val="762A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395018"/>
    <w:multiLevelType w:val="hybridMultilevel"/>
    <w:tmpl w:val="D138007A"/>
    <w:lvl w:ilvl="0" w:tplc="BEB80E9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DD6D31"/>
    <w:multiLevelType w:val="hybridMultilevel"/>
    <w:tmpl w:val="636EF82E"/>
    <w:lvl w:ilvl="0" w:tplc="F378F3B4">
      <w:start w:val="1"/>
      <w:numFmt w:val="bullet"/>
      <w:lvlText w:val="±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6C5D69F8"/>
    <w:multiLevelType w:val="hybridMultilevel"/>
    <w:tmpl w:val="9160AE3A"/>
    <w:lvl w:ilvl="0" w:tplc="DFDA71F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29C09D6"/>
    <w:multiLevelType w:val="hybridMultilevel"/>
    <w:tmpl w:val="5788934A"/>
    <w:lvl w:ilvl="0" w:tplc="95B0F20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13"/>
        <w:szCs w:val="13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0">
    <w:nsid w:val="734B5110"/>
    <w:multiLevelType w:val="hybridMultilevel"/>
    <w:tmpl w:val="29B8F2FC"/>
    <w:lvl w:ilvl="0" w:tplc="88687B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76375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3DF1090"/>
    <w:multiLevelType w:val="hybridMultilevel"/>
    <w:tmpl w:val="310ABEBE"/>
    <w:lvl w:ilvl="0" w:tplc="3CDAF2D0">
      <w:start w:val="1"/>
      <w:numFmt w:val="decimal"/>
      <w:lvlText w:val="%1."/>
      <w:lvlJc w:val="left"/>
      <w:pPr>
        <w:ind w:left="720" w:hanging="360"/>
      </w:pPr>
      <w:rPr>
        <w:rFonts w:ascii="Roboto" w:hAnsi="Roboto" w:cs="Times New Roman" w:hint="default"/>
        <w:color w:val="4C4C4C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6712409"/>
    <w:multiLevelType w:val="hybridMultilevel"/>
    <w:tmpl w:val="3BA6E16C"/>
    <w:lvl w:ilvl="0" w:tplc="B330EEA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7"/>
  </w:num>
  <w:num w:numId="3">
    <w:abstractNumId w:val="15"/>
  </w:num>
  <w:num w:numId="4">
    <w:abstractNumId w:val="29"/>
  </w:num>
  <w:num w:numId="5">
    <w:abstractNumId w:val="14"/>
  </w:num>
  <w:num w:numId="6">
    <w:abstractNumId w:val="17"/>
  </w:num>
  <w:num w:numId="7">
    <w:abstractNumId w:val="20"/>
  </w:num>
  <w:num w:numId="8">
    <w:abstractNumId w:val="18"/>
  </w:num>
  <w:num w:numId="9">
    <w:abstractNumId w:val="21"/>
  </w:num>
  <w:num w:numId="10">
    <w:abstractNumId w:val="31"/>
  </w:num>
  <w:num w:numId="11">
    <w:abstractNumId w:val="12"/>
  </w:num>
  <w:num w:numId="12">
    <w:abstractNumId w:val="30"/>
  </w:num>
  <w:num w:numId="13">
    <w:abstractNumId w:val="11"/>
  </w:num>
  <w:num w:numId="14">
    <w:abstractNumId w:val="23"/>
  </w:num>
  <w:num w:numId="15">
    <w:abstractNumId w:val="8"/>
  </w:num>
  <w:num w:numId="16">
    <w:abstractNumId w:val="25"/>
  </w:num>
  <w:num w:numId="17">
    <w:abstractNumId w:val="24"/>
  </w:num>
  <w:num w:numId="18">
    <w:abstractNumId w:val="19"/>
  </w:num>
  <w:num w:numId="19">
    <w:abstractNumId w:val="27"/>
  </w:num>
  <w:num w:numId="20">
    <w:abstractNumId w:val="13"/>
  </w:num>
  <w:num w:numId="21">
    <w:abstractNumId w:val="9"/>
  </w:num>
  <w:num w:numId="22">
    <w:abstractNumId w:val="4"/>
  </w:num>
  <w:num w:numId="23">
    <w:abstractNumId w:val="5"/>
  </w:num>
  <w:num w:numId="24">
    <w:abstractNumId w:val="26"/>
  </w:num>
  <w:num w:numId="25">
    <w:abstractNumId w:val="2"/>
  </w:num>
  <w:num w:numId="26">
    <w:abstractNumId w:val="16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27">
    <w:abstractNumId w:val="3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28">
    <w:abstractNumId w:val="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29">
    <w:abstractNumId w:val="32"/>
  </w:num>
  <w:num w:numId="30">
    <w:abstractNumId w:val="10"/>
  </w:num>
  <w:num w:numId="31">
    <w:abstractNumId w:val="22"/>
  </w:num>
  <w:num w:numId="32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nsecutiveHyphenLimit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D60"/>
    <w:rsid w:val="00000C0F"/>
    <w:rsid w:val="00001799"/>
    <w:rsid w:val="00001DA3"/>
    <w:rsid w:val="000020BB"/>
    <w:rsid w:val="00003EEC"/>
    <w:rsid w:val="000061A0"/>
    <w:rsid w:val="00010044"/>
    <w:rsid w:val="000103C0"/>
    <w:rsid w:val="00013DBE"/>
    <w:rsid w:val="0001408B"/>
    <w:rsid w:val="000144AF"/>
    <w:rsid w:val="00014F5A"/>
    <w:rsid w:val="00015408"/>
    <w:rsid w:val="00015A70"/>
    <w:rsid w:val="00017FAF"/>
    <w:rsid w:val="00020A3E"/>
    <w:rsid w:val="00021B69"/>
    <w:rsid w:val="00021DBC"/>
    <w:rsid w:val="00021E56"/>
    <w:rsid w:val="000220B9"/>
    <w:rsid w:val="00022390"/>
    <w:rsid w:val="00023122"/>
    <w:rsid w:val="000242CD"/>
    <w:rsid w:val="00025B60"/>
    <w:rsid w:val="00026F1B"/>
    <w:rsid w:val="0002705B"/>
    <w:rsid w:val="000271EB"/>
    <w:rsid w:val="000273C2"/>
    <w:rsid w:val="0003117E"/>
    <w:rsid w:val="000320B5"/>
    <w:rsid w:val="0003245F"/>
    <w:rsid w:val="000327B8"/>
    <w:rsid w:val="000328EA"/>
    <w:rsid w:val="00032AEC"/>
    <w:rsid w:val="00034283"/>
    <w:rsid w:val="00035F84"/>
    <w:rsid w:val="00037C99"/>
    <w:rsid w:val="00040824"/>
    <w:rsid w:val="0004126B"/>
    <w:rsid w:val="000420A8"/>
    <w:rsid w:val="00042407"/>
    <w:rsid w:val="0004376F"/>
    <w:rsid w:val="00043EFE"/>
    <w:rsid w:val="00044771"/>
    <w:rsid w:val="00045343"/>
    <w:rsid w:val="000467BE"/>
    <w:rsid w:val="00046F48"/>
    <w:rsid w:val="000477A2"/>
    <w:rsid w:val="00047C4F"/>
    <w:rsid w:val="00050F48"/>
    <w:rsid w:val="000539E6"/>
    <w:rsid w:val="00054DEA"/>
    <w:rsid w:val="00054E45"/>
    <w:rsid w:val="00055547"/>
    <w:rsid w:val="00055646"/>
    <w:rsid w:val="000560D3"/>
    <w:rsid w:val="000563BE"/>
    <w:rsid w:val="000602C7"/>
    <w:rsid w:val="000607E2"/>
    <w:rsid w:val="00060E6B"/>
    <w:rsid w:val="000615D2"/>
    <w:rsid w:val="0006215E"/>
    <w:rsid w:val="00062890"/>
    <w:rsid w:val="00062A30"/>
    <w:rsid w:val="00064073"/>
    <w:rsid w:val="000640CE"/>
    <w:rsid w:val="0006411A"/>
    <w:rsid w:val="00064E5A"/>
    <w:rsid w:val="00065572"/>
    <w:rsid w:val="0006603B"/>
    <w:rsid w:val="0006614E"/>
    <w:rsid w:val="00066840"/>
    <w:rsid w:val="00066F3E"/>
    <w:rsid w:val="00070B00"/>
    <w:rsid w:val="00071160"/>
    <w:rsid w:val="00072D32"/>
    <w:rsid w:val="000737D7"/>
    <w:rsid w:val="00073854"/>
    <w:rsid w:val="000743A3"/>
    <w:rsid w:val="0007473C"/>
    <w:rsid w:val="00080314"/>
    <w:rsid w:val="00080316"/>
    <w:rsid w:val="00081CF4"/>
    <w:rsid w:val="00082E29"/>
    <w:rsid w:val="000840FD"/>
    <w:rsid w:val="000851DA"/>
    <w:rsid w:val="00085A8D"/>
    <w:rsid w:val="00086E76"/>
    <w:rsid w:val="00090B8E"/>
    <w:rsid w:val="000913D3"/>
    <w:rsid w:val="00092721"/>
    <w:rsid w:val="00093179"/>
    <w:rsid w:val="00093EF4"/>
    <w:rsid w:val="00094310"/>
    <w:rsid w:val="000973E8"/>
    <w:rsid w:val="000A22FD"/>
    <w:rsid w:val="000A2785"/>
    <w:rsid w:val="000A2FE1"/>
    <w:rsid w:val="000A3255"/>
    <w:rsid w:val="000A33FE"/>
    <w:rsid w:val="000A4412"/>
    <w:rsid w:val="000A4AB6"/>
    <w:rsid w:val="000A4C83"/>
    <w:rsid w:val="000A4F8B"/>
    <w:rsid w:val="000A588D"/>
    <w:rsid w:val="000A6769"/>
    <w:rsid w:val="000A7292"/>
    <w:rsid w:val="000B14CB"/>
    <w:rsid w:val="000B1ADD"/>
    <w:rsid w:val="000B3236"/>
    <w:rsid w:val="000B35DA"/>
    <w:rsid w:val="000B3F37"/>
    <w:rsid w:val="000B52EA"/>
    <w:rsid w:val="000C0131"/>
    <w:rsid w:val="000C0D03"/>
    <w:rsid w:val="000C131E"/>
    <w:rsid w:val="000C23B1"/>
    <w:rsid w:val="000C2583"/>
    <w:rsid w:val="000C26BD"/>
    <w:rsid w:val="000C2CD7"/>
    <w:rsid w:val="000C39D6"/>
    <w:rsid w:val="000C3FB5"/>
    <w:rsid w:val="000C4091"/>
    <w:rsid w:val="000C438C"/>
    <w:rsid w:val="000C4B16"/>
    <w:rsid w:val="000C765F"/>
    <w:rsid w:val="000D2851"/>
    <w:rsid w:val="000D453D"/>
    <w:rsid w:val="000D4CA6"/>
    <w:rsid w:val="000D5771"/>
    <w:rsid w:val="000D7A21"/>
    <w:rsid w:val="000E2E9D"/>
    <w:rsid w:val="000E4A78"/>
    <w:rsid w:val="000E4FC0"/>
    <w:rsid w:val="000E5410"/>
    <w:rsid w:val="000E5F60"/>
    <w:rsid w:val="000F095B"/>
    <w:rsid w:val="000F0A91"/>
    <w:rsid w:val="000F2127"/>
    <w:rsid w:val="000F34B5"/>
    <w:rsid w:val="000F37F7"/>
    <w:rsid w:val="000F3D11"/>
    <w:rsid w:val="000F429D"/>
    <w:rsid w:val="000F4369"/>
    <w:rsid w:val="000F43C0"/>
    <w:rsid w:val="000F5500"/>
    <w:rsid w:val="000F63A9"/>
    <w:rsid w:val="000F67EE"/>
    <w:rsid w:val="001014CB"/>
    <w:rsid w:val="00102C89"/>
    <w:rsid w:val="00103864"/>
    <w:rsid w:val="001041E0"/>
    <w:rsid w:val="00104373"/>
    <w:rsid w:val="00104D6D"/>
    <w:rsid w:val="00105105"/>
    <w:rsid w:val="0010517A"/>
    <w:rsid w:val="0010680B"/>
    <w:rsid w:val="00106D33"/>
    <w:rsid w:val="00110125"/>
    <w:rsid w:val="001107C0"/>
    <w:rsid w:val="0011151E"/>
    <w:rsid w:val="00111C41"/>
    <w:rsid w:val="001135AA"/>
    <w:rsid w:val="001135DF"/>
    <w:rsid w:val="00113A9A"/>
    <w:rsid w:val="0011454A"/>
    <w:rsid w:val="001156CE"/>
    <w:rsid w:val="00115CB2"/>
    <w:rsid w:val="0011645F"/>
    <w:rsid w:val="00117E26"/>
    <w:rsid w:val="00120EC2"/>
    <w:rsid w:val="00121C04"/>
    <w:rsid w:val="00122C24"/>
    <w:rsid w:val="00122EB2"/>
    <w:rsid w:val="0012344E"/>
    <w:rsid w:val="00124408"/>
    <w:rsid w:val="00125964"/>
    <w:rsid w:val="001269A7"/>
    <w:rsid w:val="00126D77"/>
    <w:rsid w:val="00126DA2"/>
    <w:rsid w:val="00126EA0"/>
    <w:rsid w:val="00127114"/>
    <w:rsid w:val="00127D66"/>
    <w:rsid w:val="0013009E"/>
    <w:rsid w:val="00133342"/>
    <w:rsid w:val="00133D29"/>
    <w:rsid w:val="00134575"/>
    <w:rsid w:val="00134C98"/>
    <w:rsid w:val="00134D97"/>
    <w:rsid w:val="0013693F"/>
    <w:rsid w:val="00141A61"/>
    <w:rsid w:val="00141AF9"/>
    <w:rsid w:val="001435B2"/>
    <w:rsid w:val="00145041"/>
    <w:rsid w:val="0014698E"/>
    <w:rsid w:val="001475F9"/>
    <w:rsid w:val="00147FD0"/>
    <w:rsid w:val="0015076D"/>
    <w:rsid w:val="001509F9"/>
    <w:rsid w:val="0015274C"/>
    <w:rsid w:val="00153484"/>
    <w:rsid w:val="0015396F"/>
    <w:rsid w:val="00153F97"/>
    <w:rsid w:val="00154859"/>
    <w:rsid w:val="001549D2"/>
    <w:rsid w:val="001550E0"/>
    <w:rsid w:val="00155E0B"/>
    <w:rsid w:val="00162492"/>
    <w:rsid w:val="001628DB"/>
    <w:rsid w:val="00163646"/>
    <w:rsid w:val="00163A83"/>
    <w:rsid w:val="0016664A"/>
    <w:rsid w:val="00167A51"/>
    <w:rsid w:val="00167D66"/>
    <w:rsid w:val="00171A22"/>
    <w:rsid w:val="001735F2"/>
    <w:rsid w:val="00173DE3"/>
    <w:rsid w:val="0017525C"/>
    <w:rsid w:val="00177474"/>
    <w:rsid w:val="00177622"/>
    <w:rsid w:val="00180551"/>
    <w:rsid w:val="001808AB"/>
    <w:rsid w:val="00180A3C"/>
    <w:rsid w:val="0018236C"/>
    <w:rsid w:val="00183C05"/>
    <w:rsid w:val="0018628D"/>
    <w:rsid w:val="00186C5C"/>
    <w:rsid w:val="00187473"/>
    <w:rsid w:val="00195677"/>
    <w:rsid w:val="001A1E09"/>
    <w:rsid w:val="001A2422"/>
    <w:rsid w:val="001A3BF0"/>
    <w:rsid w:val="001A3E94"/>
    <w:rsid w:val="001A4108"/>
    <w:rsid w:val="001A4EF1"/>
    <w:rsid w:val="001A5F68"/>
    <w:rsid w:val="001A7068"/>
    <w:rsid w:val="001B0958"/>
    <w:rsid w:val="001B113F"/>
    <w:rsid w:val="001B1B55"/>
    <w:rsid w:val="001B1C26"/>
    <w:rsid w:val="001B2338"/>
    <w:rsid w:val="001B317D"/>
    <w:rsid w:val="001B3E14"/>
    <w:rsid w:val="001B4236"/>
    <w:rsid w:val="001B4691"/>
    <w:rsid w:val="001B64F7"/>
    <w:rsid w:val="001B65A8"/>
    <w:rsid w:val="001B6681"/>
    <w:rsid w:val="001C0DDD"/>
    <w:rsid w:val="001C186C"/>
    <w:rsid w:val="001C1E56"/>
    <w:rsid w:val="001C309D"/>
    <w:rsid w:val="001C3F3A"/>
    <w:rsid w:val="001C6EF4"/>
    <w:rsid w:val="001D0D7E"/>
    <w:rsid w:val="001D11AA"/>
    <w:rsid w:val="001D11AE"/>
    <w:rsid w:val="001D1BC7"/>
    <w:rsid w:val="001D1DC7"/>
    <w:rsid w:val="001D2428"/>
    <w:rsid w:val="001D2827"/>
    <w:rsid w:val="001D3B91"/>
    <w:rsid w:val="001D4659"/>
    <w:rsid w:val="001D4E02"/>
    <w:rsid w:val="001D5EC4"/>
    <w:rsid w:val="001E0E40"/>
    <w:rsid w:val="001E0E92"/>
    <w:rsid w:val="001E1449"/>
    <w:rsid w:val="001E275F"/>
    <w:rsid w:val="001E35EA"/>
    <w:rsid w:val="001E4883"/>
    <w:rsid w:val="001E618A"/>
    <w:rsid w:val="001E6CCA"/>
    <w:rsid w:val="001E6D4E"/>
    <w:rsid w:val="001F0735"/>
    <w:rsid w:val="001F19BF"/>
    <w:rsid w:val="001F2AD9"/>
    <w:rsid w:val="001F3A34"/>
    <w:rsid w:val="001F3FC1"/>
    <w:rsid w:val="001F4227"/>
    <w:rsid w:val="001F4675"/>
    <w:rsid w:val="001F75DF"/>
    <w:rsid w:val="001F7BA6"/>
    <w:rsid w:val="00200D5B"/>
    <w:rsid w:val="00201565"/>
    <w:rsid w:val="002044E3"/>
    <w:rsid w:val="002059E2"/>
    <w:rsid w:val="00205CFE"/>
    <w:rsid w:val="002062B8"/>
    <w:rsid w:val="002072A2"/>
    <w:rsid w:val="0020787A"/>
    <w:rsid w:val="00207CF9"/>
    <w:rsid w:val="00210C1F"/>
    <w:rsid w:val="00212965"/>
    <w:rsid w:val="00212DB8"/>
    <w:rsid w:val="002131B9"/>
    <w:rsid w:val="002163D0"/>
    <w:rsid w:val="0021642E"/>
    <w:rsid w:val="00217260"/>
    <w:rsid w:val="00217EDE"/>
    <w:rsid w:val="00220AF0"/>
    <w:rsid w:val="00220F9B"/>
    <w:rsid w:val="002223FF"/>
    <w:rsid w:val="00222669"/>
    <w:rsid w:val="002233BC"/>
    <w:rsid w:val="00223475"/>
    <w:rsid w:val="00225D1F"/>
    <w:rsid w:val="00226F87"/>
    <w:rsid w:val="00227CB3"/>
    <w:rsid w:val="00230B43"/>
    <w:rsid w:val="002310E9"/>
    <w:rsid w:val="002311F4"/>
    <w:rsid w:val="00231690"/>
    <w:rsid w:val="002318D8"/>
    <w:rsid w:val="0023262E"/>
    <w:rsid w:val="0023276D"/>
    <w:rsid w:val="002335E7"/>
    <w:rsid w:val="00235DAC"/>
    <w:rsid w:val="00235EED"/>
    <w:rsid w:val="00236FB0"/>
    <w:rsid w:val="0023764D"/>
    <w:rsid w:val="00240BBA"/>
    <w:rsid w:val="00244CC6"/>
    <w:rsid w:val="00244F9D"/>
    <w:rsid w:val="002472E7"/>
    <w:rsid w:val="002518AF"/>
    <w:rsid w:val="00251C51"/>
    <w:rsid w:val="0025214E"/>
    <w:rsid w:val="002528F2"/>
    <w:rsid w:val="00253708"/>
    <w:rsid w:val="00253ECC"/>
    <w:rsid w:val="00254259"/>
    <w:rsid w:val="002542A7"/>
    <w:rsid w:val="002542D8"/>
    <w:rsid w:val="002558E9"/>
    <w:rsid w:val="00255D89"/>
    <w:rsid w:val="00257A02"/>
    <w:rsid w:val="0026232E"/>
    <w:rsid w:val="0026239D"/>
    <w:rsid w:val="00263E01"/>
    <w:rsid w:val="00264048"/>
    <w:rsid w:val="00264523"/>
    <w:rsid w:val="00264DAA"/>
    <w:rsid w:val="00266198"/>
    <w:rsid w:val="00266FE4"/>
    <w:rsid w:val="0026716E"/>
    <w:rsid w:val="00267EBA"/>
    <w:rsid w:val="00271716"/>
    <w:rsid w:val="002736C3"/>
    <w:rsid w:val="00274741"/>
    <w:rsid w:val="002756C5"/>
    <w:rsid w:val="002759D9"/>
    <w:rsid w:val="00277CA0"/>
    <w:rsid w:val="002801F3"/>
    <w:rsid w:val="002809F1"/>
    <w:rsid w:val="00282A10"/>
    <w:rsid w:val="00282A14"/>
    <w:rsid w:val="00284237"/>
    <w:rsid w:val="00284B2A"/>
    <w:rsid w:val="0028575D"/>
    <w:rsid w:val="00285DA5"/>
    <w:rsid w:val="00286310"/>
    <w:rsid w:val="0028668D"/>
    <w:rsid w:val="00287B74"/>
    <w:rsid w:val="00287F4B"/>
    <w:rsid w:val="0029003B"/>
    <w:rsid w:val="0029027C"/>
    <w:rsid w:val="00290E9C"/>
    <w:rsid w:val="00291373"/>
    <w:rsid w:val="002914B9"/>
    <w:rsid w:val="0029196A"/>
    <w:rsid w:val="00291AC6"/>
    <w:rsid w:val="002927F7"/>
    <w:rsid w:val="00292897"/>
    <w:rsid w:val="00293ACA"/>
    <w:rsid w:val="0029475D"/>
    <w:rsid w:val="00294C8F"/>
    <w:rsid w:val="002956B9"/>
    <w:rsid w:val="00295C0B"/>
    <w:rsid w:val="0029609A"/>
    <w:rsid w:val="0029653A"/>
    <w:rsid w:val="0029655B"/>
    <w:rsid w:val="002969CB"/>
    <w:rsid w:val="002970BA"/>
    <w:rsid w:val="002972AC"/>
    <w:rsid w:val="002A0086"/>
    <w:rsid w:val="002A03ED"/>
    <w:rsid w:val="002A0A18"/>
    <w:rsid w:val="002A0D6E"/>
    <w:rsid w:val="002A2137"/>
    <w:rsid w:val="002A3058"/>
    <w:rsid w:val="002A31F5"/>
    <w:rsid w:val="002A4551"/>
    <w:rsid w:val="002A6710"/>
    <w:rsid w:val="002A7773"/>
    <w:rsid w:val="002A7EA1"/>
    <w:rsid w:val="002B1A1F"/>
    <w:rsid w:val="002B1C44"/>
    <w:rsid w:val="002B333B"/>
    <w:rsid w:val="002B3399"/>
    <w:rsid w:val="002B395C"/>
    <w:rsid w:val="002B54BC"/>
    <w:rsid w:val="002B5C2F"/>
    <w:rsid w:val="002B5F6A"/>
    <w:rsid w:val="002B62D4"/>
    <w:rsid w:val="002B71D1"/>
    <w:rsid w:val="002C221B"/>
    <w:rsid w:val="002C4306"/>
    <w:rsid w:val="002C4414"/>
    <w:rsid w:val="002C4F16"/>
    <w:rsid w:val="002C7282"/>
    <w:rsid w:val="002C7739"/>
    <w:rsid w:val="002C79C4"/>
    <w:rsid w:val="002D0208"/>
    <w:rsid w:val="002D0829"/>
    <w:rsid w:val="002D09BB"/>
    <w:rsid w:val="002D14CA"/>
    <w:rsid w:val="002D4A75"/>
    <w:rsid w:val="002D64C4"/>
    <w:rsid w:val="002D651A"/>
    <w:rsid w:val="002D6A45"/>
    <w:rsid w:val="002D744F"/>
    <w:rsid w:val="002D7D7D"/>
    <w:rsid w:val="002D7F92"/>
    <w:rsid w:val="002E1151"/>
    <w:rsid w:val="002E125D"/>
    <w:rsid w:val="002E217A"/>
    <w:rsid w:val="002E2BF1"/>
    <w:rsid w:val="002E2F14"/>
    <w:rsid w:val="002E35D4"/>
    <w:rsid w:val="002E36A7"/>
    <w:rsid w:val="002E613B"/>
    <w:rsid w:val="002E7275"/>
    <w:rsid w:val="002F051D"/>
    <w:rsid w:val="002F2372"/>
    <w:rsid w:val="002F2D94"/>
    <w:rsid w:val="002F3D36"/>
    <w:rsid w:val="002F42CC"/>
    <w:rsid w:val="002F6F4F"/>
    <w:rsid w:val="00302F2A"/>
    <w:rsid w:val="0030380D"/>
    <w:rsid w:val="0030469B"/>
    <w:rsid w:val="00304A94"/>
    <w:rsid w:val="003100CD"/>
    <w:rsid w:val="003107A1"/>
    <w:rsid w:val="00310D6C"/>
    <w:rsid w:val="003119B6"/>
    <w:rsid w:val="003130CA"/>
    <w:rsid w:val="00314BB2"/>
    <w:rsid w:val="00314EB7"/>
    <w:rsid w:val="00315D79"/>
    <w:rsid w:val="003164BC"/>
    <w:rsid w:val="003167C7"/>
    <w:rsid w:val="00316C05"/>
    <w:rsid w:val="00317BDE"/>
    <w:rsid w:val="00321D57"/>
    <w:rsid w:val="00322897"/>
    <w:rsid w:val="00323C7D"/>
    <w:rsid w:val="0032452D"/>
    <w:rsid w:val="00324FA3"/>
    <w:rsid w:val="0032533B"/>
    <w:rsid w:val="00325DE0"/>
    <w:rsid w:val="00326EFE"/>
    <w:rsid w:val="003279FD"/>
    <w:rsid w:val="00330218"/>
    <w:rsid w:val="003327D8"/>
    <w:rsid w:val="00332C8E"/>
    <w:rsid w:val="003331FE"/>
    <w:rsid w:val="00333BFA"/>
    <w:rsid w:val="00333D83"/>
    <w:rsid w:val="003350B7"/>
    <w:rsid w:val="00335406"/>
    <w:rsid w:val="0033571A"/>
    <w:rsid w:val="0033679C"/>
    <w:rsid w:val="003402BD"/>
    <w:rsid w:val="00340CCC"/>
    <w:rsid w:val="0034268C"/>
    <w:rsid w:val="0034280D"/>
    <w:rsid w:val="00342F7C"/>
    <w:rsid w:val="0034640F"/>
    <w:rsid w:val="00346A77"/>
    <w:rsid w:val="00346F63"/>
    <w:rsid w:val="00347ED5"/>
    <w:rsid w:val="003508CD"/>
    <w:rsid w:val="00353A21"/>
    <w:rsid w:val="003571A9"/>
    <w:rsid w:val="003573F0"/>
    <w:rsid w:val="00357683"/>
    <w:rsid w:val="003644CA"/>
    <w:rsid w:val="003645CC"/>
    <w:rsid w:val="00364CE5"/>
    <w:rsid w:val="00365D1B"/>
    <w:rsid w:val="00367A94"/>
    <w:rsid w:val="003707D6"/>
    <w:rsid w:val="003721BE"/>
    <w:rsid w:val="00372CD2"/>
    <w:rsid w:val="00377740"/>
    <w:rsid w:val="003826FD"/>
    <w:rsid w:val="00382DA1"/>
    <w:rsid w:val="00383399"/>
    <w:rsid w:val="003839ED"/>
    <w:rsid w:val="00383DEC"/>
    <w:rsid w:val="00384011"/>
    <w:rsid w:val="00384269"/>
    <w:rsid w:val="00384F55"/>
    <w:rsid w:val="003859C9"/>
    <w:rsid w:val="00385AC3"/>
    <w:rsid w:val="003860AA"/>
    <w:rsid w:val="003861E2"/>
    <w:rsid w:val="003864B8"/>
    <w:rsid w:val="003871F2"/>
    <w:rsid w:val="003901AF"/>
    <w:rsid w:val="00390CA5"/>
    <w:rsid w:val="003912C9"/>
    <w:rsid w:val="0039139D"/>
    <w:rsid w:val="003926AF"/>
    <w:rsid w:val="00392715"/>
    <w:rsid w:val="003939A3"/>
    <w:rsid w:val="003940B7"/>
    <w:rsid w:val="003944C0"/>
    <w:rsid w:val="00395543"/>
    <w:rsid w:val="003956DD"/>
    <w:rsid w:val="003971E0"/>
    <w:rsid w:val="0039721C"/>
    <w:rsid w:val="003A0B9A"/>
    <w:rsid w:val="003A34AE"/>
    <w:rsid w:val="003A4316"/>
    <w:rsid w:val="003A4456"/>
    <w:rsid w:val="003A4539"/>
    <w:rsid w:val="003A45AE"/>
    <w:rsid w:val="003A4BE8"/>
    <w:rsid w:val="003A5DF2"/>
    <w:rsid w:val="003A7373"/>
    <w:rsid w:val="003B0B01"/>
    <w:rsid w:val="003B2D58"/>
    <w:rsid w:val="003B30B8"/>
    <w:rsid w:val="003B33A9"/>
    <w:rsid w:val="003B3EB0"/>
    <w:rsid w:val="003B506C"/>
    <w:rsid w:val="003B5186"/>
    <w:rsid w:val="003B58D3"/>
    <w:rsid w:val="003B6712"/>
    <w:rsid w:val="003B728A"/>
    <w:rsid w:val="003C0D7D"/>
    <w:rsid w:val="003C291E"/>
    <w:rsid w:val="003C3D26"/>
    <w:rsid w:val="003C3FE9"/>
    <w:rsid w:val="003C46F3"/>
    <w:rsid w:val="003C510A"/>
    <w:rsid w:val="003C57D4"/>
    <w:rsid w:val="003C5931"/>
    <w:rsid w:val="003C5D06"/>
    <w:rsid w:val="003C785B"/>
    <w:rsid w:val="003D0334"/>
    <w:rsid w:val="003D0A02"/>
    <w:rsid w:val="003D0CCC"/>
    <w:rsid w:val="003D20A4"/>
    <w:rsid w:val="003D316D"/>
    <w:rsid w:val="003D3230"/>
    <w:rsid w:val="003D3894"/>
    <w:rsid w:val="003D41E5"/>
    <w:rsid w:val="003D6808"/>
    <w:rsid w:val="003D6E19"/>
    <w:rsid w:val="003D7C72"/>
    <w:rsid w:val="003E0D55"/>
    <w:rsid w:val="003E1885"/>
    <w:rsid w:val="003E27CB"/>
    <w:rsid w:val="003E3A71"/>
    <w:rsid w:val="003E51B9"/>
    <w:rsid w:val="003E55CA"/>
    <w:rsid w:val="003E6AA2"/>
    <w:rsid w:val="003E6EA8"/>
    <w:rsid w:val="003E731B"/>
    <w:rsid w:val="003F05F1"/>
    <w:rsid w:val="003F0B2F"/>
    <w:rsid w:val="003F0C4B"/>
    <w:rsid w:val="003F10BD"/>
    <w:rsid w:val="003F1889"/>
    <w:rsid w:val="003F21B0"/>
    <w:rsid w:val="003F2BB4"/>
    <w:rsid w:val="003F3883"/>
    <w:rsid w:val="003F3C44"/>
    <w:rsid w:val="003F51B0"/>
    <w:rsid w:val="003F652F"/>
    <w:rsid w:val="003F67B0"/>
    <w:rsid w:val="00400A81"/>
    <w:rsid w:val="00400FF2"/>
    <w:rsid w:val="004016DE"/>
    <w:rsid w:val="00401BF4"/>
    <w:rsid w:val="00402296"/>
    <w:rsid w:val="00402650"/>
    <w:rsid w:val="004026BD"/>
    <w:rsid w:val="004026CF"/>
    <w:rsid w:val="0040321D"/>
    <w:rsid w:val="004032CA"/>
    <w:rsid w:val="00404AAF"/>
    <w:rsid w:val="00405D09"/>
    <w:rsid w:val="00405DCB"/>
    <w:rsid w:val="0040728C"/>
    <w:rsid w:val="00407BD8"/>
    <w:rsid w:val="00407C7C"/>
    <w:rsid w:val="004124B3"/>
    <w:rsid w:val="0041397E"/>
    <w:rsid w:val="004149E6"/>
    <w:rsid w:val="00415025"/>
    <w:rsid w:val="0041642D"/>
    <w:rsid w:val="00416AA1"/>
    <w:rsid w:val="004173DD"/>
    <w:rsid w:val="00421B88"/>
    <w:rsid w:val="00421DDE"/>
    <w:rsid w:val="0042298E"/>
    <w:rsid w:val="0042320C"/>
    <w:rsid w:val="00423E30"/>
    <w:rsid w:val="0042421E"/>
    <w:rsid w:val="00425C76"/>
    <w:rsid w:val="0042621A"/>
    <w:rsid w:val="00426ACA"/>
    <w:rsid w:val="00426D90"/>
    <w:rsid w:val="00427F63"/>
    <w:rsid w:val="00431952"/>
    <w:rsid w:val="00431D88"/>
    <w:rsid w:val="00431FDE"/>
    <w:rsid w:val="00432A86"/>
    <w:rsid w:val="00433A0B"/>
    <w:rsid w:val="00437266"/>
    <w:rsid w:val="004376A3"/>
    <w:rsid w:val="00440612"/>
    <w:rsid w:val="00440E1D"/>
    <w:rsid w:val="00441DAA"/>
    <w:rsid w:val="00442511"/>
    <w:rsid w:val="004426C2"/>
    <w:rsid w:val="004431A5"/>
    <w:rsid w:val="0044361D"/>
    <w:rsid w:val="00443C35"/>
    <w:rsid w:val="0044645F"/>
    <w:rsid w:val="00447C1B"/>
    <w:rsid w:val="0045083D"/>
    <w:rsid w:val="00451E0F"/>
    <w:rsid w:val="00452B1D"/>
    <w:rsid w:val="00453724"/>
    <w:rsid w:val="00453BCE"/>
    <w:rsid w:val="0045530F"/>
    <w:rsid w:val="004569CE"/>
    <w:rsid w:val="0045728B"/>
    <w:rsid w:val="004578F3"/>
    <w:rsid w:val="004604FC"/>
    <w:rsid w:val="004610DF"/>
    <w:rsid w:val="00461BD7"/>
    <w:rsid w:val="0046257F"/>
    <w:rsid w:val="004625C1"/>
    <w:rsid w:val="00462698"/>
    <w:rsid w:val="00464472"/>
    <w:rsid w:val="0046455F"/>
    <w:rsid w:val="00467131"/>
    <w:rsid w:val="00467749"/>
    <w:rsid w:val="00470CF7"/>
    <w:rsid w:val="00471217"/>
    <w:rsid w:val="0047155D"/>
    <w:rsid w:val="004715D3"/>
    <w:rsid w:val="00473594"/>
    <w:rsid w:val="00473E00"/>
    <w:rsid w:val="0047642C"/>
    <w:rsid w:val="00476740"/>
    <w:rsid w:val="00476EF1"/>
    <w:rsid w:val="00477913"/>
    <w:rsid w:val="00480FE1"/>
    <w:rsid w:val="00481E4A"/>
    <w:rsid w:val="00482387"/>
    <w:rsid w:val="004835FE"/>
    <w:rsid w:val="00483C34"/>
    <w:rsid w:val="004847C0"/>
    <w:rsid w:val="00484B7C"/>
    <w:rsid w:val="00484C08"/>
    <w:rsid w:val="0048515F"/>
    <w:rsid w:val="00487322"/>
    <w:rsid w:val="00487382"/>
    <w:rsid w:val="0049093D"/>
    <w:rsid w:val="00490B50"/>
    <w:rsid w:val="004928D3"/>
    <w:rsid w:val="0049341E"/>
    <w:rsid w:val="00494353"/>
    <w:rsid w:val="004944B1"/>
    <w:rsid w:val="004958CA"/>
    <w:rsid w:val="0049614D"/>
    <w:rsid w:val="00496374"/>
    <w:rsid w:val="00497218"/>
    <w:rsid w:val="00497A1E"/>
    <w:rsid w:val="00497DB8"/>
    <w:rsid w:val="004A13E1"/>
    <w:rsid w:val="004A1B59"/>
    <w:rsid w:val="004A1EB6"/>
    <w:rsid w:val="004A3423"/>
    <w:rsid w:val="004A3B95"/>
    <w:rsid w:val="004A7895"/>
    <w:rsid w:val="004A795B"/>
    <w:rsid w:val="004B0E33"/>
    <w:rsid w:val="004B113A"/>
    <w:rsid w:val="004B283E"/>
    <w:rsid w:val="004B5C24"/>
    <w:rsid w:val="004B65A0"/>
    <w:rsid w:val="004C06FF"/>
    <w:rsid w:val="004C0FA4"/>
    <w:rsid w:val="004C31A8"/>
    <w:rsid w:val="004C3FD5"/>
    <w:rsid w:val="004C50CC"/>
    <w:rsid w:val="004C50FC"/>
    <w:rsid w:val="004C6A45"/>
    <w:rsid w:val="004C7A6A"/>
    <w:rsid w:val="004C7E4B"/>
    <w:rsid w:val="004C7E4C"/>
    <w:rsid w:val="004C7EA4"/>
    <w:rsid w:val="004D0388"/>
    <w:rsid w:val="004D163C"/>
    <w:rsid w:val="004D19CE"/>
    <w:rsid w:val="004D1D58"/>
    <w:rsid w:val="004D299B"/>
    <w:rsid w:val="004D2CF6"/>
    <w:rsid w:val="004D408F"/>
    <w:rsid w:val="004D593E"/>
    <w:rsid w:val="004D61B5"/>
    <w:rsid w:val="004D74EA"/>
    <w:rsid w:val="004E104B"/>
    <w:rsid w:val="004E14B2"/>
    <w:rsid w:val="004E15A0"/>
    <w:rsid w:val="004E187A"/>
    <w:rsid w:val="004E2F51"/>
    <w:rsid w:val="004E42A9"/>
    <w:rsid w:val="004E44E6"/>
    <w:rsid w:val="004E497A"/>
    <w:rsid w:val="004E6BB4"/>
    <w:rsid w:val="004E73C8"/>
    <w:rsid w:val="004F0A08"/>
    <w:rsid w:val="004F0E94"/>
    <w:rsid w:val="004F15F7"/>
    <w:rsid w:val="004F1995"/>
    <w:rsid w:val="004F23F3"/>
    <w:rsid w:val="004F2DD0"/>
    <w:rsid w:val="004F2F0D"/>
    <w:rsid w:val="004F358D"/>
    <w:rsid w:val="004F511B"/>
    <w:rsid w:val="004F5536"/>
    <w:rsid w:val="004F5579"/>
    <w:rsid w:val="004F7223"/>
    <w:rsid w:val="004F7B77"/>
    <w:rsid w:val="005000C2"/>
    <w:rsid w:val="00501DF7"/>
    <w:rsid w:val="00502981"/>
    <w:rsid w:val="0050435D"/>
    <w:rsid w:val="00505E52"/>
    <w:rsid w:val="00506119"/>
    <w:rsid w:val="00507399"/>
    <w:rsid w:val="0050766C"/>
    <w:rsid w:val="005103AC"/>
    <w:rsid w:val="0051040F"/>
    <w:rsid w:val="005109B3"/>
    <w:rsid w:val="00511930"/>
    <w:rsid w:val="00511A08"/>
    <w:rsid w:val="00511D8C"/>
    <w:rsid w:val="00512219"/>
    <w:rsid w:val="0051257D"/>
    <w:rsid w:val="00514C87"/>
    <w:rsid w:val="00514F32"/>
    <w:rsid w:val="005159DE"/>
    <w:rsid w:val="00516091"/>
    <w:rsid w:val="00516486"/>
    <w:rsid w:val="00520276"/>
    <w:rsid w:val="00521540"/>
    <w:rsid w:val="005234EF"/>
    <w:rsid w:val="0052367C"/>
    <w:rsid w:val="0052478C"/>
    <w:rsid w:val="00524932"/>
    <w:rsid w:val="00524D56"/>
    <w:rsid w:val="005250A0"/>
    <w:rsid w:val="00525331"/>
    <w:rsid w:val="005255D7"/>
    <w:rsid w:val="00526043"/>
    <w:rsid w:val="00527BE5"/>
    <w:rsid w:val="00527C40"/>
    <w:rsid w:val="0053078B"/>
    <w:rsid w:val="00530923"/>
    <w:rsid w:val="005313D6"/>
    <w:rsid w:val="00531B56"/>
    <w:rsid w:val="00532650"/>
    <w:rsid w:val="00533A3E"/>
    <w:rsid w:val="0053430A"/>
    <w:rsid w:val="005343F0"/>
    <w:rsid w:val="00537721"/>
    <w:rsid w:val="005401A6"/>
    <w:rsid w:val="0054037B"/>
    <w:rsid w:val="00540C7F"/>
    <w:rsid w:val="00541054"/>
    <w:rsid w:val="00543F02"/>
    <w:rsid w:val="005447D4"/>
    <w:rsid w:val="00545434"/>
    <w:rsid w:val="005454D4"/>
    <w:rsid w:val="0054597A"/>
    <w:rsid w:val="00546A91"/>
    <w:rsid w:val="00550EBD"/>
    <w:rsid w:val="0055183C"/>
    <w:rsid w:val="00553564"/>
    <w:rsid w:val="00553689"/>
    <w:rsid w:val="005550E5"/>
    <w:rsid w:val="005554CB"/>
    <w:rsid w:val="0055562B"/>
    <w:rsid w:val="005569A9"/>
    <w:rsid w:val="00556F03"/>
    <w:rsid w:val="00556FB9"/>
    <w:rsid w:val="00556FCE"/>
    <w:rsid w:val="00560B86"/>
    <w:rsid w:val="005622F7"/>
    <w:rsid w:val="00562DBC"/>
    <w:rsid w:val="00562FDB"/>
    <w:rsid w:val="00564138"/>
    <w:rsid w:val="00565BB2"/>
    <w:rsid w:val="00565F28"/>
    <w:rsid w:val="00567CE5"/>
    <w:rsid w:val="0057001E"/>
    <w:rsid w:val="0057011B"/>
    <w:rsid w:val="005701B8"/>
    <w:rsid w:val="005715FB"/>
    <w:rsid w:val="00571741"/>
    <w:rsid w:val="00571A1B"/>
    <w:rsid w:val="00571AF9"/>
    <w:rsid w:val="005732DE"/>
    <w:rsid w:val="005753D6"/>
    <w:rsid w:val="005778B7"/>
    <w:rsid w:val="00577CB4"/>
    <w:rsid w:val="00580821"/>
    <w:rsid w:val="00581790"/>
    <w:rsid w:val="00581F40"/>
    <w:rsid w:val="00582987"/>
    <w:rsid w:val="005840D2"/>
    <w:rsid w:val="005846B8"/>
    <w:rsid w:val="00585997"/>
    <w:rsid w:val="00586681"/>
    <w:rsid w:val="00586D34"/>
    <w:rsid w:val="00587572"/>
    <w:rsid w:val="00587917"/>
    <w:rsid w:val="0058792D"/>
    <w:rsid w:val="005918E3"/>
    <w:rsid w:val="005937F1"/>
    <w:rsid w:val="00596028"/>
    <w:rsid w:val="00596F48"/>
    <w:rsid w:val="00597B49"/>
    <w:rsid w:val="00597F28"/>
    <w:rsid w:val="00597F46"/>
    <w:rsid w:val="005A2FDF"/>
    <w:rsid w:val="005A32F2"/>
    <w:rsid w:val="005A3A5E"/>
    <w:rsid w:val="005A3CD8"/>
    <w:rsid w:val="005A3F55"/>
    <w:rsid w:val="005A49B6"/>
    <w:rsid w:val="005A4D48"/>
    <w:rsid w:val="005A50D6"/>
    <w:rsid w:val="005A513E"/>
    <w:rsid w:val="005A6451"/>
    <w:rsid w:val="005A69C2"/>
    <w:rsid w:val="005A6CDC"/>
    <w:rsid w:val="005A7896"/>
    <w:rsid w:val="005A7A18"/>
    <w:rsid w:val="005B0793"/>
    <w:rsid w:val="005B09D2"/>
    <w:rsid w:val="005B0E0F"/>
    <w:rsid w:val="005B0F70"/>
    <w:rsid w:val="005B20CE"/>
    <w:rsid w:val="005B350B"/>
    <w:rsid w:val="005B3B06"/>
    <w:rsid w:val="005B4523"/>
    <w:rsid w:val="005B5544"/>
    <w:rsid w:val="005B5F30"/>
    <w:rsid w:val="005B5F95"/>
    <w:rsid w:val="005B621C"/>
    <w:rsid w:val="005B699B"/>
    <w:rsid w:val="005B6EBF"/>
    <w:rsid w:val="005B6F65"/>
    <w:rsid w:val="005C077F"/>
    <w:rsid w:val="005C0B76"/>
    <w:rsid w:val="005C2C1A"/>
    <w:rsid w:val="005C32A6"/>
    <w:rsid w:val="005C41D7"/>
    <w:rsid w:val="005C48D0"/>
    <w:rsid w:val="005C4CA2"/>
    <w:rsid w:val="005C536F"/>
    <w:rsid w:val="005C5696"/>
    <w:rsid w:val="005C5B56"/>
    <w:rsid w:val="005C633B"/>
    <w:rsid w:val="005C79F1"/>
    <w:rsid w:val="005D2477"/>
    <w:rsid w:val="005D2744"/>
    <w:rsid w:val="005D5F6B"/>
    <w:rsid w:val="005D7F1B"/>
    <w:rsid w:val="005E08E7"/>
    <w:rsid w:val="005E128E"/>
    <w:rsid w:val="005E20DC"/>
    <w:rsid w:val="005E2571"/>
    <w:rsid w:val="005E2C19"/>
    <w:rsid w:val="005E3C73"/>
    <w:rsid w:val="005E454C"/>
    <w:rsid w:val="005E49BF"/>
    <w:rsid w:val="005E49C2"/>
    <w:rsid w:val="005E4ED8"/>
    <w:rsid w:val="005E6483"/>
    <w:rsid w:val="005E6B2D"/>
    <w:rsid w:val="005E6C62"/>
    <w:rsid w:val="005E6F1E"/>
    <w:rsid w:val="005F0CBE"/>
    <w:rsid w:val="005F10BE"/>
    <w:rsid w:val="005F1EB3"/>
    <w:rsid w:val="005F3233"/>
    <w:rsid w:val="005F5AA8"/>
    <w:rsid w:val="005F6283"/>
    <w:rsid w:val="005F739D"/>
    <w:rsid w:val="0060089D"/>
    <w:rsid w:val="00603398"/>
    <w:rsid w:val="00603D6B"/>
    <w:rsid w:val="00604440"/>
    <w:rsid w:val="00604676"/>
    <w:rsid w:val="00605260"/>
    <w:rsid w:val="00605C36"/>
    <w:rsid w:val="006068DA"/>
    <w:rsid w:val="00607B4A"/>
    <w:rsid w:val="00610767"/>
    <w:rsid w:val="006129DE"/>
    <w:rsid w:val="00615A7F"/>
    <w:rsid w:val="00616DC9"/>
    <w:rsid w:val="00616E1E"/>
    <w:rsid w:val="0061734D"/>
    <w:rsid w:val="00617CA0"/>
    <w:rsid w:val="00617D56"/>
    <w:rsid w:val="0062010E"/>
    <w:rsid w:val="00620B4C"/>
    <w:rsid w:val="006210DE"/>
    <w:rsid w:val="00622786"/>
    <w:rsid w:val="006230E7"/>
    <w:rsid w:val="0062404E"/>
    <w:rsid w:val="00624454"/>
    <w:rsid w:val="00625565"/>
    <w:rsid w:val="00626403"/>
    <w:rsid w:val="0062697B"/>
    <w:rsid w:val="00630106"/>
    <w:rsid w:val="00630B99"/>
    <w:rsid w:val="00631A96"/>
    <w:rsid w:val="00632571"/>
    <w:rsid w:val="00633107"/>
    <w:rsid w:val="006359EF"/>
    <w:rsid w:val="00635AA2"/>
    <w:rsid w:val="00636453"/>
    <w:rsid w:val="0064028A"/>
    <w:rsid w:val="00640310"/>
    <w:rsid w:val="00641557"/>
    <w:rsid w:val="00642FD8"/>
    <w:rsid w:val="006431C6"/>
    <w:rsid w:val="0064452D"/>
    <w:rsid w:val="0064557D"/>
    <w:rsid w:val="00645AE2"/>
    <w:rsid w:val="00645B1F"/>
    <w:rsid w:val="006474C8"/>
    <w:rsid w:val="00647C9E"/>
    <w:rsid w:val="00647D81"/>
    <w:rsid w:val="00650FCD"/>
    <w:rsid w:val="006516B2"/>
    <w:rsid w:val="006519A3"/>
    <w:rsid w:val="006521A0"/>
    <w:rsid w:val="00652898"/>
    <w:rsid w:val="00653603"/>
    <w:rsid w:val="00655115"/>
    <w:rsid w:val="0065516B"/>
    <w:rsid w:val="00655E5B"/>
    <w:rsid w:val="00656E46"/>
    <w:rsid w:val="00657845"/>
    <w:rsid w:val="00657FC2"/>
    <w:rsid w:val="006620E6"/>
    <w:rsid w:val="00662D31"/>
    <w:rsid w:val="006649A2"/>
    <w:rsid w:val="00664B2B"/>
    <w:rsid w:val="00664FBD"/>
    <w:rsid w:val="00665A78"/>
    <w:rsid w:val="00671356"/>
    <w:rsid w:val="00671BD3"/>
    <w:rsid w:val="006728B1"/>
    <w:rsid w:val="00674624"/>
    <w:rsid w:val="00675711"/>
    <w:rsid w:val="006768F1"/>
    <w:rsid w:val="00676F93"/>
    <w:rsid w:val="00680A41"/>
    <w:rsid w:val="00680D60"/>
    <w:rsid w:val="0068293D"/>
    <w:rsid w:val="00683EAD"/>
    <w:rsid w:val="00684312"/>
    <w:rsid w:val="00684483"/>
    <w:rsid w:val="00684663"/>
    <w:rsid w:val="0068637B"/>
    <w:rsid w:val="006871B5"/>
    <w:rsid w:val="00687B4A"/>
    <w:rsid w:val="006907EE"/>
    <w:rsid w:val="006909BA"/>
    <w:rsid w:val="00690F74"/>
    <w:rsid w:val="006926AE"/>
    <w:rsid w:val="00695230"/>
    <w:rsid w:val="00696182"/>
    <w:rsid w:val="006962A0"/>
    <w:rsid w:val="00697B64"/>
    <w:rsid w:val="006A0B71"/>
    <w:rsid w:val="006A0CEC"/>
    <w:rsid w:val="006A1DBB"/>
    <w:rsid w:val="006A29DA"/>
    <w:rsid w:val="006A4FCD"/>
    <w:rsid w:val="006A52D5"/>
    <w:rsid w:val="006A55F1"/>
    <w:rsid w:val="006A5D36"/>
    <w:rsid w:val="006B287F"/>
    <w:rsid w:val="006B2CC9"/>
    <w:rsid w:val="006B2EF3"/>
    <w:rsid w:val="006B3349"/>
    <w:rsid w:val="006B39D6"/>
    <w:rsid w:val="006B4F62"/>
    <w:rsid w:val="006B5613"/>
    <w:rsid w:val="006B56AE"/>
    <w:rsid w:val="006B61F6"/>
    <w:rsid w:val="006B66A3"/>
    <w:rsid w:val="006B6A41"/>
    <w:rsid w:val="006B7060"/>
    <w:rsid w:val="006B7506"/>
    <w:rsid w:val="006B7709"/>
    <w:rsid w:val="006C076F"/>
    <w:rsid w:val="006C27D3"/>
    <w:rsid w:val="006C336C"/>
    <w:rsid w:val="006C7789"/>
    <w:rsid w:val="006C7825"/>
    <w:rsid w:val="006C7DA4"/>
    <w:rsid w:val="006D008F"/>
    <w:rsid w:val="006D33C4"/>
    <w:rsid w:val="006D379B"/>
    <w:rsid w:val="006D3F7B"/>
    <w:rsid w:val="006D5E70"/>
    <w:rsid w:val="006D7516"/>
    <w:rsid w:val="006E2406"/>
    <w:rsid w:val="006E2F0B"/>
    <w:rsid w:val="006E359A"/>
    <w:rsid w:val="006E3F0D"/>
    <w:rsid w:val="006E4AEA"/>
    <w:rsid w:val="006E4CBA"/>
    <w:rsid w:val="006E5062"/>
    <w:rsid w:val="006E63EF"/>
    <w:rsid w:val="006E6855"/>
    <w:rsid w:val="006E7177"/>
    <w:rsid w:val="006F09D4"/>
    <w:rsid w:val="006F166F"/>
    <w:rsid w:val="006F196D"/>
    <w:rsid w:val="006F232F"/>
    <w:rsid w:val="006F2A67"/>
    <w:rsid w:val="006F3225"/>
    <w:rsid w:val="006F4A51"/>
    <w:rsid w:val="006F4DF4"/>
    <w:rsid w:val="006F5159"/>
    <w:rsid w:val="006F5C75"/>
    <w:rsid w:val="006F61EC"/>
    <w:rsid w:val="006F6D86"/>
    <w:rsid w:val="0070118F"/>
    <w:rsid w:val="00701A98"/>
    <w:rsid w:val="00702187"/>
    <w:rsid w:val="00702B06"/>
    <w:rsid w:val="007030FE"/>
    <w:rsid w:val="00704D58"/>
    <w:rsid w:val="007056B2"/>
    <w:rsid w:val="00705CAE"/>
    <w:rsid w:val="00705CEE"/>
    <w:rsid w:val="00705DBD"/>
    <w:rsid w:val="00706CEA"/>
    <w:rsid w:val="00707677"/>
    <w:rsid w:val="00707BE4"/>
    <w:rsid w:val="00707C06"/>
    <w:rsid w:val="007110EF"/>
    <w:rsid w:val="00711F0B"/>
    <w:rsid w:val="007125A6"/>
    <w:rsid w:val="0071344E"/>
    <w:rsid w:val="00713DB7"/>
    <w:rsid w:val="0071601A"/>
    <w:rsid w:val="0071720C"/>
    <w:rsid w:val="00720378"/>
    <w:rsid w:val="00720D54"/>
    <w:rsid w:val="007232BB"/>
    <w:rsid w:val="00723B82"/>
    <w:rsid w:val="00723D98"/>
    <w:rsid w:val="00724012"/>
    <w:rsid w:val="00725925"/>
    <w:rsid w:val="00726C05"/>
    <w:rsid w:val="00726E68"/>
    <w:rsid w:val="0072778C"/>
    <w:rsid w:val="007322A7"/>
    <w:rsid w:val="00732BA7"/>
    <w:rsid w:val="00732F48"/>
    <w:rsid w:val="0073323D"/>
    <w:rsid w:val="00734610"/>
    <w:rsid w:val="007349BF"/>
    <w:rsid w:val="00735E89"/>
    <w:rsid w:val="007374CB"/>
    <w:rsid w:val="0074100A"/>
    <w:rsid w:val="0074321E"/>
    <w:rsid w:val="00743940"/>
    <w:rsid w:val="00744781"/>
    <w:rsid w:val="007459C0"/>
    <w:rsid w:val="00747C85"/>
    <w:rsid w:val="00750B24"/>
    <w:rsid w:val="00751020"/>
    <w:rsid w:val="007520A6"/>
    <w:rsid w:val="00752962"/>
    <w:rsid w:val="00753BF8"/>
    <w:rsid w:val="00754223"/>
    <w:rsid w:val="00755711"/>
    <w:rsid w:val="007558A1"/>
    <w:rsid w:val="00756671"/>
    <w:rsid w:val="00757808"/>
    <w:rsid w:val="00760203"/>
    <w:rsid w:val="00761794"/>
    <w:rsid w:val="00761FD5"/>
    <w:rsid w:val="00762D99"/>
    <w:rsid w:val="00762E60"/>
    <w:rsid w:val="007634AA"/>
    <w:rsid w:val="00763FF8"/>
    <w:rsid w:val="00764BF0"/>
    <w:rsid w:val="0076503A"/>
    <w:rsid w:val="0076643C"/>
    <w:rsid w:val="0076675C"/>
    <w:rsid w:val="00767CC4"/>
    <w:rsid w:val="0077026B"/>
    <w:rsid w:val="0077035C"/>
    <w:rsid w:val="00770541"/>
    <w:rsid w:val="00770779"/>
    <w:rsid w:val="00770DFA"/>
    <w:rsid w:val="00771444"/>
    <w:rsid w:val="00771656"/>
    <w:rsid w:val="0077236E"/>
    <w:rsid w:val="00774082"/>
    <w:rsid w:val="00774E16"/>
    <w:rsid w:val="0077718E"/>
    <w:rsid w:val="00777612"/>
    <w:rsid w:val="00777CE2"/>
    <w:rsid w:val="00777F31"/>
    <w:rsid w:val="007817B2"/>
    <w:rsid w:val="00782E47"/>
    <w:rsid w:val="00783953"/>
    <w:rsid w:val="0078487E"/>
    <w:rsid w:val="00784A48"/>
    <w:rsid w:val="00791A67"/>
    <w:rsid w:val="00792B39"/>
    <w:rsid w:val="007935AB"/>
    <w:rsid w:val="0079459E"/>
    <w:rsid w:val="00794E63"/>
    <w:rsid w:val="00794F5B"/>
    <w:rsid w:val="00796683"/>
    <w:rsid w:val="007A0439"/>
    <w:rsid w:val="007A12AF"/>
    <w:rsid w:val="007A2706"/>
    <w:rsid w:val="007A30AA"/>
    <w:rsid w:val="007A425E"/>
    <w:rsid w:val="007A4429"/>
    <w:rsid w:val="007A5F26"/>
    <w:rsid w:val="007A5F3A"/>
    <w:rsid w:val="007A6B0C"/>
    <w:rsid w:val="007A77B1"/>
    <w:rsid w:val="007B0DEB"/>
    <w:rsid w:val="007B10FE"/>
    <w:rsid w:val="007B22BF"/>
    <w:rsid w:val="007B2A59"/>
    <w:rsid w:val="007B3C3D"/>
    <w:rsid w:val="007C086E"/>
    <w:rsid w:val="007C1361"/>
    <w:rsid w:val="007C17D2"/>
    <w:rsid w:val="007C1C1D"/>
    <w:rsid w:val="007C28E8"/>
    <w:rsid w:val="007C40A5"/>
    <w:rsid w:val="007C4420"/>
    <w:rsid w:val="007C5701"/>
    <w:rsid w:val="007C5740"/>
    <w:rsid w:val="007C5A87"/>
    <w:rsid w:val="007C643C"/>
    <w:rsid w:val="007C78A3"/>
    <w:rsid w:val="007D0E34"/>
    <w:rsid w:val="007D2FFE"/>
    <w:rsid w:val="007D37F7"/>
    <w:rsid w:val="007D3B9B"/>
    <w:rsid w:val="007D41D7"/>
    <w:rsid w:val="007D7041"/>
    <w:rsid w:val="007E1461"/>
    <w:rsid w:val="007E3003"/>
    <w:rsid w:val="007E4F26"/>
    <w:rsid w:val="007E742C"/>
    <w:rsid w:val="007F09D3"/>
    <w:rsid w:val="007F0FCE"/>
    <w:rsid w:val="007F1695"/>
    <w:rsid w:val="007F28A5"/>
    <w:rsid w:val="007F3B94"/>
    <w:rsid w:val="007F44AA"/>
    <w:rsid w:val="007F4A7A"/>
    <w:rsid w:val="007F4B5D"/>
    <w:rsid w:val="007F5C94"/>
    <w:rsid w:val="007F6224"/>
    <w:rsid w:val="00800C61"/>
    <w:rsid w:val="00802207"/>
    <w:rsid w:val="00803720"/>
    <w:rsid w:val="00803E1A"/>
    <w:rsid w:val="008054EB"/>
    <w:rsid w:val="0080777E"/>
    <w:rsid w:val="00810A21"/>
    <w:rsid w:val="008111D8"/>
    <w:rsid w:val="00812E34"/>
    <w:rsid w:val="00813F91"/>
    <w:rsid w:val="008146F0"/>
    <w:rsid w:val="00814FC5"/>
    <w:rsid w:val="00816724"/>
    <w:rsid w:val="00816948"/>
    <w:rsid w:val="00816AEC"/>
    <w:rsid w:val="00816CFC"/>
    <w:rsid w:val="00816DB5"/>
    <w:rsid w:val="00817C9B"/>
    <w:rsid w:val="00817D8B"/>
    <w:rsid w:val="008203F5"/>
    <w:rsid w:val="0082087B"/>
    <w:rsid w:val="00820EF7"/>
    <w:rsid w:val="00822460"/>
    <w:rsid w:val="00822754"/>
    <w:rsid w:val="00822AB2"/>
    <w:rsid w:val="008254E6"/>
    <w:rsid w:val="00826CD1"/>
    <w:rsid w:val="00827080"/>
    <w:rsid w:val="008272D6"/>
    <w:rsid w:val="00827B1D"/>
    <w:rsid w:val="008300C5"/>
    <w:rsid w:val="008300FD"/>
    <w:rsid w:val="0083242B"/>
    <w:rsid w:val="00832B73"/>
    <w:rsid w:val="00832D66"/>
    <w:rsid w:val="00833926"/>
    <w:rsid w:val="008340D4"/>
    <w:rsid w:val="0083484F"/>
    <w:rsid w:val="008359DA"/>
    <w:rsid w:val="00835A47"/>
    <w:rsid w:val="00836E2C"/>
    <w:rsid w:val="008371F7"/>
    <w:rsid w:val="00837917"/>
    <w:rsid w:val="00837E01"/>
    <w:rsid w:val="008410C5"/>
    <w:rsid w:val="00841852"/>
    <w:rsid w:val="0084499E"/>
    <w:rsid w:val="00847A5A"/>
    <w:rsid w:val="008500D8"/>
    <w:rsid w:val="008503D0"/>
    <w:rsid w:val="00850881"/>
    <w:rsid w:val="0085246B"/>
    <w:rsid w:val="0085267E"/>
    <w:rsid w:val="0085318C"/>
    <w:rsid w:val="00855E09"/>
    <w:rsid w:val="00856810"/>
    <w:rsid w:val="00856847"/>
    <w:rsid w:val="00856FD7"/>
    <w:rsid w:val="008604D4"/>
    <w:rsid w:val="00860FD0"/>
    <w:rsid w:val="008611A5"/>
    <w:rsid w:val="00861541"/>
    <w:rsid w:val="00862262"/>
    <w:rsid w:val="00862A7C"/>
    <w:rsid w:val="00864036"/>
    <w:rsid w:val="00864EF0"/>
    <w:rsid w:val="0086656B"/>
    <w:rsid w:val="0086789B"/>
    <w:rsid w:val="008704A5"/>
    <w:rsid w:val="00870A55"/>
    <w:rsid w:val="00870E47"/>
    <w:rsid w:val="00870F4A"/>
    <w:rsid w:val="008724B7"/>
    <w:rsid w:val="00873690"/>
    <w:rsid w:val="008766E2"/>
    <w:rsid w:val="00876DF0"/>
    <w:rsid w:val="0087765B"/>
    <w:rsid w:val="00877F5D"/>
    <w:rsid w:val="00880DF5"/>
    <w:rsid w:val="00884F06"/>
    <w:rsid w:val="00885737"/>
    <w:rsid w:val="00885E64"/>
    <w:rsid w:val="00886948"/>
    <w:rsid w:val="00886CAF"/>
    <w:rsid w:val="00886DB7"/>
    <w:rsid w:val="00887680"/>
    <w:rsid w:val="008907AD"/>
    <w:rsid w:val="0089082C"/>
    <w:rsid w:val="0089169D"/>
    <w:rsid w:val="0089228B"/>
    <w:rsid w:val="00893687"/>
    <w:rsid w:val="0089440E"/>
    <w:rsid w:val="00894753"/>
    <w:rsid w:val="00895A63"/>
    <w:rsid w:val="00896580"/>
    <w:rsid w:val="008A135D"/>
    <w:rsid w:val="008A1650"/>
    <w:rsid w:val="008A1ACB"/>
    <w:rsid w:val="008A1D28"/>
    <w:rsid w:val="008A227E"/>
    <w:rsid w:val="008A264D"/>
    <w:rsid w:val="008A4218"/>
    <w:rsid w:val="008A44DB"/>
    <w:rsid w:val="008A453A"/>
    <w:rsid w:val="008A48CD"/>
    <w:rsid w:val="008A5B00"/>
    <w:rsid w:val="008A6E31"/>
    <w:rsid w:val="008A7374"/>
    <w:rsid w:val="008B04A7"/>
    <w:rsid w:val="008B098A"/>
    <w:rsid w:val="008B0FC9"/>
    <w:rsid w:val="008B17F3"/>
    <w:rsid w:val="008B2170"/>
    <w:rsid w:val="008B2FB1"/>
    <w:rsid w:val="008B2FC2"/>
    <w:rsid w:val="008B4024"/>
    <w:rsid w:val="008B4117"/>
    <w:rsid w:val="008B55F0"/>
    <w:rsid w:val="008B5A8B"/>
    <w:rsid w:val="008B7A1C"/>
    <w:rsid w:val="008C0308"/>
    <w:rsid w:val="008C1206"/>
    <w:rsid w:val="008C16F9"/>
    <w:rsid w:val="008C1F6A"/>
    <w:rsid w:val="008C2551"/>
    <w:rsid w:val="008C415A"/>
    <w:rsid w:val="008C57B0"/>
    <w:rsid w:val="008C5DBA"/>
    <w:rsid w:val="008C7678"/>
    <w:rsid w:val="008D0EDD"/>
    <w:rsid w:val="008D1582"/>
    <w:rsid w:val="008D15D1"/>
    <w:rsid w:val="008D63A6"/>
    <w:rsid w:val="008D6A7C"/>
    <w:rsid w:val="008D6ECA"/>
    <w:rsid w:val="008D6F4B"/>
    <w:rsid w:val="008D7446"/>
    <w:rsid w:val="008E13FF"/>
    <w:rsid w:val="008E2BC4"/>
    <w:rsid w:val="008E31F6"/>
    <w:rsid w:val="008E43DB"/>
    <w:rsid w:val="008E4A81"/>
    <w:rsid w:val="008E5709"/>
    <w:rsid w:val="008E59BA"/>
    <w:rsid w:val="008F13AC"/>
    <w:rsid w:val="008F322E"/>
    <w:rsid w:val="008F5081"/>
    <w:rsid w:val="0090130E"/>
    <w:rsid w:val="00901492"/>
    <w:rsid w:val="009023A2"/>
    <w:rsid w:val="00904CAE"/>
    <w:rsid w:val="00905CD3"/>
    <w:rsid w:val="00905F60"/>
    <w:rsid w:val="00906049"/>
    <w:rsid w:val="009109F5"/>
    <w:rsid w:val="0091108D"/>
    <w:rsid w:val="00911433"/>
    <w:rsid w:val="00912419"/>
    <w:rsid w:val="00912522"/>
    <w:rsid w:val="009129FF"/>
    <w:rsid w:val="00912D82"/>
    <w:rsid w:val="009148AA"/>
    <w:rsid w:val="00916751"/>
    <w:rsid w:val="0091756E"/>
    <w:rsid w:val="009175E0"/>
    <w:rsid w:val="00917E49"/>
    <w:rsid w:val="00921A49"/>
    <w:rsid w:val="0092241C"/>
    <w:rsid w:val="00922E0C"/>
    <w:rsid w:val="00923BB0"/>
    <w:rsid w:val="00923E84"/>
    <w:rsid w:val="009247E6"/>
    <w:rsid w:val="00926817"/>
    <w:rsid w:val="00927210"/>
    <w:rsid w:val="00932D5D"/>
    <w:rsid w:val="00933D49"/>
    <w:rsid w:val="00934E08"/>
    <w:rsid w:val="00935695"/>
    <w:rsid w:val="00935CBF"/>
    <w:rsid w:val="00936EEA"/>
    <w:rsid w:val="00937112"/>
    <w:rsid w:val="009376F2"/>
    <w:rsid w:val="00937AAD"/>
    <w:rsid w:val="00937DF3"/>
    <w:rsid w:val="00941377"/>
    <w:rsid w:val="00941F8D"/>
    <w:rsid w:val="0094314B"/>
    <w:rsid w:val="00943448"/>
    <w:rsid w:val="00943CE9"/>
    <w:rsid w:val="00943EB4"/>
    <w:rsid w:val="00946B52"/>
    <w:rsid w:val="00952B22"/>
    <w:rsid w:val="009555F7"/>
    <w:rsid w:val="00957559"/>
    <w:rsid w:val="009606A5"/>
    <w:rsid w:val="00960D9B"/>
    <w:rsid w:val="009610FB"/>
    <w:rsid w:val="00961905"/>
    <w:rsid w:val="00961AB1"/>
    <w:rsid w:val="009625FB"/>
    <w:rsid w:val="00962820"/>
    <w:rsid w:val="00964062"/>
    <w:rsid w:val="009648D5"/>
    <w:rsid w:val="00965BB6"/>
    <w:rsid w:val="00965CA0"/>
    <w:rsid w:val="00965ED1"/>
    <w:rsid w:val="009662F7"/>
    <w:rsid w:val="00967E2F"/>
    <w:rsid w:val="0097193A"/>
    <w:rsid w:val="00972E7A"/>
    <w:rsid w:val="00973462"/>
    <w:rsid w:val="009734AA"/>
    <w:rsid w:val="00974582"/>
    <w:rsid w:val="00974671"/>
    <w:rsid w:val="00975477"/>
    <w:rsid w:val="009769FC"/>
    <w:rsid w:val="00976E02"/>
    <w:rsid w:val="00977A49"/>
    <w:rsid w:val="00980744"/>
    <w:rsid w:val="009807B9"/>
    <w:rsid w:val="00980AC5"/>
    <w:rsid w:val="00981923"/>
    <w:rsid w:val="00982FF7"/>
    <w:rsid w:val="00983F41"/>
    <w:rsid w:val="0098429A"/>
    <w:rsid w:val="009846D3"/>
    <w:rsid w:val="009848FD"/>
    <w:rsid w:val="00984BFC"/>
    <w:rsid w:val="00985AE6"/>
    <w:rsid w:val="00985C27"/>
    <w:rsid w:val="00986215"/>
    <w:rsid w:val="00986EC6"/>
    <w:rsid w:val="00987546"/>
    <w:rsid w:val="00987C0F"/>
    <w:rsid w:val="00990CBE"/>
    <w:rsid w:val="00990F85"/>
    <w:rsid w:val="0099261D"/>
    <w:rsid w:val="00992BE8"/>
    <w:rsid w:val="00993D28"/>
    <w:rsid w:val="00994A3D"/>
    <w:rsid w:val="009952BE"/>
    <w:rsid w:val="00996028"/>
    <w:rsid w:val="009A0535"/>
    <w:rsid w:val="009A2EAE"/>
    <w:rsid w:val="009A367D"/>
    <w:rsid w:val="009A3D28"/>
    <w:rsid w:val="009A5DBA"/>
    <w:rsid w:val="009B0126"/>
    <w:rsid w:val="009B090F"/>
    <w:rsid w:val="009B0A75"/>
    <w:rsid w:val="009B1D7D"/>
    <w:rsid w:val="009B20DC"/>
    <w:rsid w:val="009B4605"/>
    <w:rsid w:val="009B63EA"/>
    <w:rsid w:val="009C01E7"/>
    <w:rsid w:val="009C0B84"/>
    <w:rsid w:val="009C0D4D"/>
    <w:rsid w:val="009C1029"/>
    <w:rsid w:val="009C1199"/>
    <w:rsid w:val="009C191F"/>
    <w:rsid w:val="009C2355"/>
    <w:rsid w:val="009C3388"/>
    <w:rsid w:val="009C3D3D"/>
    <w:rsid w:val="009C582F"/>
    <w:rsid w:val="009C6355"/>
    <w:rsid w:val="009C79C0"/>
    <w:rsid w:val="009D206A"/>
    <w:rsid w:val="009D3087"/>
    <w:rsid w:val="009D37BE"/>
    <w:rsid w:val="009D3C0F"/>
    <w:rsid w:val="009D4BBD"/>
    <w:rsid w:val="009D65BC"/>
    <w:rsid w:val="009E10D7"/>
    <w:rsid w:val="009E268B"/>
    <w:rsid w:val="009E26B8"/>
    <w:rsid w:val="009E3483"/>
    <w:rsid w:val="009E3A71"/>
    <w:rsid w:val="009E3C0F"/>
    <w:rsid w:val="009E7287"/>
    <w:rsid w:val="009E7930"/>
    <w:rsid w:val="009F0A0D"/>
    <w:rsid w:val="009F22B1"/>
    <w:rsid w:val="009F26B4"/>
    <w:rsid w:val="009F2A50"/>
    <w:rsid w:val="009F2DCB"/>
    <w:rsid w:val="009F417F"/>
    <w:rsid w:val="009F46D8"/>
    <w:rsid w:val="009F4AFB"/>
    <w:rsid w:val="009F622C"/>
    <w:rsid w:val="009F73DA"/>
    <w:rsid w:val="009F7866"/>
    <w:rsid w:val="00A00496"/>
    <w:rsid w:val="00A01284"/>
    <w:rsid w:val="00A01C14"/>
    <w:rsid w:val="00A0256A"/>
    <w:rsid w:val="00A038E0"/>
    <w:rsid w:val="00A03ADE"/>
    <w:rsid w:val="00A03E6B"/>
    <w:rsid w:val="00A03F98"/>
    <w:rsid w:val="00A03FD5"/>
    <w:rsid w:val="00A0431A"/>
    <w:rsid w:val="00A048DC"/>
    <w:rsid w:val="00A04DF6"/>
    <w:rsid w:val="00A13247"/>
    <w:rsid w:val="00A13DFD"/>
    <w:rsid w:val="00A1622B"/>
    <w:rsid w:val="00A16EE2"/>
    <w:rsid w:val="00A176B2"/>
    <w:rsid w:val="00A20C9B"/>
    <w:rsid w:val="00A21697"/>
    <w:rsid w:val="00A21F66"/>
    <w:rsid w:val="00A22BE4"/>
    <w:rsid w:val="00A23F0D"/>
    <w:rsid w:val="00A24ADF"/>
    <w:rsid w:val="00A25127"/>
    <w:rsid w:val="00A26A94"/>
    <w:rsid w:val="00A27B1B"/>
    <w:rsid w:val="00A3002F"/>
    <w:rsid w:val="00A31B7C"/>
    <w:rsid w:val="00A325CC"/>
    <w:rsid w:val="00A32F61"/>
    <w:rsid w:val="00A3399D"/>
    <w:rsid w:val="00A3419A"/>
    <w:rsid w:val="00A35B77"/>
    <w:rsid w:val="00A3673C"/>
    <w:rsid w:val="00A41235"/>
    <w:rsid w:val="00A42DFD"/>
    <w:rsid w:val="00A42F01"/>
    <w:rsid w:val="00A43D42"/>
    <w:rsid w:val="00A44494"/>
    <w:rsid w:val="00A44650"/>
    <w:rsid w:val="00A44C17"/>
    <w:rsid w:val="00A46AD1"/>
    <w:rsid w:val="00A47179"/>
    <w:rsid w:val="00A5230E"/>
    <w:rsid w:val="00A52469"/>
    <w:rsid w:val="00A5455F"/>
    <w:rsid w:val="00A54D8B"/>
    <w:rsid w:val="00A54EB3"/>
    <w:rsid w:val="00A56544"/>
    <w:rsid w:val="00A565BA"/>
    <w:rsid w:val="00A5728F"/>
    <w:rsid w:val="00A601D8"/>
    <w:rsid w:val="00A60527"/>
    <w:rsid w:val="00A64EE9"/>
    <w:rsid w:val="00A662B4"/>
    <w:rsid w:val="00A67A04"/>
    <w:rsid w:val="00A70764"/>
    <w:rsid w:val="00A715AE"/>
    <w:rsid w:val="00A726BC"/>
    <w:rsid w:val="00A726F8"/>
    <w:rsid w:val="00A72E58"/>
    <w:rsid w:val="00A74236"/>
    <w:rsid w:val="00A74ADC"/>
    <w:rsid w:val="00A74FA3"/>
    <w:rsid w:val="00A80D51"/>
    <w:rsid w:val="00A81F77"/>
    <w:rsid w:val="00A846A6"/>
    <w:rsid w:val="00A84A48"/>
    <w:rsid w:val="00A84DE3"/>
    <w:rsid w:val="00A8558C"/>
    <w:rsid w:val="00A86AEB"/>
    <w:rsid w:val="00A87591"/>
    <w:rsid w:val="00A90D03"/>
    <w:rsid w:val="00A90DEB"/>
    <w:rsid w:val="00A91457"/>
    <w:rsid w:val="00A92AAC"/>
    <w:rsid w:val="00A94A0C"/>
    <w:rsid w:val="00A94C20"/>
    <w:rsid w:val="00A95842"/>
    <w:rsid w:val="00A974B2"/>
    <w:rsid w:val="00A97702"/>
    <w:rsid w:val="00AA1F2F"/>
    <w:rsid w:val="00AA22ED"/>
    <w:rsid w:val="00AA3ABF"/>
    <w:rsid w:val="00AA3B2C"/>
    <w:rsid w:val="00AA4B53"/>
    <w:rsid w:val="00AA5561"/>
    <w:rsid w:val="00AA58D9"/>
    <w:rsid w:val="00AA5E6C"/>
    <w:rsid w:val="00AA6C57"/>
    <w:rsid w:val="00AB0B23"/>
    <w:rsid w:val="00AB13A4"/>
    <w:rsid w:val="00AB14A8"/>
    <w:rsid w:val="00AB1F2F"/>
    <w:rsid w:val="00AB2ABE"/>
    <w:rsid w:val="00AB3AF0"/>
    <w:rsid w:val="00AB51DA"/>
    <w:rsid w:val="00AB6D72"/>
    <w:rsid w:val="00AB73D5"/>
    <w:rsid w:val="00AB7C25"/>
    <w:rsid w:val="00AC2ABE"/>
    <w:rsid w:val="00AC42B1"/>
    <w:rsid w:val="00AC4928"/>
    <w:rsid w:val="00AC5AFB"/>
    <w:rsid w:val="00AC5C7F"/>
    <w:rsid w:val="00AC6B48"/>
    <w:rsid w:val="00AC76A1"/>
    <w:rsid w:val="00AD2739"/>
    <w:rsid w:val="00AD4766"/>
    <w:rsid w:val="00AD50E1"/>
    <w:rsid w:val="00AD5B3E"/>
    <w:rsid w:val="00AD6330"/>
    <w:rsid w:val="00AD7842"/>
    <w:rsid w:val="00AE03F9"/>
    <w:rsid w:val="00AE21C2"/>
    <w:rsid w:val="00AE3656"/>
    <w:rsid w:val="00AE4212"/>
    <w:rsid w:val="00AE6229"/>
    <w:rsid w:val="00AE70AE"/>
    <w:rsid w:val="00AE7DC5"/>
    <w:rsid w:val="00AF0120"/>
    <w:rsid w:val="00AF076C"/>
    <w:rsid w:val="00AF1AFA"/>
    <w:rsid w:val="00AF3801"/>
    <w:rsid w:val="00AF56D7"/>
    <w:rsid w:val="00AF61A3"/>
    <w:rsid w:val="00AF6CCE"/>
    <w:rsid w:val="00AF7B69"/>
    <w:rsid w:val="00B02235"/>
    <w:rsid w:val="00B03969"/>
    <w:rsid w:val="00B050EC"/>
    <w:rsid w:val="00B062DA"/>
    <w:rsid w:val="00B07897"/>
    <w:rsid w:val="00B12528"/>
    <w:rsid w:val="00B12C9C"/>
    <w:rsid w:val="00B13B72"/>
    <w:rsid w:val="00B14B38"/>
    <w:rsid w:val="00B15F2B"/>
    <w:rsid w:val="00B202A3"/>
    <w:rsid w:val="00B224EE"/>
    <w:rsid w:val="00B2295D"/>
    <w:rsid w:val="00B2396A"/>
    <w:rsid w:val="00B23EEC"/>
    <w:rsid w:val="00B24089"/>
    <w:rsid w:val="00B2447A"/>
    <w:rsid w:val="00B24D4C"/>
    <w:rsid w:val="00B25A1D"/>
    <w:rsid w:val="00B25CA3"/>
    <w:rsid w:val="00B25CD8"/>
    <w:rsid w:val="00B25FF2"/>
    <w:rsid w:val="00B277BF"/>
    <w:rsid w:val="00B27AAD"/>
    <w:rsid w:val="00B306B8"/>
    <w:rsid w:val="00B30BB4"/>
    <w:rsid w:val="00B34916"/>
    <w:rsid w:val="00B34C25"/>
    <w:rsid w:val="00B3687F"/>
    <w:rsid w:val="00B36A1E"/>
    <w:rsid w:val="00B36FC8"/>
    <w:rsid w:val="00B37DB5"/>
    <w:rsid w:val="00B40418"/>
    <w:rsid w:val="00B408BC"/>
    <w:rsid w:val="00B416B5"/>
    <w:rsid w:val="00B4288A"/>
    <w:rsid w:val="00B436EC"/>
    <w:rsid w:val="00B43A3C"/>
    <w:rsid w:val="00B442AB"/>
    <w:rsid w:val="00B44965"/>
    <w:rsid w:val="00B45A9F"/>
    <w:rsid w:val="00B5131E"/>
    <w:rsid w:val="00B5226F"/>
    <w:rsid w:val="00B52A58"/>
    <w:rsid w:val="00B533AE"/>
    <w:rsid w:val="00B541D3"/>
    <w:rsid w:val="00B54FC2"/>
    <w:rsid w:val="00B5583B"/>
    <w:rsid w:val="00B55DBD"/>
    <w:rsid w:val="00B577EC"/>
    <w:rsid w:val="00B57968"/>
    <w:rsid w:val="00B61D46"/>
    <w:rsid w:val="00B6227C"/>
    <w:rsid w:val="00B625AC"/>
    <w:rsid w:val="00B63374"/>
    <w:rsid w:val="00B633A5"/>
    <w:rsid w:val="00B63C9F"/>
    <w:rsid w:val="00B642B2"/>
    <w:rsid w:val="00B64A22"/>
    <w:rsid w:val="00B65BA7"/>
    <w:rsid w:val="00B65F39"/>
    <w:rsid w:val="00B710BD"/>
    <w:rsid w:val="00B71AC0"/>
    <w:rsid w:val="00B71EFA"/>
    <w:rsid w:val="00B74573"/>
    <w:rsid w:val="00B7461F"/>
    <w:rsid w:val="00B74A79"/>
    <w:rsid w:val="00B7522C"/>
    <w:rsid w:val="00B76F7B"/>
    <w:rsid w:val="00B80073"/>
    <w:rsid w:val="00B821A5"/>
    <w:rsid w:val="00B828BE"/>
    <w:rsid w:val="00B8404F"/>
    <w:rsid w:val="00B8443E"/>
    <w:rsid w:val="00B85F6D"/>
    <w:rsid w:val="00B862ED"/>
    <w:rsid w:val="00B86812"/>
    <w:rsid w:val="00B9047E"/>
    <w:rsid w:val="00B9054C"/>
    <w:rsid w:val="00B90CD9"/>
    <w:rsid w:val="00B91740"/>
    <w:rsid w:val="00B918F0"/>
    <w:rsid w:val="00B93427"/>
    <w:rsid w:val="00B934BC"/>
    <w:rsid w:val="00B93523"/>
    <w:rsid w:val="00B93FCE"/>
    <w:rsid w:val="00B95454"/>
    <w:rsid w:val="00BA2291"/>
    <w:rsid w:val="00BA23C3"/>
    <w:rsid w:val="00BA341D"/>
    <w:rsid w:val="00BA44B0"/>
    <w:rsid w:val="00BA464F"/>
    <w:rsid w:val="00BA55DA"/>
    <w:rsid w:val="00BA5A6A"/>
    <w:rsid w:val="00BA5B39"/>
    <w:rsid w:val="00BA6823"/>
    <w:rsid w:val="00BA7F13"/>
    <w:rsid w:val="00BB10B6"/>
    <w:rsid w:val="00BB241C"/>
    <w:rsid w:val="00BB26F7"/>
    <w:rsid w:val="00BB473A"/>
    <w:rsid w:val="00BB4847"/>
    <w:rsid w:val="00BB4C58"/>
    <w:rsid w:val="00BB4CA9"/>
    <w:rsid w:val="00BB4CFB"/>
    <w:rsid w:val="00BB61A1"/>
    <w:rsid w:val="00BB63BE"/>
    <w:rsid w:val="00BC00A6"/>
    <w:rsid w:val="00BC108A"/>
    <w:rsid w:val="00BC13FD"/>
    <w:rsid w:val="00BC193D"/>
    <w:rsid w:val="00BC2285"/>
    <w:rsid w:val="00BC3014"/>
    <w:rsid w:val="00BC321C"/>
    <w:rsid w:val="00BC6283"/>
    <w:rsid w:val="00BC6664"/>
    <w:rsid w:val="00BD0575"/>
    <w:rsid w:val="00BD11B9"/>
    <w:rsid w:val="00BD1977"/>
    <w:rsid w:val="00BD1F07"/>
    <w:rsid w:val="00BD2678"/>
    <w:rsid w:val="00BD2E08"/>
    <w:rsid w:val="00BD41EE"/>
    <w:rsid w:val="00BD5998"/>
    <w:rsid w:val="00BD5E6B"/>
    <w:rsid w:val="00BD7193"/>
    <w:rsid w:val="00BD7BD1"/>
    <w:rsid w:val="00BD7D12"/>
    <w:rsid w:val="00BE083E"/>
    <w:rsid w:val="00BE0A5D"/>
    <w:rsid w:val="00BE1B06"/>
    <w:rsid w:val="00BE21FF"/>
    <w:rsid w:val="00BE299F"/>
    <w:rsid w:val="00BE2BC5"/>
    <w:rsid w:val="00BE50DD"/>
    <w:rsid w:val="00BE68E1"/>
    <w:rsid w:val="00BE6AA3"/>
    <w:rsid w:val="00BE751D"/>
    <w:rsid w:val="00BF0A45"/>
    <w:rsid w:val="00BF0D58"/>
    <w:rsid w:val="00BF139E"/>
    <w:rsid w:val="00BF156F"/>
    <w:rsid w:val="00BF22D3"/>
    <w:rsid w:val="00BF2853"/>
    <w:rsid w:val="00BF372F"/>
    <w:rsid w:val="00BF4BF2"/>
    <w:rsid w:val="00BF50AB"/>
    <w:rsid w:val="00BF641B"/>
    <w:rsid w:val="00BF6554"/>
    <w:rsid w:val="00BF6E8D"/>
    <w:rsid w:val="00BF7927"/>
    <w:rsid w:val="00BF7958"/>
    <w:rsid w:val="00BF7FA0"/>
    <w:rsid w:val="00C015FC"/>
    <w:rsid w:val="00C02BA0"/>
    <w:rsid w:val="00C04FFF"/>
    <w:rsid w:val="00C05FF5"/>
    <w:rsid w:val="00C06C7A"/>
    <w:rsid w:val="00C10F8D"/>
    <w:rsid w:val="00C11539"/>
    <w:rsid w:val="00C11AD0"/>
    <w:rsid w:val="00C13840"/>
    <w:rsid w:val="00C156D4"/>
    <w:rsid w:val="00C1577E"/>
    <w:rsid w:val="00C15F7C"/>
    <w:rsid w:val="00C160C8"/>
    <w:rsid w:val="00C17672"/>
    <w:rsid w:val="00C17BB6"/>
    <w:rsid w:val="00C21E7B"/>
    <w:rsid w:val="00C25265"/>
    <w:rsid w:val="00C25AEA"/>
    <w:rsid w:val="00C27B28"/>
    <w:rsid w:val="00C322F3"/>
    <w:rsid w:val="00C32F4C"/>
    <w:rsid w:val="00C3308E"/>
    <w:rsid w:val="00C331AC"/>
    <w:rsid w:val="00C34DCF"/>
    <w:rsid w:val="00C34F22"/>
    <w:rsid w:val="00C364FC"/>
    <w:rsid w:val="00C368DF"/>
    <w:rsid w:val="00C369CA"/>
    <w:rsid w:val="00C40B39"/>
    <w:rsid w:val="00C40BBA"/>
    <w:rsid w:val="00C417B6"/>
    <w:rsid w:val="00C4232F"/>
    <w:rsid w:val="00C42497"/>
    <w:rsid w:val="00C43B5C"/>
    <w:rsid w:val="00C44F2A"/>
    <w:rsid w:val="00C45222"/>
    <w:rsid w:val="00C45658"/>
    <w:rsid w:val="00C457F8"/>
    <w:rsid w:val="00C4684A"/>
    <w:rsid w:val="00C46A32"/>
    <w:rsid w:val="00C46B5B"/>
    <w:rsid w:val="00C47DB5"/>
    <w:rsid w:val="00C505E7"/>
    <w:rsid w:val="00C50898"/>
    <w:rsid w:val="00C5115B"/>
    <w:rsid w:val="00C51166"/>
    <w:rsid w:val="00C518CE"/>
    <w:rsid w:val="00C52038"/>
    <w:rsid w:val="00C529C8"/>
    <w:rsid w:val="00C52F34"/>
    <w:rsid w:val="00C5329A"/>
    <w:rsid w:val="00C534B4"/>
    <w:rsid w:val="00C54E39"/>
    <w:rsid w:val="00C55857"/>
    <w:rsid w:val="00C566F4"/>
    <w:rsid w:val="00C56722"/>
    <w:rsid w:val="00C577E0"/>
    <w:rsid w:val="00C610A2"/>
    <w:rsid w:val="00C62734"/>
    <w:rsid w:val="00C63FC5"/>
    <w:rsid w:val="00C66775"/>
    <w:rsid w:val="00C6762F"/>
    <w:rsid w:val="00C7119D"/>
    <w:rsid w:val="00C71AE4"/>
    <w:rsid w:val="00C7315F"/>
    <w:rsid w:val="00C73C4E"/>
    <w:rsid w:val="00C756EC"/>
    <w:rsid w:val="00C76AD6"/>
    <w:rsid w:val="00C7799B"/>
    <w:rsid w:val="00C77C83"/>
    <w:rsid w:val="00C809F2"/>
    <w:rsid w:val="00C8147A"/>
    <w:rsid w:val="00C85203"/>
    <w:rsid w:val="00C864BA"/>
    <w:rsid w:val="00C86548"/>
    <w:rsid w:val="00C87E4E"/>
    <w:rsid w:val="00C87EDC"/>
    <w:rsid w:val="00C90216"/>
    <w:rsid w:val="00C90C15"/>
    <w:rsid w:val="00C90C65"/>
    <w:rsid w:val="00C928F8"/>
    <w:rsid w:val="00C93192"/>
    <w:rsid w:val="00C933AB"/>
    <w:rsid w:val="00C9355C"/>
    <w:rsid w:val="00C93ADE"/>
    <w:rsid w:val="00C93D5C"/>
    <w:rsid w:val="00C94A8F"/>
    <w:rsid w:val="00C951A3"/>
    <w:rsid w:val="00C96ED6"/>
    <w:rsid w:val="00C97E2A"/>
    <w:rsid w:val="00C97E83"/>
    <w:rsid w:val="00CA0522"/>
    <w:rsid w:val="00CA1193"/>
    <w:rsid w:val="00CA2808"/>
    <w:rsid w:val="00CA4A3C"/>
    <w:rsid w:val="00CA55DD"/>
    <w:rsid w:val="00CA5C2C"/>
    <w:rsid w:val="00CA7CAC"/>
    <w:rsid w:val="00CB0ADC"/>
    <w:rsid w:val="00CB2777"/>
    <w:rsid w:val="00CB2BF4"/>
    <w:rsid w:val="00CB3513"/>
    <w:rsid w:val="00CB4050"/>
    <w:rsid w:val="00CB44FF"/>
    <w:rsid w:val="00CB5313"/>
    <w:rsid w:val="00CB637C"/>
    <w:rsid w:val="00CB6A51"/>
    <w:rsid w:val="00CB6ECD"/>
    <w:rsid w:val="00CC18A0"/>
    <w:rsid w:val="00CC278E"/>
    <w:rsid w:val="00CC2D63"/>
    <w:rsid w:val="00CC3165"/>
    <w:rsid w:val="00CC34A0"/>
    <w:rsid w:val="00CC7618"/>
    <w:rsid w:val="00CD0C3B"/>
    <w:rsid w:val="00CD0E28"/>
    <w:rsid w:val="00CD3F2D"/>
    <w:rsid w:val="00CD4334"/>
    <w:rsid w:val="00CD43B7"/>
    <w:rsid w:val="00CD4C0F"/>
    <w:rsid w:val="00CD562E"/>
    <w:rsid w:val="00CD60F6"/>
    <w:rsid w:val="00CD6DE7"/>
    <w:rsid w:val="00CE0229"/>
    <w:rsid w:val="00CE0D19"/>
    <w:rsid w:val="00CE1E88"/>
    <w:rsid w:val="00CE20E9"/>
    <w:rsid w:val="00CE2B55"/>
    <w:rsid w:val="00CE4235"/>
    <w:rsid w:val="00CE44B9"/>
    <w:rsid w:val="00CE4C68"/>
    <w:rsid w:val="00CE5242"/>
    <w:rsid w:val="00CE5ACB"/>
    <w:rsid w:val="00CE5DAF"/>
    <w:rsid w:val="00CE6130"/>
    <w:rsid w:val="00CF05D1"/>
    <w:rsid w:val="00CF14FC"/>
    <w:rsid w:val="00CF155B"/>
    <w:rsid w:val="00CF3531"/>
    <w:rsid w:val="00CF5223"/>
    <w:rsid w:val="00CF65AE"/>
    <w:rsid w:val="00CF6997"/>
    <w:rsid w:val="00CF6BC3"/>
    <w:rsid w:val="00CF7110"/>
    <w:rsid w:val="00CF7152"/>
    <w:rsid w:val="00D0082D"/>
    <w:rsid w:val="00D01C34"/>
    <w:rsid w:val="00D03D79"/>
    <w:rsid w:val="00D03DC1"/>
    <w:rsid w:val="00D03F6A"/>
    <w:rsid w:val="00D05814"/>
    <w:rsid w:val="00D05C10"/>
    <w:rsid w:val="00D06659"/>
    <w:rsid w:val="00D1004A"/>
    <w:rsid w:val="00D105AE"/>
    <w:rsid w:val="00D1235B"/>
    <w:rsid w:val="00D1298F"/>
    <w:rsid w:val="00D12A0D"/>
    <w:rsid w:val="00D12BEA"/>
    <w:rsid w:val="00D13229"/>
    <w:rsid w:val="00D132F2"/>
    <w:rsid w:val="00D134F6"/>
    <w:rsid w:val="00D16B94"/>
    <w:rsid w:val="00D16CBD"/>
    <w:rsid w:val="00D17F50"/>
    <w:rsid w:val="00D17FEC"/>
    <w:rsid w:val="00D20228"/>
    <w:rsid w:val="00D212BC"/>
    <w:rsid w:val="00D2143B"/>
    <w:rsid w:val="00D21CD0"/>
    <w:rsid w:val="00D23A52"/>
    <w:rsid w:val="00D23CEB"/>
    <w:rsid w:val="00D259BE"/>
    <w:rsid w:val="00D26B7C"/>
    <w:rsid w:val="00D27244"/>
    <w:rsid w:val="00D274F2"/>
    <w:rsid w:val="00D27F7C"/>
    <w:rsid w:val="00D30D12"/>
    <w:rsid w:val="00D31403"/>
    <w:rsid w:val="00D320F0"/>
    <w:rsid w:val="00D35569"/>
    <w:rsid w:val="00D36D3F"/>
    <w:rsid w:val="00D37E79"/>
    <w:rsid w:val="00D42437"/>
    <w:rsid w:val="00D44AE9"/>
    <w:rsid w:val="00D45470"/>
    <w:rsid w:val="00D46D57"/>
    <w:rsid w:val="00D50531"/>
    <w:rsid w:val="00D52704"/>
    <w:rsid w:val="00D52E14"/>
    <w:rsid w:val="00D53D3E"/>
    <w:rsid w:val="00D548D3"/>
    <w:rsid w:val="00D54B77"/>
    <w:rsid w:val="00D5683C"/>
    <w:rsid w:val="00D57895"/>
    <w:rsid w:val="00D57CB0"/>
    <w:rsid w:val="00D61548"/>
    <w:rsid w:val="00D62802"/>
    <w:rsid w:val="00D65542"/>
    <w:rsid w:val="00D67088"/>
    <w:rsid w:val="00D67B15"/>
    <w:rsid w:val="00D67B6E"/>
    <w:rsid w:val="00D71C39"/>
    <w:rsid w:val="00D724A6"/>
    <w:rsid w:val="00D73A9D"/>
    <w:rsid w:val="00D75B99"/>
    <w:rsid w:val="00D76458"/>
    <w:rsid w:val="00D768FB"/>
    <w:rsid w:val="00D77066"/>
    <w:rsid w:val="00D77554"/>
    <w:rsid w:val="00D779E3"/>
    <w:rsid w:val="00D805BF"/>
    <w:rsid w:val="00D816AC"/>
    <w:rsid w:val="00D81FAF"/>
    <w:rsid w:val="00D86D3B"/>
    <w:rsid w:val="00D870DC"/>
    <w:rsid w:val="00D9188C"/>
    <w:rsid w:val="00D92A55"/>
    <w:rsid w:val="00D92C8B"/>
    <w:rsid w:val="00D94971"/>
    <w:rsid w:val="00D964BD"/>
    <w:rsid w:val="00D96534"/>
    <w:rsid w:val="00D96CAA"/>
    <w:rsid w:val="00DA0F5B"/>
    <w:rsid w:val="00DA10CE"/>
    <w:rsid w:val="00DA26F8"/>
    <w:rsid w:val="00DA2B94"/>
    <w:rsid w:val="00DA3FDC"/>
    <w:rsid w:val="00DA5937"/>
    <w:rsid w:val="00DA59D4"/>
    <w:rsid w:val="00DA735E"/>
    <w:rsid w:val="00DB0D48"/>
    <w:rsid w:val="00DB0F12"/>
    <w:rsid w:val="00DB10D4"/>
    <w:rsid w:val="00DB1148"/>
    <w:rsid w:val="00DB1ECD"/>
    <w:rsid w:val="00DB2A79"/>
    <w:rsid w:val="00DB3840"/>
    <w:rsid w:val="00DB3912"/>
    <w:rsid w:val="00DB3B14"/>
    <w:rsid w:val="00DB3B3C"/>
    <w:rsid w:val="00DB61AE"/>
    <w:rsid w:val="00DB6E99"/>
    <w:rsid w:val="00DB7640"/>
    <w:rsid w:val="00DC2254"/>
    <w:rsid w:val="00DC279D"/>
    <w:rsid w:val="00DC6E3E"/>
    <w:rsid w:val="00DC7569"/>
    <w:rsid w:val="00DC78CA"/>
    <w:rsid w:val="00DD0FC0"/>
    <w:rsid w:val="00DD23A0"/>
    <w:rsid w:val="00DD26F9"/>
    <w:rsid w:val="00DD395C"/>
    <w:rsid w:val="00DD500E"/>
    <w:rsid w:val="00DD5F1E"/>
    <w:rsid w:val="00DD6720"/>
    <w:rsid w:val="00DE0AEE"/>
    <w:rsid w:val="00DE1221"/>
    <w:rsid w:val="00DE1254"/>
    <w:rsid w:val="00DE295D"/>
    <w:rsid w:val="00DE29EF"/>
    <w:rsid w:val="00DE2BBD"/>
    <w:rsid w:val="00DE2D9D"/>
    <w:rsid w:val="00DE31BF"/>
    <w:rsid w:val="00DE3D84"/>
    <w:rsid w:val="00DE4EF0"/>
    <w:rsid w:val="00DE561C"/>
    <w:rsid w:val="00DF140D"/>
    <w:rsid w:val="00DF1AED"/>
    <w:rsid w:val="00DF2483"/>
    <w:rsid w:val="00DF2F93"/>
    <w:rsid w:val="00DF33C2"/>
    <w:rsid w:val="00DF3B8A"/>
    <w:rsid w:val="00DF3FD5"/>
    <w:rsid w:val="00DF490A"/>
    <w:rsid w:val="00DF633A"/>
    <w:rsid w:val="00DF64B7"/>
    <w:rsid w:val="00DF68BA"/>
    <w:rsid w:val="00DF7EBB"/>
    <w:rsid w:val="00E004B4"/>
    <w:rsid w:val="00E006B9"/>
    <w:rsid w:val="00E00C45"/>
    <w:rsid w:val="00E0133C"/>
    <w:rsid w:val="00E02329"/>
    <w:rsid w:val="00E024D3"/>
    <w:rsid w:val="00E0448A"/>
    <w:rsid w:val="00E05D50"/>
    <w:rsid w:val="00E063EE"/>
    <w:rsid w:val="00E06FD2"/>
    <w:rsid w:val="00E07B0A"/>
    <w:rsid w:val="00E10805"/>
    <w:rsid w:val="00E113ED"/>
    <w:rsid w:val="00E116AE"/>
    <w:rsid w:val="00E11B9E"/>
    <w:rsid w:val="00E129C9"/>
    <w:rsid w:val="00E13703"/>
    <w:rsid w:val="00E13C2E"/>
    <w:rsid w:val="00E13D3C"/>
    <w:rsid w:val="00E15509"/>
    <w:rsid w:val="00E169E7"/>
    <w:rsid w:val="00E21E0C"/>
    <w:rsid w:val="00E231C0"/>
    <w:rsid w:val="00E2343C"/>
    <w:rsid w:val="00E23E63"/>
    <w:rsid w:val="00E2426C"/>
    <w:rsid w:val="00E24F15"/>
    <w:rsid w:val="00E25268"/>
    <w:rsid w:val="00E25B17"/>
    <w:rsid w:val="00E25DF1"/>
    <w:rsid w:val="00E26235"/>
    <w:rsid w:val="00E26851"/>
    <w:rsid w:val="00E32788"/>
    <w:rsid w:val="00E32A33"/>
    <w:rsid w:val="00E336D6"/>
    <w:rsid w:val="00E361B2"/>
    <w:rsid w:val="00E36935"/>
    <w:rsid w:val="00E36F27"/>
    <w:rsid w:val="00E41D60"/>
    <w:rsid w:val="00E421E3"/>
    <w:rsid w:val="00E42F46"/>
    <w:rsid w:val="00E42F74"/>
    <w:rsid w:val="00E43359"/>
    <w:rsid w:val="00E43E0C"/>
    <w:rsid w:val="00E4420B"/>
    <w:rsid w:val="00E4422F"/>
    <w:rsid w:val="00E442CD"/>
    <w:rsid w:val="00E4688A"/>
    <w:rsid w:val="00E47DED"/>
    <w:rsid w:val="00E500E8"/>
    <w:rsid w:val="00E50521"/>
    <w:rsid w:val="00E51A5E"/>
    <w:rsid w:val="00E51E8D"/>
    <w:rsid w:val="00E51F4A"/>
    <w:rsid w:val="00E544CA"/>
    <w:rsid w:val="00E5494E"/>
    <w:rsid w:val="00E550A0"/>
    <w:rsid w:val="00E55773"/>
    <w:rsid w:val="00E55BA4"/>
    <w:rsid w:val="00E56085"/>
    <w:rsid w:val="00E569C0"/>
    <w:rsid w:val="00E56C00"/>
    <w:rsid w:val="00E57B35"/>
    <w:rsid w:val="00E609AE"/>
    <w:rsid w:val="00E618A0"/>
    <w:rsid w:val="00E61915"/>
    <w:rsid w:val="00E6284E"/>
    <w:rsid w:val="00E631CC"/>
    <w:rsid w:val="00E639F4"/>
    <w:rsid w:val="00E64321"/>
    <w:rsid w:val="00E64B87"/>
    <w:rsid w:val="00E65A6B"/>
    <w:rsid w:val="00E66590"/>
    <w:rsid w:val="00E66865"/>
    <w:rsid w:val="00E66C12"/>
    <w:rsid w:val="00E70685"/>
    <w:rsid w:val="00E70BED"/>
    <w:rsid w:val="00E73921"/>
    <w:rsid w:val="00E74D79"/>
    <w:rsid w:val="00E75521"/>
    <w:rsid w:val="00E75528"/>
    <w:rsid w:val="00E770CA"/>
    <w:rsid w:val="00E77BA7"/>
    <w:rsid w:val="00E833DC"/>
    <w:rsid w:val="00E83515"/>
    <w:rsid w:val="00E8379F"/>
    <w:rsid w:val="00E83979"/>
    <w:rsid w:val="00E839F8"/>
    <w:rsid w:val="00E85440"/>
    <w:rsid w:val="00E86600"/>
    <w:rsid w:val="00E8719E"/>
    <w:rsid w:val="00E87FCB"/>
    <w:rsid w:val="00E91B56"/>
    <w:rsid w:val="00E91FE0"/>
    <w:rsid w:val="00E932D4"/>
    <w:rsid w:val="00E93A54"/>
    <w:rsid w:val="00E95184"/>
    <w:rsid w:val="00E95268"/>
    <w:rsid w:val="00E96389"/>
    <w:rsid w:val="00E96719"/>
    <w:rsid w:val="00E97ADC"/>
    <w:rsid w:val="00EA0241"/>
    <w:rsid w:val="00EA0A0F"/>
    <w:rsid w:val="00EA0F75"/>
    <w:rsid w:val="00EA14B6"/>
    <w:rsid w:val="00EA2599"/>
    <w:rsid w:val="00EA2779"/>
    <w:rsid w:val="00EA28EF"/>
    <w:rsid w:val="00EA2924"/>
    <w:rsid w:val="00EA6C50"/>
    <w:rsid w:val="00EA7766"/>
    <w:rsid w:val="00EA776C"/>
    <w:rsid w:val="00EB1C86"/>
    <w:rsid w:val="00EB3657"/>
    <w:rsid w:val="00EB3876"/>
    <w:rsid w:val="00EB3DA3"/>
    <w:rsid w:val="00EB4072"/>
    <w:rsid w:val="00EB4B31"/>
    <w:rsid w:val="00EB60E8"/>
    <w:rsid w:val="00EB686D"/>
    <w:rsid w:val="00EB6E64"/>
    <w:rsid w:val="00EB6F7B"/>
    <w:rsid w:val="00EC05C2"/>
    <w:rsid w:val="00EC1AD1"/>
    <w:rsid w:val="00EC3732"/>
    <w:rsid w:val="00EC3D31"/>
    <w:rsid w:val="00EC4007"/>
    <w:rsid w:val="00EC5494"/>
    <w:rsid w:val="00EC6254"/>
    <w:rsid w:val="00EC6703"/>
    <w:rsid w:val="00EC759A"/>
    <w:rsid w:val="00ED19FE"/>
    <w:rsid w:val="00ED20A7"/>
    <w:rsid w:val="00ED3C18"/>
    <w:rsid w:val="00ED489D"/>
    <w:rsid w:val="00ED4F83"/>
    <w:rsid w:val="00ED7161"/>
    <w:rsid w:val="00ED782B"/>
    <w:rsid w:val="00EE029B"/>
    <w:rsid w:val="00EE110B"/>
    <w:rsid w:val="00EE1546"/>
    <w:rsid w:val="00EE1E56"/>
    <w:rsid w:val="00EE2C1E"/>
    <w:rsid w:val="00EE2FD3"/>
    <w:rsid w:val="00EE3405"/>
    <w:rsid w:val="00EE34C2"/>
    <w:rsid w:val="00EE6353"/>
    <w:rsid w:val="00EE7A70"/>
    <w:rsid w:val="00EF2837"/>
    <w:rsid w:val="00EF4216"/>
    <w:rsid w:val="00EF4734"/>
    <w:rsid w:val="00EF47A4"/>
    <w:rsid w:val="00EF4A45"/>
    <w:rsid w:val="00EF5451"/>
    <w:rsid w:val="00EF6D1E"/>
    <w:rsid w:val="00F00A37"/>
    <w:rsid w:val="00F00E88"/>
    <w:rsid w:val="00F01E76"/>
    <w:rsid w:val="00F02088"/>
    <w:rsid w:val="00F02ECB"/>
    <w:rsid w:val="00F05920"/>
    <w:rsid w:val="00F11AF3"/>
    <w:rsid w:val="00F12944"/>
    <w:rsid w:val="00F13EDD"/>
    <w:rsid w:val="00F1547D"/>
    <w:rsid w:val="00F1588A"/>
    <w:rsid w:val="00F163C8"/>
    <w:rsid w:val="00F169B4"/>
    <w:rsid w:val="00F20773"/>
    <w:rsid w:val="00F2126E"/>
    <w:rsid w:val="00F22113"/>
    <w:rsid w:val="00F23DDC"/>
    <w:rsid w:val="00F23F63"/>
    <w:rsid w:val="00F259CB"/>
    <w:rsid w:val="00F25CF5"/>
    <w:rsid w:val="00F26603"/>
    <w:rsid w:val="00F2734F"/>
    <w:rsid w:val="00F279DC"/>
    <w:rsid w:val="00F30F5F"/>
    <w:rsid w:val="00F31C84"/>
    <w:rsid w:val="00F3325E"/>
    <w:rsid w:val="00F337E8"/>
    <w:rsid w:val="00F358E8"/>
    <w:rsid w:val="00F35B1D"/>
    <w:rsid w:val="00F36BE2"/>
    <w:rsid w:val="00F40AA5"/>
    <w:rsid w:val="00F41028"/>
    <w:rsid w:val="00F42E94"/>
    <w:rsid w:val="00F446AA"/>
    <w:rsid w:val="00F44F2D"/>
    <w:rsid w:val="00F45A0F"/>
    <w:rsid w:val="00F45AF3"/>
    <w:rsid w:val="00F46688"/>
    <w:rsid w:val="00F46743"/>
    <w:rsid w:val="00F46A8E"/>
    <w:rsid w:val="00F4738A"/>
    <w:rsid w:val="00F47512"/>
    <w:rsid w:val="00F506E4"/>
    <w:rsid w:val="00F5142B"/>
    <w:rsid w:val="00F53714"/>
    <w:rsid w:val="00F56BD1"/>
    <w:rsid w:val="00F57541"/>
    <w:rsid w:val="00F57D25"/>
    <w:rsid w:val="00F57FBD"/>
    <w:rsid w:val="00F60474"/>
    <w:rsid w:val="00F62906"/>
    <w:rsid w:val="00F62EBC"/>
    <w:rsid w:val="00F631D9"/>
    <w:rsid w:val="00F64500"/>
    <w:rsid w:val="00F64C19"/>
    <w:rsid w:val="00F65AF3"/>
    <w:rsid w:val="00F65C4B"/>
    <w:rsid w:val="00F665E5"/>
    <w:rsid w:val="00F66886"/>
    <w:rsid w:val="00F6736D"/>
    <w:rsid w:val="00F677BB"/>
    <w:rsid w:val="00F70838"/>
    <w:rsid w:val="00F724CB"/>
    <w:rsid w:val="00F73A72"/>
    <w:rsid w:val="00F73FA5"/>
    <w:rsid w:val="00F74433"/>
    <w:rsid w:val="00F744C5"/>
    <w:rsid w:val="00F7457C"/>
    <w:rsid w:val="00F75AE0"/>
    <w:rsid w:val="00F77F95"/>
    <w:rsid w:val="00F801E8"/>
    <w:rsid w:val="00F815CE"/>
    <w:rsid w:val="00F85967"/>
    <w:rsid w:val="00F870E8"/>
    <w:rsid w:val="00F87622"/>
    <w:rsid w:val="00F87841"/>
    <w:rsid w:val="00F9007B"/>
    <w:rsid w:val="00F91158"/>
    <w:rsid w:val="00F917DC"/>
    <w:rsid w:val="00F94224"/>
    <w:rsid w:val="00F95F1F"/>
    <w:rsid w:val="00F966BC"/>
    <w:rsid w:val="00F9670A"/>
    <w:rsid w:val="00FA089B"/>
    <w:rsid w:val="00FA1786"/>
    <w:rsid w:val="00FA1960"/>
    <w:rsid w:val="00FA1B84"/>
    <w:rsid w:val="00FA1DA6"/>
    <w:rsid w:val="00FA65D3"/>
    <w:rsid w:val="00FA666F"/>
    <w:rsid w:val="00FA7E10"/>
    <w:rsid w:val="00FB0AD9"/>
    <w:rsid w:val="00FB169F"/>
    <w:rsid w:val="00FB2A63"/>
    <w:rsid w:val="00FB2C28"/>
    <w:rsid w:val="00FB3EA6"/>
    <w:rsid w:val="00FB4FFA"/>
    <w:rsid w:val="00FB56BD"/>
    <w:rsid w:val="00FB56D2"/>
    <w:rsid w:val="00FB6319"/>
    <w:rsid w:val="00FB755A"/>
    <w:rsid w:val="00FB7852"/>
    <w:rsid w:val="00FC022B"/>
    <w:rsid w:val="00FC0902"/>
    <w:rsid w:val="00FC0974"/>
    <w:rsid w:val="00FC172E"/>
    <w:rsid w:val="00FC276C"/>
    <w:rsid w:val="00FC29C1"/>
    <w:rsid w:val="00FC3BE7"/>
    <w:rsid w:val="00FC61B0"/>
    <w:rsid w:val="00FC67A1"/>
    <w:rsid w:val="00FC67CA"/>
    <w:rsid w:val="00FC7BB7"/>
    <w:rsid w:val="00FC7DF0"/>
    <w:rsid w:val="00FD02AF"/>
    <w:rsid w:val="00FD04A3"/>
    <w:rsid w:val="00FD0718"/>
    <w:rsid w:val="00FD0E85"/>
    <w:rsid w:val="00FD102F"/>
    <w:rsid w:val="00FD12C3"/>
    <w:rsid w:val="00FD3D66"/>
    <w:rsid w:val="00FD5EB7"/>
    <w:rsid w:val="00FD65D1"/>
    <w:rsid w:val="00FD6DDC"/>
    <w:rsid w:val="00FD6F41"/>
    <w:rsid w:val="00FD73C5"/>
    <w:rsid w:val="00FD7E03"/>
    <w:rsid w:val="00FE240D"/>
    <w:rsid w:val="00FE3068"/>
    <w:rsid w:val="00FE34F2"/>
    <w:rsid w:val="00FE4622"/>
    <w:rsid w:val="00FE4936"/>
    <w:rsid w:val="00FE5491"/>
    <w:rsid w:val="00FE55C6"/>
    <w:rsid w:val="00FE58F6"/>
    <w:rsid w:val="00FE6A80"/>
    <w:rsid w:val="00FE788F"/>
    <w:rsid w:val="00FE7CDD"/>
    <w:rsid w:val="00FF157F"/>
    <w:rsid w:val="00FF18EE"/>
    <w:rsid w:val="00FF1DA8"/>
    <w:rsid w:val="00FF3585"/>
    <w:rsid w:val="00FF3712"/>
    <w:rsid w:val="00FF3B46"/>
    <w:rsid w:val="00FF3EE9"/>
    <w:rsid w:val="00FF4A28"/>
    <w:rsid w:val="00FF629F"/>
    <w:rsid w:val="00FF62B7"/>
    <w:rsid w:val="00FF6567"/>
    <w:rsid w:val="00FF76A8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77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F74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126D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39D"/>
    <w:pPr>
      <w:keepNext/>
      <w:keepLines/>
      <w:spacing w:before="40"/>
      <w:outlineLvl w:val="2"/>
    </w:pPr>
    <w:rPr>
      <w:rFonts w:ascii="Calibri Light" w:hAnsi="Calibri Light"/>
      <w:color w:val="1F376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F74"/>
    <w:rPr>
      <w:rFonts w:ascii="Calibri Light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26D7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9139D"/>
    <w:rPr>
      <w:rFonts w:ascii="Calibri Light" w:hAnsi="Calibri Light" w:cs="Times New Roman"/>
      <w:color w:val="1F3763"/>
    </w:rPr>
  </w:style>
  <w:style w:type="character" w:styleId="Hyperlink">
    <w:name w:val="Hyperlink"/>
    <w:basedOn w:val="DefaultParagraphFont"/>
    <w:uiPriority w:val="99"/>
    <w:rsid w:val="000563BE"/>
    <w:rPr>
      <w:rFonts w:cs="Times New Roman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0563BE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B55DBD"/>
    <w:pPr>
      <w:ind w:left="720"/>
      <w:contextualSpacing/>
    </w:pPr>
  </w:style>
  <w:style w:type="table" w:styleId="TableGrid">
    <w:name w:val="Table Grid"/>
    <w:basedOn w:val="TableNormal"/>
    <w:uiPriority w:val="99"/>
    <w:rsid w:val="002D4A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76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6458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uiPriority w:val="99"/>
    <w:rsid w:val="00647C9E"/>
  </w:style>
  <w:style w:type="paragraph" w:styleId="NoSpacing">
    <w:name w:val="No Spacing"/>
    <w:uiPriority w:val="99"/>
    <w:qFormat/>
    <w:rsid w:val="000F4369"/>
  </w:style>
  <w:style w:type="character" w:styleId="Strong">
    <w:name w:val="Strong"/>
    <w:basedOn w:val="DefaultParagraphFont"/>
    <w:uiPriority w:val="99"/>
    <w:qFormat/>
    <w:rsid w:val="00540C7F"/>
    <w:rPr>
      <w:rFonts w:cs="Times New Roman"/>
      <w:b/>
      <w:bCs/>
    </w:rPr>
  </w:style>
  <w:style w:type="character" w:customStyle="1" w:styleId="il">
    <w:name w:val="il"/>
    <w:basedOn w:val="DefaultParagraphFont"/>
    <w:uiPriority w:val="99"/>
    <w:rsid w:val="00571AF9"/>
    <w:rPr>
      <w:rFonts w:cs="Times New Roman"/>
    </w:rPr>
  </w:style>
  <w:style w:type="paragraph" w:styleId="NormalWeb">
    <w:name w:val="Normal (Web)"/>
    <w:basedOn w:val="Normal"/>
    <w:uiPriority w:val="99"/>
    <w:rsid w:val="00571AF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A3002F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1115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1151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115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1151E"/>
    <w:rPr>
      <w:rFonts w:cs="Times New Roman"/>
    </w:rPr>
  </w:style>
  <w:style w:type="character" w:customStyle="1" w:styleId="a">
    <w:name w:val="a"/>
    <w:basedOn w:val="DefaultParagraphFont"/>
    <w:uiPriority w:val="99"/>
    <w:rsid w:val="00A715AE"/>
    <w:rPr>
      <w:rFonts w:cs="Times New Roman"/>
    </w:rPr>
  </w:style>
  <w:style w:type="character" w:customStyle="1" w:styleId="l6">
    <w:name w:val="l6"/>
    <w:basedOn w:val="DefaultParagraphFont"/>
    <w:uiPriority w:val="99"/>
    <w:rsid w:val="00A715AE"/>
    <w:rPr>
      <w:rFonts w:cs="Times New Roman"/>
    </w:rPr>
  </w:style>
  <w:style w:type="character" w:customStyle="1" w:styleId="l7">
    <w:name w:val="l7"/>
    <w:basedOn w:val="DefaultParagraphFont"/>
    <w:uiPriority w:val="99"/>
    <w:rsid w:val="00A715AE"/>
    <w:rPr>
      <w:rFonts w:cs="Times New Roman"/>
    </w:rPr>
  </w:style>
  <w:style w:type="character" w:customStyle="1" w:styleId="l">
    <w:name w:val="l"/>
    <w:basedOn w:val="DefaultParagraphFont"/>
    <w:uiPriority w:val="99"/>
    <w:rsid w:val="00A715AE"/>
    <w:rPr>
      <w:rFonts w:cs="Times New Roman"/>
    </w:rPr>
  </w:style>
  <w:style w:type="character" w:customStyle="1" w:styleId="l8">
    <w:name w:val="l8"/>
    <w:basedOn w:val="DefaultParagraphFont"/>
    <w:uiPriority w:val="99"/>
    <w:rsid w:val="00A715AE"/>
    <w:rPr>
      <w:rFonts w:cs="Times New Roman"/>
    </w:rPr>
  </w:style>
  <w:style w:type="character" w:customStyle="1" w:styleId="l10">
    <w:name w:val="l10"/>
    <w:basedOn w:val="DefaultParagraphFont"/>
    <w:uiPriority w:val="99"/>
    <w:rsid w:val="00A715AE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E51A5E"/>
    <w:rPr>
      <w:rFonts w:cs="Times New Roman"/>
      <w:color w:val="954F72"/>
      <w:u w:val="single"/>
    </w:rPr>
  </w:style>
  <w:style w:type="paragraph" w:styleId="BodyText">
    <w:name w:val="Body Text"/>
    <w:basedOn w:val="Normal"/>
    <w:link w:val="BodyTextChar"/>
    <w:uiPriority w:val="99"/>
    <w:rsid w:val="004F1995"/>
    <w:pPr>
      <w:suppressAutoHyphens/>
      <w:spacing w:after="120"/>
    </w:pPr>
    <w:rPr>
      <w:rFonts w:ascii="Cambria" w:eastAsia="SimSun" w:hAnsi="Cambria" w:cs="font301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F1995"/>
    <w:rPr>
      <w:rFonts w:ascii="Cambria" w:eastAsia="SimSun" w:hAnsi="Cambria" w:cs="font301"/>
      <w:lang w:eastAsia="ar-SA" w:bidi="ar-SA"/>
    </w:rPr>
  </w:style>
  <w:style w:type="character" w:customStyle="1" w:styleId="asterisk">
    <w:name w:val="asterisk"/>
    <w:basedOn w:val="DefaultParagraphFont"/>
    <w:uiPriority w:val="99"/>
    <w:rsid w:val="0039139D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186C5C"/>
    <w:pPr>
      <w:widowControl w:val="0"/>
      <w:spacing w:before="200"/>
      <w:jc w:val="center"/>
    </w:pPr>
    <w:rPr>
      <w:rFonts w:ascii="Oswald" w:eastAsia="Calibri" w:hAnsi="Oswald" w:cs="Oswald"/>
      <w:color w:val="B45F06"/>
      <w:sz w:val="84"/>
      <w:szCs w:val="84"/>
      <w:lang/>
    </w:rPr>
  </w:style>
  <w:style w:type="character" w:customStyle="1" w:styleId="TitleChar">
    <w:name w:val="Title Char"/>
    <w:basedOn w:val="DefaultParagraphFont"/>
    <w:link w:val="Title"/>
    <w:uiPriority w:val="99"/>
    <w:locked/>
    <w:rsid w:val="00186C5C"/>
    <w:rPr>
      <w:rFonts w:ascii="Oswald" w:eastAsia="Times New Roman" w:hAnsi="Oswald" w:cs="Oswald"/>
      <w:color w:val="B45F06"/>
      <w:sz w:val="84"/>
      <w:szCs w:val="84"/>
      <w:lang/>
    </w:rPr>
  </w:style>
  <w:style w:type="paragraph" w:styleId="Subtitle">
    <w:name w:val="Subtitle"/>
    <w:basedOn w:val="Normal"/>
    <w:next w:val="Normal"/>
    <w:link w:val="SubtitleChar"/>
    <w:uiPriority w:val="99"/>
    <w:qFormat/>
    <w:rsid w:val="00186C5C"/>
    <w:pPr>
      <w:widowControl w:val="0"/>
      <w:spacing w:before="120" w:line="312" w:lineRule="auto"/>
      <w:jc w:val="center"/>
    </w:pPr>
    <w:rPr>
      <w:rFonts w:ascii="Droid Serif" w:eastAsia="Calibri" w:hAnsi="Droid Serif" w:cs="Droid Serif"/>
      <w:i/>
      <w:color w:val="666666"/>
      <w:sz w:val="26"/>
      <w:szCs w:val="26"/>
      <w:lang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86C5C"/>
    <w:rPr>
      <w:rFonts w:ascii="Droid Serif" w:eastAsia="Times New Roman" w:hAnsi="Droid Serif" w:cs="Droid Serif"/>
      <w:i/>
      <w:color w:val="666666"/>
      <w:sz w:val="26"/>
      <w:szCs w:val="26"/>
      <w:lang/>
    </w:rPr>
  </w:style>
  <w:style w:type="character" w:customStyle="1" w:styleId="im">
    <w:name w:val="im"/>
    <w:basedOn w:val="DefaultParagraphFont"/>
    <w:uiPriority w:val="99"/>
    <w:rsid w:val="00C93D5C"/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semiHidden/>
    <w:rsid w:val="00B44965"/>
    <w:rPr>
      <w:rFonts w:cs="Times New Roman"/>
      <w:color w:val="605E5C"/>
      <w:shd w:val="clear" w:color="auto" w:fill="E1DFDD"/>
    </w:rPr>
  </w:style>
  <w:style w:type="paragraph" w:customStyle="1" w:styleId="hv">
    <w:name w:val="hv"/>
    <w:basedOn w:val="Normal"/>
    <w:uiPriority w:val="99"/>
    <w:rsid w:val="00B30BB4"/>
    <w:pPr>
      <w:spacing w:before="100" w:beforeAutospacing="1" w:after="100" w:afterAutospacing="1"/>
    </w:pPr>
  </w:style>
  <w:style w:type="character" w:customStyle="1" w:styleId="is-vishidden">
    <w:name w:val="is-vishidden"/>
    <w:basedOn w:val="DefaultParagraphFont"/>
    <w:uiPriority w:val="99"/>
    <w:rsid w:val="00125964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12596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125964"/>
    <w:rPr>
      <w:rFonts w:ascii="Arial" w:hAnsi="Arial" w:cs="Arial"/>
      <w:vanish/>
      <w:sz w:val="16"/>
      <w:szCs w:val="16"/>
    </w:rPr>
  </w:style>
  <w:style w:type="character" w:customStyle="1" w:styleId="general-searchclose">
    <w:name w:val="general-search__close"/>
    <w:basedOn w:val="DefaultParagraphFont"/>
    <w:uiPriority w:val="99"/>
    <w:rsid w:val="00125964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12596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125964"/>
    <w:rPr>
      <w:rFonts w:ascii="Arial" w:hAnsi="Arial" w:cs="Arial"/>
      <w:vanish/>
      <w:sz w:val="16"/>
      <w:szCs w:val="16"/>
    </w:rPr>
  </w:style>
  <w:style w:type="paragraph" w:customStyle="1" w:styleId="fullscreen-nav-list-item">
    <w:name w:val="fullscreen-nav-list-item"/>
    <w:basedOn w:val="Normal"/>
    <w:uiPriority w:val="99"/>
    <w:rsid w:val="00125964"/>
    <w:pPr>
      <w:spacing w:before="100" w:beforeAutospacing="1" w:after="100" w:afterAutospacing="1"/>
    </w:pPr>
  </w:style>
  <w:style w:type="paragraph" w:customStyle="1" w:styleId="contact-navnav-item">
    <w:name w:val="contact-nav__nav-item"/>
    <w:basedOn w:val="Normal"/>
    <w:uiPriority w:val="99"/>
    <w:rsid w:val="00125964"/>
    <w:pPr>
      <w:spacing w:before="100" w:beforeAutospacing="1" w:after="100" w:afterAutospacing="1"/>
    </w:pPr>
  </w:style>
  <w:style w:type="paragraph" w:customStyle="1" w:styleId="share-item">
    <w:name w:val="share-item"/>
    <w:basedOn w:val="Normal"/>
    <w:uiPriority w:val="99"/>
    <w:rsid w:val="00125964"/>
    <w:pPr>
      <w:spacing w:before="100" w:beforeAutospacing="1" w:after="100" w:afterAutospacing="1"/>
    </w:pPr>
  </w:style>
  <w:style w:type="character" w:customStyle="1" w:styleId="comp">
    <w:name w:val="comp"/>
    <w:basedOn w:val="DefaultParagraphFont"/>
    <w:uiPriority w:val="99"/>
    <w:rsid w:val="00125964"/>
    <w:rPr>
      <w:rFonts w:cs="Times New Roman"/>
    </w:rPr>
  </w:style>
  <w:style w:type="character" w:customStyle="1" w:styleId="linkwrapper">
    <w:name w:val="link__wrapper"/>
    <w:basedOn w:val="DefaultParagraphFont"/>
    <w:uiPriority w:val="99"/>
    <w:rsid w:val="00125964"/>
    <w:rPr>
      <w:rFonts w:cs="Times New Roman"/>
    </w:rPr>
  </w:style>
  <w:style w:type="paragraph" w:customStyle="1" w:styleId="comp1">
    <w:name w:val="comp1"/>
    <w:basedOn w:val="Normal"/>
    <w:uiPriority w:val="99"/>
    <w:rsid w:val="00125964"/>
    <w:pPr>
      <w:spacing w:before="100" w:beforeAutospacing="1" w:after="100" w:afterAutospacing="1"/>
    </w:pPr>
  </w:style>
  <w:style w:type="paragraph" w:customStyle="1" w:styleId="comp2">
    <w:name w:val="comp2"/>
    <w:basedOn w:val="Normal"/>
    <w:uiPriority w:val="99"/>
    <w:rsid w:val="00125964"/>
    <w:pPr>
      <w:spacing w:before="100" w:beforeAutospacing="1" w:after="100" w:afterAutospacing="1"/>
    </w:pPr>
  </w:style>
  <w:style w:type="character" w:customStyle="1" w:styleId="mntl-sc-block-headingtext">
    <w:name w:val="mntl-sc-block-heading__text"/>
    <w:basedOn w:val="DefaultParagraphFont"/>
    <w:uiPriority w:val="99"/>
    <w:rsid w:val="00125964"/>
    <w:rPr>
      <w:rFonts w:cs="Times New Roman"/>
    </w:rPr>
  </w:style>
  <w:style w:type="paragraph" w:customStyle="1" w:styleId="disqus-comment-count">
    <w:name w:val="disqus-comment-count"/>
    <w:basedOn w:val="Normal"/>
    <w:uiPriority w:val="99"/>
    <w:rsid w:val="00A74A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A74ADC"/>
    <w:rPr>
      <w:rFonts w:cs="Times New Roman"/>
    </w:rPr>
  </w:style>
  <w:style w:type="character" w:customStyle="1" w:styleId="scripturereference">
    <w:name w:val="scripturereference"/>
    <w:basedOn w:val="DefaultParagraphFont"/>
    <w:uiPriority w:val="99"/>
    <w:rsid w:val="00D259BE"/>
    <w:rPr>
      <w:rFonts w:cs="Times New Roman"/>
    </w:rPr>
  </w:style>
  <w:style w:type="character" w:customStyle="1" w:styleId="ata-controlscomplain-btn">
    <w:name w:val="ata-controls__complain-btn"/>
    <w:basedOn w:val="DefaultParagraphFont"/>
    <w:uiPriority w:val="99"/>
    <w:rsid w:val="0040321D"/>
    <w:rPr>
      <w:rFonts w:cs="Times New Roman"/>
    </w:rPr>
  </w:style>
  <w:style w:type="character" w:customStyle="1" w:styleId="byline">
    <w:name w:val="byline"/>
    <w:basedOn w:val="DefaultParagraphFont"/>
    <w:uiPriority w:val="99"/>
    <w:rsid w:val="00B54FC2"/>
    <w:rPr>
      <w:rFonts w:cs="Times New Roman"/>
    </w:rPr>
  </w:style>
  <w:style w:type="table" w:customStyle="1" w:styleId="GridTable1LightAccent4">
    <w:name w:val="Grid Table 1 Light Accent 4"/>
    <w:uiPriority w:val="99"/>
    <w:rsid w:val="00F279D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">
    <w:name w:val="Grid Table 1 Light"/>
    <w:uiPriority w:val="99"/>
    <w:rsid w:val="00F279D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styleId="PageNumber">
    <w:name w:val="page number"/>
    <w:basedOn w:val="DefaultParagraphFont"/>
    <w:uiPriority w:val="99"/>
    <w:semiHidden/>
    <w:rsid w:val="00FA1786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E75521"/>
    <w:pPr>
      <w:spacing w:after="200"/>
    </w:pPr>
    <w:rPr>
      <w:i/>
      <w:iCs/>
      <w:color w:val="44546A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rsid w:val="0001408B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1408B"/>
    <w:rPr>
      <w:rFonts w:ascii="Calibri" w:hAnsi="Calibri" w:cs="Times New Roman"/>
      <w:sz w:val="21"/>
      <w:szCs w:val="21"/>
    </w:rPr>
  </w:style>
  <w:style w:type="paragraph" w:customStyle="1" w:styleId="Standard">
    <w:name w:val="Standard"/>
    <w:uiPriority w:val="99"/>
    <w:rsid w:val="00DB3B3C"/>
    <w:pPr>
      <w:suppressAutoHyphens/>
      <w:autoSpaceDN w:val="0"/>
      <w:textAlignment w:val="baseline"/>
    </w:pPr>
    <w:rPr>
      <w:rFonts w:eastAsia="SimSun" w:cs="F"/>
      <w:kern w:val="3"/>
    </w:rPr>
  </w:style>
  <w:style w:type="character" w:customStyle="1" w:styleId="m-86650671232656004gmail-msohyperlink">
    <w:name w:val="m_-86650671232656004gmail-msohyperlink"/>
    <w:basedOn w:val="DefaultParagraphFont"/>
    <w:uiPriority w:val="99"/>
    <w:rsid w:val="000C39D6"/>
    <w:rPr>
      <w:rFonts w:cs="Times New Roman"/>
    </w:rPr>
  </w:style>
  <w:style w:type="paragraph" w:customStyle="1" w:styleId="a-color-secondary">
    <w:name w:val="a-color-secondary"/>
    <w:basedOn w:val="Normal"/>
    <w:uiPriority w:val="99"/>
    <w:rsid w:val="00E96719"/>
    <w:pPr>
      <w:spacing w:before="100" w:beforeAutospacing="1" w:after="100" w:afterAutospacing="1"/>
    </w:pPr>
  </w:style>
  <w:style w:type="paragraph" w:customStyle="1" w:styleId="m-7735755925223945195msobodytext">
    <w:name w:val="m_-7735755925223945195msobodytext"/>
    <w:basedOn w:val="Normal"/>
    <w:uiPriority w:val="99"/>
    <w:rsid w:val="004E497A"/>
    <w:pPr>
      <w:spacing w:before="100" w:beforeAutospacing="1" w:after="100" w:afterAutospacing="1"/>
    </w:pPr>
  </w:style>
  <w:style w:type="character" w:customStyle="1" w:styleId="m-7735755925223945195msohyperlink">
    <w:name w:val="m_-7735755925223945195msohyperlink"/>
    <w:basedOn w:val="DefaultParagraphFont"/>
    <w:uiPriority w:val="99"/>
    <w:rsid w:val="004E497A"/>
    <w:rPr>
      <w:rFonts w:cs="Times New Roman"/>
    </w:rPr>
  </w:style>
  <w:style w:type="character" w:customStyle="1" w:styleId="m5790969467009318053yiv9478425649msohyperlink">
    <w:name w:val="m_5790969467009318053yiv9478425649msohyperlink"/>
    <w:basedOn w:val="DefaultParagraphFont"/>
    <w:uiPriority w:val="99"/>
    <w:rsid w:val="00A16EE2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3F3C4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F3C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F3C4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3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F3C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89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89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89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4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895422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8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89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9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895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89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789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9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94">
          <w:marLeft w:val="0"/>
          <w:marRight w:val="0"/>
          <w:marTop w:val="3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51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52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5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62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89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2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89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9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9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9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9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9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54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89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9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9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8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8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89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9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8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89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8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8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89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8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89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8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8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89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89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89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9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9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9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9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6244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89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9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9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6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95844">
          <w:marLeft w:val="0"/>
          <w:marRight w:val="0"/>
          <w:marTop w:val="3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47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47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48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59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89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895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89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89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48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89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9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89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89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789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9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9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9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9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9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9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9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789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9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9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9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8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89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78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2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3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4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8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89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8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89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8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78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89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8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78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8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89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895362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9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89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89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895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8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896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895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89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895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9623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895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895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7896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894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896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7895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7895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7896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7895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78958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78948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78950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78960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78956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978962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7895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7895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78947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78959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78947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78955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978951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978950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78959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978947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78950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78956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978953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978955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978947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978959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9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9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8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9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9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9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9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9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9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8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9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9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9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78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8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9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9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9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9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9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6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8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89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8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89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89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89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89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89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89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89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89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8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89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89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7896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89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89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89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89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89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89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89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89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89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89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89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8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89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8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89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89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89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89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89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8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8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89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8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89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89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89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9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8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8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8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89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984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78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895506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78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89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89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89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8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89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62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89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8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89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89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8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8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8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0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89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894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89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789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789567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789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95874">
                                  <w:marLeft w:val="0"/>
                                  <w:marRight w:val="0"/>
                                  <w:marTop w:val="2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78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89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89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89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89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89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9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89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89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78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54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89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9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9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9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9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9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9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9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89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9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89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89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894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89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7896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78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7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5782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8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51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89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89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9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4952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4974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5124">
              <w:marLeft w:val="135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5141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5182">
              <w:marLeft w:val="36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5292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5297">
              <w:marLeft w:val="135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5380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5397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5515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5526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5715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5727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5732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5830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5865">
              <w:marLeft w:val="135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5906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5999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6295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89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619</Words>
  <Characters>3533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Bot</dc:creator>
  <cp:keywords/>
  <dc:description/>
  <cp:lastModifiedBy>Bonita</cp:lastModifiedBy>
  <cp:revision>3</cp:revision>
  <cp:lastPrinted>2021-08-26T20:57:00Z</cp:lastPrinted>
  <dcterms:created xsi:type="dcterms:W3CDTF">2021-10-15T15:43:00Z</dcterms:created>
  <dcterms:modified xsi:type="dcterms:W3CDTF">2021-10-18T22:17:00Z</dcterms:modified>
</cp:coreProperties>
</file>