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325206">
        <w:rPr>
          <w:rFonts w:ascii="Comic Sans MS" w:hAnsi="Comic Sans MS"/>
          <w:b/>
          <w:spacing w:val="-3"/>
          <w:sz w:val="20"/>
        </w:rPr>
        <w:t>5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25206">
        <w:rPr>
          <w:rFonts w:ascii="Comic Sans MS" w:hAnsi="Comic Sans MS"/>
          <w:b/>
          <w:spacing w:val="-3"/>
          <w:sz w:val="20"/>
        </w:rPr>
        <w:t>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024DF7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54A28">
        <w:rPr>
          <w:rFonts w:ascii="Comic Sans MS" w:hAnsi="Comic Sans MS"/>
          <w:b/>
          <w:spacing w:val="-3"/>
          <w:sz w:val="20"/>
        </w:rPr>
        <w:t>5</w:t>
      </w:r>
      <w:r w:rsidR="00CE1561">
        <w:rPr>
          <w:rFonts w:ascii="Comic Sans MS" w:hAnsi="Comic Sans MS"/>
          <w:b/>
          <w:spacing w:val="-3"/>
          <w:sz w:val="20"/>
        </w:rPr>
        <w:t>//2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405E3D" w:rsidRPr="00F17F01" w:rsidTr="008E4E70">
        <w:trPr>
          <w:trHeight w:val="1123"/>
        </w:trPr>
        <w:tc>
          <w:tcPr>
            <w:tcW w:w="491" w:type="dxa"/>
            <w:shd w:val="pct15" w:color="auto" w:fill="auto"/>
          </w:tcPr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4-5  Solve 2-step Equations;  w/ translation</w:t>
            </w:r>
          </w:p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5E3D" w:rsidRPr="001A2599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5E3D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5E3D" w:rsidRPr="001A2599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Pr="001A2599" w:rsidRDefault="00405E3D" w:rsidP="00405E3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F17F01" w:rsidRDefault="00405E3D" w:rsidP="00405E3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5E3D" w:rsidRPr="00CE156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05E3D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7.EE.4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Construct algebraic expressions and simple equations to solve problems.</w:t>
            </w:r>
          </w:p>
        </w:tc>
      </w:tr>
      <w:tr w:rsidR="00405E3D" w:rsidRPr="00F17F01" w:rsidTr="008E4E70">
        <w:trPr>
          <w:trHeight w:val="1780"/>
        </w:trPr>
        <w:tc>
          <w:tcPr>
            <w:tcW w:w="491" w:type="dxa"/>
            <w:shd w:val="pct15" w:color="auto" w:fill="auto"/>
          </w:tcPr>
          <w:p w:rsidR="00405E3D" w:rsidRPr="00F17F0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5E3D" w:rsidRPr="001A2599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5E3D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5E3D" w:rsidRPr="001A2599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Pr="001A2599" w:rsidRDefault="00405E3D" w:rsidP="00405E3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F17F01" w:rsidRDefault="00405E3D" w:rsidP="00405E3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5E3D" w:rsidRPr="00CE156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405E3D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405E3D" w:rsidRPr="00F17F01" w:rsidTr="008E4E70">
        <w:trPr>
          <w:trHeight w:val="2147"/>
        </w:trPr>
        <w:tc>
          <w:tcPr>
            <w:tcW w:w="491" w:type="dxa"/>
            <w:shd w:val="pct15" w:color="auto" w:fill="auto"/>
          </w:tcPr>
          <w:p w:rsidR="00405E3D" w:rsidRPr="00F17F0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5E3D" w:rsidRPr="001A2599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5E3D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5E3D" w:rsidRPr="001A2599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  <w:p w:rsidR="00405E3D" w:rsidRPr="001A2599" w:rsidRDefault="00405E3D" w:rsidP="00405E3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F17F01" w:rsidRDefault="00405E3D" w:rsidP="00405E3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5E3D" w:rsidRPr="00CE156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405E3D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5277E5" w:rsidRPr="00F17F01" w:rsidTr="00164C6E">
        <w:trPr>
          <w:trHeight w:val="1950"/>
        </w:trPr>
        <w:tc>
          <w:tcPr>
            <w:tcW w:w="491" w:type="dxa"/>
            <w:shd w:val="pct15" w:color="auto" w:fill="auto"/>
          </w:tcPr>
          <w:p w:rsidR="005277E5" w:rsidRPr="00F17F01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277E5" w:rsidRPr="00F17F01" w:rsidRDefault="005277E5" w:rsidP="005277E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5277E5" w:rsidRPr="00CE0E2C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Pythagorean Theorem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A54E3D" w:rsidRDefault="005277E5" w:rsidP="005277E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5277E5" w:rsidRPr="00A54E3D" w:rsidRDefault="005277E5" w:rsidP="005277E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5277E5" w:rsidRPr="001A2599" w:rsidRDefault="005277E5" w:rsidP="005277E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643265" w:rsidRDefault="005277E5" w:rsidP="005277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277E5" w:rsidRDefault="005277E5" w:rsidP="005277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5277E5" w:rsidRPr="001A2599" w:rsidRDefault="005277E5" w:rsidP="005277E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277E5" w:rsidRDefault="005277E5" w:rsidP="005277E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277E5" w:rsidRPr="001A2599" w:rsidRDefault="005277E5" w:rsidP="005277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F17F01" w:rsidRDefault="005277E5" w:rsidP="005277E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643265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277E5" w:rsidRPr="00CE1561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5277E5" w:rsidRPr="00D822D1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</w:tc>
      </w:tr>
      <w:tr w:rsidR="005277E5" w:rsidRPr="00F17F01" w:rsidTr="00164C6E">
        <w:trPr>
          <w:trHeight w:val="1928"/>
        </w:trPr>
        <w:tc>
          <w:tcPr>
            <w:tcW w:w="491" w:type="dxa"/>
            <w:shd w:val="pct15" w:color="auto" w:fill="auto"/>
          </w:tcPr>
          <w:p w:rsidR="005277E5" w:rsidRPr="00F17F01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277E5" w:rsidRPr="00F17F01" w:rsidRDefault="005277E5" w:rsidP="005277E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5277E5" w:rsidRPr="00F17F01" w:rsidRDefault="005277E5" w:rsidP="005277E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5277E5" w:rsidRPr="00F17F01" w:rsidRDefault="005277E5" w:rsidP="005277E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5277E5" w:rsidRPr="00F17F01" w:rsidRDefault="005277E5" w:rsidP="005277E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277E5" w:rsidRPr="00CE0E2C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Pythagorean Theorem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A54E3D" w:rsidRDefault="005277E5" w:rsidP="005277E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5277E5" w:rsidRPr="00A54E3D" w:rsidRDefault="005277E5" w:rsidP="005277E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5277E5" w:rsidRPr="001A2599" w:rsidRDefault="005277E5" w:rsidP="005277E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643265" w:rsidRDefault="005277E5" w:rsidP="005277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277E5" w:rsidRDefault="005277E5" w:rsidP="005277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5277E5" w:rsidRPr="001A2599" w:rsidRDefault="005277E5" w:rsidP="005277E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277E5" w:rsidRDefault="005277E5" w:rsidP="005277E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277E5" w:rsidRPr="001A2599" w:rsidRDefault="005277E5" w:rsidP="005277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F17F01" w:rsidRDefault="005277E5" w:rsidP="005277E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277E5" w:rsidRPr="00643265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277E5" w:rsidRPr="00CE1561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5277E5" w:rsidRPr="00D822D1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  <w:tr w:rsidR="005277E5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5277E5" w:rsidRPr="00F17F01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277E5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5277E5" w:rsidRPr="00C757F8" w:rsidRDefault="005277E5" w:rsidP="005277E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5277E5" w:rsidRPr="00577590" w:rsidRDefault="005277E5" w:rsidP="005277E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5277E5" w:rsidRDefault="005277E5" w:rsidP="005277E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5277E5" w:rsidRDefault="005277E5" w:rsidP="005277E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5277E5" w:rsidRDefault="005277E5" w:rsidP="005277E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5277E5" w:rsidRPr="00C757F8" w:rsidRDefault="005277E5" w:rsidP="005277E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5277E5" w:rsidRDefault="005277E5" w:rsidP="005277E5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CC" w:rsidRDefault="00877BCC">
      <w:pPr>
        <w:spacing w:line="20" w:lineRule="exact"/>
      </w:pPr>
    </w:p>
  </w:endnote>
  <w:endnote w:type="continuationSeparator" w:id="0">
    <w:p w:rsidR="00877BCC" w:rsidRDefault="00877BCC">
      <w:r>
        <w:t xml:space="preserve"> </w:t>
      </w:r>
    </w:p>
  </w:endnote>
  <w:endnote w:type="continuationNotice" w:id="1">
    <w:p w:rsidR="00877BCC" w:rsidRDefault="00877B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CC" w:rsidRDefault="00877BCC">
      <w:r>
        <w:separator/>
      </w:r>
    </w:p>
  </w:footnote>
  <w:footnote w:type="continuationSeparator" w:id="0">
    <w:p w:rsidR="00877BCC" w:rsidRDefault="0087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4DF7"/>
    <w:rsid w:val="000264F9"/>
    <w:rsid w:val="000269CE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0E61A4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B1048"/>
    <w:rsid w:val="001C08B2"/>
    <w:rsid w:val="001D09F3"/>
    <w:rsid w:val="001F12C1"/>
    <w:rsid w:val="002003FA"/>
    <w:rsid w:val="00220A57"/>
    <w:rsid w:val="00230CD0"/>
    <w:rsid w:val="00234F83"/>
    <w:rsid w:val="002360A1"/>
    <w:rsid w:val="0024614A"/>
    <w:rsid w:val="00264E91"/>
    <w:rsid w:val="00281355"/>
    <w:rsid w:val="00281725"/>
    <w:rsid w:val="00297269"/>
    <w:rsid w:val="002A22E7"/>
    <w:rsid w:val="002D483A"/>
    <w:rsid w:val="002D4940"/>
    <w:rsid w:val="002F1D54"/>
    <w:rsid w:val="00325206"/>
    <w:rsid w:val="003329C6"/>
    <w:rsid w:val="00343D7F"/>
    <w:rsid w:val="0034573C"/>
    <w:rsid w:val="00351D24"/>
    <w:rsid w:val="00356CB1"/>
    <w:rsid w:val="00374881"/>
    <w:rsid w:val="00376617"/>
    <w:rsid w:val="00387C7A"/>
    <w:rsid w:val="00394450"/>
    <w:rsid w:val="00397EB0"/>
    <w:rsid w:val="003D3095"/>
    <w:rsid w:val="003D55B2"/>
    <w:rsid w:val="003D685E"/>
    <w:rsid w:val="003F028A"/>
    <w:rsid w:val="00405E3D"/>
    <w:rsid w:val="00407D34"/>
    <w:rsid w:val="004225DA"/>
    <w:rsid w:val="00424FE7"/>
    <w:rsid w:val="004266E3"/>
    <w:rsid w:val="0043044F"/>
    <w:rsid w:val="00454A28"/>
    <w:rsid w:val="00465070"/>
    <w:rsid w:val="00467450"/>
    <w:rsid w:val="0047357B"/>
    <w:rsid w:val="00474B66"/>
    <w:rsid w:val="00486AFD"/>
    <w:rsid w:val="00493ACD"/>
    <w:rsid w:val="004A1D64"/>
    <w:rsid w:val="004A7ADA"/>
    <w:rsid w:val="004A7F65"/>
    <w:rsid w:val="004B4373"/>
    <w:rsid w:val="004D10C7"/>
    <w:rsid w:val="004D468E"/>
    <w:rsid w:val="004D4BB9"/>
    <w:rsid w:val="004D5B0B"/>
    <w:rsid w:val="004F2063"/>
    <w:rsid w:val="0050054A"/>
    <w:rsid w:val="00505C2B"/>
    <w:rsid w:val="005232B4"/>
    <w:rsid w:val="005277E5"/>
    <w:rsid w:val="00531DE3"/>
    <w:rsid w:val="005439D3"/>
    <w:rsid w:val="005479C1"/>
    <w:rsid w:val="005532AD"/>
    <w:rsid w:val="00556B3D"/>
    <w:rsid w:val="00561CF5"/>
    <w:rsid w:val="00566372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3B16"/>
    <w:rsid w:val="005F44AE"/>
    <w:rsid w:val="005F7472"/>
    <w:rsid w:val="00602521"/>
    <w:rsid w:val="00611767"/>
    <w:rsid w:val="0061363D"/>
    <w:rsid w:val="00630398"/>
    <w:rsid w:val="00637327"/>
    <w:rsid w:val="00640EA3"/>
    <w:rsid w:val="00643265"/>
    <w:rsid w:val="00646C6B"/>
    <w:rsid w:val="00652E39"/>
    <w:rsid w:val="00671337"/>
    <w:rsid w:val="006755CB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317BD"/>
    <w:rsid w:val="00844076"/>
    <w:rsid w:val="008470F5"/>
    <w:rsid w:val="00850790"/>
    <w:rsid w:val="00851A36"/>
    <w:rsid w:val="008749D2"/>
    <w:rsid w:val="00877BCC"/>
    <w:rsid w:val="00892725"/>
    <w:rsid w:val="00895B5A"/>
    <w:rsid w:val="008A5F27"/>
    <w:rsid w:val="008B108D"/>
    <w:rsid w:val="008B3057"/>
    <w:rsid w:val="008D08EC"/>
    <w:rsid w:val="008D3277"/>
    <w:rsid w:val="008E1351"/>
    <w:rsid w:val="008F72E3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0091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15F11"/>
    <w:rsid w:val="00A30428"/>
    <w:rsid w:val="00A4262F"/>
    <w:rsid w:val="00A46FC4"/>
    <w:rsid w:val="00A51C77"/>
    <w:rsid w:val="00A53F81"/>
    <w:rsid w:val="00A54E3D"/>
    <w:rsid w:val="00A74377"/>
    <w:rsid w:val="00A81DB9"/>
    <w:rsid w:val="00A8229C"/>
    <w:rsid w:val="00A848FE"/>
    <w:rsid w:val="00A94709"/>
    <w:rsid w:val="00A97C12"/>
    <w:rsid w:val="00AA29F3"/>
    <w:rsid w:val="00AB37A0"/>
    <w:rsid w:val="00AF6254"/>
    <w:rsid w:val="00B0641E"/>
    <w:rsid w:val="00B304D9"/>
    <w:rsid w:val="00B35A31"/>
    <w:rsid w:val="00B35CE1"/>
    <w:rsid w:val="00B46177"/>
    <w:rsid w:val="00B46A04"/>
    <w:rsid w:val="00B55C43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6D4D"/>
    <w:rsid w:val="00CB0D7E"/>
    <w:rsid w:val="00CB4A1E"/>
    <w:rsid w:val="00CB4DFA"/>
    <w:rsid w:val="00CB6EF0"/>
    <w:rsid w:val="00CC57E6"/>
    <w:rsid w:val="00CE1561"/>
    <w:rsid w:val="00CE470D"/>
    <w:rsid w:val="00D06EDC"/>
    <w:rsid w:val="00D40AD4"/>
    <w:rsid w:val="00D437F0"/>
    <w:rsid w:val="00D53B5E"/>
    <w:rsid w:val="00D61375"/>
    <w:rsid w:val="00D819D0"/>
    <w:rsid w:val="00D82994"/>
    <w:rsid w:val="00D8323D"/>
    <w:rsid w:val="00D85401"/>
    <w:rsid w:val="00D9046F"/>
    <w:rsid w:val="00DA7AC6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E59FB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0DADF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5</cp:revision>
  <cp:lastPrinted>2021-08-02T16:39:00Z</cp:lastPrinted>
  <dcterms:created xsi:type="dcterms:W3CDTF">2024-05-06T11:14:00Z</dcterms:created>
  <dcterms:modified xsi:type="dcterms:W3CDTF">2024-05-06T11:20:00Z</dcterms:modified>
</cp:coreProperties>
</file>