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D7517E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D7517E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D7517E" w:rsidRPr="009610C1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A8432C4" w14:textId="77777777" w:rsidR="00D7517E" w:rsidRDefault="00D7517E" w:rsidP="00D751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C9C2CB9" w14:textId="77777777" w:rsidR="00D7517E" w:rsidRDefault="00D7517E" w:rsidP="00D751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Add, Subtract,</w:t>
            </w:r>
          </w:p>
          <w:p w14:paraId="5E6C6C6D" w14:textId="77777777" w:rsidR="00D7517E" w:rsidRDefault="00D7517E" w:rsidP="00D751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and</w:t>
            </w:r>
          </w:p>
          <w:p w14:paraId="00888CC9" w14:textId="77777777" w:rsidR="00D7517E" w:rsidRDefault="00D7517E" w:rsidP="00D751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Multiply</w:t>
            </w:r>
          </w:p>
          <w:p w14:paraId="118D9FD0" w14:textId="77777777" w:rsidR="00D7517E" w:rsidRDefault="00D7517E" w:rsidP="00D751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Monomials</w:t>
            </w:r>
          </w:p>
          <w:p w14:paraId="0138A929" w14:textId="77777777" w:rsidR="00D7517E" w:rsidRDefault="00D7517E" w:rsidP="00D7517E">
            <w:pPr>
              <w:rPr>
                <w:rFonts w:ascii="Times New Roman" w:hAnsi="Times New Roman"/>
                <w:b/>
              </w:rPr>
            </w:pPr>
          </w:p>
          <w:p w14:paraId="1E8A0EDD" w14:textId="75BE4A84" w:rsidR="00D7517E" w:rsidRPr="009D04AF" w:rsidRDefault="00D7517E" w:rsidP="00D751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203DB07E" w14:textId="0880DE73" w:rsidR="00D7517E" w:rsidRPr="00F42D9E" w:rsidRDefault="00D7517E" w:rsidP="00D7517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9A882D9" w14:textId="77777777" w:rsidR="00D7517E" w:rsidRPr="00A5158E" w:rsidRDefault="00D7517E" w:rsidP="00D7517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0B0BE0F" w14:textId="77777777" w:rsidR="00D7517E" w:rsidRDefault="00D7517E" w:rsidP="00D7517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7782FC6" w14:textId="77777777" w:rsidR="00D7517E" w:rsidRPr="00070FA5" w:rsidRDefault="00D7517E" w:rsidP="00D7517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3168F3FA" w14:textId="48CD8F1A" w:rsidR="00D7517E" w:rsidRPr="009D04AF" w:rsidRDefault="00D7517E" w:rsidP="00D7517E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assessment</w:t>
            </w:r>
          </w:p>
        </w:tc>
        <w:tc>
          <w:tcPr>
            <w:tcW w:w="2700" w:type="dxa"/>
          </w:tcPr>
          <w:p w14:paraId="6F3F6623" w14:textId="77777777" w:rsidR="00D7517E" w:rsidRPr="009D04AF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6C364E59" w14:textId="77777777" w:rsidR="00D7517E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03C308D4" w:rsidR="00D7517E" w:rsidRPr="00D7517E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64B8C3ED" w:rsidR="00D7517E" w:rsidRPr="009D04AF" w:rsidRDefault="00D7517E" w:rsidP="00D7517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40B27E5" w14:textId="1F415874" w:rsidR="00D7517E" w:rsidRPr="009D04AF" w:rsidRDefault="00D7517E" w:rsidP="00D7517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28EB2F90" w14:textId="77777777" w:rsidR="00D7517E" w:rsidRDefault="00D7517E" w:rsidP="00D7517E">
            <w:pPr>
              <w:rPr>
                <w:rFonts w:ascii="Times New Roman" w:hAnsi="Times New Roman"/>
                <w:b/>
                <w:szCs w:val="24"/>
              </w:rPr>
            </w:pPr>
          </w:p>
          <w:p w14:paraId="618C5D7C" w14:textId="77777777" w:rsidR="00D7517E" w:rsidRPr="00B05C84" w:rsidRDefault="00D7517E" w:rsidP="00D7517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  <w:p w14:paraId="7B06494A" w14:textId="60EB4466" w:rsidR="00D7517E" w:rsidRPr="009D04AF" w:rsidRDefault="00D7517E" w:rsidP="00D751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</w:tc>
      </w:tr>
      <w:tr w:rsidR="00D7517E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D7517E" w:rsidRPr="00C12621" w:rsidRDefault="00D7517E" w:rsidP="00C126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D7517E" w:rsidRPr="00C12621" w:rsidRDefault="00D7517E" w:rsidP="00C126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D7517E" w:rsidRPr="00C12621" w:rsidRDefault="00D7517E" w:rsidP="00C126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D7517E" w:rsidRDefault="00D7517E" w:rsidP="00D751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F581686" w14:textId="77777777" w:rsidR="00D7517E" w:rsidRDefault="00D7517E" w:rsidP="00D7517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0119756" w14:textId="0D2FA424" w:rsidR="00D7517E" w:rsidRDefault="00D7517E" w:rsidP="00D7517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Review/Take </w:t>
            </w:r>
          </w:p>
          <w:p w14:paraId="0E889F88" w14:textId="33C861DB" w:rsidR="00D7517E" w:rsidRDefault="00D7517E" w:rsidP="00D7517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53629744" w14:textId="77777777" w:rsidR="00D7517E" w:rsidRDefault="00D7517E" w:rsidP="00D7517E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0851DE0E" w:rsidR="00D7517E" w:rsidRPr="009D04AF" w:rsidRDefault="00D7517E" w:rsidP="00D751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2</w:t>
            </w:r>
          </w:p>
        </w:tc>
        <w:tc>
          <w:tcPr>
            <w:tcW w:w="2970" w:type="dxa"/>
          </w:tcPr>
          <w:p w14:paraId="3ACD08F2" w14:textId="2E5886DC" w:rsidR="00D7517E" w:rsidRPr="00243E4B" w:rsidRDefault="00D7517E" w:rsidP="00D7517E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  <w:r w:rsidR="00C12621">
              <w:rPr>
                <w:rFonts w:ascii="Times New Roman" w:hAnsi="Times New Roman"/>
                <w:b/>
                <w:spacing w:val="-2"/>
              </w:rPr>
              <w:t xml:space="preserve"> 2-1</w:t>
            </w:r>
          </w:p>
          <w:p w14:paraId="66DCFB09" w14:textId="77777777" w:rsidR="00D7517E" w:rsidRPr="00375BBD" w:rsidRDefault="00D7517E" w:rsidP="00D7517E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6978147" w14:textId="77777777" w:rsidR="00D7517E" w:rsidRPr="00A5158E" w:rsidRDefault="00D7517E" w:rsidP="00D7517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3D47680B" w:rsidR="00D7517E" w:rsidRPr="009D04AF" w:rsidRDefault="00D7517E" w:rsidP="00D7517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4B4B2AC" w14:textId="77777777" w:rsidR="00D7517E" w:rsidRPr="009D04AF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33752B8" w14:textId="77777777" w:rsidR="00D7517E" w:rsidRPr="009D04AF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7C6D1556" w:rsidR="00D7517E" w:rsidRPr="009D04AF" w:rsidRDefault="00D7517E" w:rsidP="00D7517E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5F1ADDB6" w:rsidR="00D7517E" w:rsidRPr="009D04AF" w:rsidRDefault="00D7517E" w:rsidP="00D7517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24B883EF" w14:textId="77777777" w:rsidR="00D7517E" w:rsidRDefault="00D7517E" w:rsidP="00D7517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6A17C15F" w:rsidR="00D7517E" w:rsidRPr="009D04AF" w:rsidRDefault="00D7517E" w:rsidP="00D751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7AEBBEDF" w14:textId="77777777" w:rsidR="00D7517E" w:rsidRDefault="00D7517E" w:rsidP="00D7517E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41067962" w:rsidR="00D7517E" w:rsidRPr="009D04AF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</w:tc>
      </w:tr>
      <w:tr w:rsidR="00D7517E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D7517E" w:rsidRDefault="00D7517E" w:rsidP="00D751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D7517E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20A94B8" w14:textId="77777777" w:rsidR="00D7517E" w:rsidRDefault="00D7517E" w:rsidP="00D7517E">
            <w:pPr>
              <w:rPr>
                <w:rFonts w:ascii="Times New Roman" w:hAnsi="Times New Roman"/>
                <w:b/>
                <w:spacing w:val="-2"/>
              </w:rPr>
            </w:pPr>
          </w:p>
          <w:p w14:paraId="1AF84690" w14:textId="77777777" w:rsidR="00D7517E" w:rsidRDefault="00D7517E" w:rsidP="00D751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Divide</w:t>
            </w:r>
          </w:p>
          <w:p w14:paraId="41B7D58F" w14:textId="77777777" w:rsidR="00D7517E" w:rsidRDefault="00D7517E" w:rsidP="00D751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Monomials</w:t>
            </w:r>
          </w:p>
          <w:p w14:paraId="4488A138" w14:textId="77777777" w:rsidR="00D7517E" w:rsidRDefault="00D7517E" w:rsidP="00D7517E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489DCC1E" w:rsidR="00D7517E" w:rsidRPr="009D04AF" w:rsidRDefault="00D7517E" w:rsidP="00D751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3A18B311" w14:textId="3CFE7160" w:rsidR="00D7517E" w:rsidRPr="00243E4B" w:rsidRDefault="00D7517E" w:rsidP="00D7517E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09A6957" w14:textId="77777777" w:rsidR="00D7517E" w:rsidRPr="00375BBD" w:rsidRDefault="00D7517E" w:rsidP="00D7517E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EC82A77" w14:textId="77777777" w:rsidR="00D7517E" w:rsidRPr="00A5158E" w:rsidRDefault="00D7517E" w:rsidP="00D7517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0011D460" w:rsidR="00D7517E" w:rsidRPr="009D04AF" w:rsidRDefault="00D7517E" w:rsidP="00D7517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F66E8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DED3EB1" w14:textId="77777777" w:rsidR="00D7517E" w:rsidRPr="009D04AF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18AD296" w14:textId="77777777" w:rsidR="00D7517E" w:rsidRPr="009D04AF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57F9B392" w14:textId="35BD8681" w:rsidR="00D7517E" w:rsidRPr="007C4E3C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0C077C7F" w:rsidR="00D7517E" w:rsidRPr="009D04AF" w:rsidRDefault="00D7517E" w:rsidP="00D7517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63FBD46" w14:textId="77777777" w:rsidR="00D7517E" w:rsidRDefault="00D7517E" w:rsidP="00D7517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2C62433D" w:rsidR="00D7517E" w:rsidRPr="009D04AF" w:rsidRDefault="00D7517E" w:rsidP="00D751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4A28DB0" w14:textId="77777777" w:rsidR="00D7517E" w:rsidRDefault="00D7517E" w:rsidP="00D751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5B22581A" w14:textId="77777777" w:rsidR="00D7517E" w:rsidRDefault="00D7517E" w:rsidP="00D751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  <w:p w14:paraId="5985F3C3" w14:textId="71751B3B" w:rsidR="00D7517E" w:rsidRPr="009D04AF" w:rsidRDefault="00D7517E" w:rsidP="00D7517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D7517E" w14:paraId="2BAE32FC" w14:textId="77777777" w:rsidTr="00D7517E">
        <w:trPr>
          <w:trHeight w:val="1627"/>
        </w:trPr>
        <w:tc>
          <w:tcPr>
            <w:tcW w:w="660" w:type="dxa"/>
            <w:shd w:val="pct15" w:color="auto" w:fill="auto"/>
          </w:tcPr>
          <w:p w14:paraId="34B3CE1D" w14:textId="4FD6D3D9" w:rsidR="00D7517E" w:rsidRDefault="00D7517E" w:rsidP="00D751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D7517E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E2B550A" w14:textId="77777777" w:rsidR="00D7517E" w:rsidRDefault="00D7517E" w:rsidP="00D7517E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F6A694D" w14:textId="77777777" w:rsidR="00D7517E" w:rsidRDefault="00D7517E" w:rsidP="00D7517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Powers of</w:t>
            </w:r>
          </w:p>
          <w:p w14:paraId="105694CE" w14:textId="77777777" w:rsidR="00D7517E" w:rsidRDefault="00D7517E" w:rsidP="00D7517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Monomials</w:t>
            </w:r>
          </w:p>
          <w:p w14:paraId="6497508A" w14:textId="77777777" w:rsidR="00D7517E" w:rsidRDefault="00D7517E" w:rsidP="00D7517E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1BF9B6B2" w:rsidR="00D7517E" w:rsidRPr="009D04AF" w:rsidRDefault="00D7517E" w:rsidP="00D751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2</w:t>
            </w:r>
          </w:p>
        </w:tc>
        <w:tc>
          <w:tcPr>
            <w:tcW w:w="2970" w:type="dxa"/>
          </w:tcPr>
          <w:p w14:paraId="6E8C4B8C" w14:textId="69E221DC" w:rsidR="00D7517E" w:rsidRPr="00243E4B" w:rsidRDefault="00D7517E" w:rsidP="00D7517E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73B2E9A" w14:textId="77777777" w:rsidR="00D7517E" w:rsidRPr="00375BBD" w:rsidRDefault="00D7517E" w:rsidP="00D7517E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4777D6C" w14:textId="77777777" w:rsidR="00D7517E" w:rsidRPr="00A5158E" w:rsidRDefault="00D7517E" w:rsidP="00D7517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071369E9" w:rsidR="00D7517E" w:rsidRPr="009D04AF" w:rsidRDefault="00D7517E" w:rsidP="00D7517E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48E1561" w14:textId="77777777" w:rsidR="00D7517E" w:rsidRPr="009D04AF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69D71AC7" w14:textId="77777777" w:rsidR="00D7517E" w:rsidRPr="009D04AF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7C2B3DC0" w:rsidR="00D7517E" w:rsidRPr="009D04AF" w:rsidRDefault="00D7517E" w:rsidP="00D7517E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971CB58" w:rsidR="00D7517E" w:rsidRPr="009D04AF" w:rsidRDefault="00D7517E" w:rsidP="00D7517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D92A538" w14:textId="77777777" w:rsidR="00D7517E" w:rsidRDefault="00D7517E" w:rsidP="00D7517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01814CFB" w:rsidR="00D7517E" w:rsidRPr="009D04AF" w:rsidRDefault="00D7517E" w:rsidP="00D751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D1F9057" w14:textId="77777777" w:rsidR="00D7517E" w:rsidRDefault="00D7517E" w:rsidP="00D7517E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1CF22C69" w:rsidR="00D7517E" w:rsidRPr="009D04AF" w:rsidRDefault="00D7517E" w:rsidP="00D7517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8.EE.1</w:t>
            </w:r>
          </w:p>
        </w:tc>
      </w:tr>
      <w:tr w:rsidR="00D7517E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D7517E" w:rsidRDefault="00D7517E" w:rsidP="00D751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D7517E" w:rsidRPr="00B6712A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D7517E" w:rsidRDefault="00D7517E" w:rsidP="00D751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FABBC14" w14:textId="77777777" w:rsidR="00D7517E" w:rsidRDefault="00D7517E" w:rsidP="00D7517E">
            <w:pPr>
              <w:rPr>
                <w:rFonts w:ascii="Times New Roman" w:hAnsi="Times New Roman"/>
                <w:b/>
                <w:spacing w:val="-2"/>
              </w:rPr>
            </w:pPr>
          </w:p>
          <w:p w14:paraId="2A5B4B18" w14:textId="77777777" w:rsidR="00D7517E" w:rsidRDefault="00D7517E" w:rsidP="00D751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Review </w:t>
            </w:r>
          </w:p>
          <w:p w14:paraId="0B5CAD11" w14:textId="77777777" w:rsidR="00D7517E" w:rsidRDefault="00D7517E" w:rsidP="00D751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Exponent </w:t>
            </w:r>
          </w:p>
          <w:p w14:paraId="7D681461" w14:textId="77777777" w:rsidR="00D7517E" w:rsidRPr="00F66E82" w:rsidRDefault="00D7517E" w:rsidP="00D751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Rules</w:t>
            </w:r>
          </w:p>
          <w:p w14:paraId="1CE2B7B7" w14:textId="77777777" w:rsidR="00D7517E" w:rsidRDefault="00D7517E" w:rsidP="00D7517E">
            <w:pPr>
              <w:rPr>
                <w:rFonts w:ascii="Times New Roman" w:hAnsi="Times New Roman"/>
                <w:b/>
              </w:rPr>
            </w:pPr>
          </w:p>
          <w:p w14:paraId="57562329" w14:textId="40AE9F4D" w:rsidR="00D7517E" w:rsidRPr="009D04AF" w:rsidRDefault="00D7517E" w:rsidP="00D751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691215E5" w14:textId="72D7D1C4" w:rsidR="00D7517E" w:rsidRPr="00070FA5" w:rsidRDefault="00D7517E" w:rsidP="00D7517E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5DED625" w14:textId="77777777" w:rsidR="00D7517E" w:rsidRPr="00070FA5" w:rsidRDefault="00D7517E" w:rsidP="00D7517E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0CA2F20" w14:textId="77777777" w:rsidR="00D7517E" w:rsidRPr="00A5158E" w:rsidRDefault="00D7517E" w:rsidP="00D7517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77E7E78" w:rsidR="00D7517E" w:rsidRPr="00310519" w:rsidRDefault="00D7517E" w:rsidP="00D7517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165EDD6F" w14:textId="77777777" w:rsidR="00D7517E" w:rsidRPr="009D04AF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06197D5" w14:textId="77777777" w:rsidR="00D7517E" w:rsidRPr="009D04AF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4B0A9C2C" w:rsidR="00D7517E" w:rsidRPr="009D04AF" w:rsidRDefault="00D7517E" w:rsidP="00D751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3C4A92C7" w:rsidR="00D7517E" w:rsidRPr="009D04AF" w:rsidRDefault="00D7517E" w:rsidP="00D7517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1FB93BD0" w14:textId="77777777" w:rsidR="00D7517E" w:rsidRDefault="00D7517E" w:rsidP="00D7517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13EDAAAC" w:rsidR="00D7517E" w:rsidRPr="009D04AF" w:rsidRDefault="00D7517E" w:rsidP="00D751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D866B3E" w14:textId="77777777" w:rsidR="00D7517E" w:rsidRDefault="00D7517E" w:rsidP="00D7517E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1C774C14" w:rsidR="00D7517E" w:rsidRPr="009D04AF" w:rsidRDefault="00D7517E" w:rsidP="00D751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8.EE.1</w:t>
            </w: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0AD9530D" w:rsidR="00812FC8" w:rsidRPr="009D04AF" w:rsidRDefault="009A3DFA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310519">
        <w:rPr>
          <w:rFonts w:ascii="Times New Roman" w:hAnsi="Times New Roman"/>
          <w:b/>
        </w:rPr>
        <w:t>09-</w:t>
      </w:r>
      <w:r w:rsidR="00DB731B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-21</w:t>
      </w:r>
    </w:p>
    <w:p w14:paraId="56BF799C" w14:textId="71BB3A2F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1C76" w14:textId="77777777" w:rsidR="00F41596" w:rsidRDefault="00F41596">
      <w:pPr>
        <w:spacing w:line="20" w:lineRule="exact"/>
      </w:pPr>
    </w:p>
  </w:endnote>
  <w:endnote w:type="continuationSeparator" w:id="0">
    <w:p w14:paraId="76D22AC7" w14:textId="77777777" w:rsidR="00F41596" w:rsidRDefault="00F41596">
      <w:r>
        <w:t xml:space="preserve"> </w:t>
      </w:r>
    </w:p>
  </w:endnote>
  <w:endnote w:type="continuationNotice" w:id="1">
    <w:p w14:paraId="1E3E2521" w14:textId="77777777" w:rsidR="00F41596" w:rsidRDefault="00F415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FFD7" w14:textId="77777777" w:rsidR="00F41596" w:rsidRDefault="00F41596">
      <w:r>
        <w:separator/>
      </w:r>
    </w:p>
  </w:footnote>
  <w:footnote w:type="continuationSeparator" w:id="0">
    <w:p w14:paraId="45558A32" w14:textId="77777777" w:rsidR="00F41596" w:rsidRDefault="00F4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0EE613A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6B0D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2E2515"/>
    <w:rsid w:val="00310519"/>
    <w:rsid w:val="00344587"/>
    <w:rsid w:val="003741DD"/>
    <w:rsid w:val="003C48E1"/>
    <w:rsid w:val="0040019D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80A38"/>
    <w:rsid w:val="005B1B5A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14FF7"/>
    <w:rsid w:val="00846D2D"/>
    <w:rsid w:val="00891C2D"/>
    <w:rsid w:val="00892725"/>
    <w:rsid w:val="008B108D"/>
    <w:rsid w:val="008B42C2"/>
    <w:rsid w:val="008C7546"/>
    <w:rsid w:val="008E6EDA"/>
    <w:rsid w:val="009279ED"/>
    <w:rsid w:val="00942CFC"/>
    <w:rsid w:val="00947396"/>
    <w:rsid w:val="00954AA8"/>
    <w:rsid w:val="009610C1"/>
    <w:rsid w:val="009A3DFA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227B3"/>
    <w:rsid w:val="00A24DFC"/>
    <w:rsid w:val="00A30428"/>
    <w:rsid w:val="00A346DF"/>
    <w:rsid w:val="00A51D77"/>
    <w:rsid w:val="00A96D9D"/>
    <w:rsid w:val="00AA20E9"/>
    <w:rsid w:val="00AA6454"/>
    <w:rsid w:val="00AB67BD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03FF9"/>
    <w:rsid w:val="00C1179B"/>
    <w:rsid w:val="00C12621"/>
    <w:rsid w:val="00C358B0"/>
    <w:rsid w:val="00C645DE"/>
    <w:rsid w:val="00CF154D"/>
    <w:rsid w:val="00CF1FD1"/>
    <w:rsid w:val="00D00CB0"/>
    <w:rsid w:val="00D06EDC"/>
    <w:rsid w:val="00D11236"/>
    <w:rsid w:val="00D16CBA"/>
    <w:rsid w:val="00D7517E"/>
    <w:rsid w:val="00D865C6"/>
    <w:rsid w:val="00DB731B"/>
    <w:rsid w:val="00DC06A8"/>
    <w:rsid w:val="00DC5E4F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41596"/>
    <w:rsid w:val="00F4622A"/>
    <w:rsid w:val="00F52822"/>
    <w:rsid w:val="00F54D3E"/>
    <w:rsid w:val="00F64AE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8C77D93B-5BBB-4C1F-BD4D-A36EE25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05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4</cp:revision>
  <cp:lastPrinted>2019-08-09T01:28:00Z</cp:lastPrinted>
  <dcterms:created xsi:type="dcterms:W3CDTF">2021-09-09T02:42:00Z</dcterms:created>
  <dcterms:modified xsi:type="dcterms:W3CDTF">2021-09-09T03:03:00Z</dcterms:modified>
</cp:coreProperties>
</file>