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BF1CDC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BF1CDC" w:rsidRPr="00B6712A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BF1CDC" w:rsidRPr="00B6712A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BF1CDC" w:rsidRPr="00B6712A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BF1CDC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BF1CDC" w:rsidRPr="009610C1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4C4C622" w14:textId="3788D796" w:rsidR="00D57398" w:rsidRDefault="00D57398" w:rsidP="00D573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Applications: </w:t>
            </w:r>
          </w:p>
          <w:p w14:paraId="4BF1DC12" w14:textId="77777777" w:rsidR="00D57398" w:rsidRDefault="00D57398" w:rsidP="00D5739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One and Two</w:t>
            </w:r>
          </w:p>
          <w:p w14:paraId="18947097" w14:textId="1C6FD47F" w:rsidR="00D57398" w:rsidRDefault="00D57398" w:rsidP="00D5739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Step Equations</w:t>
            </w:r>
            <w:r>
              <w:rPr>
                <w:rFonts w:ascii="Times New Roman" w:hAnsi="Times New Roman"/>
                <w:b/>
              </w:rPr>
              <w:t xml:space="preserve"> - Day One</w:t>
            </w:r>
          </w:p>
          <w:p w14:paraId="11B0005D" w14:textId="77777777" w:rsidR="00D57398" w:rsidRDefault="00D57398" w:rsidP="00D57398">
            <w:pPr>
              <w:rPr>
                <w:rFonts w:ascii="Times New Roman" w:hAnsi="Times New Roman"/>
                <w:b/>
                <w:spacing w:val="-2"/>
              </w:rPr>
            </w:pPr>
          </w:p>
          <w:p w14:paraId="1E8A0EDD" w14:textId="280AA968" w:rsidR="00BF1CDC" w:rsidRPr="009D04AF" w:rsidRDefault="00D57398" w:rsidP="00D5739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3</w:t>
            </w:r>
          </w:p>
        </w:tc>
        <w:tc>
          <w:tcPr>
            <w:tcW w:w="2970" w:type="dxa"/>
          </w:tcPr>
          <w:p w14:paraId="098812FC" w14:textId="217CFBD9" w:rsidR="002275CA" w:rsidRDefault="002275CA" w:rsidP="00AA0598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61409D76" w14:textId="1B61946E" w:rsidR="00BF1CDC" w:rsidRPr="00AA0598" w:rsidRDefault="00BF1CDC" w:rsidP="00AA0598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A0598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6E5B3E1" w14:textId="77777777" w:rsidR="00BF1CDC" w:rsidRPr="00A5158E" w:rsidRDefault="00BF1CDC" w:rsidP="00BF1CD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35326374" w:rsidR="00BF1CDC" w:rsidRPr="00F66E82" w:rsidRDefault="00BF1CDC" w:rsidP="00BF1CD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F08F665" w14:textId="62B6644E" w:rsidR="00BF1CDC" w:rsidRDefault="00BF1CDC" w:rsidP="00BF1C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A32FDE0" w14:textId="604B64B0" w:rsidR="00BF1CDC" w:rsidRPr="00997C06" w:rsidRDefault="00BF1CDC" w:rsidP="00BF1C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6A216CAB" w:rsidR="00BF1CDC" w:rsidRPr="00F66E82" w:rsidRDefault="00BF1CDC" w:rsidP="00BF1C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7306E49D" w:rsidR="00BF1CDC" w:rsidRPr="009D04AF" w:rsidRDefault="00D57398" w:rsidP="00BF1C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 Pages 43-44</w:t>
            </w:r>
          </w:p>
        </w:tc>
        <w:tc>
          <w:tcPr>
            <w:tcW w:w="1620" w:type="dxa"/>
          </w:tcPr>
          <w:p w14:paraId="08335660" w14:textId="77777777" w:rsidR="00BF1CDC" w:rsidRDefault="00BF1CDC" w:rsidP="00BF1CDC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0D009FCD" w14:textId="2F254640" w:rsidR="00BF1CDC" w:rsidRDefault="00BF1CDC" w:rsidP="00BF1CDC">
            <w:pPr>
              <w:rPr>
                <w:rFonts w:ascii="Times New Roman" w:hAnsi="Times New Roman"/>
                <w:b/>
              </w:rPr>
            </w:pPr>
          </w:p>
          <w:p w14:paraId="1BDE1678" w14:textId="77777777" w:rsidR="00BF1CDC" w:rsidRDefault="00BF1CDC" w:rsidP="00BF1CDC">
            <w:pPr>
              <w:rPr>
                <w:rFonts w:ascii="Times New Roman" w:hAnsi="Times New Roman"/>
                <w:b/>
              </w:rPr>
            </w:pPr>
          </w:p>
          <w:p w14:paraId="440B27E5" w14:textId="1A6AA472" w:rsidR="00BF1CDC" w:rsidRPr="009D04AF" w:rsidRDefault="00BF1CDC" w:rsidP="00BF1C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3802E9F" w14:textId="77777777" w:rsidR="00BF1CDC" w:rsidRDefault="00BF1CDC" w:rsidP="00BF1CDC">
            <w:pPr>
              <w:rPr>
                <w:rFonts w:ascii="Times New Roman" w:hAnsi="Times New Roman"/>
                <w:b/>
                <w:szCs w:val="24"/>
              </w:rPr>
            </w:pPr>
          </w:p>
          <w:p w14:paraId="77897B0D" w14:textId="77777777" w:rsidR="00BF1CDC" w:rsidRDefault="00BF1CDC" w:rsidP="00BF1CD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0429423" w14:textId="70CAE2D7" w:rsidR="00BF1CDC" w:rsidRDefault="00BF1CDC" w:rsidP="00BF1CD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8.EE.7b</w:t>
            </w:r>
          </w:p>
          <w:p w14:paraId="4539EAA4" w14:textId="77777777" w:rsidR="00BF1CDC" w:rsidRPr="00B05C84" w:rsidRDefault="00BF1CDC" w:rsidP="00BF1CD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B06494A" w14:textId="7030AE49" w:rsidR="00BF1CDC" w:rsidRPr="009D04AF" w:rsidRDefault="00BF1CDC" w:rsidP="00BF1CDC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733A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C3409EC" w14:textId="17C3672B" w:rsidR="002275CA" w:rsidRDefault="002275CA" w:rsidP="00D573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Applications: </w:t>
            </w:r>
          </w:p>
          <w:p w14:paraId="736DA9AD" w14:textId="77777777" w:rsidR="002275CA" w:rsidRDefault="002275CA" w:rsidP="002275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One and Two</w:t>
            </w:r>
          </w:p>
          <w:p w14:paraId="5113574B" w14:textId="5E959E3A" w:rsidR="002275CA" w:rsidRDefault="002275CA" w:rsidP="002275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Step Equations</w:t>
            </w:r>
            <w:r w:rsidR="00D57398">
              <w:rPr>
                <w:rFonts w:ascii="Times New Roman" w:hAnsi="Times New Roman"/>
                <w:b/>
              </w:rPr>
              <w:t xml:space="preserve"> – Day Two</w:t>
            </w:r>
          </w:p>
          <w:p w14:paraId="6E08C56A" w14:textId="77777777" w:rsidR="002275CA" w:rsidRDefault="002275CA" w:rsidP="002275CA">
            <w:pPr>
              <w:rPr>
                <w:rFonts w:ascii="Times New Roman" w:hAnsi="Times New Roman"/>
                <w:b/>
                <w:spacing w:val="-2"/>
              </w:rPr>
            </w:pPr>
          </w:p>
          <w:p w14:paraId="33AD4DC3" w14:textId="618A664C" w:rsidR="0071733A" w:rsidRPr="009D04AF" w:rsidRDefault="002275CA" w:rsidP="002275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3</w:t>
            </w:r>
          </w:p>
        </w:tc>
        <w:tc>
          <w:tcPr>
            <w:tcW w:w="2970" w:type="dxa"/>
          </w:tcPr>
          <w:p w14:paraId="6A84BA57" w14:textId="260CFED1" w:rsidR="002275CA" w:rsidRDefault="002275CA" w:rsidP="00BF1CD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63CEE44" w14:textId="158355F1" w:rsidR="0071733A" w:rsidRPr="00BF1CDC" w:rsidRDefault="0071733A" w:rsidP="00BF1CD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BF1CDC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A8DA496" w14:textId="77777777" w:rsidR="0071733A" w:rsidRPr="00804D81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46EFC7F6" w:rsidR="0071733A" w:rsidRPr="009D04AF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FD3CFAB" w14:textId="77777777" w:rsid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BD2C65D" w14:textId="77777777" w:rsidR="00997C06" w:rsidRP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50109F59" w:rsidR="0071733A" w:rsidRPr="009D04AF" w:rsidRDefault="00997C06" w:rsidP="00997C06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62D4DE50" w:rsidR="0071733A" w:rsidRPr="009D04AF" w:rsidRDefault="002275CA" w:rsidP="00717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 Pages 45-46</w:t>
            </w:r>
          </w:p>
        </w:tc>
        <w:tc>
          <w:tcPr>
            <w:tcW w:w="1620" w:type="dxa"/>
          </w:tcPr>
          <w:p w14:paraId="57FD801E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7C231A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422B3A33" w14:textId="77777777" w:rsidR="004A7CEF" w:rsidRDefault="004A7CEF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072A6C53" w14:textId="326D36E3" w:rsidR="0071733A" w:rsidRPr="009D04AF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</w:tc>
      </w:tr>
      <w:tr w:rsidR="0071733A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0C0E8B15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5FEFCA5" w14:textId="3E598FA6" w:rsidR="002275CA" w:rsidRDefault="00D57398" w:rsidP="002275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Tangram Project</w:t>
            </w:r>
          </w:p>
          <w:p w14:paraId="122F1285" w14:textId="77777777" w:rsidR="002275CA" w:rsidRPr="00B05C84" w:rsidRDefault="002275CA" w:rsidP="002275CA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32E64438" w:rsidR="0071733A" w:rsidRPr="009D04AF" w:rsidRDefault="002275CA" w:rsidP="002275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3A6EB49E" w14:textId="77777777" w:rsidR="002275CA" w:rsidRDefault="002275CA" w:rsidP="002275C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4413E265" w14:textId="77777777" w:rsidR="002275CA" w:rsidRPr="00C71002" w:rsidRDefault="002275CA" w:rsidP="002275C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9E12418" w14:textId="77777777" w:rsidR="002275CA" w:rsidRPr="00A5158E" w:rsidRDefault="002275CA" w:rsidP="002275C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C58B798" w14:textId="37FF1C1D" w:rsidR="0071733A" w:rsidRDefault="002275CA" w:rsidP="002275C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B63323">
              <w:rPr>
                <w:rFonts w:ascii="Times New Roman" w:hAnsi="Times New Roman"/>
                <w:b/>
                <w:spacing w:val="-2"/>
              </w:rPr>
              <w:t>Varied formative assessment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  <w:p w14:paraId="217671D5" w14:textId="46656ECE" w:rsidR="00997C06" w:rsidRPr="009D04AF" w:rsidRDefault="00997C06" w:rsidP="00997C06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19C7D4ED" w14:textId="77777777" w:rsid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2405008" w14:textId="77777777" w:rsidR="00997C06" w:rsidRP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184B04C5" w:rsidR="0071733A" w:rsidRPr="007C4E3C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6CFC0FF0" w:rsidR="0071733A" w:rsidRPr="009D04AF" w:rsidRDefault="00D57398" w:rsidP="00717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Tangram Project</w:t>
            </w:r>
          </w:p>
        </w:tc>
        <w:tc>
          <w:tcPr>
            <w:tcW w:w="1620" w:type="dxa"/>
          </w:tcPr>
          <w:p w14:paraId="1A76C590" w14:textId="50952492" w:rsidR="0071733A" w:rsidRPr="009D04AF" w:rsidRDefault="002275CA" w:rsidP="00717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1A236640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B165221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259B4A0" w14:textId="22DF61C8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46732289" w14:textId="77777777" w:rsidR="0071733A" w:rsidRPr="00B05C84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985F3C3" w14:textId="7678FA33" w:rsidR="0071733A" w:rsidRPr="00243E4B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A0598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AA0598" w:rsidRDefault="00AA0598" w:rsidP="00AA059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AA0598" w:rsidRPr="00B6712A" w:rsidRDefault="00AA0598" w:rsidP="00AA059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AA0598" w:rsidRPr="00B6712A" w:rsidRDefault="00AA0598" w:rsidP="00AA059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AA0598" w:rsidRPr="00B6712A" w:rsidRDefault="00AA0598" w:rsidP="00AA059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AA0598" w:rsidRPr="00B6712A" w:rsidRDefault="00AA0598" w:rsidP="00AA059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AA0598" w:rsidRPr="00B6712A" w:rsidRDefault="00AA0598" w:rsidP="00AA059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AA0598" w:rsidRDefault="00AA0598" w:rsidP="00AA059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48F29FE" w14:textId="0CE8A189" w:rsidR="002275CA" w:rsidRDefault="002275CA" w:rsidP="00D573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734AD2C8" w14:textId="77777777" w:rsidR="002275CA" w:rsidRDefault="002275CA" w:rsidP="002275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Equations and </w:t>
            </w:r>
          </w:p>
          <w:p w14:paraId="188536DF" w14:textId="77777777" w:rsidR="002275CA" w:rsidRDefault="002275CA" w:rsidP="002275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Applications</w:t>
            </w:r>
          </w:p>
          <w:p w14:paraId="4996D85C" w14:textId="77777777" w:rsidR="002275CA" w:rsidRDefault="002275CA" w:rsidP="002275CA">
            <w:pPr>
              <w:rPr>
                <w:rFonts w:ascii="Times New Roman" w:hAnsi="Times New Roman"/>
                <w:b/>
              </w:rPr>
            </w:pPr>
          </w:p>
          <w:p w14:paraId="3AF728F9" w14:textId="77777777" w:rsidR="002275CA" w:rsidRPr="00B05C84" w:rsidRDefault="002275CA" w:rsidP="002275CA">
            <w:pPr>
              <w:jc w:val="center"/>
              <w:rPr>
                <w:rFonts w:ascii="Times New Roman" w:hAnsi="Times New Roman"/>
                <w:b/>
              </w:rPr>
            </w:pPr>
          </w:p>
          <w:p w14:paraId="0E6675E3" w14:textId="36EBB359" w:rsidR="00AA0598" w:rsidRPr="009D04AF" w:rsidRDefault="002275CA" w:rsidP="002275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5CA3EB49" w14:textId="442D8480" w:rsidR="00AA0598" w:rsidRDefault="00AA0598" w:rsidP="00AA0598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78628C3" w14:textId="77777777" w:rsidR="00AA0598" w:rsidRPr="00C71002" w:rsidRDefault="00AA0598" w:rsidP="00AA0598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0D68122" w14:textId="77777777" w:rsidR="00AA0598" w:rsidRPr="00A5158E" w:rsidRDefault="00AA0598" w:rsidP="00AA059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1024A2FC" w:rsidR="00AA0598" w:rsidRPr="007A6DCE" w:rsidRDefault="00AA0598" w:rsidP="00AA059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56E5F91" w14:textId="77777777" w:rsidR="00AA0598" w:rsidRDefault="00AA0598" w:rsidP="00AA05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6551EB6" w14:textId="77777777" w:rsidR="00AA0598" w:rsidRPr="00997C06" w:rsidRDefault="00AA0598" w:rsidP="00AA05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121A819" w14:textId="0A87E837" w:rsidR="00AA0598" w:rsidRPr="009D04AF" w:rsidRDefault="00AA0598" w:rsidP="00AA0598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163F7F91" w:rsidR="00AA0598" w:rsidRPr="00997C06" w:rsidRDefault="00D57398" w:rsidP="00AA05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3 Page </w:t>
            </w:r>
            <w:r w:rsidR="002275CA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620" w:type="dxa"/>
          </w:tcPr>
          <w:p w14:paraId="5A2942BC" w14:textId="77777777" w:rsidR="00AA0598" w:rsidRDefault="00AA0598" w:rsidP="00AA059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2DEC4F5A" w:rsidR="00AA0598" w:rsidRPr="009D04AF" w:rsidRDefault="00AA0598" w:rsidP="00AA059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E769415" w14:textId="77777777" w:rsidR="00AA0598" w:rsidRDefault="00AA0598" w:rsidP="00AA0598">
            <w:pPr>
              <w:rPr>
                <w:rFonts w:ascii="Times New Roman" w:hAnsi="Times New Roman"/>
                <w:b/>
                <w:szCs w:val="24"/>
              </w:rPr>
            </w:pPr>
          </w:p>
          <w:p w14:paraId="3E96BACB" w14:textId="77777777" w:rsidR="00D57398" w:rsidRDefault="00D57398" w:rsidP="00D5739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8.EE.7b</w:t>
            </w:r>
          </w:p>
          <w:p w14:paraId="03213300" w14:textId="4E2221C6" w:rsidR="00AA0598" w:rsidRPr="009D04AF" w:rsidRDefault="00AA0598" w:rsidP="002275C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A0598" w14:paraId="2C4A6B17" w14:textId="77777777" w:rsidTr="00C71002">
        <w:trPr>
          <w:trHeight w:val="1975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AA0598" w:rsidRDefault="00AA0598" w:rsidP="00AA059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AA0598" w:rsidRPr="00B6712A" w:rsidRDefault="00AA0598" w:rsidP="00AA059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AA0598" w:rsidRPr="00B6712A" w:rsidRDefault="00AA0598" w:rsidP="00AA059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AA0598" w:rsidRPr="00B6712A" w:rsidRDefault="00AA0598" w:rsidP="00AA059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AA0598" w:rsidRPr="00B6712A" w:rsidRDefault="00AA0598" w:rsidP="00AA059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AA0598" w:rsidRDefault="00AA0598" w:rsidP="00AA059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1EA4E563" w14:textId="77777777" w:rsidR="002275CA" w:rsidRDefault="002275CA" w:rsidP="002275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  <w:p w14:paraId="3700D81D" w14:textId="77777777" w:rsidR="002275CA" w:rsidRDefault="002275CA" w:rsidP="002275CA">
            <w:pPr>
              <w:jc w:val="center"/>
              <w:rPr>
                <w:rFonts w:ascii="Times New Roman" w:hAnsi="Times New Roman"/>
                <w:b/>
              </w:rPr>
            </w:pPr>
          </w:p>
          <w:p w14:paraId="7347294C" w14:textId="16C2B7CE" w:rsidR="002275CA" w:rsidRPr="00B05C84" w:rsidRDefault="002275CA" w:rsidP="00D57398">
            <w:pPr>
              <w:rPr>
                <w:rFonts w:ascii="Times New Roman" w:hAnsi="Times New Roman"/>
                <w:b/>
              </w:rPr>
            </w:pPr>
          </w:p>
          <w:p w14:paraId="57562329" w14:textId="0C08381B" w:rsidR="00AA0598" w:rsidRPr="00C000E2" w:rsidRDefault="002275CA" w:rsidP="002275C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0E52BA53" w14:textId="77777777" w:rsidR="00D57398" w:rsidRDefault="00D57398" w:rsidP="002275CA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Turn in Tangram</w:t>
            </w:r>
          </w:p>
          <w:p w14:paraId="1E8FC745" w14:textId="4660E58A" w:rsidR="00AA0598" w:rsidRPr="002275CA" w:rsidRDefault="002275CA" w:rsidP="002275CA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 3B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E9FE4A5" w14:textId="77777777" w:rsidR="00AA0598" w:rsidRDefault="00AA0598" w:rsidP="00AA05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171360E4" w14:textId="77777777" w:rsidR="00AA0598" w:rsidRPr="00997C06" w:rsidRDefault="00AA0598" w:rsidP="00AA05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CDC60B6" w14:textId="5D78C139" w:rsidR="00AA0598" w:rsidRPr="009D04AF" w:rsidRDefault="00AA0598" w:rsidP="00AA05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1C52BA8D" w:rsidR="00AA0598" w:rsidRPr="009D04AF" w:rsidRDefault="00AA0598" w:rsidP="00AA059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6425E1C2" w:rsidR="00AA0598" w:rsidRPr="009D04AF" w:rsidRDefault="002275CA" w:rsidP="00AA05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Test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4BF4AAC4" w14:textId="77777777" w:rsidR="00AA0598" w:rsidRDefault="00AA0598" w:rsidP="00AA0598">
            <w:pPr>
              <w:rPr>
                <w:rFonts w:ascii="Times New Roman" w:hAnsi="Times New Roman"/>
                <w:b/>
                <w:szCs w:val="24"/>
              </w:rPr>
            </w:pPr>
          </w:p>
          <w:p w14:paraId="51BBCA3D" w14:textId="7503EB57" w:rsidR="00AA0598" w:rsidRPr="009D04AF" w:rsidRDefault="002275CA" w:rsidP="00D5739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8.EE.7b</w:t>
            </w:r>
            <w:r w:rsidR="00AA0598">
              <w:rPr>
                <w:rFonts w:ascii="Times New Roman" w:hAnsi="Times New Roman"/>
                <w:b/>
                <w:szCs w:val="24"/>
              </w:rPr>
              <w:t xml:space="preserve">        </w:t>
            </w: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65E2A8FE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D57398">
        <w:rPr>
          <w:rFonts w:ascii="Times New Roman" w:hAnsi="Times New Roman"/>
          <w:b/>
        </w:rPr>
        <w:t>: Carter, Craft,</w:t>
      </w:r>
      <w:r w:rsidR="002275CA">
        <w:rPr>
          <w:rFonts w:ascii="Times New Roman" w:hAnsi="Times New Roman"/>
          <w:b/>
        </w:rPr>
        <w:t xml:space="preserve"> Price, L Taylor</w:t>
      </w:r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b/>
        </w:rPr>
        <w:t>10-</w:t>
      </w:r>
      <w:r w:rsidR="002275CA">
        <w:rPr>
          <w:rFonts w:ascii="Times New Roman" w:hAnsi="Times New Roman"/>
          <w:b/>
        </w:rPr>
        <w:t>3</w:t>
      </w:r>
      <w:r w:rsidR="00D57398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-202</w:t>
      </w:r>
      <w:r w:rsidR="00D57398">
        <w:rPr>
          <w:rFonts w:ascii="Times New Roman" w:hAnsi="Times New Roman"/>
          <w:b/>
        </w:rPr>
        <w:t>3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D57398">
      <w:endnotePr>
        <w:numFmt w:val="decimal"/>
      </w:endnotePr>
      <w:pgSz w:w="15840" w:h="12240" w:orient="landscape"/>
      <w:pgMar w:top="720" w:right="720" w:bottom="720" w:left="72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ED085" w14:textId="77777777" w:rsidR="00BC761C" w:rsidRDefault="00BC761C">
      <w:pPr>
        <w:spacing w:line="20" w:lineRule="exact"/>
      </w:pPr>
    </w:p>
  </w:endnote>
  <w:endnote w:type="continuationSeparator" w:id="0">
    <w:p w14:paraId="3F46C652" w14:textId="77777777" w:rsidR="00BC761C" w:rsidRDefault="00BC761C">
      <w:r>
        <w:t xml:space="preserve"> </w:t>
      </w:r>
    </w:p>
  </w:endnote>
  <w:endnote w:type="continuationNotice" w:id="1">
    <w:p w14:paraId="5971458D" w14:textId="77777777" w:rsidR="00BC761C" w:rsidRDefault="00BC761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C4BE7" w14:textId="77777777" w:rsidR="00BC761C" w:rsidRDefault="00BC761C">
      <w:r>
        <w:separator/>
      </w:r>
    </w:p>
  </w:footnote>
  <w:footnote w:type="continuationSeparator" w:id="0">
    <w:p w14:paraId="13F28D21" w14:textId="77777777" w:rsidR="00BC761C" w:rsidRDefault="00BC7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81F8AD9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462E3"/>
    <w:rsid w:val="00070FA5"/>
    <w:rsid w:val="00084559"/>
    <w:rsid w:val="00087EE7"/>
    <w:rsid w:val="000B2255"/>
    <w:rsid w:val="000C46B0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275CA"/>
    <w:rsid w:val="00232E5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327"/>
    <w:rsid w:val="00344587"/>
    <w:rsid w:val="00345ABD"/>
    <w:rsid w:val="003741DD"/>
    <w:rsid w:val="00375BBD"/>
    <w:rsid w:val="003C48E1"/>
    <w:rsid w:val="00414FD5"/>
    <w:rsid w:val="0044445C"/>
    <w:rsid w:val="00453F4A"/>
    <w:rsid w:val="0046388B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47B6"/>
    <w:rsid w:val="0057604E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57C83"/>
    <w:rsid w:val="00663E51"/>
    <w:rsid w:val="00664AD9"/>
    <w:rsid w:val="006924DF"/>
    <w:rsid w:val="006B67E6"/>
    <w:rsid w:val="0070104D"/>
    <w:rsid w:val="00703B78"/>
    <w:rsid w:val="0071733A"/>
    <w:rsid w:val="007272EC"/>
    <w:rsid w:val="00747A77"/>
    <w:rsid w:val="0075109D"/>
    <w:rsid w:val="007A6DCE"/>
    <w:rsid w:val="007C4E3C"/>
    <w:rsid w:val="007C649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2C71"/>
    <w:rsid w:val="008C7546"/>
    <w:rsid w:val="008E113B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7483"/>
    <w:rsid w:val="00A51D77"/>
    <w:rsid w:val="00AA0598"/>
    <w:rsid w:val="00AA20E9"/>
    <w:rsid w:val="00AA6454"/>
    <w:rsid w:val="00AB67BD"/>
    <w:rsid w:val="00AE385C"/>
    <w:rsid w:val="00AF2E6A"/>
    <w:rsid w:val="00B16307"/>
    <w:rsid w:val="00B24217"/>
    <w:rsid w:val="00B5795E"/>
    <w:rsid w:val="00B6712A"/>
    <w:rsid w:val="00B8549B"/>
    <w:rsid w:val="00B857EC"/>
    <w:rsid w:val="00B911B4"/>
    <w:rsid w:val="00B97FA7"/>
    <w:rsid w:val="00BC761C"/>
    <w:rsid w:val="00BE4040"/>
    <w:rsid w:val="00BF1CDC"/>
    <w:rsid w:val="00C000E2"/>
    <w:rsid w:val="00C1179B"/>
    <w:rsid w:val="00C358B0"/>
    <w:rsid w:val="00C63B2F"/>
    <w:rsid w:val="00C63DFC"/>
    <w:rsid w:val="00C645DE"/>
    <w:rsid w:val="00C671C7"/>
    <w:rsid w:val="00C71002"/>
    <w:rsid w:val="00C8491E"/>
    <w:rsid w:val="00CD3C28"/>
    <w:rsid w:val="00CF154D"/>
    <w:rsid w:val="00CF1FD1"/>
    <w:rsid w:val="00D00CB0"/>
    <w:rsid w:val="00D06EDC"/>
    <w:rsid w:val="00D11236"/>
    <w:rsid w:val="00D16CBA"/>
    <w:rsid w:val="00D32823"/>
    <w:rsid w:val="00D57398"/>
    <w:rsid w:val="00D865C6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3</cp:revision>
  <cp:lastPrinted>2021-10-22T20:01:00Z</cp:lastPrinted>
  <dcterms:created xsi:type="dcterms:W3CDTF">2023-10-25T12:35:00Z</dcterms:created>
  <dcterms:modified xsi:type="dcterms:W3CDTF">2023-10-25T12:40:00Z</dcterms:modified>
</cp:coreProperties>
</file>