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8C705" w14:textId="77777777" w:rsidR="00557D18" w:rsidRDefault="00557D18"/>
    <w:p w14:paraId="39C7D765" w14:textId="77777777" w:rsidR="000C5780" w:rsidRDefault="000C5780"/>
    <w:p w14:paraId="429F0998" w14:textId="77777777" w:rsidR="000C5780" w:rsidRDefault="000C5780"/>
    <w:p w14:paraId="6A3FE621" w14:textId="77777777" w:rsidR="000C5780" w:rsidRDefault="000C5780"/>
    <w:p w14:paraId="306C7EFE" w14:textId="77777777" w:rsidR="000C5780" w:rsidRDefault="000C5780"/>
    <w:p w14:paraId="4D50AB8B" w14:textId="77777777" w:rsidR="000C5780" w:rsidRDefault="000C5780"/>
    <w:p w14:paraId="2AD1C219" w14:textId="77777777" w:rsidR="000C5780" w:rsidRDefault="000C5780"/>
    <w:p w14:paraId="4C100150" w14:textId="77777777" w:rsidR="000C5780" w:rsidRDefault="000C5780"/>
    <w:p w14:paraId="1D0F37CD" w14:textId="77777777" w:rsidR="000C5780" w:rsidRDefault="000C5780"/>
    <w:p w14:paraId="6BDC6FDD" w14:textId="77777777" w:rsidR="000C5780" w:rsidRDefault="000C5780"/>
    <w:p w14:paraId="02BC5A90" w14:textId="77777777" w:rsidR="000C5780" w:rsidRDefault="000C5780"/>
    <w:p w14:paraId="0EEB01BC" w14:textId="77777777" w:rsidR="000C5780" w:rsidRDefault="000C5780"/>
    <w:p w14:paraId="68AE3E59" w14:textId="77777777" w:rsidR="00E04C81" w:rsidRDefault="00E04C81"/>
    <w:p w14:paraId="7F9ABDE3" w14:textId="77777777" w:rsidR="000C5780" w:rsidRPr="00E04C81" w:rsidRDefault="000C5780" w:rsidP="00E04C81">
      <w:pPr>
        <w:spacing w:after="0" w:line="240" w:lineRule="auto"/>
        <w:jc w:val="center"/>
        <w:rPr>
          <w:b/>
        </w:rPr>
      </w:pPr>
      <w:r w:rsidRPr="00E04C81">
        <w:rPr>
          <w:b/>
        </w:rPr>
        <w:t>____________________________________________________________________</w:t>
      </w:r>
    </w:p>
    <w:p w14:paraId="6E739A55" w14:textId="77777777" w:rsidR="000C5780" w:rsidRPr="00E04C81" w:rsidRDefault="000C5780" w:rsidP="00E04C81">
      <w:pPr>
        <w:spacing w:after="0" w:line="240" w:lineRule="auto"/>
        <w:jc w:val="center"/>
        <w:rPr>
          <w:b/>
        </w:rPr>
      </w:pPr>
      <w:r w:rsidRPr="00E04C81">
        <w:rPr>
          <w:b/>
        </w:rPr>
        <w:t>Name</w:t>
      </w:r>
    </w:p>
    <w:p w14:paraId="63F4AC3B" w14:textId="77777777" w:rsidR="00E04C81" w:rsidRPr="00E04C81" w:rsidRDefault="00E04C81" w:rsidP="00E04C81">
      <w:pPr>
        <w:rPr>
          <w:b/>
        </w:rPr>
      </w:pPr>
    </w:p>
    <w:p w14:paraId="3C804F4A" w14:textId="77777777" w:rsidR="00E04C81" w:rsidRPr="00E04C81" w:rsidRDefault="00E04C81" w:rsidP="00E04C81">
      <w:pPr>
        <w:rPr>
          <w:b/>
        </w:rPr>
      </w:pPr>
    </w:p>
    <w:p w14:paraId="216EAD64" w14:textId="77777777" w:rsidR="000C5780" w:rsidRPr="00E04C81" w:rsidRDefault="000C5780" w:rsidP="00E04C81">
      <w:pPr>
        <w:spacing w:after="0"/>
        <w:contextualSpacing/>
        <w:jc w:val="center"/>
        <w:rPr>
          <w:b/>
        </w:rPr>
      </w:pPr>
      <w:r w:rsidRPr="00E04C81">
        <w:rPr>
          <w:b/>
        </w:rPr>
        <w:t>_____________________________________      __________________________________        ___________________________________</w:t>
      </w:r>
    </w:p>
    <w:p w14:paraId="2DFE9132" w14:textId="77777777" w:rsidR="000C5780" w:rsidRPr="00E04C81" w:rsidRDefault="000C5780" w:rsidP="00E04C81">
      <w:pPr>
        <w:spacing w:after="0"/>
        <w:contextualSpacing/>
        <w:rPr>
          <w:b/>
        </w:rPr>
      </w:pPr>
      <w:r w:rsidRPr="00E04C81">
        <w:rPr>
          <w:b/>
        </w:rPr>
        <w:t xml:space="preserve">                                Talent #1              </w:t>
      </w:r>
      <w:r w:rsidRPr="00E04C81">
        <w:rPr>
          <w:b/>
        </w:rPr>
        <w:tab/>
      </w:r>
      <w:r w:rsidRPr="00E04C81">
        <w:rPr>
          <w:b/>
        </w:rPr>
        <w:tab/>
      </w:r>
      <w:r w:rsidRPr="00E04C81">
        <w:rPr>
          <w:b/>
        </w:rPr>
        <w:tab/>
        <w:t xml:space="preserve">                  </w:t>
      </w:r>
      <w:r w:rsidR="00E04C81" w:rsidRPr="00E04C81">
        <w:rPr>
          <w:b/>
        </w:rPr>
        <w:t xml:space="preserve"> Talent</w:t>
      </w:r>
      <w:r w:rsidRPr="00E04C81">
        <w:rPr>
          <w:b/>
        </w:rPr>
        <w:t xml:space="preserve"> #2                                                             </w:t>
      </w:r>
      <w:r w:rsidR="00E04C81" w:rsidRPr="00E04C81">
        <w:rPr>
          <w:b/>
        </w:rPr>
        <w:t xml:space="preserve">     Talent</w:t>
      </w:r>
      <w:r w:rsidRPr="00E04C81">
        <w:rPr>
          <w:b/>
        </w:rPr>
        <w:t xml:space="preserve"> #3</w:t>
      </w:r>
    </w:p>
    <w:p w14:paraId="1A150A07" w14:textId="77777777" w:rsidR="00E04C81" w:rsidRPr="00E04C81" w:rsidRDefault="00E04C81" w:rsidP="00E04C81">
      <w:pPr>
        <w:spacing w:after="0"/>
        <w:contextualSpacing/>
        <w:rPr>
          <w:b/>
        </w:rPr>
      </w:pPr>
    </w:p>
    <w:p w14:paraId="342E605F" w14:textId="77777777" w:rsidR="000C5780" w:rsidRPr="00E04C81" w:rsidRDefault="000C5780" w:rsidP="000C5780">
      <w:pPr>
        <w:tabs>
          <w:tab w:val="left" w:pos="570"/>
        </w:tabs>
        <w:rPr>
          <w:b/>
        </w:rPr>
      </w:pPr>
      <w:r w:rsidRPr="00E04C81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168138D6" wp14:editId="766E3830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250950" cy="12509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8_Logo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4C81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D6E9074" wp14:editId="15A8BEA2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250950" cy="12509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8_Logo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4C81">
        <w:rPr>
          <w:b/>
        </w:rPr>
        <w:tab/>
      </w:r>
    </w:p>
    <w:p w14:paraId="7233EE55" w14:textId="77777777" w:rsidR="000C5780" w:rsidRPr="00E04C81" w:rsidRDefault="000C5780" w:rsidP="00E04C81">
      <w:pPr>
        <w:spacing w:after="0"/>
        <w:contextualSpacing/>
        <w:jc w:val="center"/>
        <w:rPr>
          <w:b/>
        </w:rPr>
      </w:pPr>
      <w:r w:rsidRPr="00E04C81">
        <w:rPr>
          <w:b/>
        </w:rPr>
        <w:t xml:space="preserve">________________________________________    _______________________________________ </w:t>
      </w:r>
    </w:p>
    <w:p w14:paraId="4D4B1A34" w14:textId="77777777" w:rsidR="000C5780" w:rsidRPr="00E04C81" w:rsidRDefault="000C5780" w:rsidP="00E04C81">
      <w:pPr>
        <w:spacing w:after="0"/>
        <w:contextualSpacing/>
        <w:rPr>
          <w:b/>
        </w:rPr>
      </w:pPr>
      <w:r w:rsidRPr="00E04C81">
        <w:rPr>
          <w:b/>
        </w:rPr>
        <w:t xml:space="preserve">                                                                      </w:t>
      </w:r>
      <w:r w:rsidR="00E04C81" w:rsidRPr="00E04C81">
        <w:rPr>
          <w:b/>
        </w:rPr>
        <w:t xml:space="preserve"> Talent</w:t>
      </w:r>
      <w:r w:rsidRPr="00E04C81">
        <w:rPr>
          <w:b/>
        </w:rPr>
        <w:t xml:space="preserve"> #4</w:t>
      </w:r>
      <w:r w:rsidRPr="00E04C81">
        <w:rPr>
          <w:b/>
        </w:rPr>
        <w:tab/>
      </w:r>
      <w:r w:rsidRPr="00E04C81">
        <w:rPr>
          <w:b/>
        </w:rPr>
        <w:tab/>
      </w:r>
      <w:r w:rsidRPr="00E04C81">
        <w:rPr>
          <w:b/>
        </w:rPr>
        <w:tab/>
      </w:r>
      <w:r w:rsidRPr="00E04C81">
        <w:rPr>
          <w:b/>
        </w:rPr>
        <w:tab/>
      </w:r>
      <w:r w:rsidRPr="00E04C81">
        <w:rPr>
          <w:b/>
        </w:rPr>
        <w:tab/>
      </w:r>
      <w:bookmarkStart w:id="0" w:name="_GoBack"/>
      <w:bookmarkEnd w:id="0"/>
      <w:r w:rsidRPr="00E04C81">
        <w:rPr>
          <w:b/>
        </w:rPr>
        <w:t xml:space="preserve">   </w:t>
      </w:r>
      <w:r w:rsidR="00E04C81" w:rsidRPr="00E04C81">
        <w:rPr>
          <w:b/>
        </w:rPr>
        <w:t xml:space="preserve">  Talent</w:t>
      </w:r>
      <w:r w:rsidRPr="00E04C81">
        <w:rPr>
          <w:b/>
        </w:rPr>
        <w:t xml:space="preserve"> #5</w:t>
      </w:r>
    </w:p>
    <w:sectPr w:rsidR="000C5780" w:rsidRPr="00E04C81" w:rsidSect="000C57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80"/>
    <w:rsid w:val="000C5780"/>
    <w:rsid w:val="00557D18"/>
    <w:rsid w:val="00E0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A41E8"/>
  <w15:chartTrackingRefBased/>
  <w15:docId w15:val="{9BD0C33F-30A7-4978-A081-17E31716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9E2A-91EC-4772-9683-6A9F7441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5EA1BD20.dotm</Template>
  <TotalTime>49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Wenning</dc:creator>
  <cp:keywords/>
  <dc:description/>
  <cp:lastModifiedBy>Josh Wenning</cp:lastModifiedBy>
  <cp:revision>1</cp:revision>
  <cp:lastPrinted>2017-01-17T00:16:00Z</cp:lastPrinted>
  <dcterms:created xsi:type="dcterms:W3CDTF">2017-01-16T23:37:00Z</dcterms:created>
  <dcterms:modified xsi:type="dcterms:W3CDTF">2017-01-17T00:27:00Z</dcterms:modified>
</cp:coreProperties>
</file>