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Ind w:w="-162" w:type="dxa"/>
        <w:tblBorders>
          <w:top w:val="single" w:sz="24" w:space="0" w:color="auto"/>
        </w:tblBorders>
        <w:tblLook w:val="04A0" w:firstRow="1" w:lastRow="0" w:firstColumn="1" w:lastColumn="0" w:noHBand="0" w:noVBand="1"/>
      </w:tblPr>
      <w:tblGrid>
        <w:gridCol w:w="1890"/>
        <w:gridCol w:w="5490"/>
        <w:gridCol w:w="1530"/>
        <w:gridCol w:w="1620"/>
      </w:tblGrid>
      <w:tr w:rsidR="00470EE4" w:rsidRPr="00470EE4" w14:paraId="70E052F9" w14:textId="77777777" w:rsidTr="00E76FED">
        <w:trPr>
          <w:trHeight w:val="840"/>
        </w:trPr>
        <w:tc>
          <w:tcPr>
            <w:tcW w:w="10530" w:type="dxa"/>
            <w:gridSpan w:val="4"/>
          </w:tcPr>
          <w:p w14:paraId="395444CE" w14:textId="77777777" w:rsidR="004C6947" w:rsidRPr="000C67FF" w:rsidRDefault="00D67E4C" w:rsidP="00740AFA">
            <w:pPr>
              <w:spacing w:before="120"/>
              <w:jc w:val="center"/>
              <w:rPr>
                <w:rFonts w:ascii="Times New Roman" w:hAnsi="Times New Roman" w:cs="Times New Roman"/>
                <w:b/>
                <w:sz w:val="32"/>
                <w:szCs w:val="32"/>
              </w:rPr>
            </w:pPr>
            <w:sdt>
              <w:sdtPr>
                <w:rPr>
                  <w:rStyle w:val="BoardTitle"/>
                  <w:b/>
                </w:rPr>
                <w:alias w:val="Board Title"/>
                <w:tag w:val="BoardTitle"/>
                <w:id w:val="1165445429"/>
                <w:lock w:val="sdtLocked"/>
                <w:placeholder>
                  <w:docPart w:val="19C0D118BEA82849A9F99BEA7DD4A84C"/>
                </w:placeholder>
                <w:comboBox>
                  <w:listItem w:displayText="Alamo City Board of Education" w:value="Alamo City Board of Education"/>
                  <w:listItem w:displayText="Alcoa City Board of Education" w:value="Alcoa City Board of Education"/>
                  <w:listItem w:displayText="Anderson County Board of Education" w:value="Anderson County Board of Education"/>
                  <w:listItem w:displayText="Athens City Board of Education" w:value="Athens City Board of Education"/>
                  <w:listItem w:displayText="Bedford County Board of Education" w:value="Bedford County Board of Education"/>
                  <w:listItem w:displayText="Benton County Board of Education" w:value="Benton County Board of Education"/>
                  <w:listItem w:displayText="Bledsoe County Board of Education" w:value="Bledsoe County Board of Education"/>
                  <w:listItem w:displayText="Blount County Board of Education" w:value="Blount County Board of Education"/>
                  <w:listItem w:displayText="Bradford County Board of Education" w:value="Bradford County Board of Education"/>
                  <w:listItem w:displayText="Bradley County Board of Education" w:value="Bradley County Board of Education"/>
                  <w:listItem w:displayText="Campbell County Board of Education" w:value="Campbell County Board of Education"/>
                  <w:listItem w:displayText="Cannon County Board of Education" w:value="Cannon County Board of Education"/>
                  <w:listItem w:displayText="Cheatham County Board of Education" w:value="Cheatham County Board of Education"/>
                  <w:listItem w:displayText="Chester County Board of Education" w:value="Chester County Board of Education"/>
                  <w:listItem w:displayText="Claiborne Board of Education" w:value="Claiborne Board of Education"/>
                  <w:listItem w:displayText="Clay County Board of Education" w:value="Clay County Board of Education"/>
                  <w:listItem w:displayText="Cleveland City Board of Education" w:value="Cleveland City Board of Education"/>
                  <w:listItem w:displayText="Cocke County Board of Education" w:value="Cocke County Board of Education"/>
                  <w:listItem w:displayText="Coffee County Board of Education" w:value="Coffee County Board of Education"/>
                  <w:listItem w:displayText="Crockett County Board of Education" w:value="Crockett County Board of Education"/>
                  <w:listItem w:displayText="Cumberland County Board of Education" w:value="Cumberland County Board of Education"/>
                  <w:listItem w:displayText="Dickson County Board of Education" w:value="Dickson County Board of Education"/>
                  <w:listItem w:displayText="Dyersburg City Board of Education" w:value="Dyersburg City Board of Education"/>
                  <w:listItem w:displayText="Elizabethton Board of Education" w:value="Elizabethton Board of Education"/>
                  <w:listItem w:displayText="Etowah Board of Education" w:value="Etowah Board of Education"/>
                  <w:listItem w:displayText="Fayette County Board of Education" w:value="Fayette County Board of Education"/>
                  <w:listItem w:displayText="Fayetteville Board of Education" w:value="Fayetteville Board of Education"/>
                  <w:listItem w:displayText="Franklin County Board of Education" w:value="Franklin County Board of Education"/>
                  <w:listItem w:displayText="Franklin Special Board of Education" w:value="Franklin Special Board of Education"/>
                  <w:listItem w:displayText="Gibson County Board of Education" w:value="Gibson County Board of Education"/>
                  <w:listItem w:displayText="Giles County Board of Education" w:value="Giles County Board of Education"/>
                  <w:listItem w:displayText="Grainger County Board of Education" w:value="Grainger County Board of Education"/>
                  <w:listItem w:displayText="Greene County Board of Education" w:value="Greene County Board of Education"/>
                  <w:listItem w:displayText="Greeneville City Board of Education" w:value="Greeneville City Board of Education"/>
                  <w:listItem w:displayText="Grundy County Board of Education" w:value="Grundy County Board of Education"/>
                  <w:listItem w:displayText="Hamblen County Board of Education" w:value="Hamblen County Board of Education"/>
                  <w:listItem w:displayText="Hardeman County Board of Education" w:value="Hardeman County Board of Education"/>
                  <w:listItem w:displayText="Hardin County Board of Education" w:value="Hardin County Board of Education"/>
                  <w:listItem w:displayText="Hawkins County Board of Education" w:value="Hawkins County Board of Education"/>
                  <w:listItem w:displayText="Haywood County Board of Education" w:value="Haywood County Board of Education"/>
                  <w:listItem w:displayText="Henderson County Board of Education" w:value="Henderson County Board of Education"/>
                  <w:listItem w:displayText="Henry County Board of Education" w:value="Henry County Board of Education"/>
                  <w:listItem w:displayText="Hickman County Board of Education" w:value="Hickman County Board of Education"/>
                  <w:listItem w:displayText="Humboldt City Board of Education" w:value="Humboldt City Board of Education"/>
                  <w:listItem w:displayText="Huntingdon Special Board of Education" w:value="Huntingdon Special Board of Education"/>
                  <w:listItem w:displayText="Jackson County Board of Education" w:value="Jackson County Board of Education"/>
                  <w:listItem w:displayText="Jackson Madison Board of Education" w:value="Jackson Madison Board of Education"/>
                  <w:listItem w:displayText="Jefferson County Board of Education" w:value="Jefferson County Board of Education"/>
                  <w:listItem w:displayText="Johnson City Board of Education" w:value="Johnson City Board of Education"/>
                  <w:listItem w:displayText="Johnson County Board of Education" w:value="Johnson County Board of Education"/>
                  <w:listItem w:displayText="Kingsport City Board of Education" w:value="Kingsport City Board of Education"/>
                  <w:listItem w:displayText="Lake County Board of Education" w:value="Lake County Board of Education"/>
                  <w:listItem w:displayText="Lauderdale County Board of Education" w:value="Lauderdale County Board of Education"/>
                  <w:listItem w:displayText="Lenoir City Board of Education" w:value="Lenoir City Board of Education"/>
                  <w:listItem w:displayText="Lewis County Board of Education" w:value="Lewis County Board of Education"/>
                  <w:listItem w:displayText="Lexington City Board of Education" w:value="Lexington City Board of Education"/>
                  <w:listItem w:displayText="Lincoln County Board of Education" w:value="Lincoln County Board of Education"/>
                  <w:listItem w:displayText="Loudon County Board of Education" w:value="Loudon County Board of Education"/>
                  <w:listItem w:displayText="Macon County Board of Education" w:value="Macon County Board of Education"/>
                  <w:listItem w:displayText="Marshall County Board of Education" w:value="Marshall County Board of Education"/>
                  <w:listItem w:displayText="McKenzie Board of Education" w:value="McKenzie Board of Education"/>
                  <w:listItem w:displayText="McMinn County Board of Education" w:value="McMinn County Board of Education"/>
                  <w:listItem w:displayText="McNairy County Board of Education" w:value="McNairy County Board of Education"/>
                  <w:listItem w:displayText="Meigs County Board of Education" w:value="Meigs County Board of Education"/>
                  <w:listItem w:displayText="Milan Special Board of Education" w:value="Milan Special Board of Education"/>
                  <w:listItem w:displayText="Monroe County Board of Education" w:value="Monroe County Board of Education"/>
                  <w:listItem w:displayText="Morgan County Board of Education" w:value="Morgan County Board of Education"/>
                  <w:listItem w:displayText="Newport City Board of Education" w:value="Newport City Board of Education"/>
                  <w:listItem w:displayText="Obion County Board of Education" w:value="Obion County Board of Education"/>
                  <w:listItem w:displayText="Oneida Special Board of Education" w:value="Oneida Special Board of Education"/>
                  <w:listItem w:displayText="Overton County Board of Education" w:value="Overton County Board of Education"/>
                  <w:listItem w:displayText="Paris Special Board of Education" w:value="Paris Special Board of Education"/>
                  <w:listItem w:displayText="Perry County Board of Education" w:value="Perry County Board of Education"/>
                  <w:listItem w:displayText="Pickett County Board of Education" w:value="Pickett County Board of Education"/>
                  <w:listItem w:displayText="Polk County Board of Education" w:value="Polk County Board of Education"/>
                  <w:listItem w:displayText="Putnam County Board of Education" w:value="Putnam County Board of Education"/>
                  <w:listItem w:displayText="Rhea County Board of Education" w:value="Rhea County Board of Education"/>
                  <w:listItem w:displayText="Richard City Board of Education" w:value="Richard City Board of Education"/>
                  <w:listItem w:displayText="Rogersville City Board of Education" w:value="Rogersville City Board of Education"/>
                  <w:listItem w:displayText="Rutherford County Board of Education" w:value="Rutherford County Board of Education"/>
                  <w:listItem w:displayText="Scott County Board of Education" w:value="Scott County Board of Education"/>
                  <w:listItem w:displayText="Smith County Board of Education" w:value="Smith County Board of Education"/>
                  <w:listItem w:displayText="Stewart County Board of Education" w:value="Stewart County Board of Education"/>
                  <w:listItem w:displayText="Sullivan County Board of Education" w:value="Sullivan County Board of Education"/>
                  <w:listItem w:displayText="Tipton County Board of Education" w:value="Tipton County Board of Education"/>
                  <w:listItem w:displayText="Trenton County Board of Education" w:value="Trenton County Board of Education"/>
                  <w:listItem w:displayText="Trousdale County Board of Education" w:value="Trousdale County Board of Education"/>
                  <w:listItem w:displayText="Tullahoma City Board of Education" w:value="Tullahoma City Board of Education"/>
                  <w:listItem w:displayText="Unicoi County Board of Education" w:value="Unicoi County Board of Education"/>
                  <w:listItem w:displayText="Union City Board of Education" w:value="Union City Board of Education"/>
                  <w:listItem w:displayText="Union County Board of Education" w:value="Union County Board of Education"/>
                </w:comboBox>
              </w:sdtPr>
              <w:sdtEndPr>
                <w:rPr>
                  <w:rStyle w:val="DefaultParagraphFont"/>
                  <w:rFonts w:asciiTheme="minorHAnsi" w:hAnsiTheme="minorHAnsi" w:cs="Times New Roman"/>
                  <w:sz w:val="32"/>
                  <w:szCs w:val="32"/>
                </w:rPr>
              </w:sdtEndPr>
              <w:sdtContent>
                <w:r w:rsidR="00CB28F7">
                  <w:rPr>
                    <w:rStyle w:val="BoardTitle"/>
                    <w:b/>
                  </w:rPr>
                  <w:t>Franklin County Board of Education</w:t>
                </w:r>
              </w:sdtContent>
            </w:sdt>
          </w:p>
        </w:tc>
      </w:tr>
      <w:tr w:rsidR="00470EE4" w:rsidRPr="00470EE4" w14:paraId="6C431CC4" w14:textId="77777777" w:rsidTr="00E76FED">
        <w:trPr>
          <w:trHeight w:val="620"/>
        </w:trPr>
        <w:tc>
          <w:tcPr>
            <w:tcW w:w="1890" w:type="dxa"/>
            <w:vMerge w:val="restart"/>
          </w:tcPr>
          <w:p w14:paraId="68DC06E0" w14:textId="77777777"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ACE972507F2CB64B8A595AC6B0A3BF75"/>
              </w:placeholder>
              <w:text/>
            </w:sdtPr>
            <w:sdtEndPr/>
            <w:sdtContent>
              <w:p w14:paraId="5C00B948" w14:textId="77777777" w:rsidR="00470EE4" w:rsidRPr="00470EE4" w:rsidRDefault="00EF3C03" w:rsidP="00A63F7F">
                <w:pPr>
                  <w:rPr>
                    <w:rFonts w:ascii="Times New Roman" w:hAnsi="Times New Roman" w:cs="Times New Roman"/>
                    <w:b/>
                    <w:sz w:val="20"/>
                    <w:szCs w:val="20"/>
                  </w:rPr>
                </w:pPr>
                <w:r w:rsidRPr="00EF3C03">
                  <w:rPr>
                    <w:rFonts w:ascii="Times New Roman" w:hAnsi="Times New Roman" w:cs="Times New Roman"/>
                    <w:b/>
                    <w:bCs/>
                    <w:sz w:val="18"/>
                    <w:szCs w:val="18"/>
                  </w:rPr>
                  <w:t>Review: Annually, in September</w:t>
                </w:r>
              </w:p>
            </w:sdtContent>
          </w:sdt>
        </w:tc>
        <w:tc>
          <w:tcPr>
            <w:tcW w:w="5490" w:type="dxa"/>
            <w:vMerge w:val="restart"/>
          </w:tcPr>
          <w:p w14:paraId="22D0ED4E" w14:textId="77777777" w:rsidR="00470EE4" w:rsidRDefault="00470EE4" w:rsidP="00E76FED">
            <w:pPr>
              <w:spacing w:before="120" w:after="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2"/>
                <w:szCs w:val="32"/>
              </w:rPr>
              <w:alias w:val="Policy Title"/>
              <w:tag w:val="PolicyTitle"/>
              <w:id w:val="-1416171737"/>
              <w:lock w:val="sdtLocked"/>
              <w:placeholder>
                <w:docPart w:val="FEFCAAE9C82F2146BE27119A795D6C25"/>
              </w:placeholder>
              <w:text w:multiLine="1"/>
            </w:sdtPr>
            <w:sdtEndPr/>
            <w:sdtContent>
              <w:p w14:paraId="442C7D43" w14:textId="77777777" w:rsidR="00470EE4" w:rsidRPr="000C67FF" w:rsidRDefault="00933A1A" w:rsidP="00A63F7F">
                <w:pPr>
                  <w:jc w:val="center"/>
                  <w:rPr>
                    <w:rFonts w:ascii="Times New Roman" w:hAnsi="Times New Roman" w:cs="Times New Roman"/>
                    <w:b/>
                    <w:sz w:val="36"/>
                    <w:szCs w:val="36"/>
                  </w:rPr>
                </w:pPr>
                <w:r w:rsidRPr="00933A1A">
                  <w:rPr>
                    <w:rFonts w:ascii="Times New Roman" w:hAnsi="Times New Roman" w:cs="Times New Roman"/>
                    <w:b/>
                    <w:sz w:val="32"/>
                    <w:szCs w:val="32"/>
                  </w:rPr>
                  <w:t>Dress Code – Middle and High School</w:t>
                </w:r>
              </w:p>
            </w:sdtContent>
          </w:sdt>
        </w:tc>
        <w:tc>
          <w:tcPr>
            <w:tcW w:w="1530" w:type="dxa"/>
          </w:tcPr>
          <w:p w14:paraId="79CE4875" w14:textId="77777777"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E9915DB6B3BB2B40B319CBF21D2BBF97"/>
              </w:placeholder>
              <w:text/>
            </w:sdtPr>
            <w:sdtEndPr/>
            <w:sdtContent>
              <w:p w14:paraId="79BE9787" w14:textId="77777777" w:rsidR="00470EE4" w:rsidRPr="00470EE4" w:rsidRDefault="00933A1A" w:rsidP="00FA4515">
                <w:pPr>
                  <w:jc w:val="center"/>
                  <w:rPr>
                    <w:rFonts w:ascii="Times New Roman" w:hAnsi="Times New Roman" w:cs="Times New Roman"/>
                    <w:b/>
                    <w:sz w:val="20"/>
                    <w:szCs w:val="20"/>
                  </w:rPr>
                </w:pPr>
                <w:r>
                  <w:rPr>
                    <w:rFonts w:ascii="Times New Roman" w:hAnsi="Times New Roman" w:cs="Times New Roman"/>
                    <w:b/>
                    <w:sz w:val="20"/>
                    <w:szCs w:val="20"/>
                  </w:rPr>
                  <w:t>6.310</w:t>
                </w:r>
              </w:p>
            </w:sdtContent>
          </w:sdt>
        </w:tc>
        <w:tc>
          <w:tcPr>
            <w:tcW w:w="1620" w:type="dxa"/>
          </w:tcPr>
          <w:p w14:paraId="1FC80CF5"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color w:val="000000" w:themeColor="text1"/>
                <w:sz w:val="20"/>
                <w:szCs w:val="20"/>
              </w:rPr>
              <w:alias w:val="IssuedDate"/>
              <w:tag w:val="IssuedDate"/>
              <w:id w:val="2080555684"/>
              <w:lock w:val="sdtLocked"/>
              <w:placeholder>
                <w:docPart w:val="A3F0414122504C40B995D720A0B611B6"/>
              </w:placeholder>
              <w:date w:fullDate="2023-05-08T00:00:00Z">
                <w:dateFormat w:val="MM/dd/yy"/>
                <w:lid w:val="en-US"/>
                <w:storeMappedDataAs w:val="dateTime"/>
                <w:calendar w:val="gregorian"/>
              </w:date>
            </w:sdtPr>
            <w:sdtEndPr/>
            <w:sdtContent>
              <w:p w14:paraId="58A5D0AB" w14:textId="77777777" w:rsidR="00470EE4" w:rsidRPr="00470EE4" w:rsidRDefault="00933A1A" w:rsidP="002F4992">
                <w:pPr>
                  <w:jc w:val="center"/>
                  <w:rPr>
                    <w:rFonts w:ascii="Times New Roman" w:hAnsi="Times New Roman" w:cs="Times New Roman"/>
                    <w:b/>
                    <w:sz w:val="20"/>
                    <w:szCs w:val="20"/>
                  </w:rPr>
                </w:pPr>
                <w:r w:rsidRPr="003E6F8B">
                  <w:rPr>
                    <w:rFonts w:ascii="Times New Roman" w:hAnsi="Times New Roman" w:cs="Times New Roman"/>
                    <w:b/>
                    <w:color w:val="000000" w:themeColor="text1"/>
                    <w:sz w:val="20"/>
                    <w:szCs w:val="20"/>
                  </w:rPr>
                  <w:t>05/08/23</w:t>
                </w:r>
              </w:p>
            </w:sdtContent>
          </w:sdt>
        </w:tc>
      </w:tr>
      <w:tr w:rsidR="00470EE4" w:rsidRPr="00470EE4" w14:paraId="2D47B731" w14:textId="77777777" w:rsidTr="00E76FED">
        <w:trPr>
          <w:trHeight w:val="701"/>
        </w:trPr>
        <w:tc>
          <w:tcPr>
            <w:tcW w:w="1890" w:type="dxa"/>
            <w:vMerge/>
          </w:tcPr>
          <w:p w14:paraId="65B37394" w14:textId="77777777" w:rsidR="00470EE4" w:rsidRPr="00470EE4" w:rsidRDefault="00470EE4">
            <w:pPr>
              <w:rPr>
                <w:rFonts w:ascii="Times New Roman" w:hAnsi="Times New Roman" w:cs="Times New Roman"/>
              </w:rPr>
            </w:pPr>
          </w:p>
        </w:tc>
        <w:tc>
          <w:tcPr>
            <w:tcW w:w="5490" w:type="dxa"/>
            <w:vMerge/>
          </w:tcPr>
          <w:p w14:paraId="3065CFA8" w14:textId="77777777" w:rsidR="00470EE4" w:rsidRPr="00470EE4" w:rsidRDefault="00470EE4">
            <w:pPr>
              <w:rPr>
                <w:rFonts w:ascii="Times New Roman" w:hAnsi="Times New Roman" w:cs="Times New Roman"/>
              </w:rPr>
            </w:pPr>
          </w:p>
        </w:tc>
        <w:tc>
          <w:tcPr>
            <w:tcW w:w="1530" w:type="dxa"/>
          </w:tcPr>
          <w:p w14:paraId="4CDC202B"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C13E614CF6AD3A4CA3D11010CD492558"/>
              </w:placeholder>
              <w:text/>
            </w:sdtPr>
            <w:sdtEndPr/>
            <w:sdtContent>
              <w:p w14:paraId="33CAFE0B" w14:textId="77777777" w:rsidR="00470EE4" w:rsidRPr="00470EE4" w:rsidRDefault="00933A1A" w:rsidP="002F4992">
                <w:pPr>
                  <w:jc w:val="center"/>
                  <w:rPr>
                    <w:rFonts w:ascii="Times New Roman" w:hAnsi="Times New Roman" w:cs="Times New Roman"/>
                    <w:b/>
                    <w:sz w:val="20"/>
                    <w:szCs w:val="20"/>
                  </w:rPr>
                </w:pPr>
                <w:r>
                  <w:rPr>
                    <w:rFonts w:ascii="Times New Roman" w:hAnsi="Times New Roman" w:cs="Times New Roman"/>
                    <w:b/>
                    <w:sz w:val="20"/>
                    <w:szCs w:val="20"/>
                  </w:rPr>
                  <w:t>6.310</w:t>
                </w:r>
              </w:p>
            </w:sdtContent>
          </w:sdt>
        </w:tc>
        <w:tc>
          <w:tcPr>
            <w:tcW w:w="1620" w:type="dxa"/>
          </w:tcPr>
          <w:p w14:paraId="0D80BF78" w14:textId="77777777"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8C393F6731256D459353093ABAE65D8D"/>
              </w:placeholder>
              <w:date w:fullDate="2021-07-12T00:00:00Z">
                <w:dateFormat w:val="MM/dd/yy"/>
                <w:lid w:val="en-US"/>
                <w:storeMappedDataAs w:val="dateTime"/>
                <w:calendar w:val="gregorian"/>
              </w:date>
            </w:sdtPr>
            <w:sdtEndPr/>
            <w:sdtContent>
              <w:p w14:paraId="1F3E1F69" w14:textId="77777777" w:rsidR="00470EE4" w:rsidRPr="00470EE4" w:rsidRDefault="00933A1A" w:rsidP="002F4992">
                <w:pPr>
                  <w:jc w:val="center"/>
                  <w:rPr>
                    <w:rFonts w:ascii="Times New Roman" w:hAnsi="Times New Roman" w:cs="Times New Roman"/>
                    <w:b/>
                    <w:sz w:val="20"/>
                    <w:szCs w:val="20"/>
                  </w:rPr>
                </w:pPr>
                <w:r>
                  <w:rPr>
                    <w:rFonts w:ascii="Times New Roman" w:hAnsi="Times New Roman" w:cs="Times New Roman"/>
                    <w:b/>
                    <w:sz w:val="20"/>
                    <w:szCs w:val="20"/>
                  </w:rPr>
                  <w:t>07/12/21</w:t>
                </w:r>
              </w:p>
            </w:sdtContent>
          </w:sdt>
        </w:tc>
      </w:tr>
    </w:tbl>
    <w:p w14:paraId="334BA78C" w14:textId="77777777" w:rsidR="00933A1A" w:rsidRPr="00933A1A" w:rsidRDefault="00933A1A" w:rsidP="00933A1A">
      <w:pPr>
        <w:spacing w:before="240" w:after="0" w:line="240" w:lineRule="auto"/>
        <w:jc w:val="both"/>
        <w:rPr>
          <w:rFonts w:ascii="Times New Roman" w:eastAsia="Times New Roman" w:hAnsi="Times New Roman" w:cs="Times New Roman"/>
          <w:sz w:val="24"/>
          <w:szCs w:val="24"/>
        </w:rPr>
      </w:pPr>
      <w:bookmarkStart w:id="0" w:name="BoardTitle"/>
      <w:bookmarkEnd w:id="0"/>
      <w:r w:rsidRPr="00933A1A">
        <w:rPr>
          <w:rFonts w:ascii="Times New Roman" w:eastAsia="Times New Roman" w:hAnsi="Times New Roman" w:cs="Times New Roman"/>
          <w:sz w:val="24"/>
          <w:szCs w:val="24"/>
        </w:rPr>
        <w:t>The Franklin County School System is committed to help create and maintain the very best learning environment possible. A correlation certainly exists between appropriate attire and a positive learning environment.</w:t>
      </w:r>
    </w:p>
    <w:p w14:paraId="78676A0A" w14:textId="77777777" w:rsidR="00933A1A" w:rsidRPr="00933A1A" w:rsidRDefault="00933A1A" w:rsidP="00933A1A">
      <w:pPr>
        <w:spacing w:before="240" w:after="0" w:line="240" w:lineRule="auto"/>
        <w:jc w:val="both"/>
        <w:rPr>
          <w:rFonts w:ascii="Times New Roman" w:eastAsia="Times New Roman" w:hAnsi="Times New Roman" w:cs="Times New Roman"/>
          <w:sz w:val="24"/>
          <w:szCs w:val="24"/>
        </w:rPr>
      </w:pPr>
      <w:r w:rsidRPr="00933A1A">
        <w:rPr>
          <w:rFonts w:ascii="Times" w:eastAsia="Times" w:hAnsi="Times" w:cs="Times"/>
          <w:sz w:val="24"/>
          <w:szCs w:val="24"/>
        </w:rPr>
        <w:t xml:space="preserve">Any dress that is considered contrary to good hygiene, distractive or disruptive in appearance, detrimental to the educational environment or to the public image of the school shall not be allowed.  The administration of the school reserves the right and responsibility to determine whether a student’s attire is within the limits of appropriateness for school, decency, and modesty.  In matters of opinion, the judgment of the principal/designee shall prevail.  </w:t>
      </w:r>
    </w:p>
    <w:p w14:paraId="325C0D13" w14:textId="77777777" w:rsidR="00933A1A" w:rsidRPr="00933A1A" w:rsidRDefault="00933A1A" w:rsidP="00933A1A">
      <w:pPr>
        <w:tabs>
          <w:tab w:val="left" w:pos="1702"/>
        </w:tabs>
        <w:spacing w:line="240" w:lineRule="auto"/>
        <w:rPr>
          <w:rFonts w:ascii="Times" w:eastAsia="Times" w:hAnsi="Times" w:cs="Times"/>
          <w:sz w:val="24"/>
          <w:szCs w:val="24"/>
        </w:rPr>
      </w:pPr>
    </w:p>
    <w:p w14:paraId="106E6D18" w14:textId="77777777" w:rsidR="00933A1A" w:rsidRPr="00933A1A" w:rsidRDefault="00933A1A" w:rsidP="00933A1A">
      <w:pPr>
        <w:tabs>
          <w:tab w:val="left" w:pos="1702"/>
        </w:tabs>
        <w:spacing w:line="240" w:lineRule="auto"/>
        <w:rPr>
          <w:rFonts w:ascii="Times" w:eastAsia="Times" w:hAnsi="Times" w:cs="Times"/>
          <w:sz w:val="24"/>
          <w:szCs w:val="24"/>
        </w:rPr>
      </w:pPr>
      <w:r w:rsidRPr="00933A1A">
        <w:rPr>
          <w:rFonts w:ascii="Times" w:eastAsia="Times" w:hAnsi="Times" w:cs="Times"/>
          <w:sz w:val="24"/>
          <w:szCs w:val="24"/>
        </w:rPr>
        <w:t>Some general expectations are:</w:t>
      </w:r>
    </w:p>
    <w:p w14:paraId="1BC7DD17" w14:textId="4D9FCCC0" w:rsidR="00933A1A" w:rsidRPr="00562BEF" w:rsidRDefault="00933A1A" w:rsidP="00562BEF">
      <w:pPr>
        <w:tabs>
          <w:tab w:val="left" w:pos="1702"/>
        </w:tabs>
        <w:spacing w:line="240" w:lineRule="auto"/>
        <w:ind w:left="1080"/>
        <w:rPr>
          <w:rFonts w:ascii="Times" w:eastAsia="Times" w:hAnsi="Times" w:cs="Times"/>
          <w:sz w:val="24"/>
          <w:szCs w:val="24"/>
        </w:rPr>
      </w:pPr>
      <w:r w:rsidRPr="00933A1A">
        <w:rPr>
          <w:rFonts w:ascii="Times" w:eastAsia="Times" w:hAnsi="Times" w:cs="Times"/>
          <w:sz w:val="24"/>
          <w:szCs w:val="24"/>
        </w:rPr>
        <w:t xml:space="preserve">1.  Pants will be belted at the waist when appropriate; and   </w:t>
      </w:r>
    </w:p>
    <w:p w14:paraId="5D796A09" w14:textId="77777777" w:rsidR="00933A1A" w:rsidRPr="00933A1A" w:rsidRDefault="007A41C6" w:rsidP="00933A1A">
      <w:pPr>
        <w:tabs>
          <w:tab w:val="left" w:pos="1702"/>
        </w:tabs>
        <w:spacing w:line="240" w:lineRule="auto"/>
        <w:ind w:left="1422" w:hanging="360"/>
        <w:rPr>
          <w:rFonts w:ascii="Times" w:eastAsia="Times" w:hAnsi="Times" w:cs="Times"/>
          <w:sz w:val="24"/>
          <w:szCs w:val="24"/>
        </w:rPr>
      </w:pPr>
      <w:r>
        <w:rPr>
          <w:rFonts w:ascii="Times" w:eastAsia="Times" w:hAnsi="Times" w:cs="Times"/>
          <w:sz w:val="24"/>
          <w:szCs w:val="24"/>
        </w:rPr>
        <w:t xml:space="preserve">2. </w:t>
      </w:r>
      <w:r w:rsidR="00933A1A" w:rsidRPr="00933A1A">
        <w:rPr>
          <w:rFonts w:ascii="Times" w:eastAsia="Times" w:hAnsi="Times" w:cs="Times"/>
          <w:sz w:val="24"/>
          <w:szCs w:val="24"/>
        </w:rPr>
        <w:t xml:space="preserve">Shirts must completely cover the abdomen, back, shoulders, midriffs, and cleavage. </w:t>
      </w:r>
    </w:p>
    <w:p w14:paraId="15E5BB55" w14:textId="77777777" w:rsidR="00933A1A" w:rsidRPr="00933A1A" w:rsidRDefault="00933A1A" w:rsidP="00933A1A">
      <w:pPr>
        <w:pBdr>
          <w:top w:val="nil"/>
          <w:left w:val="nil"/>
          <w:bottom w:val="nil"/>
          <w:right w:val="nil"/>
          <w:between w:val="nil"/>
        </w:pBdr>
        <w:tabs>
          <w:tab w:val="left" w:pos="1702"/>
        </w:tabs>
        <w:spacing w:after="0" w:line="240" w:lineRule="auto"/>
        <w:rPr>
          <w:rFonts w:ascii="Times" w:eastAsia="Times" w:hAnsi="Times" w:cs="Times"/>
          <w:color w:val="000000"/>
          <w:sz w:val="24"/>
          <w:szCs w:val="24"/>
        </w:rPr>
      </w:pPr>
      <w:r w:rsidRPr="00933A1A">
        <w:rPr>
          <w:rFonts w:ascii="Times" w:eastAsia="Times" w:hAnsi="Times" w:cs="Times"/>
          <w:color w:val="000000"/>
          <w:sz w:val="24"/>
          <w:szCs w:val="24"/>
        </w:rPr>
        <w:t>The following specific expectations have been established to help create and maintain the best learning environment:</w:t>
      </w:r>
    </w:p>
    <w:p w14:paraId="29505A1D" w14:textId="77777777" w:rsidR="00933A1A" w:rsidRPr="00933A1A" w:rsidRDefault="00933A1A" w:rsidP="00933A1A">
      <w:pPr>
        <w:pBdr>
          <w:top w:val="nil"/>
          <w:left w:val="nil"/>
          <w:bottom w:val="nil"/>
          <w:right w:val="nil"/>
          <w:between w:val="nil"/>
        </w:pBdr>
        <w:tabs>
          <w:tab w:val="left" w:pos="1702"/>
        </w:tabs>
        <w:spacing w:after="0" w:line="240" w:lineRule="auto"/>
        <w:rPr>
          <w:rFonts w:ascii="Times" w:eastAsia="Times" w:hAnsi="Times" w:cs="Times"/>
          <w:color w:val="000000"/>
          <w:sz w:val="12"/>
          <w:szCs w:val="12"/>
        </w:rPr>
      </w:pPr>
    </w:p>
    <w:p w14:paraId="0A9DC0C9" w14:textId="77777777" w:rsidR="00933A1A" w:rsidRPr="00933A1A" w:rsidRDefault="00933A1A" w:rsidP="00933A1A">
      <w:pPr>
        <w:numPr>
          <w:ilvl w:val="0"/>
          <w:numId w:val="7"/>
        </w:numPr>
        <w:pBdr>
          <w:top w:val="nil"/>
          <w:left w:val="nil"/>
          <w:bottom w:val="nil"/>
          <w:right w:val="nil"/>
          <w:between w:val="nil"/>
        </w:pBdr>
        <w:tabs>
          <w:tab w:val="left" w:pos="1702"/>
        </w:tabs>
        <w:spacing w:after="0" w:line="240" w:lineRule="auto"/>
        <w:ind w:left="1152"/>
        <w:rPr>
          <w:rFonts w:ascii="Times" w:eastAsia="Times" w:hAnsi="Times" w:cs="Times"/>
          <w:color w:val="000000"/>
          <w:sz w:val="24"/>
          <w:szCs w:val="24"/>
        </w:rPr>
      </w:pPr>
      <w:r w:rsidRPr="00933A1A">
        <w:rPr>
          <w:rFonts w:ascii="Times" w:eastAsia="Times" w:hAnsi="Times" w:cs="Times"/>
          <w:color w:val="000000"/>
          <w:sz w:val="24"/>
          <w:szCs w:val="24"/>
        </w:rPr>
        <w:t xml:space="preserve">All clothing must be clean, appropriate for school, and size appropriate.  Clothing must not be see-through. </w:t>
      </w:r>
    </w:p>
    <w:p w14:paraId="60F9A5FA" w14:textId="77777777" w:rsidR="00933A1A" w:rsidRPr="00933A1A" w:rsidRDefault="00933A1A" w:rsidP="00933A1A">
      <w:pPr>
        <w:pBdr>
          <w:top w:val="nil"/>
          <w:left w:val="nil"/>
          <w:bottom w:val="nil"/>
          <w:right w:val="nil"/>
          <w:between w:val="nil"/>
        </w:pBdr>
        <w:tabs>
          <w:tab w:val="left" w:pos="1702"/>
        </w:tabs>
        <w:spacing w:after="0" w:line="240" w:lineRule="auto"/>
        <w:ind w:left="1152"/>
        <w:rPr>
          <w:rFonts w:ascii="Times" w:eastAsia="Times" w:hAnsi="Times" w:cs="Times"/>
          <w:strike/>
          <w:color w:val="000000"/>
          <w:sz w:val="24"/>
          <w:szCs w:val="24"/>
        </w:rPr>
      </w:pPr>
    </w:p>
    <w:p w14:paraId="6461422F" w14:textId="77777777" w:rsidR="00933A1A" w:rsidRPr="003E6F8B" w:rsidRDefault="00933A1A" w:rsidP="00933A1A">
      <w:pPr>
        <w:pBdr>
          <w:top w:val="nil"/>
          <w:left w:val="nil"/>
          <w:bottom w:val="nil"/>
          <w:right w:val="nil"/>
          <w:between w:val="nil"/>
        </w:pBdr>
        <w:tabs>
          <w:tab w:val="left" w:pos="1702"/>
        </w:tabs>
        <w:spacing w:after="0" w:line="240" w:lineRule="auto"/>
        <w:ind w:left="1152" w:hanging="360"/>
        <w:rPr>
          <w:rFonts w:ascii="Times" w:eastAsia="Times" w:hAnsi="Times" w:cs="Times"/>
          <w:color w:val="000000" w:themeColor="text1"/>
          <w:sz w:val="24"/>
          <w:szCs w:val="24"/>
        </w:rPr>
      </w:pPr>
      <w:r w:rsidRPr="00933A1A">
        <w:rPr>
          <w:rFonts w:ascii="Times" w:eastAsia="Times" w:hAnsi="Times" w:cs="Times"/>
          <w:color w:val="000000"/>
          <w:sz w:val="24"/>
          <w:szCs w:val="24"/>
        </w:rPr>
        <w:t>2.  Rips, tears</w:t>
      </w:r>
      <w:r w:rsidRPr="003E6F8B">
        <w:rPr>
          <w:rFonts w:ascii="Times" w:eastAsia="Times" w:hAnsi="Times" w:cs="Times"/>
          <w:color w:val="000000" w:themeColor="text1"/>
          <w:sz w:val="24"/>
          <w:szCs w:val="24"/>
        </w:rPr>
        <w:t>, or slits showing above midthigh length are not permitted</w:t>
      </w:r>
      <w:r w:rsidRPr="003E6F8B">
        <w:rPr>
          <w:rFonts w:ascii="Times" w:eastAsia="Times" w:hAnsi="Times" w:cs="Times"/>
          <w:strike/>
          <w:color w:val="000000" w:themeColor="text1"/>
          <w:sz w:val="24"/>
          <w:szCs w:val="24"/>
        </w:rPr>
        <w:t>.</w:t>
      </w:r>
      <w:r w:rsidRPr="003E6F8B">
        <w:rPr>
          <w:rFonts w:ascii="Times" w:eastAsia="Times" w:hAnsi="Times" w:cs="Times"/>
          <w:color w:val="000000" w:themeColor="text1"/>
          <w:sz w:val="24"/>
          <w:szCs w:val="24"/>
        </w:rPr>
        <w:t xml:space="preserve">  Students may wear clothing with rips, tears, or slits as long as leggings, tights/yoga pants or compression-type clothes are worn underneath rips or tears. </w:t>
      </w:r>
    </w:p>
    <w:p w14:paraId="0234E12A" w14:textId="77777777" w:rsidR="00933A1A" w:rsidRPr="003E6F8B" w:rsidRDefault="00933A1A" w:rsidP="00933A1A">
      <w:pPr>
        <w:pBdr>
          <w:top w:val="nil"/>
          <w:left w:val="nil"/>
          <w:bottom w:val="nil"/>
          <w:right w:val="nil"/>
          <w:between w:val="nil"/>
        </w:pBdr>
        <w:tabs>
          <w:tab w:val="left" w:pos="1702"/>
        </w:tabs>
        <w:spacing w:after="0" w:line="240" w:lineRule="auto"/>
        <w:ind w:left="792"/>
        <w:rPr>
          <w:rFonts w:ascii="Times" w:eastAsia="Times" w:hAnsi="Times" w:cs="Times"/>
          <w:color w:val="000000" w:themeColor="text1"/>
          <w:sz w:val="24"/>
          <w:szCs w:val="24"/>
        </w:rPr>
      </w:pPr>
    </w:p>
    <w:p w14:paraId="41AEC4CD" w14:textId="77777777" w:rsidR="00933A1A" w:rsidRPr="003E6F8B" w:rsidRDefault="00933A1A" w:rsidP="00933A1A">
      <w:pPr>
        <w:pBdr>
          <w:top w:val="nil"/>
          <w:left w:val="nil"/>
          <w:bottom w:val="nil"/>
          <w:right w:val="nil"/>
          <w:between w:val="nil"/>
        </w:pBdr>
        <w:tabs>
          <w:tab w:val="left" w:pos="1702"/>
        </w:tabs>
        <w:spacing w:after="0" w:line="240" w:lineRule="auto"/>
        <w:ind w:left="1152" w:hanging="360"/>
        <w:rPr>
          <w:rFonts w:ascii="Times" w:eastAsia="Times" w:hAnsi="Times" w:cs="Times"/>
          <w:strike/>
          <w:color w:val="000000" w:themeColor="text1"/>
          <w:sz w:val="24"/>
          <w:szCs w:val="24"/>
        </w:rPr>
      </w:pPr>
      <w:r w:rsidRPr="003E6F8B">
        <w:rPr>
          <w:rFonts w:ascii="Times" w:eastAsia="Times" w:hAnsi="Times" w:cs="Times"/>
          <w:color w:val="000000" w:themeColor="text1"/>
          <w:sz w:val="24"/>
          <w:szCs w:val="24"/>
        </w:rPr>
        <w:t>3.   Shorts, skorts, capris, dresses and skirts should strike the legs at midthigh.</w:t>
      </w:r>
    </w:p>
    <w:p w14:paraId="68C0BD52" w14:textId="77777777" w:rsidR="00933A1A" w:rsidRPr="003E6F8B" w:rsidRDefault="00933A1A" w:rsidP="00933A1A">
      <w:pPr>
        <w:pBdr>
          <w:top w:val="nil"/>
          <w:left w:val="nil"/>
          <w:bottom w:val="nil"/>
          <w:right w:val="nil"/>
          <w:between w:val="nil"/>
        </w:pBdr>
        <w:tabs>
          <w:tab w:val="left" w:pos="1702"/>
        </w:tabs>
        <w:spacing w:after="0" w:line="240" w:lineRule="auto"/>
        <w:rPr>
          <w:rFonts w:ascii="Times" w:eastAsia="Times" w:hAnsi="Times" w:cs="Times"/>
          <w:color w:val="000000" w:themeColor="text1"/>
          <w:sz w:val="24"/>
          <w:szCs w:val="24"/>
        </w:rPr>
      </w:pPr>
    </w:p>
    <w:p w14:paraId="452BE342" w14:textId="77777777" w:rsidR="00933A1A" w:rsidRPr="00933A1A" w:rsidRDefault="00933A1A" w:rsidP="00933A1A">
      <w:pPr>
        <w:tabs>
          <w:tab w:val="left" w:pos="1702"/>
        </w:tabs>
        <w:spacing w:line="240" w:lineRule="auto"/>
        <w:ind w:left="1152" w:hanging="360"/>
        <w:rPr>
          <w:rFonts w:ascii="Times" w:eastAsia="Times" w:hAnsi="Times" w:cs="Times"/>
          <w:strike/>
          <w:sz w:val="24"/>
          <w:szCs w:val="24"/>
        </w:rPr>
      </w:pPr>
      <w:r w:rsidRPr="003E6F8B">
        <w:rPr>
          <w:rFonts w:ascii="Times" w:eastAsia="Times" w:hAnsi="Times" w:cs="Times"/>
          <w:color w:val="000000" w:themeColor="text1"/>
          <w:sz w:val="24"/>
          <w:szCs w:val="24"/>
        </w:rPr>
        <w:t xml:space="preserve">4.  Tights of any kind - </w:t>
      </w:r>
      <w:proofErr w:type="gramStart"/>
      <w:r w:rsidRPr="003E6F8B">
        <w:rPr>
          <w:rFonts w:ascii="Times" w:eastAsia="Times" w:hAnsi="Times" w:cs="Times"/>
          <w:color w:val="000000" w:themeColor="text1"/>
          <w:sz w:val="24"/>
          <w:szCs w:val="24"/>
        </w:rPr>
        <w:t>leggings,/</w:t>
      </w:r>
      <w:proofErr w:type="gramEnd"/>
      <w:r w:rsidRPr="003E6F8B">
        <w:rPr>
          <w:rFonts w:ascii="Times" w:eastAsia="Times" w:hAnsi="Times" w:cs="Times"/>
          <w:color w:val="000000" w:themeColor="text1"/>
          <w:sz w:val="24"/>
          <w:szCs w:val="24"/>
        </w:rPr>
        <w:t>jeggings, or yoga pants - worn as outer wear are not permitted unless the following criteria is met: the shirt, skirt, or dress worn with the tights, leggings/jeggings, or yoga pants must strike the legs at midthigh</w:t>
      </w:r>
      <w:r w:rsidRPr="00933A1A">
        <w:rPr>
          <w:rFonts w:ascii="Times" w:eastAsia="Times" w:hAnsi="Times" w:cs="Times"/>
          <w:color w:val="FF0000"/>
          <w:sz w:val="24"/>
          <w:szCs w:val="24"/>
        </w:rPr>
        <w:t>.</w:t>
      </w:r>
    </w:p>
    <w:p w14:paraId="3FBA271B" w14:textId="77777777" w:rsidR="00933A1A" w:rsidRPr="00933A1A" w:rsidRDefault="00933A1A" w:rsidP="00933A1A">
      <w:pPr>
        <w:tabs>
          <w:tab w:val="left" w:pos="1702"/>
        </w:tabs>
        <w:spacing w:line="240" w:lineRule="auto"/>
        <w:ind w:left="1152" w:hanging="360"/>
        <w:rPr>
          <w:rFonts w:ascii="Times" w:eastAsia="Times" w:hAnsi="Times" w:cs="Times"/>
          <w:strike/>
          <w:sz w:val="24"/>
          <w:szCs w:val="24"/>
        </w:rPr>
      </w:pPr>
      <w:r w:rsidRPr="00933A1A">
        <w:rPr>
          <w:rFonts w:ascii="Times" w:eastAsia="Times" w:hAnsi="Times" w:cs="Times"/>
          <w:sz w:val="24"/>
          <w:szCs w:val="24"/>
        </w:rPr>
        <w:t xml:space="preserve">5. Pants must be worn above the hip-bone; sagging/bagging is not allowed.  </w:t>
      </w:r>
    </w:p>
    <w:p w14:paraId="637AFF43" w14:textId="77777777" w:rsidR="00933A1A" w:rsidRPr="00933A1A" w:rsidRDefault="00933A1A" w:rsidP="00933A1A">
      <w:pPr>
        <w:tabs>
          <w:tab w:val="left" w:pos="1702"/>
        </w:tabs>
        <w:spacing w:line="240" w:lineRule="auto"/>
        <w:ind w:left="1152" w:hanging="360"/>
        <w:rPr>
          <w:rFonts w:ascii="Times" w:eastAsia="Times" w:hAnsi="Times" w:cs="Times"/>
          <w:sz w:val="24"/>
          <w:szCs w:val="24"/>
        </w:rPr>
      </w:pPr>
      <w:r w:rsidRPr="00933A1A">
        <w:rPr>
          <w:rFonts w:ascii="Times" w:eastAsia="Times" w:hAnsi="Times" w:cs="Times"/>
          <w:sz w:val="24"/>
          <w:szCs w:val="24"/>
        </w:rPr>
        <w:t>6. Footwear is required and must be worn; footwear must be safe and appropriate for indoor and outdoor activities.  Inappropriate footwear includes, but is not limited to, house shoes/bedroom slippers, and skate shoes.</w:t>
      </w:r>
    </w:p>
    <w:p w14:paraId="009F9FFC" w14:textId="77777777" w:rsidR="00933A1A" w:rsidRPr="00933A1A" w:rsidRDefault="00933A1A" w:rsidP="00933A1A">
      <w:pPr>
        <w:tabs>
          <w:tab w:val="left" w:pos="1702"/>
        </w:tabs>
        <w:spacing w:line="240" w:lineRule="auto"/>
        <w:ind w:left="1152" w:hanging="360"/>
        <w:rPr>
          <w:rFonts w:ascii="Times" w:eastAsia="Times" w:hAnsi="Times" w:cs="Times"/>
          <w:sz w:val="24"/>
          <w:szCs w:val="24"/>
        </w:rPr>
      </w:pPr>
      <w:r w:rsidRPr="00933A1A">
        <w:rPr>
          <w:rFonts w:ascii="Times" w:eastAsia="Times" w:hAnsi="Times" w:cs="Times"/>
          <w:sz w:val="24"/>
          <w:szCs w:val="24"/>
        </w:rPr>
        <w:lastRenderedPageBreak/>
        <w:t>7.  Clothing and accessories including, but not limited to, book bags, backpacks, belt buckles, patches, jewelry, and notebooks must not contain or have printed on them</w:t>
      </w:r>
      <w:r w:rsidRPr="00933A1A">
        <w:rPr>
          <w:rFonts w:ascii="Times" w:eastAsia="Times" w:hAnsi="Times" w:cs="Times"/>
          <w:b/>
          <w:sz w:val="24"/>
          <w:szCs w:val="24"/>
        </w:rPr>
        <w:t xml:space="preserve"> </w:t>
      </w:r>
      <w:r w:rsidRPr="00933A1A">
        <w:rPr>
          <w:rFonts w:ascii="Times" w:eastAsia="Times" w:hAnsi="Times" w:cs="Times"/>
          <w:sz w:val="24"/>
          <w:szCs w:val="24"/>
        </w:rPr>
        <w:t xml:space="preserve">racial/ethnic slurs or symbols, gang symbols/affiliations, or vulgar, obscene, subversive, sexually suggestive language, symbols, or images. </w:t>
      </w:r>
    </w:p>
    <w:p w14:paraId="06C93694" w14:textId="77777777" w:rsidR="00933A1A" w:rsidRPr="00933A1A" w:rsidRDefault="00933A1A" w:rsidP="00933A1A">
      <w:pPr>
        <w:pBdr>
          <w:top w:val="nil"/>
          <w:left w:val="nil"/>
          <w:bottom w:val="nil"/>
          <w:right w:val="nil"/>
          <w:between w:val="nil"/>
        </w:pBdr>
        <w:tabs>
          <w:tab w:val="left" w:pos="1702"/>
        </w:tabs>
        <w:spacing w:after="0" w:line="240" w:lineRule="auto"/>
        <w:ind w:left="1062"/>
        <w:rPr>
          <w:rFonts w:ascii="Times" w:eastAsia="Times" w:hAnsi="Times" w:cs="Times"/>
          <w:color w:val="000000"/>
          <w:sz w:val="24"/>
          <w:szCs w:val="24"/>
        </w:rPr>
      </w:pPr>
      <w:r w:rsidRPr="00933A1A">
        <w:rPr>
          <w:rFonts w:ascii="Times" w:eastAsia="Times" w:hAnsi="Times" w:cs="Times"/>
          <w:color w:val="000000"/>
          <w:sz w:val="24"/>
          <w:szCs w:val="24"/>
        </w:rPr>
        <w:t xml:space="preserve"> Clothing and accessories such as book bags, backpacks, belt buckles, patches, jewelry and   </w:t>
      </w:r>
    </w:p>
    <w:p w14:paraId="703F8FCD" w14:textId="77777777" w:rsidR="00933A1A" w:rsidRPr="00933A1A" w:rsidRDefault="00933A1A" w:rsidP="00933A1A">
      <w:pPr>
        <w:pBdr>
          <w:top w:val="nil"/>
          <w:left w:val="nil"/>
          <w:bottom w:val="nil"/>
          <w:right w:val="nil"/>
          <w:between w:val="nil"/>
        </w:pBdr>
        <w:tabs>
          <w:tab w:val="left" w:pos="1702"/>
        </w:tabs>
        <w:spacing w:after="0" w:line="240" w:lineRule="auto"/>
        <w:ind w:left="1062"/>
        <w:rPr>
          <w:rFonts w:ascii="Times" w:eastAsia="Times" w:hAnsi="Times" w:cs="Times"/>
          <w:color w:val="000000"/>
          <w:sz w:val="24"/>
          <w:szCs w:val="24"/>
        </w:rPr>
      </w:pPr>
      <w:r w:rsidRPr="00933A1A">
        <w:rPr>
          <w:rFonts w:ascii="Times" w:eastAsia="Times" w:hAnsi="Times" w:cs="Times"/>
          <w:color w:val="000000"/>
          <w:sz w:val="24"/>
          <w:szCs w:val="24"/>
        </w:rPr>
        <w:t xml:space="preserve"> notebooks shall not be derogatory to any individual or groups, or disruptive to the school </w:t>
      </w:r>
    </w:p>
    <w:p w14:paraId="517C8E1D" w14:textId="77777777" w:rsidR="00933A1A" w:rsidRPr="00933A1A" w:rsidRDefault="00933A1A" w:rsidP="00933A1A">
      <w:pPr>
        <w:pBdr>
          <w:top w:val="nil"/>
          <w:left w:val="nil"/>
          <w:bottom w:val="nil"/>
          <w:right w:val="nil"/>
          <w:between w:val="nil"/>
        </w:pBdr>
        <w:tabs>
          <w:tab w:val="left" w:pos="1702"/>
        </w:tabs>
        <w:spacing w:after="0" w:line="240" w:lineRule="auto"/>
        <w:ind w:left="1062"/>
        <w:rPr>
          <w:rFonts w:ascii="Times" w:eastAsia="Times" w:hAnsi="Times" w:cs="Times"/>
          <w:color w:val="000000"/>
          <w:sz w:val="24"/>
          <w:szCs w:val="24"/>
        </w:rPr>
      </w:pPr>
      <w:r w:rsidRPr="00933A1A">
        <w:rPr>
          <w:rFonts w:ascii="Times" w:eastAsia="Times" w:hAnsi="Times" w:cs="Times"/>
          <w:color w:val="000000"/>
          <w:sz w:val="24"/>
          <w:szCs w:val="24"/>
        </w:rPr>
        <w:t xml:space="preserve"> environment.</w:t>
      </w:r>
    </w:p>
    <w:p w14:paraId="3264E0A7" w14:textId="77777777" w:rsidR="00933A1A" w:rsidRPr="00933A1A" w:rsidRDefault="00933A1A" w:rsidP="00933A1A">
      <w:pPr>
        <w:pBdr>
          <w:top w:val="nil"/>
          <w:left w:val="nil"/>
          <w:bottom w:val="nil"/>
          <w:right w:val="nil"/>
          <w:between w:val="nil"/>
        </w:pBdr>
        <w:tabs>
          <w:tab w:val="left" w:pos="1702"/>
        </w:tabs>
        <w:spacing w:after="0" w:line="240" w:lineRule="auto"/>
        <w:ind w:left="1062"/>
        <w:rPr>
          <w:rFonts w:ascii="Times" w:eastAsia="Times" w:hAnsi="Times" w:cs="Times"/>
          <w:color w:val="000000"/>
          <w:sz w:val="24"/>
          <w:szCs w:val="24"/>
        </w:rPr>
      </w:pPr>
    </w:p>
    <w:p w14:paraId="630B32A5" w14:textId="77777777" w:rsidR="00933A1A" w:rsidRPr="00933A1A" w:rsidRDefault="00933A1A" w:rsidP="00933A1A">
      <w:pPr>
        <w:pBdr>
          <w:top w:val="nil"/>
          <w:left w:val="nil"/>
          <w:bottom w:val="nil"/>
          <w:right w:val="nil"/>
          <w:between w:val="nil"/>
        </w:pBdr>
        <w:tabs>
          <w:tab w:val="left" w:pos="1702"/>
        </w:tabs>
        <w:spacing w:after="0" w:line="240" w:lineRule="auto"/>
        <w:ind w:left="1062"/>
        <w:rPr>
          <w:rFonts w:ascii="Times" w:eastAsia="Times" w:hAnsi="Times" w:cs="Times"/>
          <w:color w:val="000000"/>
          <w:sz w:val="24"/>
          <w:szCs w:val="24"/>
        </w:rPr>
      </w:pPr>
      <w:r w:rsidRPr="00933A1A">
        <w:rPr>
          <w:rFonts w:ascii="Times" w:eastAsia="Times" w:hAnsi="Times" w:cs="Times"/>
          <w:color w:val="000000"/>
          <w:sz w:val="24"/>
          <w:szCs w:val="24"/>
        </w:rPr>
        <w:t>Clothing or accessories shall not promote products which students may not legally buy such as alcohol, tobacco, illegal drugs, and controlled substances or promote violence.</w:t>
      </w:r>
    </w:p>
    <w:p w14:paraId="3FA2C4D3" w14:textId="77777777" w:rsidR="00933A1A" w:rsidRPr="00933A1A" w:rsidRDefault="00933A1A" w:rsidP="00933A1A">
      <w:pPr>
        <w:pBdr>
          <w:top w:val="nil"/>
          <w:left w:val="nil"/>
          <w:bottom w:val="nil"/>
          <w:right w:val="nil"/>
          <w:between w:val="nil"/>
        </w:pBdr>
        <w:tabs>
          <w:tab w:val="left" w:pos="1702"/>
        </w:tabs>
        <w:spacing w:after="0" w:line="240" w:lineRule="auto"/>
        <w:ind w:left="1062"/>
        <w:rPr>
          <w:rFonts w:ascii="Times" w:eastAsia="Times" w:hAnsi="Times" w:cs="Times"/>
          <w:color w:val="000000"/>
          <w:sz w:val="24"/>
          <w:szCs w:val="24"/>
        </w:rPr>
      </w:pPr>
    </w:p>
    <w:p w14:paraId="6265A72B" w14:textId="77777777" w:rsidR="00933A1A" w:rsidRPr="00933A1A" w:rsidRDefault="00933A1A" w:rsidP="00933A1A">
      <w:pPr>
        <w:tabs>
          <w:tab w:val="left" w:pos="1702"/>
        </w:tabs>
        <w:spacing w:line="240" w:lineRule="auto"/>
        <w:ind w:left="792"/>
        <w:rPr>
          <w:rFonts w:ascii="Times" w:eastAsia="Times" w:hAnsi="Times" w:cs="Times"/>
          <w:sz w:val="24"/>
          <w:szCs w:val="24"/>
        </w:rPr>
      </w:pPr>
      <w:r w:rsidRPr="00933A1A">
        <w:rPr>
          <w:rFonts w:ascii="Times" w:eastAsia="Times" w:hAnsi="Times" w:cs="Times"/>
          <w:sz w:val="24"/>
          <w:szCs w:val="24"/>
        </w:rPr>
        <w:t xml:space="preserve">8.  Items which are prohibited include, but may not be limited to: </w:t>
      </w:r>
    </w:p>
    <w:p w14:paraId="70CB18A0" w14:textId="77777777" w:rsidR="00933A1A" w:rsidRPr="003E6F8B" w:rsidRDefault="00933A1A" w:rsidP="00933A1A">
      <w:pPr>
        <w:numPr>
          <w:ilvl w:val="0"/>
          <w:numId w:val="6"/>
        </w:numPr>
        <w:tabs>
          <w:tab w:val="left" w:pos="1702"/>
        </w:tabs>
        <w:spacing w:after="0" w:line="240" w:lineRule="auto"/>
        <w:ind w:left="1692" w:hanging="270"/>
        <w:rPr>
          <w:rFonts w:ascii="Times" w:eastAsia="Times" w:hAnsi="Times" w:cs="Times"/>
          <w:color w:val="000000" w:themeColor="text1"/>
          <w:sz w:val="24"/>
          <w:szCs w:val="24"/>
        </w:rPr>
      </w:pPr>
      <w:r w:rsidRPr="003E6F8B">
        <w:rPr>
          <w:rFonts w:ascii="Times" w:eastAsia="Times" w:hAnsi="Times" w:cs="Times"/>
          <w:color w:val="000000" w:themeColor="text1"/>
          <w:sz w:val="24"/>
          <w:szCs w:val="24"/>
        </w:rPr>
        <w:t>Hoods on outerwear and hoodies may not be worn inside the school building;</w:t>
      </w:r>
    </w:p>
    <w:p w14:paraId="3A7CA391" w14:textId="77777777" w:rsidR="00933A1A" w:rsidRPr="003E6F8B" w:rsidRDefault="00933A1A" w:rsidP="00933A1A">
      <w:pPr>
        <w:numPr>
          <w:ilvl w:val="0"/>
          <w:numId w:val="6"/>
        </w:numPr>
        <w:tabs>
          <w:tab w:val="left" w:pos="1702"/>
        </w:tabs>
        <w:spacing w:after="0" w:line="240" w:lineRule="auto"/>
        <w:ind w:left="1692" w:hanging="270"/>
        <w:rPr>
          <w:rFonts w:ascii="Times" w:eastAsia="Times" w:hAnsi="Times" w:cs="Times"/>
          <w:color w:val="000000" w:themeColor="text1"/>
          <w:sz w:val="24"/>
          <w:szCs w:val="24"/>
        </w:rPr>
      </w:pPr>
      <w:r w:rsidRPr="003E6F8B">
        <w:rPr>
          <w:rFonts w:ascii="Times" w:eastAsia="Times" w:hAnsi="Times" w:cs="Times"/>
          <w:color w:val="000000" w:themeColor="text1"/>
          <w:sz w:val="24"/>
          <w:szCs w:val="24"/>
        </w:rPr>
        <w:t xml:space="preserve">Sunglasses inside the school building, except for health purposes – doctor’s verification of need is required; </w:t>
      </w:r>
    </w:p>
    <w:p w14:paraId="5A9BCBD0" w14:textId="77777777" w:rsidR="00933A1A" w:rsidRPr="003E6F8B" w:rsidRDefault="00933A1A" w:rsidP="00933A1A">
      <w:pPr>
        <w:numPr>
          <w:ilvl w:val="0"/>
          <w:numId w:val="6"/>
        </w:numPr>
        <w:tabs>
          <w:tab w:val="left" w:pos="1702"/>
        </w:tabs>
        <w:spacing w:after="0" w:line="240" w:lineRule="auto"/>
        <w:ind w:left="1692" w:hanging="270"/>
        <w:rPr>
          <w:rFonts w:ascii="Times" w:eastAsia="Times" w:hAnsi="Times" w:cs="Times"/>
          <w:color w:val="000000" w:themeColor="text1"/>
          <w:sz w:val="24"/>
          <w:szCs w:val="24"/>
        </w:rPr>
      </w:pPr>
      <w:r w:rsidRPr="003E6F8B">
        <w:rPr>
          <w:rFonts w:ascii="Times" w:eastAsia="Times" w:hAnsi="Times" w:cs="Times"/>
          <w:color w:val="000000" w:themeColor="text1"/>
          <w:sz w:val="24"/>
          <w:szCs w:val="24"/>
        </w:rPr>
        <w:t xml:space="preserve">Large, long, and/or heavy chains (including billfold chains); and </w:t>
      </w:r>
    </w:p>
    <w:p w14:paraId="25E6D81C" w14:textId="77777777" w:rsidR="00933A1A" w:rsidRPr="003E6F8B" w:rsidRDefault="00933A1A" w:rsidP="00933A1A">
      <w:pPr>
        <w:numPr>
          <w:ilvl w:val="0"/>
          <w:numId w:val="6"/>
        </w:numPr>
        <w:tabs>
          <w:tab w:val="left" w:pos="1702"/>
        </w:tabs>
        <w:spacing w:after="0" w:line="240" w:lineRule="auto"/>
        <w:ind w:left="1692" w:hanging="270"/>
        <w:rPr>
          <w:rFonts w:ascii="Times" w:eastAsia="Times" w:hAnsi="Times" w:cs="Times"/>
          <w:color w:val="000000" w:themeColor="text1"/>
          <w:sz w:val="24"/>
          <w:szCs w:val="24"/>
        </w:rPr>
      </w:pPr>
      <w:r w:rsidRPr="003E6F8B">
        <w:rPr>
          <w:rFonts w:ascii="Times" w:eastAsia="Times" w:hAnsi="Times" w:cs="Times"/>
          <w:color w:val="000000" w:themeColor="text1"/>
          <w:sz w:val="24"/>
          <w:szCs w:val="24"/>
        </w:rPr>
        <w:t xml:space="preserve">Offensive tattoos must be covered.  </w:t>
      </w:r>
    </w:p>
    <w:p w14:paraId="23FD7314" w14:textId="77777777" w:rsidR="00933A1A" w:rsidRPr="00933A1A" w:rsidRDefault="00933A1A" w:rsidP="00D67E4C">
      <w:pPr>
        <w:suppressLineNumbers/>
        <w:spacing w:after="0" w:line="240" w:lineRule="auto"/>
        <w:ind w:left="1422"/>
        <w:rPr>
          <w:rFonts w:ascii="Times" w:eastAsia="Times" w:hAnsi="Times" w:cs="Times"/>
          <w:sz w:val="24"/>
          <w:szCs w:val="24"/>
        </w:rPr>
      </w:pPr>
    </w:p>
    <w:p w14:paraId="4D3495FD" w14:textId="77777777" w:rsidR="00933A1A" w:rsidRPr="00933A1A" w:rsidRDefault="00933A1A" w:rsidP="00933A1A">
      <w:pPr>
        <w:tabs>
          <w:tab w:val="left" w:pos="1702"/>
        </w:tabs>
        <w:spacing w:line="240" w:lineRule="auto"/>
        <w:rPr>
          <w:rFonts w:ascii="Times" w:eastAsia="Times" w:hAnsi="Times" w:cs="Times"/>
          <w:sz w:val="24"/>
          <w:szCs w:val="24"/>
        </w:rPr>
      </w:pPr>
      <w:r w:rsidRPr="00933A1A">
        <w:rPr>
          <w:rFonts w:ascii="Times" w:eastAsia="Times" w:hAnsi="Times" w:cs="Times"/>
          <w:sz w:val="24"/>
          <w:szCs w:val="24"/>
        </w:rPr>
        <w:t>The director of schools may allow exceptions for some of the above listed items for special school activities.</w:t>
      </w:r>
    </w:p>
    <w:p w14:paraId="756AEEF0" w14:textId="77777777" w:rsidR="00933A1A" w:rsidRPr="00933A1A" w:rsidRDefault="00933A1A" w:rsidP="00933A1A">
      <w:pPr>
        <w:tabs>
          <w:tab w:val="left" w:pos="1702"/>
        </w:tabs>
        <w:spacing w:line="240" w:lineRule="auto"/>
        <w:rPr>
          <w:rFonts w:ascii="Times" w:eastAsia="Times" w:hAnsi="Times" w:cs="Times"/>
          <w:sz w:val="24"/>
          <w:szCs w:val="24"/>
        </w:rPr>
      </w:pPr>
      <w:r w:rsidRPr="00933A1A">
        <w:rPr>
          <w:rFonts w:ascii="Times" w:eastAsia="Times" w:hAnsi="Times" w:cs="Times"/>
          <w:sz w:val="24"/>
          <w:szCs w:val="24"/>
        </w:rPr>
        <w:t>Appropriate corrective/disciplinary action will be taken by the school administration if a student comes to school in clothing that is not deemed to be appropriate.  The principal’s discretion shall prevail in regard to appropriate attire for all after-school activities.</w:t>
      </w:r>
    </w:p>
    <w:p w14:paraId="225D59D6" w14:textId="77777777" w:rsidR="00933A1A" w:rsidRPr="00933A1A" w:rsidRDefault="00933A1A" w:rsidP="00933A1A">
      <w:pPr>
        <w:tabs>
          <w:tab w:val="left" w:pos="1702"/>
        </w:tabs>
        <w:spacing w:line="240" w:lineRule="auto"/>
        <w:rPr>
          <w:rFonts w:ascii="Times" w:eastAsia="Times" w:hAnsi="Times" w:cs="Times"/>
          <w:sz w:val="24"/>
          <w:szCs w:val="24"/>
        </w:rPr>
      </w:pPr>
      <w:r w:rsidRPr="00933A1A">
        <w:rPr>
          <w:rFonts w:ascii="Times" w:eastAsia="Times" w:hAnsi="Times" w:cs="Times"/>
          <w:sz w:val="24"/>
          <w:szCs w:val="24"/>
        </w:rPr>
        <w:t xml:space="preserve">The Board expects the Director of Schools to require all principals and all certificated personnel to enforce the above dress code in a consistent manner.   </w:t>
      </w:r>
    </w:p>
    <w:tbl>
      <w:tblPr>
        <w:tblW w:w="9774" w:type="dxa"/>
        <w:tblBorders>
          <w:top w:val="nil"/>
          <w:left w:val="nil"/>
          <w:bottom w:val="nil"/>
          <w:right w:val="nil"/>
          <w:insideH w:val="nil"/>
          <w:insideV w:val="nil"/>
        </w:tblBorders>
        <w:tblLayout w:type="fixed"/>
        <w:tblLook w:val="0400" w:firstRow="0" w:lastRow="0" w:firstColumn="0" w:lastColumn="0" w:noHBand="0" w:noVBand="1"/>
      </w:tblPr>
      <w:tblGrid>
        <w:gridCol w:w="5220"/>
        <w:gridCol w:w="4554"/>
      </w:tblGrid>
      <w:tr w:rsidR="00933A1A" w:rsidRPr="00933A1A" w14:paraId="58A18D90" w14:textId="77777777" w:rsidTr="00E17BE9">
        <w:trPr>
          <w:trHeight w:val="215"/>
        </w:trPr>
        <w:tc>
          <w:tcPr>
            <w:tcW w:w="5220" w:type="dxa"/>
          </w:tcPr>
          <w:p w14:paraId="724C28E7" w14:textId="77777777" w:rsidR="00933A1A" w:rsidRPr="00933A1A" w:rsidRDefault="00933A1A" w:rsidP="00933A1A">
            <w:pPr>
              <w:spacing w:before="240" w:after="0" w:line="240" w:lineRule="auto"/>
              <w:rPr>
                <w:rFonts w:ascii="Times" w:eastAsia="Times" w:hAnsi="Times" w:cs="Times"/>
                <w:color w:val="000000"/>
                <w:sz w:val="18"/>
                <w:szCs w:val="18"/>
              </w:rPr>
            </w:pPr>
          </w:p>
        </w:tc>
        <w:tc>
          <w:tcPr>
            <w:tcW w:w="4554" w:type="dxa"/>
          </w:tcPr>
          <w:p w14:paraId="6ECA0EAA" w14:textId="77777777" w:rsidR="00933A1A" w:rsidRPr="00933A1A" w:rsidRDefault="00933A1A" w:rsidP="00933A1A">
            <w:pPr>
              <w:spacing w:before="240" w:after="0" w:line="240" w:lineRule="auto"/>
              <w:rPr>
                <w:rFonts w:ascii="Times" w:eastAsia="Times" w:hAnsi="Times" w:cs="Times"/>
                <w:color w:val="000000"/>
                <w:sz w:val="18"/>
                <w:szCs w:val="18"/>
              </w:rPr>
            </w:pPr>
          </w:p>
        </w:tc>
      </w:tr>
      <w:tr w:rsidR="00933A1A" w:rsidRPr="00933A1A" w14:paraId="7E4B9ECE" w14:textId="77777777" w:rsidTr="00E17BE9">
        <w:trPr>
          <w:trHeight w:val="323"/>
        </w:trPr>
        <w:tc>
          <w:tcPr>
            <w:tcW w:w="5220" w:type="dxa"/>
          </w:tcPr>
          <w:p w14:paraId="48C0A641" w14:textId="77777777" w:rsidR="00933A1A" w:rsidRPr="00933A1A" w:rsidRDefault="00933A1A" w:rsidP="00933A1A">
            <w:pPr>
              <w:spacing w:before="120" w:after="0" w:line="240" w:lineRule="auto"/>
              <w:ind w:right="720"/>
              <w:rPr>
                <w:rFonts w:ascii="Times" w:eastAsia="Times" w:hAnsi="Times" w:cs="Times"/>
                <w:color w:val="000000"/>
                <w:sz w:val="18"/>
                <w:szCs w:val="18"/>
              </w:rPr>
            </w:pPr>
          </w:p>
        </w:tc>
        <w:tc>
          <w:tcPr>
            <w:tcW w:w="4554" w:type="dxa"/>
          </w:tcPr>
          <w:p w14:paraId="21B6D665" w14:textId="77777777" w:rsidR="00933A1A" w:rsidRPr="00933A1A" w:rsidRDefault="00933A1A" w:rsidP="00933A1A">
            <w:pPr>
              <w:spacing w:before="120" w:after="0" w:line="240" w:lineRule="auto"/>
              <w:rPr>
                <w:rFonts w:ascii="Times" w:eastAsia="Times" w:hAnsi="Times" w:cs="Times"/>
                <w:color w:val="000000"/>
                <w:sz w:val="18"/>
                <w:szCs w:val="18"/>
              </w:rPr>
            </w:pPr>
          </w:p>
        </w:tc>
      </w:tr>
      <w:tr w:rsidR="00933A1A" w:rsidRPr="00933A1A" w14:paraId="512E353B" w14:textId="77777777" w:rsidTr="00E17BE9">
        <w:tc>
          <w:tcPr>
            <w:tcW w:w="5220" w:type="dxa"/>
          </w:tcPr>
          <w:p w14:paraId="361834EE" w14:textId="77777777" w:rsidR="00933A1A" w:rsidRPr="00933A1A" w:rsidRDefault="00933A1A" w:rsidP="00933A1A">
            <w:pPr>
              <w:pBdr>
                <w:top w:val="nil"/>
                <w:left w:val="nil"/>
                <w:bottom w:val="nil"/>
                <w:right w:val="nil"/>
                <w:between w:val="nil"/>
              </w:pBdr>
              <w:spacing w:before="240" w:after="0" w:line="240" w:lineRule="auto"/>
              <w:ind w:right="720"/>
              <w:rPr>
                <w:rFonts w:ascii="Times" w:eastAsia="Times" w:hAnsi="Times" w:cs="Times"/>
                <w:color w:val="000000"/>
                <w:sz w:val="18"/>
                <w:szCs w:val="18"/>
              </w:rPr>
            </w:pPr>
          </w:p>
        </w:tc>
        <w:tc>
          <w:tcPr>
            <w:tcW w:w="4554" w:type="dxa"/>
          </w:tcPr>
          <w:p w14:paraId="59B35E1C" w14:textId="77777777" w:rsidR="00933A1A" w:rsidRPr="00933A1A" w:rsidRDefault="00933A1A" w:rsidP="00933A1A">
            <w:pPr>
              <w:spacing w:after="0" w:line="240" w:lineRule="auto"/>
              <w:rPr>
                <w:rFonts w:ascii="Times" w:eastAsia="Times" w:hAnsi="Times" w:cs="Times"/>
                <w:color w:val="000000"/>
                <w:sz w:val="18"/>
                <w:szCs w:val="18"/>
              </w:rPr>
            </w:pPr>
          </w:p>
        </w:tc>
      </w:tr>
    </w:tbl>
    <w:p w14:paraId="74BD0933" w14:textId="77777777" w:rsidR="007674B4" w:rsidRDefault="007674B4" w:rsidP="00EF3C03">
      <w:pPr>
        <w:spacing w:before="240" w:after="0" w:line="240" w:lineRule="auto"/>
        <w:rPr>
          <w:rFonts w:ascii="Times-Roman" w:hAnsi="Times-Roman" w:cs="Times-Roman"/>
          <w:color w:val="000000"/>
          <w:sz w:val="24"/>
          <w:szCs w:val="24"/>
        </w:rPr>
        <w:sectPr w:rsidR="007674B4"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p>
    <w:p w14:paraId="1316D188" w14:textId="77777777" w:rsidR="00933A1A" w:rsidRPr="003D2A67" w:rsidRDefault="00933A1A" w:rsidP="007674B4">
      <w:pPr>
        <w:suppressLineNumbers/>
        <w:spacing w:before="240" w:after="0" w:line="240" w:lineRule="auto"/>
        <w:rPr>
          <w:rFonts w:ascii="Times-Roman" w:hAnsi="Times-Roman" w:cs="Times-Roman"/>
          <w:color w:val="000000"/>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5"/>
        <w:gridCol w:w="4463"/>
      </w:tblGrid>
      <w:tr w:rsidR="007674B4" w:rsidRPr="006D31C4" w14:paraId="5C11B2E8" w14:textId="77777777" w:rsidTr="007674B4">
        <w:trPr>
          <w:trHeight w:val="215"/>
        </w:trPr>
        <w:tc>
          <w:tcPr>
            <w:tcW w:w="5220" w:type="dxa"/>
          </w:tcPr>
          <w:p w14:paraId="6D710660" w14:textId="77777777" w:rsidR="007674B4" w:rsidRPr="006D31C4" w:rsidRDefault="007674B4" w:rsidP="00EF3C03">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c>
          <w:tcPr>
            <w:tcW w:w="4554" w:type="dxa"/>
          </w:tcPr>
          <w:p w14:paraId="240E8504" w14:textId="77777777" w:rsidR="007674B4" w:rsidRPr="006D31C4" w:rsidRDefault="007674B4" w:rsidP="00EF3C03">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r>
      <w:tr w:rsidR="007674B4" w:rsidRPr="006D31C4" w14:paraId="5488FA06" w14:textId="77777777" w:rsidTr="007674B4">
        <w:trPr>
          <w:trHeight w:val="323"/>
        </w:trPr>
        <w:tc>
          <w:tcPr>
            <w:tcW w:w="5220" w:type="dxa"/>
          </w:tcPr>
          <w:p w14:paraId="2E0960EC" w14:textId="77777777" w:rsidR="007674B4" w:rsidRPr="006D31C4" w:rsidRDefault="007674B4" w:rsidP="006D31C4">
            <w:pPr>
              <w:spacing w:before="120"/>
              <w:ind w:right="720"/>
              <w:rPr>
                <w:rFonts w:ascii="Times-Roman" w:hAnsi="Times-Roman" w:cs="Times-Roman"/>
                <w:color w:val="000000"/>
                <w:sz w:val="18"/>
                <w:szCs w:val="18"/>
              </w:rPr>
            </w:pPr>
            <w:r w:rsidRPr="006D31C4">
              <w:rPr>
                <w:rFonts w:ascii="Times-Roman" w:hAnsi="Times-Roman" w:cs="Times-Roman"/>
                <w:color w:val="000000"/>
                <w:sz w:val="18"/>
                <w:szCs w:val="18"/>
              </w:rPr>
              <w:t>Legal References</w:t>
            </w:r>
          </w:p>
        </w:tc>
        <w:tc>
          <w:tcPr>
            <w:tcW w:w="4554" w:type="dxa"/>
          </w:tcPr>
          <w:p w14:paraId="38D81421" w14:textId="77777777" w:rsidR="007674B4" w:rsidRPr="006D31C4" w:rsidRDefault="007674B4" w:rsidP="007674B4">
            <w:pPr>
              <w:spacing w:before="120"/>
              <w:rPr>
                <w:rFonts w:ascii="Times-Roman" w:hAnsi="Times-Roman" w:cs="Times-Roman"/>
                <w:color w:val="000000"/>
                <w:sz w:val="18"/>
                <w:szCs w:val="18"/>
              </w:rPr>
            </w:pPr>
            <w:r w:rsidRPr="006D31C4">
              <w:rPr>
                <w:rFonts w:ascii="Times-Roman" w:hAnsi="Times-Roman" w:cs="Times-Roman"/>
                <w:color w:val="000000"/>
                <w:sz w:val="18"/>
                <w:szCs w:val="18"/>
              </w:rPr>
              <w:t>Cross References</w:t>
            </w:r>
          </w:p>
        </w:tc>
      </w:tr>
      <w:tr w:rsidR="00933A1A" w:rsidRPr="006D31C4" w14:paraId="0543B67A" w14:textId="77777777" w:rsidTr="007674B4">
        <w:tc>
          <w:tcPr>
            <w:tcW w:w="5220" w:type="dxa"/>
          </w:tcPr>
          <w:p w14:paraId="25EC8F53" w14:textId="77777777" w:rsidR="00933A1A" w:rsidRPr="006D31C4" w:rsidRDefault="00933A1A" w:rsidP="00933A1A">
            <w:pPr>
              <w:pStyle w:val="ListParagraph"/>
              <w:numPr>
                <w:ilvl w:val="0"/>
                <w:numId w:val="3"/>
              </w:numPr>
              <w:spacing w:before="240"/>
              <w:ind w:left="360" w:right="720"/>
              <w:rPr>
                <w:rFonts w:ascii="Times-Roman" w:hAnsi="Times-Roman" w:cs="Times-Roman"/>
                <w:color w:val="000000"/>
                <w:sz w:val="18"/>
                <w:szCs w:val="18"/>
              </w:rPr>
            </w:pPr>
            <w:r w:rsidRPr="00933A1A">
              <w:rPr>
                <w:rFonts w:ascii="Times" w:eastAsia="Times" w:hAnsi="Times" w:cs="Times"/>
                <w:color w:val="000000"/>
                <w:sz w:val="18"/>
                <w:szCs w:val="18"/>
              </w:rPr>
              <w:t>TCA 49-6-4215(a)(1)</w:t>
            </w:r>
          </w:p>
        </w:tc>
        <w:tc>
          <w:tcPr>
            <w:tcW w:w="4554" w:type="dxa"/>
          </w:tcPr>
          <w:p w14:paraId="7F432024" w14:textId="77777777" w:rsidR="00933A1A" w:rsidRPr="00933A1A" w:rsidRDefault="00933A1A" w:rsidP="00933A1A">
            <w:pPr>
              <w:spacing w:before="240"/>
              <w:rPr>
                <w:rFonts w:ascii="Times" w:eastAsia="Times" w:hAnsi="Times" w:cs="Times"/>
                <w:color w:val="000000"/>
                <w:sz w:val="18"/>
                <w:szCs w:val="18"/>
              </w:rPr>
            </w:pPr>
            <w:r w:rsidRPr="00933A1A">
              <w:rPr>
                <w:rFonts w:ascii="Times" w:eastAsia="Times" w:hAnsi="Times" w:cs="Times"/>
                <w:color w:val="000000"/>
                <w:sz w:val="18"/>
                <w:szCs w:val="18"/>
              </w:rPr>
              <w:t xml:space="preserve">Code of Conduct 6.300          </w:t>
            </w:r>
          </w:p>
          <w:p w14:paraId="4D34FFBC" w14:textId="77777777" w:rsidR="00933A1A" w:rsidRPr="00933A1A" w:rsidRDefault="00933A1A" w:rsidP="00933A1A">
            <w:pPr>
              <w:rPr>
                <w:rFonts w:ascii="Times" w:eastAsia="Times" w:hAnsi="Times" w:cs="Times"/>
                <w:color w:val="000000"/>
                <w:sz w:val="18"/>
                <w:szCs w:val="18"/>
              </w:rPr>
            </w:pPr>
            <w:proofErr w:type="gramStart"/>
            <w:r w:rsidRPr="00933A1A">
              <w:rPr>
                <w:rFonts w:ascii="Times" w:eastAsia="Times" w:hAnsi="Times" w:cs="Times"/>
                <w:color w:val="000000"/>
                <w:sz w:val="18"/>
                <w:szCs w:val="18"/>
              </w:rPr>
              <w:t>Suspension  6</w:t>
            </w:r>
            <w:proofErr w:type="gramEnd"/>
            <w:r w:rsidRPr="00933A1A">
              <w:rPr>
                <w:rFonts w:ascii="Times" w:eastAsia="Times" w:hAnsi="Times" w:cs="Times"/>
                <w:color w:val="000000"/>
                <w:sz w:val="18"/>
                <w:szCs w:val="18"/>
              </w:rPr>
              <w:t>.316</w:t>
            </w:r>
          </w:p>
        </w:tc>
      </w:tr>
    </w:tbl>
    <w:p w14:paraId="11BC1E5F" w14:textId="77777777"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46BF0" w14:textId="77777777" w:rsidR="003E6F8B" w:rsidRDefault="003E6F8B" w:rsidP="003D2A67">
      <w:pPr>
        <w:spacing w:after="0" w:line="240" w:lineRule="auto"/>
      </w:pPr>
      <w:r>
        <w:separator/>
      </w:r>
    </w:p>
  </w:endnote>
  <w:endnote w:type="continuationSeparator" w:id="0">
    <w:p w14:paraId="5C522230" w14:textId="77777777" w:rsidR="003E6F8B" w:rsidRDefault="003E6F8B"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roman"/>
    <w:pitch w:val="variable"/>
    <w:sig w:usb0="E0002EFF" w:usb1="C000785B" w:usb2="00000009" w:usb3="00000000" w:csb0="000001FF" w:csb1="00000000"/>
  </w:font>
  <w:font w:name="Times-Roman">
    <w:altName w:val="Times New Roman"/>
    <w:panose1 w:val="0000050000000002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BB74B" w14:textId="77777777"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AD13E9">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AD13E9">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sdtContent>
    </w:sdt>
  </w:p>
  <w:p w14:paraId="79B398D3" w14:textId="77777777"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B84F" w14:textId="77777777"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3637AADD" wp14:editId="10A2AC91">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FE1393"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" strokecolor="black [3040]" strokeweight="1.5pt"/>
          </w:pict>
        </mc:Fallback>
      </mc:AlternateContent>
    </w:r>
  </w:p>
  <w:p w14:paraId="19C6785B" w14:textId="4CA629A9"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3E6F8B">
      <w:rPr>
        <w:rFonts w:ascii="Times New Roman" w:hAnsi="Times New Roman" w:cs="Times New Roman"/>
        <w:noProof/>
        <w:sz w:val="16"/>
        <w:szCs w:val="16"/>
      </w:rPr>
      <w:t>May 11, 2023</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5D0E4" w14:textId="77777777" w:rsidR="003E6F8B" w:rsidRDefault="003E6F8B" w:rsidP="003D2A67">
      <w:pPr>
        <w:spacing w:after="0" w:line="240" w:lineRule="auto"/>
      </w:pPr>
      <w:r>
        <w:separator/>
      </w:r>
    </w:p>
  </w:footnote>
  <w:footnote w:type="continuationSeparator" w:id="0">
    <w:p w14:paraId="3F54391A" w14:textId="77777777" w:rsidR="003E6F8B" w:rsidRDefault="003E6F8B"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54698" w14:textId="33380F32" w:rsidR="00E624BE" w:rsidRDefault="00562BEF">
    <w:pPr>
      <w:pStyle w:val="Header"/>
      <w:rPr>
        <w:rFonts w:ascii="Times New Roman" w:hAnsi="Times New Roman" w:cs="Times New Roman"/>
        <w:b/>
        <w:sz w:val="16"/>
        <w:szCs w:val="16"/>
      </w:rPr>
    </w:pPr>
    <w:r>
      <w:rPr>
        <w:rFonts w:ascii="Times New Roman" w:hAnsi="Times New Roman" w:cs="Times New Roman"/>
        <w:b/>
        <w:sz w:val="16"/>
        <w:szCs w:val="16"/>
      </w:rPr>
      <w:t>Dress Code – Middle and High School</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6.310</w:t>
    </w:r>
  </w:p>
  <w:p w14:paraId="41C212BB" w14:textId="77777777"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2B140A93" wp14:editId="3AE67588">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3083A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&#13;&#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26427"/>
    <w:multiLevelType w:val="multilevel"/>
    <w:tmpl w:val="DF822278"/>
    <w:lvl w:ilvl="0">
      <w:start w:val="1"/>
      <w:numFmt w:val="decimal"/>
      <w:lvlText w:val="%1."/>
      <w:lvlJc w:val="left"/>
      <w:pPr>
        <w:ind w:left="792" w:hanging="360"/>
      </w:pPr>
      <w:rPr>
        <w:color w:val="000000"/>
      </w:rPr>
    </w:lvl>
    <w:lvl w:ilvl="1">
      <w:start w:val="1"/>
      <w:numFmt w:val="lowerLetter"/>
      <w:lvlText w:val="%2."/>
      <w:lvlJc w:val="left"/>
      <w:pPr>
        <w:ind w:left="1512" w:hanging="360"/>
      </w:pPr>
    </w:lvl>
    <w:lvl w:ilvl="2">
      <w:start w:val="1"/>
      <w:numFmt w:val="lowerRoman"/>
      <w:lvlText w:val="%3."/>
      <w:lvlJc w:val="right"/>
      <w:pPr>
        <w:ind w:left="2232" w:hanging="180"/>
      </w:pPr>
    </w:lvl>
    <w:lvl w:ilvl="3">
      <w:start w:val="1"/>
      <w:numFmt w:val="decimal"/>
      <w:lvlText w:val="%4."/>
      <w:lvlJc w:val="left"/>
      <w:pPr>
        <w:ind w:left="2952" w:hanging="360"/>
      </w:pPr>
    </w:lvl>
    <w:lvl w:ilvl="4">
      <w:start w:val="1"/>
      <w:numFmt w:val="lowerLetter"/>
      <w:lvlText w:val="%5."/>
      <w:lvlJc w:val="left"/>
      <w:pPr>
        <w:ind w:left="3672" w:hanging="360"/>
      </w:pPr>
    </w:lvl>
    <w:lvl w:ilvl="5">
      <w:start w:val="1"/>
      <w:numFmt w:val="lowerRoman"/>
      <w:lvlText w:val="%6."/>
      <w:lvlJc w:val="right"/>
      <w:pPr>
        <w:ind w:left="4392" w:hanging="180"/>
      </w:pPr>
    </w:lvl>
    <w:lvl w:ilvl="6">
      <w:start w:val="1"/>
      <w:numFmt w:val="decimal"/>
      <w:lvlText w:val="%7."/>
      <w:lvlJc w:val="left"/>
      <w:pPr>
        <w:ind w:left="5112" w:hanging="360"/>
      </w:pPr>
    </w:lvl>
    <w:lvl w:ilvl="7">
      <w:start w:val="1"/>
      <w:numFmt w:val="lowerLetter"/>
      <w:lvlText w:val="%8."/>
      <w:lvlJc w:val="left"/>
      <w:pPr>
        <w:ind w:left="5832" w:hanging="360"/>
      </w:pPr>
    </w:lvl>
    <w:lvl w:ilvl="8">
      <w:start w:val="1"/>
      <w:numFmt w:val="lowerRoman"/>
      <w:lvlText w:val="%9."/>
      <w:lvlJc w:val="right"/>
      <w:pPr>
        <w:ind w:left="6552" w:hanging="180"/>
      </w:pPr>
    </w:lvl>
  </w:abstractNum>
  <w:abstractNum w:abstractNumId="2"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B43363"/>
    <w:multiLevelType w:val="multilevel"/>
    <w:tmpl w:val="10E68AE0"/>
    <w:lvl w:ilvl="0">
      <w:start w:val="1"/>
      <w:numFmt w:val="lowerLetter"/>
      <w:lvlText w:val="%1."/>
      <w:lvlJc w:val="left"/>
      <w:pPr>
        <w:ind w:left="2304"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8173D2"/>
    <w:multiLevelType w:val="multilevel"/>
    <w:tmpl w:val="1CD20F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383824840">
    <w:abstractNumId w:val="0"/>
  </w:num>
  <w:num w:numId="2" w16cid:durableId="878248055">
    <w:abstractNumId w:val="6"/>
  </w:num>
  <w:num w:numId="3" w16cid:durableId="2073968369">
    <w:abstractNumId w:val="3"/>
  </w:num>
  <w:num w:numId="4" w16cid:durableId="1243174804">
    <w:abstractNumId w:val="5"/>
  </w:num>
  <w:num w:numId="5" w16cid:durableId="496655323">
    <w:abstractNumId w:val="2"/>
  </w:num>
  <w:num w:numId="6" w16cid:durableId="1060321499">
    <w:abstractNumId w:val="4"/>
  </w:num>
  <w:num w:numId="7" w16cid:durableId="1611889264">
    <w:abstractNumId w:val="1"/>
  </w:num>
  <w:num w:numId="8" w16cid:durableId="502006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8B"/>
    <w:rsid w:val="000C67FF"/>
    <w:rsid w:val="000D266E"/>
    <w:rsid w:val="001160A6"/>
    <w:rsid w:val="00217608"/>
    <w:rsid w:val="00292C97"/>
    <w:rsid w:val="002F4992"/>
    <w:rsid w:val="00320562"/>
    <w:rsid w:val="003D2A67"/>
    <w:rsid w:val="003E6F8B"/>
    <w:rsid w:val="00407690"/>
    <w:rsid w:val="004518BE"/>
    <w:rsid w:val="00470EE4"/>
    <w:rsid w:val="004932A3"/>
    <w:rsid w:val="004C6947"/>
    <w:rsid w:val="00530C40"/>
    <w:rsid w:val="00562BEF"/>
    <w:rsid w:val="005B3F8D"/>
    <w:rsid w:val="00654E2A"/>
    <w:rsid w:val="006701C4"/>
    <w:rsid w:val="006D31C4"/>
    <w:rsid w:val="00740AFA"/>
    <w:rsid w:val="007674B4"/>
    <w:rsid w:val="00780481"/>
    <w:rsid w:val="007843D9"/>
    <w:rsid w:val="007A41C6"/>
    <w:rsid w:val="007B54B2"/>
    <w:rsid w:val="007D5B92"/>
    <w:rsid w:val="008A6E69"/>
    <w:rsid w:val="008B4231"/>
    <w:rsid w:val="00933A1A"/>
    <w:rsid w:val="00940AD0"/>
    <w:rsid w:val="00952F64"/>
    <w:rsid w:val="0097652F"/>
    <w:rsid w:val="00A52AAD"/>
    <w:rsid w:val="00A63F7F"/>
    <w:rsid w:val="00AD13E9"/>
    <w:rsid w:val="00B43C06"/>
    <w:rsid w:val="00B82C2A"/>
    <w:rsid w:val="00C40946"/>
    <w:rsid w:val="00C70B45"/>
    <w:rsid w:val="00C9149F"/>
    <w:rsid w:val="00CB28F7"/>
    <w:rsid w:val="00CB7BA8"/>
    <w:rsid w:val="00D22888"/>
    <w:rsid w:val="00D56508"/>
    <w:rsid w:val="00D67E4C"/>
    <w:rsid w:val="00DB5D2F"/>
    <w:rsid w:val="00DD2C40"/>
    <w:rsid w:val="00E624BE"/>
    <w:rsid w:val="00E709B5"/>
    <w:rsid w:val="00E76FED"/>
    <w:rsid w:val="00E84E24"/>
    <w:rsid w:val="00EA6F36"/>
    <w:rsid w:val="00EC2323"/>
    <w:rsid w:val="00EF3C03"/>
    <w:rsid w:val="00F306E4"/>
    <w:rsid w:val="00FA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971CB"/>
  <w15:docId w15:val="{62D11187-9D2C-494E-AA4E-EF933C4B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customStyle="1" w:styleId="BoardTitle">
    <w:name w:val="BoardTitle"/>
    <w:basedOn w:val="DefaultParagraphFont"/>
    <w:uiPriority w:val="1"/>
    <w:rsid w:val="000C67FF"/>
    <w:rPr>
      <w:rFonts w:ascii="Times New Roman" w:hAnsi="Times New Roman"/>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93/mxxfxfp57c78751f_x5mmz4h0000gn/T/com.microsoft.Outlook/Outlook%20Temp/6.310%20-%20Dress%20Code%20For%20Middle%20and%20High%20School-%20Version%20III%5b54%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C0D118BEA82849A9F99BEA7DD4A84C"/>
        <w:category>
          <w:name w:val="General"/>
          <w:gallery w:val="placeholder"/>
        </w:category>
        <w:types>
          <w:type w:val="bbPlcHdr"/>
        </w:types>
        <w:behaviors>
          <w:behavior w:val="content"/>
        </w:behaviors>
        <w:guid w:val="{67EC6FC3-FCE6-BA44-BBB4-71AAF849D2FD}"/>
      </w:docPartPr>
      <w:docPartBody>
        <w:p w:rsidR="00000000" w:rsidRDefault="00ED2AB6">
          <w:pPr>
            <w:pStyle w:val="19C0D118BEA82849A9F99BEA7DD4A84C"/>
          </w:pPr>
          <w:r>
            <w:rPr>
              <w:rStyle w:val="PlaceholderText"/>
            </w:rPr>
            <w:t>Click here to choose a school board</w:t>
          </w:r>
          <w:r w:rsidRPr="004A036A">
            <w:rPr>
              <w:rStyle w:val="PlaceholderText"/>
            </w:rPr>
            <w:t>.</w:t>
          </w:r>
        </w:p>
      </w:docPartBody>
    </w:docPart>
    <w:docPart>
      <w:docPartPr>
        <w:name w:val="ACE972507F2CB64B8A595AC6B0A3BF75"/>
        <w:category>
          <w:name w:val="General"/>
          <w:gallery w:val="placeholder"/>
        </w:category>
        <w:types>
          <w:type w:val="bbPlcHdr"/>
        </w:types>
        <w:behaviors>
          <w:behavior w:val="content"/>
        </w:behaviors>
        <w:guid w:val="{144ECEB1-1E55-7A4F-A265-98031E2256D8}"/>
      </w:docPartPr>
      <w:docPartBody>
        <w:p w:rsidR="00000000" w:rsidRDefault="00D15BEF">
          <w:pPr>
            <w:pStyle w:val="ACE972507F2CB64B8A595AC6B0A3BF75"/>
          </w:pPr>
          <w:r w:rsidRPr="00224AE2">
            <w:rPr>
              <w:rStyle w:val="PlaceholderText"/>
            </w:rPr>
            <w:t>Click here to enter text.</w:t>
          </w:r>
        </w:p>
      </w:docPartBody>
    </w:docPart>
    <w:docPart>
      <w:docPartPr>
        <w:name w:val="FEFCAAE9C82F2146BE27119A795D6C25"/>
        <w:category>
          <w:name w:val="General"/>
          <w:gallery w:val="placeholder"/>
        </w:category>
        <w:types>
          <w:type w:val="bbPlcHdr"/>
        </w:types>
        <w:behaviors>
          <w:behavior w:val="content"/>
        </w:behaviors>
        <w:guid w:val="{5D834D3F-D901-4649-9093-DE06161FD361}"/>
      </w:docPartPr>
      <w:docPartBody>
        <w:p w:rsidR="00000000" w:rsidRDefault="00ED2AB6">
          <w:pPr>
            <w:pStyle w:val="FEFCAAE9C82F2146BE27119A795D6C25"/>
          </w:pPr>
          <w:r>
            <w:rPr>
              <w:rStyle w:val="PlaceholderText"/>
            </w:rPr>
            <w:t>Click here to enter the policy title</w:t>
          </w:r>
          <w:r w:rsidRPr="00CD7C0B">
            <w:rPr>
              <w:rStyle w:val="PlaceholderText"/>
            </w:rPr>
            <w:t>.</w:t>
          </w:r>
        </w:p>
      </w:docPartBody>
    </w:docPart>
    <w:docPart>
      <w:docPartPr>
        <w:name w:val="E9915DB6B3BB2B40B319CBF21D2BBF97"/>
        <w:category>
          <w:name w:val="General"/>
          <w:gallery w:val="placeholder"/>
        </w:category>
        <w:types>
          <w:type w:val="bbPlcHdr"/>
        </w:types>
        <w:behaviors>
          <w:behavior w:val="content"/>
        </w:behaviors>
        <w:guid w:val="{FB28AC70-3729-BF4C-B0B0-4F1FBB93F636}"/>
      </w:docPartPr>
      <w:docPartBody>
        <w:p w:rsidR="00000000" w:rsidRDefault="00ED2AB6">
          <w:pPr>
            <w:pStyle w:val="E9915DB6B3BB2B40B319CBF21D2BBF97"/>
          </w:pPr>
          <w:r>
            <w:rPr>
              <w:rStyle w:val="PlaceholderText"/>
            </w:rPr>
            <w:t>Enter Code</w:t>
          </w:r>
        </w:p>
      </w:docPartBody>
    </w:docPart>
    <w:docPart>
      <w:docPartPr>
        <w:name w:val="A3F0414122504C40B995D720A0B611B6"/>
        <w:category>
          <w:name w:val="General"/>
          <w:gallery w:val="placeholder"/>
        </w:category>
        <w:types>
          <w:type w:val="bbPlcHdr"/>
        </w:types>
        <w:behaviors>
          <w:behavior w:val="content"/>
        </w:behaviors>
        <w:guid w:val="{B58E3193-7605-CE46-88E6-A7AD6D40D5D7}"/>
      </w:docPartPr>
      <w:docPartBody>
        <w:p w:rsidR="00000000" w:rsidRDefault="00D533AD">
          <w:pPr>
            <w:pStyle w:val="A3F0414122504C40B995D720A0B611B6"/>
          </w:pPr>
          <w:r w:rsidRPr="00CD7C0B">
            <w:rPr>
              <w:rStyle w:val="PlaceholderText"/>
            </w:rPr>
            <w:t>Click here to enter a date.</w:t>
          </w:r>
        </w:p>
      </w:docPartBody>
    </w:docPart>
    <w:docPart>
      <w:docPartPr>
        <w:name w:val="C13E614CF6AD3A4CA3D11010CD492558"/>
        <w:category>
          <w:name w:val="General"/>
          <w:gallery w:val="placeholder"/>
        </w:category>
        <w:types>
          <w:type w:val="bbPlcHdr"/>
        </w:types>
        <w:behaviors>
          <w:behavior w:val="content"/>
        </w:behaviors>
        <w:guid w:val="{AAE38153-2F1C-0F4D-8159-779CD31C487F}"/>
      </w:docPartPr>
      <w:docPartBody>
        <w:p w:rsidR="00000000" w:rsidRDefault="00ED2AB6">
          <w:pPr>
            <w:pStyle w:val="C13E614CF6AD3A4CA3D11010CD492558"/>
          </w:pPr>
          <w:r>
            <w:rPr>
              <w:rStyle w:val="PlaceholderText"/>
            </w:rPr>
            <w:t xml:space="preserve"> </w:t>
          </w:r>
        </w:p>
      </w:docPartBody>
    </w:docPart>
    <w:docPart>
      <w:docPartPr>
        <w:name w:val="8C393F6731256D459353093ABAE65D8D"/>
        <w:category>
          <w:name w:val="General"/>
          <w:gallery w:val="placeholder"/>
        </w:category>
        <w:types>
          <w:type w:val="bbPlcHdr"/>
        </w:types>
        <w:behaviors>
          <w:behavior w:val="content"/>
        </w:behaviors>
        <w:guid w:val="{452A4729-694E-DA42-93D0-87B641E6645C}"/>
      </w:docPartPr>
      <w:docPartBody>
        <w:p w:rsidR="00000000" w:rsidRDefault="00ED2AB6">
          <w:pPr>
            <w:pStyle w:val="8C393F6731256D459353093ABAE65D8D"/>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roman"/>
    <w:pitch w:val="variable"/>
    <w:sig w:usb0="E0002EFF" w:usb1="C000785B" w:usb2="00000009" w:usb3="00000000" w:csb0="000001FF" w:csb1="00000000"/>
  </w:font>
  <w:font w:name="Times-Roman">
    <w:altName w:val="Times New Roman"/>
    <w:panose1 w:val="0000050000000002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9C0D118BEA82849A9F99BEA7DD4A84C">
    <w:name w:val="19C0D118BEA82849A9F99BEA7DD4A84C"/>
  </w:style>
  <w:style w:type="paragraph" w:customStyle="1" w:styleId="ACE972507F2CB64B8A595AC6B0A3BF75">
    <w:name w:val="ACE972507F2CB64B8A595AC6B0A3BF75"/>
  </w:style>
  <w:style w:type="paragraph" w:customStyle="1" w:styleId="FEFCAAE9C82F2146BE27119A795D6C25">
    <w:name w:val="FEFCAAE9C82F2146BE27119A795D6C25"/>
  </w:style>
  <w:style w:type="paragraph" w:customStyle="1" w:styleId="E9915DB6B3BB2B40B319CBF21D2BBF97">
    <w:name w:val="E9915DB6B3BB2B40B319CBF21D2BBF97"/>
  </w:style>
  <w:style w:type="paragraph" w:customStyle="1" w:styleId="A3F0414122504C40B995D720A0B611B6">
    <w:name w:val="A3F0414122504C40B995D720A0B611B6"/>
  </w:style>
  <w:style w:type="paragraph" w:customStyle="1" w:styleId="C13E614CF6AD3A4CA3D11010CD492558">
    <w:name w:val="C13E614CF6AD3A4CA3D11010CD492558"/>
  </w:style>
  <w:style w:type="paragraph" w:customStyle="1" w:styleId="8C393F6731256D459353093ABAE65D8D">
    <w:name w:val="8C393F6731256D459353093ABAE65D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1417B9D-6D9B-40BC-90A9-06B80CB67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6.310 - Dress Code For Middle and High School- Version III[54].dotx</Template>
  <TotalTime>2</TotalTime>
  <Pages>2</Pages>
  <Words>589</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Attendance of Non-Resident Students</vt:lpstr>
    </vt:vector>
  </TitlesOfParts>
  <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of Non-Resident Students</dc:title>
  <dc:creator>Policy</dc:creator>
  <cp:keywords>6.204</cp:keywords>
  <cp:lastModifiedBy>Jennifer White</cp:lastModifiedBy>
  <cp:revision>3</cp:revision>
  <dcterms:created xsi:type="dcterms:W3CDTF">2023-05-11T13:02:00Z</dcterms:created>
  <dcterms:modified xsi:type="dcterms:W3CDTF">2023-05-11T13:07:00Z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