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77777777" w:rsidR="00A37FCA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4EDE6BA5" w14:textId="77777777" w:rsidR="00CA0CBD" w:rsidRDefault="00F50305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Calculating</w:t>
            </w:r>
          </w:p>
          <w:p w14:paraId="00A95912" w14:textId="77777777" w:rsidR="00F50305" w:rsidRDefault="00F50305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Distance</w:t>
            </w:r>
            <w:r w:rsidR="00DF0582">
              <w:rPr>
                <w:rFonts w:ascii="Times New Roman" w:hAnsi="Times New Roman"/>
                <w:b/>
              </w:rPr>
              <w:t xml:space="preserve"> on the</w:t>
            </w:r>
          </w:p>
          <w:p w14:paraId="1E8A0EDD" w14:textId="66E8FDAF" w:rsidR="00DF0582" w:rsidRPr="009D04AF" w:rsidRDefault="00DF0582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Coordinate Plane</w:t>
            </w:r>
          </w:p>
        </w:tc>
        <w:tc>
          <w:tcPr>
            <w:tcW w:w="2970" w:type="dxa"/>
          </w:tcPr>
          <w:p w14:paraId="130D04B0" w14:textId="785D9B82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238DD16" w:rsidR="00CA0CBD" w:rsidRPr="009D04AF" w:rsidRDefault="00A37FCA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961B74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CB4AA7" w14:textId="368E956D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C7156D3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4BA9CB43" w:rsidR="00CA0CBD" w:rsidRPr="009D04AF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 w:rsidR="00DF0582">
              <w:rPr>
                <w:rFonts w:ascii="Times New Roman" w:hAnsi="Times New Roman"/>
                <w:b/>
                <w:szCs w:val="24"/>
              </w:rPr>
              <w:t>G</w:t>
            </w:r>
            <w:r w:rsidR="003808B5">
              <w:rPr>
                <w:rFonts w:ascii="Times New Roman" w:hAnsi="Times New Roman"/>
                <w:b/>
                <w:szCs w:val="24"/>
              </w:rPr>
              <w:t>.</w:t>
            </w:r>
            <w:r w:rsidR="00DF0582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351D05E7" w14:textId="77777777" w:rsidR="000072F5" w:rsidRDefault="00F5030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Pythagorean Theorem</w:t>
            </w:r>
          </w:p>
          <w:p w14:paraId="33AD4DC3" w14:textId="678A036F" w:rsidR="00F50305" w:rsidRPr="009D04AF" w:rsidRDefault="00F50305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</w:tc>
        <w:tc>
          <w:tcPr>
            <w:tcW w:w="2970" w:type="dxa"/>
          </w:tcPr>
          <w:p w14:paraId="739727F6" w14:textId="0118A027" w:rsidR="00A5775B" w:rsidRPr="00DF0582" w:rsidRDefault="00AB5E19" w:rsidP="00DF058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DF0582">
              <w:rPr>
                <w:rFonts w:ascii="Times New Roman" w:hAnsi="Times New Roman"/>
                <w:b/>
                <w:spacing w:val="-2"/>
              </w:rPr>
              <w:t>/Puzzle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B70076F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A777F" w14:textId="2E8708F9" w:rsidR="00021E07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754B903" w14:textId="51D2271F" w:rsidR="00DF0582" w:rsidRDefault="00DF0582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684A9A34" w14:textId="77777777" w:rsidR="00DF0582" w:rsidRDefault="00DF0582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072A6C53" w14:textId="7CE42462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B1B358" w14:textId="77777777" w:rsidR="00961B74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4BE1403F" w14:textId="39E4698A" w:rsidR="00FE6161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Multiplying a</w:t>
            </w:r>
          </w:p>
          <w:p w14:paraId="6833F14B" w14:textId="24BAE933" w:rsidR="00234DE5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Polynomial by a </w:t>
            </w:r>
            <w:r w:rsidR="00F50305">
              <w:rPr>
                <w:rFonts w:ascii="Times New Roman" w:hAnsi="Times New Roman"/>
                <w:b/>
              </w:rPr>
              <w:t xml:space="preserve">Monomial </w:t>
            </w:r>
          </w:p>
          <w:p w14:paraId="065C6409" w14:textId="73F8DEEA" w:rsidR="00F50305" w:rsidRPr="009D04AF" w:rsidRDefault="00F50305" w:rsidP="00FE6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6833DB8" w14:textId="06BBD58D" w:rsidR="00AC3DC1" w:rsidRDefault="00AC3DC1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7A8A1FF" w14:textId="77777777" w:rsidR="00961B74" w:rsidRPr="00432C7B" w:rsidRDefault="00961B74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5BB231" w14:textId="77777777" w:rsidR="00961B74" w:rsidRPr="00A5158E" w:rsidRDefault="00961B74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3A77F7EF" w:rsidR="00FE6161" w:rsidRPr="00AD4C5C" w:rsidRDefault="00AC3DC1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D4C5C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59B21E4" w:rsidR="00FE6161" w:rsidRPr="009D04AF" w:rsidRDefault="00961B74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749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4B857BD" w14:textId="77777777" w:rsidR="00234DE5" w:rsidRDefault="00234DE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0FAF525B" w:rsidR="00FE6161" w:rsidRPr="003808B5" w:rsidRDefault="00F5030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Hall Party</w:t>
            </w:r>
          </w:p>
        </w:tc>
        <w:tc>
          <w:tcPr>
            <w:tcW w:w="2970" w:type="dxa"/>
          </w:tcPr>
          <w:p w14:paraId="0BC53DBD" w14:textId="53F72674" w:rsidR="009E3F2D" w:rsidRPr="00234DE5" w:rsidRDefault="009E3F2D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4B8B0F39" w:rsidR="00FE6161" w:rsidRPr="009D04AF" w:rsidRDefault="00FE6161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49F58004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1D71B1DD" w:rsidR="00FE6161" w:rsidRPr="009D04AF" w:rsidRDefault="00FE6161" w:rsidP="00F503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3808B5" w:rsidRDefault="003808B5" w:rsidP="001C77F5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30D3EACE" w:rsidR="000072F5" w:rsidRPr="009D04AF" w:rsidRDefault="000072F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B677062" w14:textId="77777777" w:rsidR="00961B74" w:rsidRDefault="00961B74" w:rsidP="00961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Multiplying a</w:t>
            </w:r>
          </w:p>
          <w:p w14:paraId="2A4F4E6C" w14:textId="07E62F8D" w:rsidR="00961B74" w:rsidRDefault="00961B74" w:rsidP="00961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Binomial by a Binomial </w:t>
            </w:r>
          </w:p>
          <w:p w14:paraId="57562329" w14:textId="77643C3A" w:rsidR="00234DE5" w:rsidRPr="00C000E2" w:rsidRDefault="00234DE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8115F7" w14:textId="77777777" w:rsidR="00A37FCA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34A575" w14:textId="77777777" w:rsidR="00A37FCA" w:rsidRPr="00CA0CBD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C55BE" w14:textId="77777777" w:rsidR="00A37FCA" w:rsidRPr="00A5158E" w:rsidRDefault="00A37FCA" w:rsidP="00A37F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B322481" w:rsidR="00FE6161" w:rsidRPr="00AC3DC1" w:rsidRDefault="00A37FCA" w:rsidP="00A37F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6FA6D0C" w:rsidR="00FE6161" w:rsidRPr="009D04AF" w:rsidRDefault="00DF0582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Binomials </w:t>
            </w:r>
            <w:r w:rsidR="00961B74">
              <w:rPr>
                <w:rFonts w:ascii="Times New Roman" w:hAnsi="Times New Roman"/>
                <w:b/>
              </w:rPr>
              <w:t>Maze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49E6B66" w14:textId="77777777" w:rsidR="003808B5" w:rsidRDefault="003808B5" w:rsidP="003808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A0A34F4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0633AFA6" w:rsidR="00FE6161" w:rsidRPr="00716230" w:rsidRDefault="00AD4C5C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bookmarkStart w:id="0" w:name="_GoBack"/>
      <w:bookmarkEnd w:id="0"/>
    </w:p>
    <w:p w14:paraId="65CF24B1" w14:textId="6DD5FCA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63096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63096C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5ABB" w14:textId="77777777" w:rsidR="003D28E2" w:rsidRDefault="003D28E2">
      <w:pPr>
        <w:spacing w:line="20" w:lineRule="exact"/>
      </w:pPr>
    </w:p>
  </w:endnote>
  <w:endnote w:type="continuationSeparator" w:id="0">
    <w:p w14:paraId="2FC3C316" w14:textId="77777777" w:rsidR="003D28E2" w:rsidRDefault="003D28E2">
      <w:r>
        <w:t xml:space="preserve"> </w:t>
      </w:r>
    </w:p>
  </w:endnote>
  <w:endnote w:type="continuationNotice" w:id="1">
    <w:p w14:paraId="57CF0499" w14:textId="77777777" w:rsidR="003D28E2" w:rsidRDefault="003D28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7CAE" w14:textId="77777777" w:rsidR="003D28E2" w:rsidRDefault="003D28E2">
      <w:r>
        <w:separator/>
      </w:r>
    </w:p>
  </w:footnote>
  <w:footnote w:type="continuationSeparator" w:id="0">
    <w:p w14:paraId="77197A92" w14:textId="77777777" w:rsidR="003D28E2" w:rsidRDefault="003D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A7EE2"/>
    <w:rsid w:val="001B4CE3"/>
    <w:rsid w:val="001B6022"/>
    <w:rsid w:val="001C1DCB"/>
    <w:rsid w:val="001C77F5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D28E2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3096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620B5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61B74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162B"/>
    <w:rsid w:val="00D865C6"/>
    <w:rsid w:val="00D92B7C"/>
    <w:rsid w:val="00D97B95"/>
    <w:rsid w:val="00DC5E4F"/>
    <w:rsid w:val="00DE1EF3"/>
    <w:rsid w:val="00DE4325"/>
    <w:rsid w:val="00DF0582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0305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Vendredi Mumpfield</cp:lastModifiedBy>
  <cp:revision>2</cp:revision>
  <cp:lastPrinted>2022-01-28T03:12:00Z</cp:lastPrinted>
  <dcterms:created xsi:type="dcterms:W3CDTF">2022-05-02T20:42:00Z</dcterms:created>
  <dcterms:modified xsi:type="dcterms:W3CDTF">2022-05-02T20:42:00Z</dcterms:modified>
</cp:coreProperties>
</file>