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476354D9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1A0FAA67" w14:textId="4AD434E5" w:rsidR="001B2ABD" w:rsidRDefault="001B1CFC" w:rsidP="001B2ABD">
            <w:pPr>
              <w:tabs>
                <w:tab w:val="left" w:pos="990"/>
              </w:tabs>
              <w:jc w:val="center"/>
            </w:pPr>
            <w:bookmarkStart w:id="0" w:name="_GoBack" w:colFirst="2" w:colLast="2"/>
            <w:r>
              <w:rPr>
                <w:noProof/>
              </w:rPr>
              <w:drawing>
                <wp:inline distT="0" distB="0" distL="0" distR="0" wp14:anchorId="16CCC601" wp14:editId="489658A9">
                  <wp:extent cx="2139950" cy="211074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211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6608F9DF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0166D2A8" w14:textId="030D86E3" w:rsidR="001B2ABD" w:rsidRPr="005A2CDA" w:rsidRDefault="001B1CFC" w:rsidP="001B2ABD">
            <w:pPr>
              <w:pStyle w:val="Title"/>
              <w:rPr>
                <w:color w:val="002060"/>
              </w:rPr>
            </w:pPr>
            <w:r>
              <w:rPr>
                <w:color w:val="002060"/>
              </w:rPr>
              <w:t>J.E. Turner Elementary School</w:t>
            </w:r>
          </w:p>
          <w:p w14:paraId="60AC270F" w14:textId="19D1B842" w:rsidR="001B2ABD" w:rsidRPr="008D58CE" w:rsidRDefault="00F81B2B" w:rsidP="00437048">
            <w:pPr>
              <w:pStyle w:val="Subtitle"/>
              <w:rPr>
                <w:rFonts w:ascii="Agency FB" w:hAnsi="Agency FB"/>
                <w:b/>
                <w:bCs/>
              </w:rPr>
            </w:pPr>
            <w:r w:rsidRPr="00DD1B1A">
              <w:rPr>
                <w:rFonts w:ascii="Agency FB" w:hAnsi="Agency FB"/>
                <w:b/>
                <w:bCs/>
                <w:spacing w:val="0"/>
                <w:w w:val="49"/>
              </w:rPr>
              <w:t>SCHOOL COUNSELING PROGRAM BELIEF</w:t>
            </w:r>
            <w:r w:rsidRPr="00DD1B1A">
              <w:rPr>
                <w:rFonts w:ascii="Agency FB" w:hAnsi="Agency FB"/>
                <w:b/>
                <w:bCs/>
                <w:spacing w:val="26"/>
                <w:w w:val="49"/>
              </w:rPr>
              <w:t>S</w:t>
            </w:r>
          </w:p>
        </w:tc>
      </w:tr>
      <w:bookmarkEnd w:id="0"/>
      <w:tr w:rsidR="001B2ABD" w14:paraId="2F6C993E" w14:textId="77777777" w:rsidTr="001B2ABD">
        <w:tc>
          <w:tcPr>
            <w:tcW w:w="3600" w:type="dxa"/>
          </w:tcPr>
          <w:p w14:paraId="696A2921" w14:textId="77777777" w:rsidR="008D58CE" w:rsidRDefault="008D58CE" w:rsidP="00036450">
            <w:pPr>
              <w:pStyle w:val="Heading3"/>
              <w:rPr>
                <w:rFonts w:ascii="Bookman Old Style" w:hAnsi="Bookman Old Style"/>
                <w:b w:val="0"/>
                <w:bCs/>
                <w:color w:val="auto"/>
                <w:sz w:val="24"/>
              </w:rPr>
            </w:pPr>
          </w:p>
          <w:p w14:paraId="1107A685" w14:textId="35109388" w:rsidR="00845F29" w:rsidRPr="008D58CE" w:rsidRDefault="001B1CFC" w:rsidP="00036450">
            <w:pPr>
              <w:pStyle w:val="Heading3"/>
              <w:rPr>
                <w:rFonts w:ascii="Bookman Old Style" w:hAnsi="Bookman Old Style"/>
                <w:b w:val="0"/>
                <w:bCs/>
                <w:color w:val="auto"/>
                <w:szCs w:val="22"/>
              </w:rPr>
            </w:pPr>
            <w:r w:rsidRPr="008D58CE">
              <w:rPr>
                <w:rFonts w:ascii="Bookman Old Style" w:hAnsi="Bookman Old Style"/>
                <w:b w:val="0"/>
                <w:bCs/>
                <w:color w:val="auto"/>
                <w:szCs w:val="22"/>
              </w:rPr>
              <w:t xml:space="preserve">8361 </w:t>
            </w:r>
            <w:r w:rsidR="00A3491F">
              <w:rPr>
                <w:rFonts w:ascii="Bookman Old Style" w:hAnsi="Bookman Old Style"/>
                <w:b w:val="0"/>
                <w:bCs/>
                <w:color w:val="auto"/>
                <w:szCs w:val="22"/>
              </w:rPr>
              <w:t>Lott Road</w:t>
            </w:r>
          </w:p>
          <w:p w14:paraId="39ABDFFA" w14:textId="15563D72" w:rsidR="00845F29" w:rsidRPr="008D58CE" w:rsidRDefault="001B1CFC" w:rsidP="00845F29">
            <w:pPr>
              <w:rPr>
                <w:rFonts w:ascii="Bookman Old Style" w:hAnsi="Bookman Old Style"/>
                <w:sz w:val="22"/>
              </w:rPr>
            </w:pPr>
            <w:r w:rsidRPr="008D58CE">
              <w:rPr>
                <w:rFonts w:ascii="Bookman Old Style" w:hAnsi="Bookman Old Style"/>
                <w:sz w:val="22"/>
              </w:rPr>
              <w:t>Wilmer, AL 36587</w:t>
            </w:r>
          </w:p>
          <w:p w14:paraId="48BAEB70" w14:textId="6D8BE856" w:rsidR="001B2ABD" w:rsidRPr="00A3491F" w:rsidRDefault="00845F29" w:rsidP="00036450">
            <w:pPr>
              <w:pStyle w:val="Heading3"/>
              <w:rPr>
                <w:rFonts w:ascii="Bookman Old Style" w:hAnsi="Bookman Old Style"/>
                <w:color w:val="002060"/>
                <w:szCs w:val="22"/>
              </w:rPr>
            </w:pPr>
            <w:r w:rsidRPr="00A3491F">
              <w:rPr>
                <w:rFonts w:ascii="Bookman Old Style" w:hAnsi="Bookman Old Style"/>
                <w:color w:val="002060"/>
                <w:szCs w:val="22"/>
              </w:rPr>
              <w:t>PRINCIPAL</w:t>
            </w:r>
          </w:p>
          <w:p w14:paraId="288EB0AF" w14:textId="0CCFDA11" w:rsidR="00036450" w:rsidRPr="008D58CE" w:rsidRDefault="00845F29" w:rsidP="00845F29">
            <w:pPr>
              <w:rPr>
                <w:rFonts w:ascii="Bookman Old Style" w:hAnsi="Bookman Old Style"/>
                <w:sz w:val="22"/>
              </w:rPr>
            </w:pPr>
            <w:r w:rsidRPr="008D58CE">
              <w:rPr>
                <w:rFonts w:ascii="Bookman Old Style" w:hAnsi="Bookman Old Style"/>
                <w:sz w:val="22"/>
              </w:rPr>
              <w:t>M</w:t>
            </w:r>
            <w:r w:rsidR="00A3491F">
              <w:rPr>
                <w:rFonts w:ascii="Bookman Old Style" w:hAnsi="Bookman Old Style"/>
                <w:sz w:val="22"/>
              </w:rPr>
              <w:t>rs</w:t>
            </w:r>
            <w:r w:rsidRPr="008D58CE">
              <w:rPr>
                <w:rFonts w:ascii="Bookman Old Style" w:hAnsi="Bookman Old Style"/>
                <w:sz w:val="22"/>
              </w:rPr>
              <w:t xml:space="preserve">. </w:t>
            </w:r>
            <w:r w:rsidR="001B1CFC" w:rsidRPr="008D58CE">
              <w:rPr>
                <w:rFonts w:ascii="Bookman Old Style" w:hAnsi="Bookman Old Style"/>
                <w:sz w:val="22"/>
              </w:rPr>
              <w:t>Glenda Warren</w:t>
            </w:r>
          </w:p>
          <w:sdt>
            <w:sdtPr>
              <w:rPr>
                <w:rFonts w:ascii="Bookman Old Style" w:hAnsi="Bookman Old Style"/>
                <w:szCs w:val="22"/>
              </w:rPr>
              <w:id w:val="-1954003311"/>
              <w:placeholder>
                <w:docPart w:val="7C19666DF9224AD78BD047577033AC09"/>
              </w:placeholder>
              <w:temporary/>
              <w:showingPlcHdr/>
              <w15:appearance w15:val="hidden"/>
            </w:sdtPr>
            <w:sdtEndPr/>
            <w:sdtContent>
              <w:p w14:paraId="447AB24B" w14:textId="77777777" w:rsidR="00036450" w:rsidRPr="008D58CE" w:rsidRDefault="00CB0055" w:rsidP="00CB0055">
                <w:pPr>
                  <w:pStyle w:val="Heading3"/>
                  <w:rPr>
                    <w:rFonts w:ascii="Bookman Old Style" w:hAnsi="Bookman Old Style"/>
                    <w:szCs w:val="22"/>
                  </w:rPr>
                </w:pPr>
                <w:r w:rsidRPr="00A3491F">
                  <w:rPr>
                    <w:rFonts w:ascii="Bookman Old Style" w:hAnsi="Bookman Old Style"/>
                    <w:color w:val="002060"/>
                    <w:szCs w:val="22"/>
                  </w:rPr>
                  <w:t>Contact</w:t>
                </w:r>
              </w:p>
            </w:sdtContent>
          </w:sdt>
          <w:sdt>
            <w:sdtPr>
              <w:rPr>
                <w:rFonts w:ascii="Bookman Old Style" w:hAnsi="Bookman Old Style"/>
                <w:sz w:val="22"/>
              </w:rPr>
              <w:id w:val="1111563247"/>
              <w:placeholder>
                <w:docPart w:val="E3EBAC4121E74C41A6E3CEA02ED834FB"/>
              </w:placeholder>
              <w:temporary/>
              <w:showingPlcHdr/>
              <w15:appearance w15:val="hidden"/>
            </w:sdtPr>
            <w:sdtEndPr/>
            <w:sdtContent>
              <w:p w14:paraId="3216BD1D" w14:textId="77777777" w:rsidR="004D3011" w:rsidRPr="008D58CE" w:rsidRDefault="004D3011" w:rsidP="004D3011">
                <w:pPr>
                  <w:rPr>
                    <w:rFonts w:ascii="Bookman Old Style" w:hAnsi="Bookman Old Style"/>
                    <w:sz w:val="22"/>
                  </w:rPr>
                </w:pPr>
                <w:r w:rsidRPr="008D58CE">
                  <w:rPr>
                    <w:rFonts w:ascii="Bookman Old Style" w:hAnsi="Bookman Old Style"/>
                    <w:sz w:val="22"/>
                  </w:rPr>
                  <w:t>PHONE:</w:t>
                </w:r>
              </w:p>
            </w:sdtContent>
          </w:sdt>
          <w:p w14:paraId="2D61E185" w14:textId="2FF15698" w:rsidR="004D3011" w:rsidRPr="008D58CE" w:rsidRDefault="00845F29" w:rsidP="004D3011">
            <w:pPr>
              <w:rPr>
                <w:rFonts w:ascii="Bookman Old Style" w:hAnsi="Bookman Old Style"/>
                <w:sz w:val="22"/>
              </w:rPr>
            </w:pPr>
            <w:r w:rsidRPr="008D58CE">
              <w:rPr>
                <w:rFonts w:ascii="Bookman Old Style" w:hAnsi="Bookman Old Style"/>
                <w:sz w:val="22"/>
              </w:rPr>
              <w:t>251-221-</w:t>
            </w:r>
            <w:r w:rsidR="001B1CFC" w:rsidRPr="008D58CE">
              <w:rPr>
                <w:rFonts w:ascii="Bookman Old Style" w:hAnsi="Bookman Old Style"/>
                <w:sz w:val="22"/>
              </w:rPr>
              <w:t>1285</w:t>
            </w:r>
          </w:p>
          <w:p w14:paraId="1F1578F2" w14:textId="77777777" w:rsidR="004D3011" w:rsidRPr="008D58CE" w:rsidRDefault="004D3011" w:rsidP="004D3011">
            <w:pPr>
              <w:rPr>
                <w:rFonts w:ascii="Bookman Old Style" w:hAnsi="Bookman Old Style"/>
                <w:sz w:val="22"/>
              </w:rPr>
            </w:pPr>
          </w:p>
          <w:p w14:paraId="15CD9649" w14:textId="186C7925" w:rsidR="004D3011" w:rsidRPr="00A3491F" w:rsidRDefault="00A3491F" w:rsidP="004D3011">
            <w:pPr>
              <w:rPr>
                <w:rFonts w:ascii="Bookman Old Style" w:hAnsi="Bookman Old Style"/>
                <w:b/>
                <w:bCs/>
                <w:color w:val="002060"/>
                <w:sz w:val="22"/>
              </w:rPr>
            </w:pPr>
            <w:r w:rsidRPr="00A3491F">
              <w:rPr>
                <w:rFonts w:ascii="Bookman Old Style" w:hAnsi="Bookman Old Style"/>
                <w:b/>
                <w:bCs/>
                <w:color w:val="002060"/>
                <w:sz w:val="22"/>
              </w:rPr>
              <w:t>WEBSITE</w:t>
            </w:r>
          </w:p>
          <w:p w14:paraId="335821B2" w14:textId="61E4F823" w:rsidR="008D58CE" w:rsidRPr="00A3491F" w:rsidRDefault="008D58CE" w:rsidP="004D3011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1" w:history="1">
              <w:r w:rsidRPr="00A3491F">
                <w:rPr>
                  <w:rStyle w:val="Hyperlink"/>
                  <w:rFonts w:eastAsia="Times New Roman"/>
                  <w:sz w:val="24"/>
                  <w:szCs w:val="24"/>
                </w:rPr>
                <w:t>https://turnerelemmcpssal.schoolinsites.com/</w:t>
              </w:r>
            </w:hyperlink>
          </w:p>
          <w:p w14:paraId="60AF2FF9" w14:textId="544E6D4A" w:rsidR="004D3011" w:rsidRPr="00A3491F" w:rsidRDefault="00845F29" w:rsidP="00CB0055">
            <w:pPr>
              <w:pStyle w:val="Heading3"/>
              <w:rPr>
                <w:rFonts w:ascii="Bookman Old Style" w:hAnsi="Bookman Old Style"/>
                <w:color w:val="002060"/>
                <w:szCs w:val="22"/>
              </w:rPr>
            </w:pPr>
            <w:r w:rsidRPr="00A3491F">
              <w:rPr>
                <w:rFonts w:ascii="Bookman Old Style" w:hAnsi="Bookman Old Style"/>
                <w:color w:val="002060"/>
                <w:szCs w:val="22"/>
              </w:rPr>
              <w:t>SCHOOL COUNSELOR</w:t>
            </w:r>
          </w:p>
          <w:p w14:paraId="3BD05739" w14:textId="1B6A43CE" w:rsidR="004D3011" w:rsidRPr="008D58CE" w:rsidRDefault="001B1CFC" w:rsidP="004D3011">
            <w:pPr>
              <w:rPr>
                <w:rFonts w:ascii="Bookman Old Style" w:hAnsi="Bookman Old Style"/>
                <w:sz w:val="22"/>
              </w:rPr>
            </w:pPr>
            <w:r w:rsidRPr="008D58CE">
              <w:rPr>
                <w:rFonts w:ascii="Bookman Old Style" w:hAnsi="Bookman Old Style"/>
                <w:sz w:val="22"/>
              </w:rPr>
              <w:t>Ms. Paula Crutchfi</w:t>
            </w:r>
            <w:r w:rsidR="008D58CE" w:rsidRPr="008D58CE">
              <w:rPr>
                <w:rFonts w:ascii="Bookman Old Style" w:hAnsi="Bookman Old Style"/>
                <w:sz w:val="22"/>
              </w:rPr>
              <w:t>eld</w:t>
            </w:r>
          </w:p>
          <w:p w14:paraId="70DEB651" w14:textId="7ADD3499" w:rsidR="00845F29" w:rsidRPr="008D58CE" w:rsidRDefault="001B1CFC" w:rsidP="004D3011">
            <w:pPr>
              <w:rPr>
                <w:rFonts w:ascii="Bookman Old Style" w:hAnsi="Bookman Old Style"/>
                <w:sz w:val="22"/>
              </w:rPr>
            </w:pPr>
            <w:hyperlink r:id="rId12" w:history="1">
              <w:r w:rsidRPr="008D58CE">
                <w:rPr>
                  <w:rStyle w:val="Hyperlink"/>
                  <w:rFonts w:ascii="Bookman Old Style" w:hAnsi="Bookman Old Style"/>
                  <w:sz w:val="22"/>
                </w:rPr>
                <w:t>pncrutchfield@mcpss.com</w:t>
              </w:r>
            </w:hyperlink>
          </w:p>
          <w:p w14:paraId="5B8FA895" w14:textId="77777777" w:rsidR="00845F29" w:rsidRDefault="00845F29" w:rsidP="004D3011"/>
          <w:p w14:paraId="3CB3715A" w14:textId="77777777" w:rsidR="005A2CDA" w:rsidRPr="005A2CDA" w:rsidRDefault="005A2CDA" w:rsidP="004D3011">
            <w:pPr>
              <w:rPr>
                <w:color w:val="002060"/>
              </w:rPr>
            </w:pPr>
          </w:p>
          <w:p w14:paraId="119AAE4C" w14:textId="77777777" w:rsidR="004D3011" w:rsidRDefault="004D3011" w:rsidP="004D3011"/>
          <w:p w14:paraId="5E006CB4" w14:textId="77777777" w:rsidR="00C76B39" w:rsidRDefault="00C76B39" w:rsidP="004D3011"/>
          <w:p w14:paraId="1811EC84" w14:textId="77777777" w:rsidR="00C76B39" w:rsidRDefault="00C76B39" w:rsidP="004D3011"/>
          <w:p w14:paraId="001AEA60" w14:textId="77777777" w:rsidR="00C76B39" w:rsidRDefault="00C76B39" w:rsidP="004D3011"/>
          <w:p w14:paraId="023EA733" w14:textId="121C2890" w:rsidR="00C76B39" w:rsidRDefault="008D58CE" w:rsidP="008D58CE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D4CE331" wp14:editId="69B4C88F">
                  <wp:extent cx="757555" cy="684270"/>
                  <wp:effectExtent l="0" t="0" r="4445" b="1905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587" cy="722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11B0AA" w14:textId="77777777" w:rsidR="00C76B39" w:rsidRDefault="00C76B39" w:rsidP="004D3011"/>
          <w:p w14:paraId="6B6F1632" w14:textId="77777777" w:rsidR="00C76B39" w:rsidRDefault="00C76B39" w:rsidP="004D3011"/>
          <w:p w14:paraId="40F99373" w14:textId="77777777" w:rsidR="00C76B39" w:rsidRDefault="00C76B39" w:rsidP="004D3011"/>
          <w:p w14:paraId="60DC11DA" w14:textId="77777777" w:rsidR="00C76B39" w:rsidRDefault="00C76B39" w:rsidP="004D3011"/>
          <w:p w14:paraId="70E83239" w14:textId="787A3E95" w:rsidR="00C76B39" w:rsidRDefault="00C76B39" w:rsidP="00DE0724">
            <w:pPr>
              <w:jc w:val="center"/>
            </w:pPr>
          </w:p>
          <w:p w14:paraId="7A5B30AC" w14:textId="5CD912C6" w:rsidR="00C76B39" w:rsidRPr="004D3011" w:rsidRDefault="00C76B39" w:rsidP="004D3011"/>
        </w:tc>
        <w:tc>
          <w:tcPr>
            <w:tcW w:w="720" w:type="dxa"/>
          </w:tcPr>
          <w:p w14:paraId="176731AB" w14:textId="77777777" w:rsidR="001B2ABD" w:rsidRPr="00F81B2B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6D34A67C" w14:textId="77777777" w:rsidR="001B1CFC" w:rsidRDefault="001B1CFC" w:rsidP="00036450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 xml:space="preserve">J. E. turner Elementary </w:t>
            </w:r>
            <w:r w:rsidR="00F81B2B" w:rsidRPr="00F81B2B">
              <w:rPr>
                <w:szCs w:val="24"/>
              </w:rPr>
              <w:t xml:space="preserve">SCHOOL COUNSELING </w:t>
            </w:r>
          </w:p>
          <w:p w14:paraId="6CE93846" w14:textId="74F81B1A" w:rsidR="001B2ABD" w:rsidRPr="00F81B2B" w:rsidRDefault="00F81B2B" w:rsidP="00036450">
            <w:pPr>
              <w:pStyle w:val="Heading2"/>
              <w:rPr>
                <w:szCs w:val="24"/>
              </w:rPr>
            </w:pPr>
            <w:r w:rsidRPr="00F81B2B">
              <w:rPr>
                <w:szCs w:val="24"/>
              </w:rPr>
              <w:t>PROGRAM BELIEFS</w:t>
            </w:r>
          </w:p>
          <w:p w14:paraId="4F3ED48C" w14:textId="77777777" w:rsidR="005A2CDA" w:rsidRPr="00F81B2B" w:rsidRDefault="00F81B2B" w:rsidP="005A2CDA">
            <w:pPr>
              <w:rPr>
                <w:sz w:val="28"/>
              </w:rPr>
            </w:pPr>
            <w:r w:rsidRPr="00F81B2B">
              <w:rPr>
                <w:sz w:val="28"/>
              </w:rPr>
              <w:t>We believe:</w:t>
            </w:r>
          </w:p>
          <w:p w14:paraId="4226E3AF" w14:textId="77777777" w:rsidR="00F81B2B" w:rsidRPr="00F81B2B" w:rsidRDefault="00F81B2B" w:rsidP="005A2CDA">
            <w:pPr>
              <w:rPr>
                <w:sz w:val="28"/>
              </w:rPr>
            </w:pPr>
          </w:p>
          <w:p w14:paraId="0D550344" w14:textId="025DF6FC" w:rsidR="00F81B2B" w:rsidRPr="001B1CFC" w:rsidRDefault="001B1CFC" w:rsidP="00F81B2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1B1CFC">
              <w:rPr>
                <w:sz w:val="24"/>
                <w:szCs w:val="24"/>
              </w:rPr>
              <w:t>All students are unique and have dignity and worth</w:t>
            </w:r>
          </w:p>
          <w:p w14:paraId="69D8DA1E" w14:textId="4D491B58" w:rsidR="001B1CFC" w:rsidRDefault="001B1CFC" w:rsidP="00F81B2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1B1CFC">
              <w:rPr>
                <w:sz w:val="24"/>
                <w:szCs w:val="24"/>
              </w:rPr>
              <w:t>Every student deserves equal access to developmentally appropriate personal, social, emotional, career, and academic skills to achieve the maximum benefits from their education</w:t>
            </w:r>
          </w:p>
          <w:p w14:paraId="08AAD06B" w14:textId="39830F6C" w:rsidR="001B1CFC" w:rsidRDefault="008D58CE" w:rsidP="00F81B2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counseling program shares the responsibility of student success with the students, teachers, administrators, parents/guardians, and the community </w:t>
            </w:r>
          </w:p>
          <w:p w14:paraId="73F367B1" w14:textId="46ED6F4F" w:rsidR="008D58CE" w:rsidRPr="001B1CFC" w:rsidRDefault="008D58CE" w:rsidP="00F81B2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counseling program will help students develop a healthy self-concept and foster their self-confidence and acceptance of each other’s individual differences</w:t>
            </w:r>
          </w:p>
          <w:p w14:paraId="600DD4A0" w14:textId="7F6C8CAE" w:rsidR="00F81B2B" w:rsidRDefault="00F81B2B" w:rsidP="00F81B2B"/>
          <w:p w14:paraId="53ADB7AE" w14:textId="77777777" w:rsidR="00F81B2B" w:rsidRPr="00F81B2B" w:rsidRDefault="00F81B2B" w:rsidP="00F81B2B"/>
          <w:p w14:paraId="654F5494" w14:textId="26CD760D" w:rsidR="00F81B2B" w:rsidRPr="00F81B2B" w:rsidRDefault="00F81B2B" w:rsidP="00F81B2B"/>
        </w:tc>
      </w:tr>
    </w:tbl>
    <w:p w14:paraId="743FB371" w14:textId="77777777" w:rsidR="0043117B" w:rsidRDefault="00DD1B1A" w:rsidP="000C45FF">
      <w:pPr>
        <w:tabs>
          <w:tab w:val="left" w:pos="990"/>
        </w:tabs>
      </w:pPr>
    </w:p>
    <w:sectPr w:rsidR="0043117B" w:rsidSect="000C45FF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87537" w14:textId="77777777" w:rsidR="004F138B" w:rsidRDefault="004F138B" w:rsidP="000C45FF">
      <w:r>
        <w:separator/>
      </w:r>
    </w:p>
  </w:endnote>
  <w:endnote w:type="continuationSeparator" w:id="0">
    <w:p w14:paraId="6C0CDB1B" w14:textId="77777777" w:rsidR="004F138B" w:rsidRDefault="004F138B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FAE01" w14:textId="77777777" w:rsidR="004F138B" w:rsidRDefault="004F138B" w:rsidP="000C45FF">
      <w:r>
        <w:separator/>
      </w:r>
    </w:p>
  </w:footnote>
  <w:footnote w:type="continuationSeparator" w:id="0">
    <w:p w14:paraId="58A1F530" w14:textId="77777777" w:rsidR="004F138B" w:rsidRDefault="004F138B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B59D6" w14:textId="77777777" w:rsidR="000C45FF" w:rsidRDefault="000C45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09074FB1" wp14:editId="7888E29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E76575"/>
    <w:multiLevelType w:val="hybridMultilevel"/>
    <w:tmpl w:val="F1F4A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84708"/>
    <w:multiLevelType w:val="hybridMultilevel"/>
    <w:tmpl w:val="9CA60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F29"/>
    <w:rsid w:val="00036450"/>
    <w:rsid w:val="00094499"/>
    <w:rsid w:val="000C45FF"/>
    <w:rsid w:val="000E3FD1"/>
    <w:rsid w:val="00112054"/>
    <w:rsid w:val="001525E1"/>
    <w:rsid w:val="00180329"/>
    <w:rsid w:val="0019001F"/>
    <w:rsid w:val="001A74A5"/>
    <w:rsid w:val="001B1CFC"/>
    <w:rsid w:val="001B2ABD"/>
    <w:rsid w:val="001E0391"/>
    <w:rsid w:val="001E1759"/>
    <w:rsid w:val="001F1ECC"/>
    <w:rsid w:val="002400EB"/>
    <w:rsid w:val="00256CF7"/>
    <w:rsid w:val="00281FD5"/>
    <w:rsid w:val="0030481B"/>
    <w:rsid w:val="003156FC"/>
    <w:rsid w:val="003254B5"/>
    <w:rsid w:val="0037121F"/>
    <w:rsid w:val="003A6B7D"/>
    <w:rsid w:val="003B06CA"/>
    <w:rsid w:val="004071FC"/>
    <w:rsid w:val="00437048"/>
    <w:rsid w:val="00445947"/>
    <w:rsid w:val="004813B3"/>
    <w:rsid w:val="00496591"/>
    <w:rsid w:val="004C63E4"/>
    <w:rsid w:val="004D3011"/>
    <w:rsid w:val="004F138B"/>
    <w:rsid w:val="005262AC"/>
    <w:rsid w:val="005A2CDA"/>
    <w:rsid w:val="005E39D5"/>
    <w:rsid w:val="00600670"/>
    <w:rsid w:val="0062123A"/>
    <w:rsid w:val="00646E75"/>
    <w:rsid w:val="006771D0"/>
    <w:rsid w:val="00715FCB"/>
    <w:rsid w:val="00743101"/>
    <w:rsid w:val="007775E1"/>
    <w:rsid w:val="007867A0"/>
    <w:rsid w:val="007927F5"/>
    <w:rsid w:val="00802CA0"/>
    <w:rsid w:val="0083549A"/>
    <w:rsid w:val="00845F29"/>
    <w:rsid w:val="008C454B"/>
    <w:rsid w:val="008D58CE"/>
    <w:rsid w:val="009260CD"/>
    <w:rsid w:val="00952C25"/>
    <w:rsid w:val="00A2118D"/>
    <w:rsid w:val="00A3491F"/>
    <w:rsid w:val="00AD76E2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76B39"/>
    <w:rsid w:val="00C9578B"/>
    <w:rsid w:val="00CB0055"/>
    <w:rsid w:val="00D2522B"/>
    <w:rsid w:val="00D422DE"/>
    <w:rsid w:val="00D5459D"/>
    <w:rsid w:val="00DA1F4D"/>
    <w:rsid w:val="00DD172A"/>
    <w:rsid w:val="00DD1B1A"/>
    <w:rsid w:val="00DE0724"/>
    <w:rsid w:val="00E25A26"/>
    <w:rsid w:val="00E34813"/>
    <w:rsid w:val="00E4381A"/>
    <w:rsid w:val="00E55D74"/>
    <w:rsid w:val="00F60274"/>
    <w:rsid w:val="00F77FB9"/>
    <w:rsid w:val="00F81B2B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361F2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F81B2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B1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ncrutchfield@mcps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urnerelemmcpssal.schoolinsites.com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alker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C19666DF9224AD78BD047577033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47FFE-401B-4637-8439-D068DD5EC626}"/>
      </w:docPartPr>
      <w:docPartBody>
        <w:p w:rsidR="00D84562" w:rsidRDefault="005B0136">
          <w:pPr>
            <w:pStyle w:val="7C19666DF9224AD78BD047577033AC09"/>
          </w:pPr>
          <w:r w:rsidRPr="00CB0055">
            <w:t>Contact</w:t>
          </w:r>
        </w:p>
      </w:docPartBody>
    </w:docPart>
    <w:docPart>
      <w:docPartPr>
        <w:name w:val="E3EBAC4121E74C41A6E3CEA02ED83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EEB44-4ED4-4175-90E8-EF1A0FA23771}"/>
      </w:docPartPr>
      <w:docPartBody>
        <w:p w:rsidR="00D84562" w:rsidRDefault="005B0136">
          <w:pPr>
            <w:pStyle w:val="E3EBAC4121E74C41A6E3CEA02ED834FB"/>
          </w:pPr>
          <w:r w:rsidRPr="004D3011">
            <w:t>PHONE: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136"/>
    <w:rsid w:val="001022DE"/>
    <w:rsid w:val="003D2CBF"/>
    <w:rsid w:val="005B0136"/>
    <w:rsid w:val="00D8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19666DF9224AD78BD047577033AC09">
    <w:name w:val="7C19666DF9224AD78BD047577033AC09"/>
  </w:style>
  <w:style w:type="paragraph" w:customStyle="1" w:styleId="E3EBAC4121E74C41A6E3CEA02ED834FB">
    <w:name w:val="E3EBAC4121E74C41A6E3CEA02ED834FB"/>
  </w:style>
  <w:style w:type="paragraph" w:customStyle="1" w:styleId="4716C2A67927468FBF5D3A445827346D">
    <w:name w:val="4716C2A67927468FBF5D3A445827346D"/>
  </w:style>
  <w:style w:type="paragraph" w:customStyle="1" w:styleId="C4F4744F32E443438229F5EEB22B10BE">
    <w:name w:val="C4F4744F32E443438229F5EEB22B10BE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b55bcf4a-f8d0-4739-8641-a28f53a4569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80F51E1EE8348AD2E44A2F0EB5EA9" ma:contentTypeVersion="13" ma:contentTypeDescription="Create a new document." ma:contentTypeScope="" ma:versionID="8a95a3c4062ba72506572a8bcd31b0b0">
  <xsd:schema xmlns:xsd="http://www.w3.org/2001/XMLSchema" xmlns:xs="http://www.w3.org/2001/XMLSchema" xmlns:p="http://schemas.microsoft.com/office/2006/metadata/properties" xmlns:ns3="2ddd1557-d572-4ac4-90e3-b996de5d572d" xmlns:ns4="b55bcf4a-f8d0-4739-8641-a28f53a4569f" targetNamespace="http://schemas.microsoft.com/office/2006/metadata/properties" ma:root="true" ma:fieldsID="30c14bfc0a6bd7259dd15cabcc9b4671" ns3:_="" ns4:_="">
    <xsd:import namespace="2ddd1557-d572-4ac4-90e3-b996de5d572d"/>
    <xsd:import namespace="b55bcf4a-f8d0-4739-8641-a28f53a456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d1557-d572-4ac4-90e3-b996de5d57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bcf4a-f8d0-4739-8641-a28f53a45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2ddd1557-d572-4ac4-90e3-b996de5d572d"/>
    <ds:schemaRef ds:uri="http://schemas.openxmlformats.org/package/2006/metadata/core-properties"/>
    <ds:schemaRef ds:uri="b55bcf4a-f8d0-4739-8641-a28f53a4569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45631E-92A8-4606-8B16-25897BD44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dd1557-d572-4ac4-90e3-b996de5d572d"/>
    <ds:schemaRef ds:uri="b55bcf4a-f8d0-4739-8641-a28f53a45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1</Pages>
  <Words>151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2020-10-14T15:42:00Z</dcterms:created>
  <dcterms:modified xsi:type="dcterms:W3CDTF">2020-10-14T15:42:00Z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0x010100B4580F51E1EE8348AD2E44A2F0EB5EA9</vt:lpwstr>
  </property>
</Properties>
</file>