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1578" w14:textId="77777777" w:rsidR="009D3C95" w:rsidRPr="008651D3" w:rsidRDefault="009D3C95" w:rsidP="009D3C95">
      <w:pPr>
        <w:tabs>
          <w:tab w:val="right" w:pos="10800"/>
        </w:tabs>
        <w:rPr>
          <w:b/>
          <w:bCs/>
          <w:sz w:val="19"/>
        </w:rPr>
      </w:pPr>
      <w:r w:rsidRPr="008651D3">
        <w:rPr>
          <w:b/>
          <w:bCs/>
          <w:sz w:val="19"/>
        </w:rPr>
        <w:t xml:space="preserve">Yellowstone-West/Carbon County </w:t>
      </w:r>
    </w:p>
    <w:p w14:paraId="086281C0" w14:textId="77777777" w:rsidR="00B9718E" w:rsidRPr="008651D3" w:rsidRDefault="009D3C95" w:rsidP="009D3C95">
      <w:pPr>
        <w:tabs>
          <w:tab w:val="right" w:pos="10800"/>
        </w:tabs>
        <w:rPr>
          <w:b/>
          <w:bCs/>
          <w:sz w:val="19"/>
        </w:rPr>
      </w:pPr>
      <w:r w:rsidRPr="008651D3">
        <w:rPr>
          <w:b/>
          <w:bCs/>
          <w:sz w:val="19"/>
        </w:rPr>
        <w:t>Special Services Cooperative</w:t>
      </w:r>
      <w:r w:rsidR="00B9718E" w:rsidRPr="008651D3">
        <w:rPr>
          <w:b/>
          <w:bCs/>
          <w:sz w:val="19"/>
        </w:rPr>
        <w:tab/>
      </w:r>
      <w:r w:rsidR="00B9718E" w:rsidRPr="00B04E02">
        <w:rPr>
          <w:rFonts w:ascii="Arial Black" w:hAnsi="Arial Black" w:cs="Arial"/>
          <w:b/>
          <w:color w:val="808080"/>
          <w:sz w:val="28"/>
          <w:szCs w:val="28"/>
        </w:rPr>
        <w:t>TIME SHEET</w:t>
      </w:r>
    </w:p>
    <w:p w14:paraId="46185E9E" w14:textId="77777777" w:rsidR="00B9718E" w:rsidRPr="008651D3" w:rsidRDefault="00402069">
      <w:pPr>
        <w:rPr>
          <w:sz w:val="16"/>
          <w:szCs w:val="16"/>
        </w:rPr>
      </w:pPr>
      <w:r>
        <w:rPr>
          <w:sz w:val="16"/>
          <w:szCs w:val="16"/>
        </w:rPr>
        <w:t>714 E 5</w:t>
      </w:r>
      <w:r w:rsidRPr="004020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Street, Laurel MT 59044</w:t>
      </w:r>
    </w:p>
    <w:p w14:paraId="2FF2B242" w14:textId="77777777" w:rsidR="00B9718E" w:rsidRPr="008651D3" w:rsidRDefault="009D3C95">
      <w:pPr>
        <w:rPr>
          <w:sz w:val="16"/>
          <w:szCs w:val="16"/>
        </w:rPr>
      </w:pPr>
      <w:r w:rsidRPr="008651D3">
        <w:rPr>
          <w:sz w:val="16"/>
          <w:szCs w:val="16"/>
        </w:rPr>
        <w:t>406-</w:t>
      </w:r>
      <w:r w:rsidR="00C9053C">
        <w:rPr>
          <w:sz w:val="16"/>
          <w:szCs w:val="16"/>
        </w:rPr>
        <w:t>839-</w:t>
      </w:r>
      <w:proofErr w:type="gramStart"/>
      <w:r w:rsidR="00C9053C">
        <w:rPr>
          <w:sz w:val="16"/>
          <w:szCs w:val="16"/>
        </w:rPr>
        <w:t>2339</w:t>
      </w:r>
      <w:r w:rsidRPr="008651D3">
        <w:rPr>
          <w:sz w:val="16"/>
          <w:szCs w:val="16"/>
        </w:rPr>
        <w:t xml:space="preserve"> </w:t>
      </w:r>
      <w:r w:rsidR="00B9718E" w:rsidRPr="008651D3">
        <w:rPr>
          <w:sz w:val="16"/>
          <w:szCs w:val="16"/>
        </w:rPr>
        <w:t xml:space="preserve"> Fax</w:t>
      </w:r>
      <w:proofErr w:type="gramEnd"/>
      <w:r w:rsidR="00B9718E" w:rsidRPr="008651D3">
        <w:rPr>
          <w:sz w:val="16"/>
          <w:szCs w:val="16"/>
        </w:rPr>
        <w:t xml:space="preserve"> </w:t>
      </w:r>
      <w:r w:rsidRPr="008651D3">
        <w:rPr>
          <w:sz w:val="16"/>
          <w:szCs w:val="16"/>
        </w:rPr>
        <w:t>406</w:t>
      </w:r>
      <w:r w:rsidR="00C9053C">
        <w:rPr>
          <w:sz w:val="16"/>
          <w:szCs w:val="16"/>
        </w:rPr>
        <w:t>-</w:t>
      </w:r>
      <w:r w:rsidR="00402069">
        <w:rPr>
          <w:sz w:val="16"/>
          <w:szCs w:val="16"/>
        </w:rPr>
        <w:t>633-4286</w:t>
      </w:r>
    </w:p>
    <w:p w14:paraId="0CAD662C" w14:textId="77777777" w:rsidR="00B9718E" w:rsidRPr="008651D3" w:rsidRDefault="00B9718E">
      <w:pPr>
        <w:rPr>
          <w:sz w:val="16"/>
          <w:szCs w:val="16"/>
        </w:rPr>
      </w:pPr>
    </w:p>
    <w:p w14:paraId="73355171" w14:textId="77777777" w:rsidR="00B9718E" w:rsidRPr="008651D3" w:rsidRDefault="00B9718E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cs="Arial"/>
          <w:sz w:val="16"/>
          <w:szCs w:val="16"/>
        </w:rPr>
      </w:pPr>
      <w:r w:rsidRPr="008651D3">
        <w:rPr>
          <w:rFonts w:cs="Arial"/>
          <w:b/>
          <w:bCs/>
          <w:sz w:val="16"/>
          <w:szCs w:val="16"/>
        </w:rPr>
        <w:t>Employee Name:</w:t>
      </w:r>
      <w:r w:rsidRPr="008651D3">
        <w:rPr>
          <w:rFonts w:cs="Arial"/>
          <w:sz w:val="16"/>
          <w:szCs w:val="16"/>
        </w:rPr>
        <w:t xml:space="preserve">  </w:t>
      </w:r>
      <w:r w:rsidRPr="008651D3">
        <w:rPr>
          <w:rFonts w:cs="Arial"/>
          <w:sz w:val="16"/>
          <w:szCs w:val="16"/>
        </w:rPr>
        <w:tab/>
      </w:r>
      <w:r w:rsidR="009D3C95" w:rsidRPr="008651D3">
        <w:rPr>
          <w:rFonts w:cs="Arial"/>
          <w:b/>
          <w:bCs/>
          <w:sz w:val="16"/>
          <w:szCs w:val="16"/>
        </w:rPr>
        <w:t>Position</w:t>
      </w:r>
      <w:r w:rsidRPr="008651D3">
        <w:rPr>
          <w:rFonts w:cs="Arial"/>
          <w:b/>
          <w:bCs/>
          <w:sz w:val="16"/>
          <w:szCs w:val="16"/>
        </w:rPr>
        <w:t>:</w:t>
      </w:r>
      <w:r w:rsidRPr="008651D3">
        <w:rPr>
          <w:rFonts w:cs="Arial"/>
          <w:sz w:val="16"/>
          <w:szCs w:val="16"/>
        </w:rPr>
        <w:t xml:space="preserve">  </w:t>
      </w:r>
    </w:p>
    <w:p w14:paraId="5F824360" w14:textId="77777777" w:rsidR="00B9718E" w:rsidRPr="008651D3" w:rsidRDefault="009D3C95" w:rsidP="008651D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/>
        <w:rPr>
          <w:rFonts w:cs="Arial"/>
          <w:sz w:val="16"/>
          <w:szCs w:val="16"/>
        </w:rPr>
      </w:pPr>
      <w:r w:rsidRPr="008651D3">
        <w:rPr>
          <w:rFonts w:cs="Arial"/>
          <w:b/>
          <w:bCs/>
          <w:sz w:val="16"/>
          <w:szCs w:val="16"/>
        </w:rPr>
        <w:t>School</w:t>
      </w:r>
      <w:r w:rsidR="00B9718E" w:rsidRPr="008651D3">
        <w:rPr>
          <w:rFonts w:cs="Arial"/>
          <w:b/>
          <w:bCs/>
          <w:sz w:val="16"/>
          <w:szCs w:val="16"/>
        </w:rPr>
        <w:t>:</w:t>
      </w:r>
      <w:r w:rsidR="00B9718E" w:rsidRPr="008651D3">
        <w:rPr>
          <w:rFonts w:cs="Arial"/>
          <w:sz w:val="16"/>
          <w:szCs w:val="16"/>
        </w:rPr>
        <w:t xml:space="preserve">  </w:t>
      </w:r>
      <w:r w:rsidR="00B9718E" w:rsidRPr="008651D3">
        <w:rPr>
          <w:rFonts w:cs="Arial"/>
          <w:sz w:val="16"/>
          <w:szCs w:val="16"/>
        </w:rPr>
        <w:tab/>
      </w:r>
      <w:r w:rsidRPr="008651D3">
        <w:rPr>
          <w:rFonts w:cs="Arial"/>
          <w:b/>
          <w:bCs/>
          <w:sz w:val="16"/>
          <w:szCs w:val="16"/>
        </w:rPr>
        <w:t>Month/Year</w:t>
      </w:r>
      <w:r w:rsidR="00B9718E" w:rsidRPr="008651D3">
        <w:rPr>
          <w:rFonts w:cs="Arial"/>
          <w:b/>
          <w:bCs/>
          <w:sz w:val="16"/>
          <w:szCs w:val="16"/>
        </w:rPr>
        <w:t>:</w:t>
      </w:r>
      <w:r w:rsidR="00B9718E" w:rsidRPr="008651D3">
        <w:rPr>
          <w:rFonts w:cs="Arial"/>
          <w:sz w:val="16"/>
          <w:szCs w:val="16"/>
        </w:rPr>
        <w:t xml:space="preserve">  </w:t>
      </w:r>
      <w:r w:rsidR="00B9718E" w:rsidRPr="008651D3">
        <w:rPr>
          <w:rFonts w:cs="Arial"/>
          <w:sz w:val="16"/>
          <w:szCs w:val="16"/>
        </w:rPr>
        <w:tab/>
        <w:t xml:space="preserve"> </w:t>
      </w:r>
    </w:p>
    <w:p w14:paraId="235FA64C" w14:textId="77777777" w:rsidR="00B9718E" w:rsidRPr="008651D3" w:rsidRDefault="00B9718E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520"/>
        <w:gridCol w:w="1260"/>
        <w:gridCol w:w="3600"/>
      </w:tblGrid>
      <w:tr w:rsidR="009D3C95" w:rsidRPr="008651D3" w14:paraId="4DC4EA38" w14:textId="77777777">
        <w:trPr>
          <w:cantSplit/>
          <w:jc w:val="center"/>
        </w:trPr>
        <w:tc>
          <w:tcPr>
            <w:tcW w:w="1260" w:type="dxa"/>
            <w:tcBorders>
              <w:top w:val="single" w:sz="12" w:space="0" w:color="auto"/>
            </w:tcBorders>
          </w:tcPr>
          <w:p w14:paraId="277B8515" w14:textId="77777777" w:rsidR="009D3C95" w:rsidRPr="008651D3" w:rsidRDefault="009D3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651D3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14:paraId="48AD3771" w14:textId="77777777" w:rsidR="009D3C95" w:rsidRPr="008651D3" w:rsidRDefault="009D3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651D3">
              <w:rPr>
                <w:rFonts w:cs="Arial"/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3834C876" w14:textId="77777777" w:rsidR="009D3C95" w:rsidRPr="008651D3" w:rsidRDefault="009D3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651D3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5BFB2B9C" w14:textId="77777777" w:rsidR="009D3C95" w:rsidRPr="008651D3" w:rsidRDefault="009D3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651D3">
              <w:rPr>
                <w:rFonts w:cs="Arial"/>
                <w:b/>
                <w:bCs/>
                <w:sz w:val="16"/>
                <w:szCs w:val="16"/>
              </w:rPr>
              <w:t>HOURS</w:t>
            </w:r>
          </w:p>
        </w:tc>
      </w:tr>
      <w:tr w:rsidR="009D3C95" w:rsidRPr="008651D3" w14:paraId="1773CF92" w14:textId="77777777">
        <w:trPr>
          <w:cantSplit/>
          <w:jc w:val="center"/>
        </w:trPr>
        <w:tc>
          <w:tcPr>
            <w:tcW w:w="1260" w:type="dxa"/>
          </w:tcPr>
          <w:p w14:paraId="165A4B6D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600" w:type="dxa"/>
            <w:gridSpan w:val="2"/>
          </w:tcPr>
          <w:p w14:paraId="210C4959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F66B060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600" w:type="dxa"/>
          </w:tcPr>
          <w:p w14:paraId="518932EF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1E26E8C0" w14:textId="77777777">
        <w:trPr>
          <w:cantSplit/>
          <w:jc w:val="center"/>
        </w:trPr>
        <w:tc>
          <w:tcPr>
            <w:tcW w:w="1260" w:type="dxa"/>
          </w:tcPr>
          <w:p w14:paraId="50EED839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00" w:type="dxa"/>
            <w:gridSpan w:val="2"/>
          </w:tcPr>
          <w:p w14:paraId="75E9E7C8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96DE522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600" w:type="dxa"/>
          </w:tcPr>
          <w:p w14:paraId="77FC1E64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5C90ECE2" w14:textId="77777777">
        <w:trPr>
          <w:cantSplit/>
          <w:jc w:val="center"/>
        </w:trPr>
        <w:tc>
          <w:tcPr>
            <w:tcW w:w="1260" w:type="dxa"/>
          </w:tcPr>
          <w:p w14:paraId="55BBE27E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600" w:type="dxa"/>
            <w:gridSpan w:val="2"/>
          </w:tcPr>
          <w:p w14:paraId="23ECE653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24CBCDE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600" w:type="dxa"/>
          </w:tcPr>
          <w:p w14:paraId="64F66BC2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59BAC114" w14:textId="77777777">
        <w:trPr>
          <w:cantSplit/>
          <w:jc w:val="center"/>
        </w:trPr>
        <w:tc>
          <w:tcPr>
            <w:tcW w:w="1260" w:type="dxa"/>
          </w:tcPr>
          <w:p w14:paraId="3EDC7A29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600" w:type="dxa"/>
            <w:gridSpan w:val="2"/>
          </w:tcPr>
          <w:p w14:paraId="2B474B7D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927D705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600" w:type="dxa"/>
          </w:tcPr>
          <w:p w14:paraId="3870C823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7DF854F5" w14:textId="77777777">
        <w:trPr>
          <w:cantSplit/>
          <w:jc w:val="center"/>
        </w:trPr>
        <w:tc>
          <w:tcPr>
            <w:tcW w:w="1260" w:type="dxa"/>
          </w:tcPr>
          <w:p w14:paraId="6C8DF85A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600" w:type="dxa"/>
            <w:gridSpan w:val="2"/>
          </w:tcPr>
          <w:p w14:paraId="1D7D779A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621FCA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600" w:type="dxa"/>
          </w:tcPr>
          <w:p w14:paraId="5C6A8836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6F1FA456" w14:textId="77777777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14:paraId="3AE036F0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46A85972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7C5676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40DC3DD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08DF4A42" w14:textId="77777777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14:paraId="2BF07A25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438A9D81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C94351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600" w:type="dxa"/>
          </w:tcPr>
          <w:p w14:paraId="3F285204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02ACD20A" w14:textId="77777777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14:paraId="7930818B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54E69AD8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CF394B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600" w:type="dxa"/>
          </w:tcPr>
          <w:p w14:paraId="01D5D083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745E54E3" w14:textId="77777777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14:paraId="3B026FB3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6783FAFD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40B3B8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600" w:type="dxa"/>
          </w:tcPr>
          <w:p w14:paraId="463B84B1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06F0E77A" w14:textId="77777777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14:paraId="61EB7974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219F540C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682254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600" w:type="dxa"/>
          </w:tcPr>
          <w:p w14:paraId="4DF9E5C7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22F9B692" w14:textId="77777777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14:paraId="62ECE12D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34875B7B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CD593F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600" w:type="dxa"/>
          </w:tcPr>
          <w:p w14:paraId="2BE59E61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13333EA2" w14:textId="77777777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14:paraId="60DDD5E1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39630695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70066E9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600" w:type="dxa"/>
          </w:tcPr>
          <w:p w14:paraId="5578B7E2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2C49DF86" w14:textId="77777777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14:paraId="2FF6850D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1F5B000B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1D61F1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600" w:type="dxa"/>
          </w:tcPr>
          <w:p w14:paraId="5F431A03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3580E719" w14:textId="77777777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14:paraId="2910F557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0AA0E665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9B377B9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600" w:type="dxa"/>
          </w:tcPr>
          <w:p w14:paraId="5504D58A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110ED6D0" w14:textId="77777777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14:paraId="2D2E8D5D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6DF1F61C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7B7B64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3600" w:type="dxa"/>
          </w:tcPr>
          <w:p w14:paraId="7A39A8D4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7654E931" w14:textId="77777777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14:paraId="01539E8A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  <w:r w:rsidRPr="008651D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7FF5D7B7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61818B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14:paraId="58B36C77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3C95" w:rsidRPr="008651D3" w14:paraId="10269437" w14:textId="77777777">
        <w:trPr>
          <w:cantSplit/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30672" w14:textId="77777777" w:rsidR="009D3C95" w:rsidRPr="008651D3" w:rsidRDefault="009D3C9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B10D0" w14:textId="77777777" w:rsidR="009D3C95" w:rsidRPr="008651D3" w:rsidRDefault="009D3C9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E0EDC1" w14:textId="77777777" w:rsidR="009D3C95" w:rsidRPr="008651D3" w:rsidRDefault="009D3C9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651D3">
              <w:rPr>
                <w:rFonts w:cs="Arial"/>
                <w:b/>
                <w:bCs/>
                <w:sz w:val="16"/>
                <w:szCs w:val="16"/>
              </w:rPr>
              <w:t>TOTAL HOURS: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A0DD80F" w14:textId="77777777" w:rsidR="009D3C95" w:rsidRPr="008651D3" w:rsidRDefault="009D3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310B083" w14:textId="77777777" w:rsidR="00B9718E" w:rsidRPr="008651D3" w:rsidRDefault="00B9718E">
      <w:pPr>
        <w:rPr>
          <w:sz w:val="16"/>
          <w:szCs w:val="16"/>
        </w:rPr>
      </w:pPr>
    </w:p>
    <w:p w14:paraId="225063B7" w14:textId="77777777" w:rsidR="00B9718E" w:rsidRPr="008651D3" w:rsidRDefault="00B9718E">
      <w:pPr>
        <w:rPr>
          <w:rFonts w:cs="Arial"/>
          <w:sz w:val="16"/>
          <w:szCs w:val="16"/>
        </w:rPr>
      </w:pPr>
    </w:p>
    <w:p w14:paraId="010E19F5" w14:textId="77777777" w:rsidR="00B9718E" w:rsidRPr="008651D3" w:rsidRDefault="00B9718E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  <w:sz w:val="16"/>
          <w:szCs w:val="16"/>
        </w:rPr>
      </w:pPr>
      <w:r w:rsidRPr="008651D3">
        <w:rPr>
          <w:rFonts w:cs="Arial"/>
          <w:sz w:val="16"/>
          <w:szCs w:val="16"/>
        </w:rPr>
        <w:t xml:space="preserve">Employee Signature: </w:t>
      </w:r>
      <w:r w:rsidRPr="008651D3">
        <w:rPr>
          <w:rFonts w:cs="Arial"/>
          <w:sz w:val="16"/>
          <w:szCs w:val="16"/>
        </w:rPr>
        <w:tab/>
        <w:t xml:space="preserve">Date: </w:t>
      </w:r>
    </w:p>
    <w:p w14:paraId="15068181" w14:textId="77777777" w:rsidR="00B9718E" w:rsidRPr="008651D3" w:rsidRDefault="00B9718E">
      <w:pPr>
        <w:tabs>
          <w:tab w:val="left" w:pos="7920"/>
        </w:tabs>
        <w:spacing w:before="80" w:after="40"/>
        <w:rPr>
          <w:rFonts w:cs="Arial"/>
          <w:sz w:val="16"/>
          <w:szCs w:val="16"/>
        </w:rPr>
      </w:pPr>
    </w:p>
    <w:p w14:paraId="35A2FFDE" w14:textId="77777777" w:rsidR="00B9718E" w:rsidRPr="008651D3" w:rsidRDefault="00B9718E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  <w:sz w:val="16"/>
          <w:szCs w:val="16"/>
        </w:rPr>
      </w:pPr>
      <w:r w:rsidRPr="008651D3">
        <w:rPr>
          <w:rFonts w:cs="Arial"/>
          <w:sz w:val="16"/>
          <w:szCs w:val="16"/>
        </w:rPr>
        <w:t xml:space="preserve">Supervisor Signature: </w:t>
      </w:r>
      <w:r w:rsidRPr="008651D3">
        <w:rPr>
          <w:rFonts w:cs="Arial"/>
          <w:sz w:val="16"/>
          <w:szCs w:val="16"/>
        </w:rPr>
        <w:tab/>
        <w:t xml:space="preserve">Date: </w:t>
      </w:r>
    </w:p>
    <w:p w14:paraId="493EA9FF" w14:textId="77777777" w:rsidR="008651D3" w:rsidRDefault="008651D3">
      <w:pPr>
        <w:rPr>
          <w:rFonts w:cs="Arial"/>
          <w:sz w:val="16"/>
          <w:szCs w:val="16"/>
        </w:rPr>
      </w:pPr>
    </w:p>
    <w:p w14:paraId="040C8298" w14:textId="77777777" w:rsidR="00B04E02" w:rsidRPr="008651D3" w:rsidRDefault="00B04E02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3060"/>
        <w:gridCol w:w="1800"/>
      </w:tblGrid>
      <w:tr w:rsidR="008651D3" w:rsidRPr="008651D3" w14:paraId="20803E88" w14:textId="77777777">
        <w:trPr>
          <w:cantSplit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</w:tcBorders>
            <w:shd w:val="clear" w:color="auto" w:fill="E0E0E0"/>
          </w:tcPr>
          <w:p w14:paraId="6EFAA45C" w14:textId="77777777" w:rsidR="008651D3" w:rsidRPr="008651D3" w:rsidRDefault="008651D3" w:rsidP="008651D3">
            <w:pPr>
              <w:jc w:val="center"/>
              <w:rPr>
                <w:rFonts w:cs="Arial"/>
                <w:b/>
                <w:bCs/>
                <w:sz w:val="13"/>
                <w:szCs w:val="16"/>
              </w:rPr>
            </w:pPr>
            <w:r w:rsidRPr="008651D3">
              <w:rPr>
                <w:rFonts w:cs="Arial"/>
                <w:b/>
                <w:bCs/>
                <w:sz w:val="13"/>
                <w:szCs w:val="16"/>
              </w:rPr>
              <w:t>FOR OFFICE USE ONLY</w:t>
            </w:r>
          </w:p>
        </w:tc>
      </w:tr>
      <w:tr w:rsidR="008651D3" w:rsidRPr="008651D3" w14:paraId="7A7A7FBC" w14:textId="77777777">
        <w:trPr>
          <w:cantSplit/>
          <w:jc w:val="center"/>
        </w:trPr>
        <w:tc>
          <w:tcPr>
            <w:tcW w:w="1260" w:type="dxa"/>
            <w:tcBorders>
              <w:top w:val="single" w:sz="12" w:space="0" w:color="auto"/>
            </w:tcBorders>
          </w:tcPr>
          <w:p w14:paraId="72EBAA77" w14:textId="77777777" w:rsidR="008651D3" w:rsidRPr="008651D3" w:rsidRDefault="008651D3" w:rsidP="008651D3">
            <w:pPr>
              <w:jc w:val="center"/>
              <w:rPr>
                <w:rFonts w:cs="Arial"/>
                <w:b/>
                <w:bCs/>
                <w:sz w:val="13"/>
                <w:szCs w:val="16"/>
              </w:rPr>
            </w:pPr>
            <w:r w:rsidRPr="008651D3">
              <w:rPr>
                <w:rFonts w:cs="Arial"/>
                <w:b/>
                <w:bCs/>
                <w:sz w:val="13"/>
                <w:szCs w:val="16"/>
              </w:rPr>
              <w:t>HOURS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55F786DF" w14:textId="77777777" w:rsidR="008651D3" w:rsidRPr="008651D3" w:rsidRDefault="008651D3" w:rsidP="008651D3">
            <w:pPr>
              <w:jc w:val="center"/>
              <w:rPr>
                <w:rFonts w:cs="Arial"/>
                <w:b/>
                <w:bCs/>
                <w:sz w:val="13"/>
                <w:szCs w:val="16"/>
              </w:rPr>
            </w:pPr>
            <w:r w:rsidRPr="008651D3">
              <w:rPr>
                <w:rFonts w:cs="Arial"/>
                <w:b/>
                <w:bCs/>
                <w:sz w:val="13"/>
                <w:szCs w:val="16"/>
              </w:rPr>
              <w:t>DEDUCTION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13FE0BBB" w14:textId="77777777" w:rsidR="008651D3" w:rsidRPr="008651D3" w:rsidRDefault="008651D3" w:rsidP="008651D3">
            <w:pPr>
              <w:jc w:val="center"/>
              <w:rPr>
                <w:rFonts w:cs="Arial"/>
                <w:b/>
                <w:bCs/>
                <w:sz w:val="13"/>
                <w:szCs w:val="16"/>
              </w:rPr>
            </w:pPr>
            <w:r w:rsidRPr="008651D3">
              <w:rPr>
                <w:rFonts w:cs="Arial"/>
                <w:b/>
                <w:bCs/>
                <w:sz w:val="13"/>
                <w:szCs w:val="16"/>
              </w:rPr>
              <w:t>RATE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</w:tcPr>
          <w:p w14:paraId="1414BBEF" w14:textId="77777777" w:rsidR="008651D3" w:rsidRPr="008651D3" w:rsidRDefault="008651D3" w:rsidP="008651D3">
            <w:pPr>
              <w:jc w:val="center"/>
              <w:rPr>
                <w:rFonts w:cs="Arial"/>
                <w:b/>
                <w:bCs/>
                <w:sz w:val="13"/>
                <w:szCs w:val="16"/>
              </w:rPr>
            </w:pPr>
          </w:p>
        </w:tc>
      </w:tr>
      <w:tr w:rsidR="008651D3" w:rsidRPr="008651D3" w14:paraId="0B106181" w14:textId="77777777">
        <w:trPr>
          <w:cantSplit/>
          <w:jc w:val="center"/>
        </w:trPr>
        <w:tc>
          <w:tcPr>
            <w:tcW w:w="1260" w:type="dxa"/>
          </w:tcPr>
          <w:p w14:paraId="48834D2D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6"/>
              </w:rPr>
            </w:pPr>
          </w:p>
        </w:tc>
        <w:tc>
          <w:tcPr>
            <w:tcW w:w="3600" w:type="dxa"/>
          </w:tcPr>
          <w:p w14:paraId="7034972E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6"/>
              </w:rPr>
            </w:pPr>
          </w:p>
        </w:tc>
        <w:tc>
          <w:tcPr>
            <w:tcW w:w="3060" w:type="dxa"/>
          </w:tcPr>
          <w:p w14:paraId="2C98A5C4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6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14:paraId="771C12F6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6"/>
              </w:rPr>
            </w:pPr>
          </w:p>
        </w:tc>
      </w:tr>
      <w:tr w:rsidR="008651D3" w:rsidRPr="008651D3" w14:paraId="43BD927C" w14:textId="77777777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14:paraId="0E794857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6"/>
              </w:rPr>
            </w:pPr>
          </w:p>
        </w:tc>
        <w:tc>
          <w:tcPr>
            <w:tcW w:w="3600" w:type="dxa"/>
          </w:tcPr>
          <w:p w14:paraId="5DD8E71A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6"/>
              </w:rPr>
            </w:pPr>
          </w:p>
        </w:tc>
        <w:tc>
          <w:tcPr>
            <w:tcW w:w="3060" w:type="dxa"/>
          </w:tcPr>
          <w:p w14:paraId="6526C4CF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6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14:paraId="1B59166A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6"/>
              </w:rPr>
            </w:pPr>
          </w:p>
        </w:tc>
      </w:tr>
      <w:tr w:rsidR="008651D3" w:rsidRPr="008651D3" w14:paraId="35D5CB2C" w14:textId="77777777">
        <w:trPr>
          <w:cantSplit/>
          <w:jc w:val="center"/>
        </w:trPr>
        <w:tc>
          <w:tcPr>
            <w:tcW w:w="1260" w:type="dxa"/>
            <w:vMerge w:val="restart"/>
            <w:tcBorders>
              <w:left w:val="nil"/>
              <w:bottom w:val="nil"/>
            </w:tcBorders>
          </w:tcPr>
          <w:p w14:paraId="5AA97ECE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6"/>
              </w:rPr>
            </w:pPr>
          </w:p>
        </w:tc>
        <w:tc>
          <w:tcPr>
            <w:tcW w:w="3600" w:type="dxa"/>
          </w:tcPr>
          <w:p w14:paraId="337283EC" w14:textId="77777777" w:rsidR="008651D3" w:rsidRPr="008651D3" w:rsidRDefault="008651D3" w:rsidP="008651D3">
            <w:pPr>
              <w:rPr>
                <w:rFonts w:cs="Arial"/>
                <w:sz w:val="13"/>
                <w:szCs w:val="16"/>
              </w:rPr>
            </w:pPr>
            <w:r w:rsidRPr="008651D3">
              <w:rPr>
                <w:rFonts w:cs="Arial"/>
                <w:sz w:val="13"/>
                <w:szCs w:val="16"/>
              </w:rPr>
              <w:t>FICA</w:t>
            </w:r>
          </w:p>
        </w:tc>
        <w:tc>
          <w:tcPr>
            <w:tcW w:w="3060" w:type="dxa"/>
          </w:tcPr>
          <w:p w14:paraId="4B3BBB77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6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14:paraId="4D93B00D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6"/>
              </w:rPr>
            </w:pPr>
          </w:p>
        </w:tc>
      </w:tr>
      <w:tr w:rsidR="008651D3" w:rsidRPr="008651D3" w14:paraId="0A7A3D14" w14:textId="77777777">
        <w:trPr>
          <w:cantSplit/>
          <w:jc w:val="center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14:paraId="65E038C4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3600" w:type="dxa"/>
          </w:tcPr>
          <w:p w14:paraId="65EE929D" w14:textId="77777777" w:rsidR="008651D3" w:rsidRPr="008651D3" w:rsidRDefault="008651D3" w:rsidP="008651D3">
            <w:pPr>
              <w:rPr>
                <w:rFonts w:cs="Arial"/>
                <w:sz w:val="13"/>
                <w:szCs w:val="13"/>
              </w:rPr>
            </w:pPr>
            <w:r w:rsidRPr="008651D3">
              <w:rPr>
                <w:rFonts w:cs="Arial"/>
                <w:sz w:val="13"/>
                <w:szCs w:val="13"/>
              </w:rPr>
              <w:t>MEDICARE</w:t>
            </w:r>
          </w:p>
        </w:tc>
        <w:tc>
          <w:tcPr>
            <w:tcW w:w="3060" w:type="dxa"/>
          </w:tcPr>
          <w:p w14:paraId="0C7B81F5" w14:textId="77777777" w:rsidR="008651D3" w:rsidRPr="008651D3" w:rsidRDefault="008651D3" w:rsidP="008651D3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14:paraId="79353D36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8651D3" w:rsidRPr="008651D3" w14:paraId="1B87F578" w14:textId="77777777">
        <w:trPr>
          <w:cantSplit/>
          <w:jc w:val="center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14:paraId="0E85D081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3600" w:type="dxa"/>
          </w:tcPr>
          <w:p w14:paraId="3E9CAD18" w14:textId="77777777" w:rsidR="008651D3" w:rsidRPr="008651D3" w:rsidRDefault="008651D3" w:rsidP="008651D3">
            <w:pPr>
              <w:rPr>
                <w:rFonts w:cs="Arial"/>
                <w:sz w:val="13"/>
                <w:szCs w:val="13"/>
              </w:rPr>
            </w:pPr>
            <w:r w:rsidRPr="008651D3">
              <w:rPr>
                <w:rFonts w:cs="Arial"/>
                <w:sz w:val="13"/>
                <w:szCs w:val="13"/>
              </w:rPr>
              <w:t>FEDERAL TAX</w:t>
            </w:r>
          </w:p>
        </w:tc>
        <w:tc>
          <w:tcPr>
            <w:tcW w:w="3060" w:type="dxa"/>
          </w:tcPr>
          <w:p w14:paraId="1BA94F75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14:paraId="4959F7E5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8651D3" w:rsidRPr="008651D3" w14:paraId="4AD3A123" w14:textId="77777777">
        <w:trPr>
          <w:cantSplit/>
          <w:jc w:val="center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14:paraId="49E0B7F0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3600" w:type="dxa"/>
          </w:tcPr>
          <w:p w14:paraId="4CFD46A2" w14:textId="77777777" w:rsidR="008651D3" w:rsidRPr="008651D3" w:rsidRDefault="008651D3" w:rsidP="008651D3">
            <w:pPr>
              <w:rPr>
                <w:rFonts w:cs="Arial"/>
                <w:sz w:val="13"/>
                <w:szCs w:val="13"/>
              </w:rPr>
            </w:pPr>
            <w:r w:rsidRPr="008651D3">
              <w:rPr>
                <w:rFonts w:cs="Arial"/>
                <w:sz w:val="13"/>
                <w:szCs w:val="13"/>
              </w:rPr>
              <w:t>STATE TAX</w:t>
            </w:r>
          </w:p>
        </w:tc>
        <w:tc>
          <w:tcPr>
            <w:tcW w:w="3060" w:type="dxa"/>
          </w:tcPr>
          <w:p w14:paraId="2B8B8387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14:paraId="2241A13F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8651D3" w:rsidRPr="008651D3" w14:paraId="7ECBDB61" w14:textId="77777777">
        <w:trPr>
          <w:cantSplit/>
          <w:jc w:val="center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14:paraId="33D99ED9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3600" w:type="dxa"/>
          </w:tcPr>
          <w:p w14:paraId="3EAFAA39" w14:textId="77777777" w:rsidR="008651D3" w:rsidRPr="008651D3" w:rsidRDefault="008651D3" w:rsidP="008651D3">
            <w:pPr>
              <w:rPr>
                <w:rFonts w:cs="Arial"/>
                <w:sz w:val="13"/>
                <w:szCs w:val="13"/>
              </w:rPr>
            </w:pPr>
            <w:r w:rsidRPr="008651D3">
              <w:rPr>
                <w:rFonts w:cs="Arial"/>
                <w:sz w:val="13"/>
                <w:szCs w:val="13"/>
              </w:rPr>
              <w:t>RETIREMENT</w:t>
            </w:r>
          </w:p>
        </w:tc>
        <w:tc>
          <w:tcPr>
            <w:tcW w:w="3060" w:type="dxa"/>
          </w:tcPr>
          <w:p w14:paraId="742219CE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14:paraId="5B44F084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8651D3" w:rsidRPr="008651D3" w14:paraId="391BA021" w14:textId="77777777">
        <w:trPr>
          <w:cantSplit/>
          <w:jc w:val="center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14:paraId="6DAC19DD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3600" w:type="dxa"/>
          </w:tcPr>
          <w:p w14:paraId="7E691669" w14:textId="77777777" w:rsidR="008651D3" w:rsidRPr="008651D3" w:rsidRDefault="008651D3" w:rsidP="008651D3">
            <w:pPr>
              <w:rPr>
                <w:rFonts w:cs="Arial"/>
                <w:sz w:val="13"/>
                <w:szCs w:val="13"/>
              </w:rPr>
            </w:pPr>
            <w:r w:rsidRPr="008651D3">
              <w:rPr>
                <w:rFonts w:cs="Arial"/>
                <w:sz w:val="13"/>
                <w:szCs w:val="13"/>
              </w:rPr>
              <w:t>INSURANCE</w:t>
            </w:r>
          </w:p>
        </w:tc>
        <w:tc>
          <w:tcPr>
            <w:tcW w:w="3060" w:type="dxa"/>
          </w:tcPr>
          <w:p w14:paraId="208DC656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14:paraId="79FEA562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8651D3" w:rsidRPr="008651D3" w14:paraId="7E414439" w14:textId="77777777">
        <w:trPr>
          <w:cantSplit/>
          <w:jc w:val="center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14:paraId="73DAF1D2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17BEB58" w14:textId="77777777" w:rsidR="008651D3" w:rsidRPr="008651D3" w:rsidRDefault="008651D3" w:rsidP="008651D3">
            <w:pPr>
              <w:rPr>
                <w:rFonts w:cs="Arial"/>
                <w:sz w:val="13"/>
                <w:szCs w:val="13"/>
              </w:rPr>
            </w:pPr>
            <w:r w:rsidRPr="008651D3">
              <w:rPr>
                <w:rFonts w:cs="Arial"/>
                <w:sz w:val="13"/>
                <w:szCs w:val="13"/>
              </w:rPr>
              <w:t>TSA</w:t>
            </w:r>
          </w:p>
        </w:tc>
        <w:tc>
          <w:tcPr>
            <w:tcW w:w="3060" w:type="dxa"/>
          </w:tcPr>
          <w:p w14:paraId="7A0051BA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14:paraId="794C46B3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8651D3" w:rsidRPr="008651D3" w14:paraId="56AE4874" w14:textId="77777777">
        <w:trPr>
          <w:cantSplit/>
          <w:jc w:val="center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14:paraId="28E34102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141BEC5" w14:textId="77777777" w:rsidR="008651D3" w:rsidRPr="008651D3" w:rsidRDefault="008651D3" w:rsidP="008651D3">
            <w:pPr>
              <w:rPr>
                <w:rFonts w:cs="Arial"/>
                <w:sz w:val="13"/>
                <w:szCs w:val="13"/>
              </w:rPr>
            </w:pPr>
            <w:r w:rsidRPr="008651D3">
              <w:rPr>
                <w:rFonts w:cs="Arial"/>
                <w:sz w:val="13"/>
                <w:szCs w:val="13"/>
              </w:rPr>
              <w:t>TOTAL DEDUCTIONS</w:t>
            </w:r>
          </w:p>
        </w:tc>
        <w:tc>
          <w:tcPr>
            <w:tcW w:w="3060" w:type="dxa"/>
          </w:tcPr>
          <w:p w14:paraId="42406BA0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14:paraId="3C6DADB8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8651D3" w:rsidRPr="008651D3" w14:paraId="6D497BF6" w14:textId="77777777">
        <w:trPr>
          <w:cantSplit/>
          <w:jc w:val="center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</w:tcPr>
          <w:p w14:paraId="771E7775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3060" w:type="dxa"/>
          </w:tcPr>
          <w:p w14:paraId="66D9C43B" w14:textId="77777777" w:rsidR="008651D3" w:rsidRPr="008651D3" w:rsidRDefault="008651D3" w:rsidP="008651D3">
            <w:pPr>
              <w:jc w:val="right"/>
              <w:rPr>
                <w:rFonts w:cs="Arial"/>
                <w:sz w:val="13"/>
                <w:szCs w:val="13"/>
              </w:rPr>
            </w:pPr>
            <w:r w:rsidRPr="008651D3">
              <w:rPr>
                <w:rFonts w:cs="Arial"/>
                <w:sz w:val="13"/>
                <w:szCs w:val="13"/>
              </w:rPr>
              <w:t>NET PAY</w:t>
            </w:r>
          </w:p>
        </w:tc>
        <w:tc>
          <w:tcPr>
            <w:tcW w:w="1800" w:type="dxa"/>
          </w:tcPr>
          <w:p w14:paraId="4B49E7AC" w14:textId="77777777" w:rsidR="008651D3" w:rsidRPr="008651D3" w:rsidRDefault="008651D3" w:rsidP="008651D3">
            <w:pPr>
              <w:jc w:val="center"/>
              <w:rPr>
                <w:rFonts w:cs="Arial"/>
                <w:sz w:val="13"/>
                <w:szCs w:val="13"/>
              </w:rPr>
            </w:pPr>
          </w:p>
        </w:tc>
      </w:tr>
    </w:tbl>
    <w:p w14:paraId="37257B56" w14:textId="77777777" w:rsidR="009D3C95" w:rsidRPr="008651D3" w:rsidRDefault="009D3C95" w:rsidP="008651D3">
      <w:pPr>
        <w:rPr>
          <w:sz w:val="19"/>
          <w:szCs w:val="19"/>
        </w:rPr>
      </w:pPr>
    </w:p>
    <w:sectPr w:rsidR="009D3C95" w:rsidRPr="00865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726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95"/>
    <w:rsid w:val="00364B13"/>
    <w:rsid w:val="00402069"/>
    <w:rsid w:val="0042769D"/>
    <w:rsid w:val="008651D3"/>
    <w:rsid w:val="009D3C95"/>
    <w:rsid w:val="00B04E02"/>
    <w:rsid w:val="00B9718E"/>
    <w:rsid w:val="00C62590"/>
    <w:rsid w:val="00C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C57287"/>
  <w15:chartTrackingRefBased/>
  <w15:docId w15:val="{718333E1-5A66-4DBF-A004-8BB37A0A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4.tmp\Tim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Yellowstone-West Coop</dc:creator>
  <cp:keywords/>
  <dc:description/>
  <cp:lastModifiedBy>Brandyn Romo</cp:lastModifiedBy>
  <cp:revision>2</cp:revision>
  <cp:lastPrinted>2007-08-24T16:16:00Z</cp:lastPrinted>
  <dcterms:created xsi:type="dcterms:W3CDTF">2022-10-11T16:27:00Z</dcterms:created>
  <dcterms:modified xsi:type="dcterms:W3CDTF">2022-10-11T16:27:00Z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</Properties>
</file>