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340"/>
        <w:gridCol w:w="2723"/>
        <w:gridCol w:w="2700"/>
        <w:gridCol w:w="2407"/>
        <w:gridCol w:w="1800"/>
        <w:gridCol w:w="2250"/>
      </w:tblGrid>
      <w:tr w:rsidR="00812FC8" w:rsidRPr="00B733F8" w14:paraId="7742EA4E" w14:textId="77777777" w:rsidTr="0036537F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A27C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72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6537F" w:rsidRPr="00B733F8" w14:paraId="6B207296" w14:textId="77777777" w:rsidTr="0036537F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6537F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40B1E2C6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5/6</w:t>
            </w:r>
          </w:p>
          <w:p w14:paraId="0CF577EF" w14:textId="77777777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AE8F60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Quiz 8-1 Graphing Quadratic Equations</w:t>
            </w:r>
          </w:p>
          <w:p w14:paraId="37BF053B" w14:textId="77777777" w:rsidR="0036537F" w:rsidRPr="00036236" w:rsidRDefault="0036537F" w:rsidP="003653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3971EA" w14:textId="36387A7B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Quadratic Roots</w:t>
            </w:r>
          </w:p>
        </w:tc>
        <w:tc>
          <w:tcPr>
            <w:tcW w:w="2723" w:type="dxa"/>
          </w:tcPr>
          <w:p w14:paraId="2FBF968E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Quiz 8-1 Graphing Quadratic Equations</w:t>
            </w:r>
          </w:p>
          <w:p w14:paraId="63FF7F34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</w:p>
          <w:p w14:paraId="22D3F7A0" w14:textId="5BBFE1E1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Quadratic Roots</w:t>
            </w:r>
          </w:p>
        </w:tc>
        <w:tc>
          <w:tcPr>
            <w:tcW w:w="2700" w:type="dxa"/>
          </w:tcPr>
          <w:p w14:paraId="6B495578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7760C989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5720912B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38CF71E5" w14:textId="085EF743" w:rsidR="0036537F" w:rsidRPr="00036236" w:rsidRDefault="0036537F" w:rsidP="0036537F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407" w:type="dxa"/>
          </w:tcPr>
          <w:p w14:paraId="176DF6F7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Quadratic Roots HW #4</w:t>
            </w:r>
          </w:p>
          <w:p w14:paraId="09511D96" w14:textId="70A81B1F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Pages 21-22</w:t>
            </w:r>
          </w:p>
        </w:tc>
        <w:tc>
          <w:tcPr>
            <w:tcW w:w="1800" w:type="dxa"/>
          </w:tcPr>
          <w:p w14:paraId="7C2579B5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  <w:highlight w:val="yellow"/>
              </w:rPr>
              <w:t>Quiz 8-1 Graphing Quadratic Equations</w:t>
            </w:r>
          </w:p>
          <w:p w14:paraId="07E8AA3C" w14:textId="65CE5180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2250" w:type="dxa"/>
          </w:tcPr>
          <w:p w14:paraId="44BB01ED" w14:textId="77777777" w:rsidR="0036537F" w:rsidRPr="004516F5" w:rsidRDefault="0036537F" w:rsidP="003653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8A.11a, 8A.11b,8A.13,8A.15</w:t>
            </w:r>
          </w:p>
          <w:p w14:paraId="0A654BFA" w14:textId="1F325A60" w:rsidR="0036537F" w:rsidRPr="00B26A44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6537F" w:rsidRPr="00B733F8" w14:paraId="26059AEF" w14:textId="77777777" w:rsidTr="0036537F">
        <w:trPr>
          <w:trHeight w:val="2142"/>
        </w:trPr>
        <w:tc>
          <w:tcPr>
            <w:tcW w:w="877" w:type="dxa"/>
            <w:shd w:val="pct15" w:color="auto" w:fill="auto"/>
          </w:tcPr>
          <w:p w14:paraId="36EFB2FB" w14:textId="77777777" w:rsidR="0036537F" w:rsidRDefault="0036537F" w:rsidP="003653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5622EB85" w:rsidR="0036537F" w:rsidRPr="00B733F8" w:rsidRDefault="0036537F" w:rsidP="003653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5/7</w:t>
            </w:r>
          </w:p>
        </w:tc>
        <w:tc>
          <w:tcPr>
            <w:tcW w:w="2340" w:type="dxa"/>
          </w:tcPr>
          <w:p w14:paraId="1CDC03B1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</w:p>
          <w:p w14:paraId="4D7A492B" w14:textId="3F866C80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Quadratics by Factoring</w:t>
            </w:r>
          </w:p>
        </w:tc>
        <w:tc>
          <w:tcPr>
            <w:tcW w:w="2723" w:type="dxa"/>
          </w:tcPr>
          <w:p w14:paraId="22FD4F9E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</w:p>
          <w:p w14:paraId="6755D28E" w14:textId="6AE42BC6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 xml:space="preserve"> Quadratics by Factoring</w:t>
            </w:r>
          </w:p>
        </w:tc>
        <w:tc>
          <w:tcPr>
            <w:tcW w:w="2700" w:type="dxa"/>
          </w:tcPr>
          <w:p w14:paraId="4E7040CB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43727AF2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19E36F88" w14:textId="77777777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627B8CEB" w14:textId="38A49C65" w:rsidR="0036537F" w:rsidRPr="00036236" w:rsidRDefault="0036537F" w:rsidP="0036537F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407" w:type="dxa"/>
          </w:tcPr>
          <w:p w14:paraId="4DCA1763" w14:textId="77777777" w:rsidR="0036537F" w:rsidRDefault="0036537F" w:rsidP="0036537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Hw#5 </w:t>
            </w:r>
          </w:p>
          <w:p w14:paraId="453A712C" w14:textId="7F367B4B" w:rsidR="0036537F" w:rsidRDefault="0036537F" w:rsidP="0036537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Page 25 -26: ODDS</w:t>
            </w:r>
          </w:p>
          <w:p w14:paraId="6824EBFF" w14:textId="77777777" w:rsidR="0036537F" w:rsidRDefault="0036537F" w:rsidP="0036537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  <w:p w14:paraId="03704942" w14:textId="48EE7620" w:rsidR="0036537F" w:rsidRDefault="0036537F" w:rsidP="0036537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HW#6</w:t>
            </w:r>
          </w:p>
          <w:p w14:paraId="38D9EC76" w14:textId="6E148ABC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Page 29-30: ODDS</w:t>
            </w:r>
          </w:p>
        </w:tc>
        <w:tc>
          <w:tcPr>
            <w:tcW w:w="1800" w:type="dxa"/>
          </w:tcPr>
          <w:p w14:paraId="1B514396" w14:textId="783E5CFA" w:rsidR="0036537F" w:rsidRPr="00036236" w:rsidRDefault="0036537F" w:rsidP="0036537F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2250" w:type="dxa"/>
          </w:tcPr>
          <w:p w14:paraId="251B41C3" w14:textId="77777777" w:rsidR="0036537F" w:rsidRPr="004516F5" w:rsidRDefault="0036537F" w:rsidP="003653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8A.11a, 8A.11b,8A.13,8A.15</w:t>
            </w:r>
          </w:p>
          <w:p w14:paraId="48274818" w14:textId="5F100E7F" w:rsidR="0036537F" w:rsidRPr="004516F5" w:rsidRDefault="0036537F" w:rsidP="003653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537F" w:rsidRPr="00B733F8" w14:paraId="57D69C2A" w14:textId="77777777" w:rsidTr="0036537F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36537F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78D7E906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5/8</w:t>
            </w:r>
          </w:p>
          <w:p w14:paraId="17A610FC" w14:textId="77777777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89BEDE9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Quadratic Formula</w:t>
            </w:r>
          </w:p>
          <w:p w14:paraId="7102F010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8C08FA6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Quadratic Formula Project</w:t>
            </w:r>
          </w:p>
          <w:p w14:paraId="2E539445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8E65CE7" w14:textId="50AFD424" w:rsidR="0036537F" w:rsidRPr="00036236" w:rsidRDefault="0036537F" w:rsidP="003653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23" w:type="dxa"/>
          </w:tcPr>
          <w:p w14:paraId="479B8201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Quadratic Formula</w:t>
            </w:r>
          </w:p>
          <w:p w14:paraId="33D73E66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381A752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Quadratic Formula Project</w:t>
            </w:r>
          </w:p>
          <w:p w14:paraId="7FFCCD93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886DD17" w14:textId="247FAA2A" w:rsidR="0036537F" w:rsidRPr="00036236" w:rsidRDefault="0036537F" w:rsidP="0036537F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14:paraId="0411A9E9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4AFFFF9" w14:textId="77777777" w:rsidR="0036537F" w:rsidRPr="004516F5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5EFBD35D" w14:textId="77777777" w:rsidR="0036537F" w:rsidRPr="004516F5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7DE883CD" w14:textId="77777777" w:rsidR="0036537F" w:rsidRPr="004516F5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52F6D05F" w:rsidR="0036537F" w:rsidRPr="00036236" w:rsidRDefault="0036537F" w:rsidP="0036537F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7" w:type="dxa"/>
          </w:tcPr>
          <w:p w14:paraId="5C155AB0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A44FEA9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Quadratic Formula</w:t>
            </w:r>
          </w:p>
          <w:p w14:paraId="03EA6261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 #10 Pages 47-48</w:t>
            </w:r>
          </w:p>
          <w:p w14:paraId="51CCD391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9DD4196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Quadratic Formula Project</w:t>
            </w:r>
          </w:p>
          <w:p w14:paraId="0F26C9EE" w14:textId="63148002" w:rsidR="0036537F" w:rsidRPr="00036236" w:rsidRDefault="0036537F" w:rsidP="003653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</w:tcPr>
          <w:p w14:paraId="5E1D5C57" w14:textId="61535E04" w:rsidR="0036537F" w:rsidRPr="00036236" w:rsidRDefault="0036537F" w:rsidP="0036537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50" w:type="dxa"/>
          </w:tcPr>
          <w:p w14:paraId="4BA01872" w14:textId="0C4DE62C" w:rsidR="0036537F" w:rsidRPr="004516F5" w:rsidRDefault="0036537F" w:rsidP="003653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8A.11a. 8A.11b, 8A.13, 8A.15</w:t>
            </w:r>
          </w:p>
        </w:tc>
      </w:tr>
      <w:tr w:rsidR="0036537F" w:rsidRPr="00B733F8" w14:paraId="32A309D5" w14:textId="77777777" w:rsidTr="0036537F">
        <w:trPr>
          <w:trHeight w:val="1692"/>
        </w:trPr>
        <w:tc>
          <w:tcPr>
            <w:tcW w:w="877" w:type="dxa"/>
            <w:shd w:val="pct15" w:color="auto" w:fill="auto"/>
          </w:tcPr>
          <w:p w14:paraId="2A30A897" w14:textId="0F8F97DE" w:rsidR="0036537F" w:rsidRDefault="0036537F" w:rsidP="003653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</w:p>
          <w:p w14:paraId="307416E2" w14:textId="1BE4BBBE" w:rsidR="0036537F" w:rsidRPr="00B733F8" w:rsidRDefault="0036537F" w:rsidP="003653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5/9</w:t>
            </w:r>
          </w:p>
          <w:p w14:paraId="709EBBDB" w14:textId="77777777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99C602" w14:textId="16B8764C" w:rsidR="0036537F" w:rsidRPr="00036236" w:rsidRDefault="0036537F" w:rsidP="003653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Free Day for Classes who met Star Goals.</w:t>
            </w:r>
          </w:p>
        </w:tc>
        <w:tc>
          <w:tcPr>
            <w:tcW w:w="2723" w:type="dxa"/>
          </w:tcPr>
          <w:p w14:paraId="6A4E0188" w14:textId="172CF328" w:rsidR="0036537F" w:rsidRPr="00036236" w:rsidRDefault="0036537F" w:rsidP="0036537F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Free Day for Classes who met Star Goals.</w:t>
            </w:r>
          </w:p>
        </w:tc>
        <w:tc>
          <w:tcPr>
            <w:tcW w:w="2700" w:type="dxa"/>
          </w:tcPr>
          <w:p w14:paraId="4D9DB132" w14:textId="6F611F7F" w:rsidR="0036537F" w:rsidRPr="00036236" w:rsidRDefault="0036537F" w:rsidP="0036537F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Free Day for Classes who met Star Goals.</w:t>
            </w:r>
          </w:p>
        </w:tc>
        <w:tc>
          <w:tcPr>
            <w:tcW w:w="2407" w:type="dxa"/>
          </w:tcPr>
          <w:p w14:paraId="35A3AF7E" w14:textId="255BD71C" w:rsidR="0036537F" w:rsidRPr="00036236" w:rsidRDefault="0036537F" w:rsidP="0036537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Free Day for Classes who met Star Goals.</w:t>
            </w:r>
          </w:p>
        </w:tc>
        <w:tc>
          <w:tcPr>
            <w:tcW w:w="1800" w:type="dxa"/>
          </w:tcPr>
          <w:p w14:paraId="639056ED" w14:textId="7C393B0A" w:rsidR="0036537F" w:rsidRPr="00036236" w:rsidRDefault="0036537F" w:rsidP="0036537F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</w:tcPr>
          <w:p w14:paraId="1AE7332D" w14:textId="0E9B708B" w:rsidR="0036537F" w:rsidRPr="004516F5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Free Day for Classes who met Star Goals.</w:t>
            </w:r>
          </w:p>
        </w:tc>
      </w:tr>
      <w:tr w:rsidR="0036537F" w:rsidRPr="00B733F8" w14:paraId="73B2E0C6" w14:textId="77777777" w:rsidTr="005977BD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36537F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7CD346E6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5/10</w:t>
            </w:r>
            <w:bookmarkStart w:id="0" w:name="_GoBack"/>
            <w:bookmarkEnd w:id="0"/>
          </w:p>
          <w:p w14:paraId="521177FA" w14:textId="77777777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36537F" w:rsidRPr="00B733F8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CFD59C8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8 TEST Review</w:t>
            </w:r>
          </w:p>
          <w:p w14:paraId="7E6A4337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2CA5977" w14:textId="25289083" w:rsidR="0036537F" w:rsidRPr="00036236" w:rsidRDefault="0036537F" w:rsidP="003653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0314241C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8 TEST Review</w:t>
            </w:r>
          </w:p>
          <w:p w14:paraId="36B9ECE9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7D6E499" w14:textId="203CA7FD" w:rsidR="0036537F" w:rsidRPr="00036236" w:rsidRDefault="0036537F" w:rsidP="003653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7001AC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0FCE0EE" w14:textId="77777777" w:rsidR="0036537F" w:rsidRPr="004516F5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504DBBD7" w14:textId="77777777" w:rsidR="0036537F" w:rsidRPr="004516F5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12BF57B" w14:textId="77777777" w:rsidR="0036537F" w:rsidRPr="004516F5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14AB5B19" w:rsidR="0036537F" w:rsidRPr="00036236" w:rsidRDefault="0036537F" w:rsidP="003653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1E754960" w14:textId="77777777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8 TEST Review</w:t>
            </w:r>
          </w:p>
          <w:p w14:paraId="148CAB9D" w14:textId="44F8213C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71-74</w:t>
            </w:r>
          </w:p>
          <w:p w14:paraId="7E1FD036" w14:textId="386EF6AB" w:rsidR="0036537F" w:rsidRDefault="0036537F" w:rsidP="003653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Problems:1-34</w:t>
            </w:r>
          </w:p>
          <w:p w14:paraId="2702C74D" w14:textId="520569CE" w:rsidR="0036537F" w:rsidRPr="00036236" w:rsidRDefault="0036537F" w:rsidP="003653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A4A718" w14:textId="6D445A1E" w:rsidR="0036537F" w:rsidRPr="00036236" w:rsidRDefault="0036537F" w:rsidP="003653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59D7F8E" w14:textId="77777777" w:rsidR="0036537F" w:rsidRPr="009C2825" w:rsidRDefault="0036537F" w:rsidP="003653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C28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8A.3,8A.4</w:t>
            </w:r>
          </w:p>
          <w:p w14:paraId="16335DFA" w14:textId="77777777" w:rsidR="0036537F" w:rsidRDefault="0036537F" w:rsidP="003653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C28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8A.6b, 8A.11a. 8A.11b, 8A.13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,</w:t>
            </w:r>
          </w:p>
          <w:p w14:paraId="3B0CC373" w14:textId="4BA90F2B" w:rsidR="0036537F" w:rsidRPr="004516F5" w:rsidRDefault="0036537F" w:rsidP="003653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8A.15</w:t>
            </w: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3F467E22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1A165E">
        <w:rPr>
          <w:rFonts w:ascii="Times New Roman" w:hAnsi="Times New Roman"/>
          <w:b/>
          <w:sz w:val="22"/>
          <w:szCs w:val="22"/>
        </w:rPr>
        <w:t xml:space="preserve"> Carter</w:t>
      </w:r>
      <w:r w:rsidR="001E33EB">
        <w:rPr>
          <w:rFonts w:ascii="Times New Roman" w:hAnsi="Times New Roman"/>
          <w:b/>
          <w:sz w:val="22"/>
          <w:szCs w:val="22"/>
        </w:rPr>
        <w:t>, Zinke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36537F">
        <w:rPr>
          <w:rFonts w:ascii="Times New Roman" w:hAnsi="Times New Roman"/>
          <w:b/>
          <w:sz w:val="22"/>
          <w:szCs w:val="22"/>
        </w:rPr>
        <w:t>5-06</w:t>
      </w:r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36537F">
        <w:rPr>
          <w:rFonts w:ascii="Times New Roman" w:hAnsi="Times New Roman"/>
          <w:b/>
          <w:sz w:val="22"/>
          <w:szCs w:val="22"/>
        </w:rPr>
        <w:t>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2F0CF17A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C292BF4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373F8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B7A16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65C5D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5B2B4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E2EA43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439DAA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6C38CBD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8CF4C0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23222C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E8D865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44753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A7E129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437A57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E107C1D" w14:textId="65D403F3" w:rsidR="00BF55D2" w:rsidRDefault="00BF55D2" w:rsidP="00BF55D2">
      <w:pPr>
        <w:rPr>
          <w:rFonts w:ascii="Times New Roman" w:hAnsi="Times New Roman"/>
          <w:sz w:val="20"/>
        </w:rPr>
      </w:pPr>
    </w:p>
    <w:p w14:paraId="33E607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CC06" w14:textId="77777777" w:rsidR="00597575" w:rsidRDefault="00597575">
      <w:pPr>
        <w:spacing w:line="20" w:lineRule="exact"/>
      </w:pPr>
    </w:p>
  </w:endnote>
  <w:endnote w:type="continuationSeparator" w:id="0">
    <w:p w14:paraId="4246AE2C" w14:textId="77777777" w:rsidR="00597575" w:rsidRDefault="00597575">
      <w:r>
        <w:t xml:space="preserve"> </w:t>
      </w:r>
    </w:p>
  </w:endnote>
  <w:endnote w:type="continuationNotice" w:id="1">
    <w:p w14:paraId="5D14058A" w14:textId="77777777" w:rsidR="00597575" w:rsidRDefault="005975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6A10" w14:textId="77777777" w:rsidR="00597575" w:rsidRDefault="00597575">
      <w:r>
        <w:separator/>
      </w:r>
    </w:p>
  </w:footnote>
  <w:footnote w:type="continuationSeparator" w:id="0">
    <w:p w14:paraId="6DE65D19" w14:textId="77777777" w:rsidR="00597575" w:rsidRDefault="0059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36236"/>
    <w:rsid w:val="0005068E"/>
    <w:rsid w:val="00076A31"/>
    <w:rsid w:val="000973E2"/>
    <w:rsid w:val="000B742F"/>
    <w:rsid w:val="000F0B7F"/>
    <w:rsid w:val="00104A56"/>
    <w:rsid w:val="00127610"/>
    <w:rsid w:val="00137D9E"/>
    <w:rsid w:val="00144A02"/>
    <w:rsid w:val="001A0E3A"/>
    <w:rsid w:val="001A165E"/>
    <w:rsid w:val="001C48BC"/>
    <w:rsid w:val="001E33EB"/>
    <w:rsid w:val="001F3935"/>
    <w:rsid w:val="00231C16"/>
    <w:rsid w:val="00254F23"/>
    <w:rsid w:val="0026782F"/>
    <w:rsid w:val="00272EFE"/>
    <w:rsid w:val="00277655"/>
    <w:rsid w:val="00280C4E"/>
    <w:rsid w:val="00293389"/>
    <w:rsid w:val="0029537C"/>
    <w:rsid w:val="00296265"/>
    <w:rsid w:val="002A5765"/>
    <w:rsid w:val="002A5D92"/>
    <w:rsid w:val="002D4327"/>
    <w:rsid w:val="002D47C2"/>
    <w:rsid w:val="002E3832"/>
    <w:rsid w:val="002E68D2"/>
    <w:rsid w:val="00311F82"/>
    <w:rsid w:val="00330254"/>
    <w:rsid w:val="00344587"/>
    <w:rsid w:val="00347A23"/>
    <w:rsid w:val="0035726E"/>
    <w:rsid w:val="0036537F"/>
    <w:rsid w:val="00372B06"/>
    <w:rsid w:val="00375507"/>
    <w:rsid w:val="00376DEF"/>
    <w:rsid w:val="00380323"/>
    <w:rsid w:val="003825A2"/>
    <w:rsid w:val="003A05B8"/>
    <w:rsid w:val="003B32F3"/>
    <w:rsid w:val="003C3228"/>
    <w:rsid w:val="003C48E1"/>
    <w:rsid w:val="003E1FAF"/>
    <w:rsid w:val="003E742B"/>
    <w:rsid w:val="003F6B21"/>
    <w:rsid w:val="00416028"/>
    <w:rsid w:val="004202ED"/>
    <w:rsid w:val="00436FA2"/>
    <w:rsid w:val="004464DD"/>
    <w:rsid w:val="004516F5"/>
    <w:rsid w:val="0046388B"/>
    <w:rsid w:val="00463CC6"/>
    <w:rsid w:val="00467A92"/>
    <w:rsid w:val="00475122"/>
    <w:rsid w:val="00484026"/>
    <w:rsid w:val="00485810"/>
    <w:rsid w:val="004A25B6"/>
    <w:rsid w:val="004A4861"/>
    <w:rsid w:val="004C44A4"/>
    <w:rsid w:val="004F6F7F"/>
    <w:rsid w:val="00503A34"/>
    <w:rsid w:val="00512FCE"/>
    <w:rsid w:val="005172F0"/>
    <w:rsid w:val="00537727"/>
    <w:rsid w:val="005440EF"/>
    <w:rsid w:val="005678E8"/>
    <w:rsid w:val="00570703"/>
    <w:rsid w:val="00597575"/>
    <w:rsid w:val="005A3396"/>
    <w:rsid w:val="005B0395"/>
    <w:rsid w:val="005B03AB"/>
    <w:rsid w:val="005B0EDE"/>
    <w:rsid w:val="005B1B5A"/>
    <w:rsid w:val="005B5A65"/>
    <w:rsid w:val="005F3892"/>
    <w:rsid w:val="005F7472"/>
    <w:rsid w:val="006013A4"/>
    <w:rsid w:val="00621450"/>
    <w:rsid w:val="00633B74"/>
    <w:rsid w:val="00641ECE"/>
    <w:rsid w:val="00644497"/>
    <w:rsid w:val="00652DBA"/>
    <w:rsid w:val="0065370C"/>
    <w:rsid w:val="006540F6"/>
    <w:rsid w:val="00657ACE"/>
    <w:rsid w:val="00665F81"/>
    <w:rsid w:val="006703FC"/>
    <w:rsid w:val="006A5396"/>
    <w:rsid w:val="006A766A"/>
    <w:rsid w:val="006C6B28"/>
    <w:rsid w:val="006D72C1"/>
    <w:rsid w:val="006E1E83"/>
    <w:rsid w:val="006F7B9D"/>
    <w:rsid w:val="00703B78"/>
    <w:rsid w:val="00747A77"/>
    <w:rsid w:val="0075109D"/>
    <w:rsid w:val="00762345"/>
    <w:rsid w:val="0076716F"/>
    <w:rsid w:val="0077442F"/>
    <w:rsid w:val="007C14D4"/>
    <w:rsid w:val="007C6492"/>
    <w:rsid w:val="00800DAF"/>
    <w:rsid w:val="00806B92"/>
    <w:rsid w:val="008128C1"/>
    <w:rsid w:val="00812FC8"/>
    <w:rsid w:val="00822E6C"/>
    <w:rsid w:val="00844E26"/>
    <w:rsid w:val="00855CC7"/>
    <w:rsid w:val="00856770"/>
    <w:rsid w:val="00861CBB"/>
    <w:rsid w:val="008807B8"/>
    <w:rsid w:val="00883075"/>
    <w:rsid w:val="0088325B"/>
    <w:rsid w:val="00892725"/>
    <w:rsid w:val="00897031"/>
    <w:rsid w:val="008A5019"/>
    <w:rsid w:val="008B108D"/>
    <w:rsid w:val="008C0B72"/>
    <w:rsid w:val="008C7546"/>
    <w:rsid w:val="008D1AAA"/>
    <w:rsid w:val="0091001A"/>
    <w:rsid w:val="009109D2"/>
    <w:rsid w:val="00923778"/>
    <w:rsid w:val="009279ED"/>
    <w:rsid w:val="0093009B"/>
    <w:rsid w:val="00933162"/>
    <w:rsid w:val="0093608E"/>
    <w:rsid w:val="009432DA"/>
    <w:rsid w:val="009610C1"/>
    <w:rsid w:val="009A6576"/>
    <w:rsid w:val="009B6D72"/>
    <w:rsid w:val="009C1390"/>
    <w:rsid w:val="009D7884"/>
    <w:rsid w:val="009E12EA"/>
    <w:rsid w:val="009E179E"/>
    <w:rsid w:val="009E1A38"/>
    <w:rsid w:val="009F3657"/>
    <w:rsid w:val="009F6239"/>
    <w:rsid w:val="00A225EC"/>
    <w:rsid w:val="00A27C73"/>
    <w:rsid w:val="00A30428"/>
    <w:rsid w:val="00A47D4B"/>
    <w:rsid w:val="00A75400"/>
    <w:rsid w:val="00A77D95"/>
    <w:rsid w:val="00A90F92"/>
    <w:rsid w:val="00A91CFD"/>
    <w:rsid w:val="00A97084"/>
    <w:rsid w:val="00AA14FE"/>
    <w:rsid w:val="00AC00C7"/>
    <w:rsid w:val="00AC77C4"/>
    <w:rsid w:val="00B169AE"/>
    <w:rsid w:val="00B26A44"/>
    <w:rsid w:val="00B54192"/>
    <w:rsid w:val="00B5795E"/>
    <w:rsid w:val="00B72B76"/>
    <w:rsid w:val="00B733F8"/>
    <w:rsid w:val="00B77721"/>
    <w:rsid w:val="00B8549B"/>
    <w:rsid w:val="00B857EC"/>
    <w:rsid w:val="00B86EBC"/>
    <w:rsid w:val="00B911B4"/>
    <w:rsid w:val="00B96757"/>
    <w:rsid w:val="00BE3229"/>
    <w:rsid w:val="00BF0B91"/>
    <w:rsid w:val="00BF55D2"/>
    <w:rsid w:val="00C1179B"/>
    <w:rsid w:val="00C32EF3"/>
    <w:rsid w:val="00C358B0"/>
    <w:rsid w:val="00C41107"/>
    <w:rsid w:val="00C645DE"/>
    <w:rsid w:val="00CA5ED5"/>
    <w:rsid w:val="00CC6CC0"/>
    <w:rsid w:val="00CD6F89"/>
    <w:rsid w:val="00CD7BF4"/>
    <w:rsid w:val="00CE5044"/>
    <w:rsid w:val="00CE5CA4"/>
    <w:rsid w:val="00CE70F8"/>
    <w:rsid w:val="00CF1FD1"/>
    <w:rsid w:val="00CF2F6F"/>
    <w:rsid w:val="00CF47BF"/>
    <w:rsid w:val="00D00CB0"/>
    <w:rsid w:val="00D03DEB"/>
    <w:rsid w:val="00D06EDC"/>
    <w:rsid w:val="00D11236"/>
    <w:rsid w:val="00D11A6E"/>
    <w:rsid w:val="00D15311"/>
    <w:rsid w:val="00D269D2"/>
    <w:rsid w:val="00D279F8"/>
    <w:rsid w:val="00D360F1"/>
    <w:rsid w:val="00D41D3B"/>
    <w:rsid w:val="00D6499C"/>
    <w:rsid w:val="00D865C6"/>
    <w:rsid w:val="00D91291"/>
    <w:rsid w:val="00DA1157"/>
    <w:rsid w:val="00DA1EB6"/>
    <w:rsid w:val="00DA2F68"/>
    <w:rsid w:val="00DB53F5"/>
    <w:rsid w:val="00DB6FA5"/>
    <w:rsid w:val="00DC34C8"/>
    <w:rsid w:val="00DC5E4F"/>
    <w:rsid w:val="00DD02B0"/>
    <w:rsid w:val="00DE1EF3"/>
    <w:rsid w:val="00DE4325"/>
    <w:rsid w:val="00DE4F4B"/>
    <w:rsid w:val="00E0133F"/>
    <w:rsid w:val="00E04824"/>
    <w:rsid w:val="00E21B95"/>
    <w:rsid w:val="00E359C8"/>
    <w:rsid w:val="00E4113F"/>
    <w:rsid w:val="00E80BD7"/>
    <w:rsid w:val="00E85DA5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F427F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2</cp:revision>
  <cp:lastPrinted>2022-01-27T15:48:00Z</cp:lastPrinted>
  <dcterms:created xsi:type="dcterms:W3CDTF">2024-04-29T13:45:00Z</dcterms:created>
  <dcterms:modified xsi:type="dcterms:W3CDTF">2024-04-29T13:45:00Z</dcterms:modified>
</cp:coreProperties>
</file>