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7"/>
        <w:gridCol w:w="2183"/>
        <w:gridCol w:w="2970"/>
        <w:gridCol w:w="2700"/>
        <w:gridCol w:w="2070"/>
        <w:gridCol w:w="1867"/>
        <w:gridCol w:w="1853"/>
      </w:tblGrid>
      <w:tr w:rsidR="00812FC8" w:rsidRPr="00F61FCB" w14:paraId="7742EA4E" w14:textId="77777777" w:rsidTr="00F03C05">
        <w:tc>
          <w:tcPr>
            <w:tcW w:w="78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F61FCB" w:rsidRDefault="00812FC8" w:rsidP="00F61F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183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F61FCB" w:rsidRDefault="00812FC8" w:rsidP="00F61F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1FCB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F61FCB" w:rsidRDefault="00812FC8" w:rsidP="00F61F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1FCB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F61FCB" w:rsidRDefault="00812FC8" w:rsidP="00F61F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1FCB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F61FCB" w:rsidRDefault="00812FC8" w:rsidP="00F61FC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F61FCB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867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F61FCB" w:rsidRDefault="00812FC8" w:rsidP="00F61F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1FCB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1853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F61FCB" w:rsidRDefault="00812FC8" w:rsidP="00F61FC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61FCB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78446C" w:rsidRPr="00F61FCB" w14:paraId="6B207296" w14:textId="77777777" w:rsidTr="00F03C05">
        <w:trPr>
          <w:trHeight w:val="1452"/>
        </w:trPr>
        <w:tc>
          <w:tcPr>
            <w:tcW w:w="787" w:type="dxa"/>
            <w:shd w:val="pct15" w:color="auto" w:fill="auto"/>
          </w:tcPr>
          <w:p w14:paraId="0CF577EF" w14:textId="57F5EE9D" w:rsidR="0078446C" w:rsidRPr="00F61FCB" w:rsidRDefault="0078446C" w:rsidP="0078446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Mon</w:t>
            </w:r>
          </w:p>
          <w:p w14:paraId="4006B423" w14:textId="7C5842F7" w:rsidR="0078446C" w:rsidRPr="00F03C05" w:rsidRDefault="00F03C05" w:rsidP="0078446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10/30</w:t>
            </w:r>
          </w:p>
        </w:tc>
        <w:tc>
          <w:tcPr>
            <w:tcW w:w="2183" w:type="dxa"/>
            <w:tcBorders>
              <w:bottom w:val="double" w:sz="6" w:space="0" w:color="auto"/>
            </w:tcBorders>
          </w:tcPr>
          <w:p w14:paraId="47A13847" w14:textId="549B32B5" w:rsidR="0078446C" w:rsidRDefault="0078446C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Bell Ringer Parallel Lines and Angles Day 1</w:t>
            </w:r>
          </w:p>
          <w:p w14:paraId="6FA47B5B" w14:textId="77777777" w:rsidR="0078446C" w:rsidRPr="008328AE" w:rsidRDefault="0078446C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A42F936" w14:textId="14E047BC" w:rsidR="0078446C" w:rsidRDefault="00620392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Slope Intercept form of an Equation</w:t>
            </w:r>
          </w:p>
          <w:p w14:paraId="5C3971EA" w14:textId="6EDE46B9" w:rsidR="0078446C" w:rsidRPr="00F61FCB" w:rsidRDefault="0078446C" w:rsidP="0078446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3376E1B" w14:textId="5F6C030B" w:rsidR="0078446C" w:rsidRDefault="0078446C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Bell Ringer Parallel Lines and Angles Day 1</w:t>
            </w:r>
          </w:p>
          <w:p w14:paraId="0D76D455" w14:textId="77777777" w:rsidR="0078446C" w:rsidRPr="008328AE" w:rsidRDefault="0078446C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56C23B8" w14:textId="13E32B48" w:rsidR="00620392" w:rsidRDefault="00620392" w:rsidP="006203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Slope Intercept form of an Equation pages 11-12</w:t>
            </w:r>
          </w:p>
          <w:p w14:paraId="22D3F7A0" w14:textId="19B7A3EB" w:rsidR="0078446C" w:rsidRPr="00F61FCB" w:rsidRDefault="0078446C" w:rsidP="002A50B8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1FC8AC51" w14:textId="77777777" w:rsidR="0078446C" w:rsidRPr="008328AE" w:rsidRDefault="0078446C" w:rsidP="0078446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28AE">
              <w:rPr>
                <w:rFonts w:ascii="Times New Roman" w:hAnsi="Times New Roman"/>
                <w:b/>
                <w:sz w:val="18"/>
                <w:szCs w:val="18"/>
              </w:rPr>
              <w:t>All Things Algebra</w:t>
            </w:r>
          </w:p>
          <w:p w14:paraId="70877272" w14:textId="77777777" w:rsidR="0078446C" w:rsidRPr="008328AE" w:rsidRDefault="0078446C" w:rsidP="0078446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28AE">
              <w:rPr>
                <w:rFonts w:ascii="Times New Roman" w:hAnsi="Times New Roman"/>
                <w:b/>
                <w:sz w:val="18"/>
                <w:szCs w:val="18"/>
              </w:rPr>
              <w:t xml:space="preserve">-Big Ideas 8 Accelerated  </w:t>
            </w:r>
          </w:p>
          <w:p w14:paraId="173E6325" w14:textId="77777777" w:rsidR="0078446C" w:rsidRPr="008328AE" w:rsidRDefault="0078446C" w:rsidP="0078446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28AE">
              <w:rPr>
                <w:rFonts w:ascii="Times New Roman" w:hAnsi="Times New Roman"/>
                <w:b/>
                <w:sz w:val="18"/>
                <w:szCs w:val="18"/>
              </w:rPr>
              <w:t xml:space="preserve"> -Various Sources</w:t>
            </w:r>
          </w:p>
          <w:p w14:paraId="38CF71E5" w14:textId="1401875E" w:rsidR="0078446C" w:rsidRPr="00F61FCB" w:rsidRDefault="0078446C" w:rsidP="0078446C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4F6E534A" w14:textId="77777777" w:rsidR="0078446C" w:rsidRDefault="0078446C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C7D4B6" w14:textId="2F8A2EB1" w:rsidR="00620392" w:rsidRDefault="00620392" w:rsidP="0062039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HW#2 pages15</w:t>
            </w:r>
          </w:p>
          <w:p w14:paraId="09511D96" w14:textId="383ACF22" w:rsidR="002A50B8" w:rsidRPr="00F61FCB" w:rsidRDefault="00620392" w:rsidP="0062039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Problems 1-9</w:t>
            </w:r>
          </w:p>
        </w:tc>
        <w:tc>
          <w:tcPr>
            <w:tcW w:w="1867" w:type="dxa"/>
            <w:tcBorders>
              <w:bottom w:val="double" w:sz="6" w:space="0" w:color="auto"/>
            </w:tcBorders>
          </w:tcPr>
          <w:p w14:paraId="07E8AA3C" w14:textId="56F572C9" w:rsidR="0078446C" w:rsidRPr="00F61FCB" w:rsidRDefault="0078446C" w:rsidP="0078446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53" w:type="dxa"/>
            <w:tcBorders>
              <w:bottom w:val="double" w:sz="6" w:space="0" w:color="auto"/>
            </w:tcBorders>
          </w:tcPr>
          <w:p w14:paraId="3845589D" w14:textId="77777777" w:rsidR="0078446C" w:rsidRPr="008328AE" w:rsidRDefault="0078446C" w:rsidP="0078446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8A.14 ,8A.26b, 8A.27 ,8A.33</w:t>
            </w:r>
          </w:p>
          <w:p w14:paraId="0A654BFA" w14:textId="034CE6F8" w:rsidR="0078446C" w:rsidRPr="00F61FCB" w:rsidRDefault="0078446C" w:rsidP="0078446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78446C" w:rsidRPr="00F61FCB" w14:paraId="26059AEF" w14:textId="77777777" w:rsidTr="00F03C05">
        <w:trPr>
          <w:trHeight w:val="1632"/>
        </w:trPr>
        <w:tc>
          <w:tcPr>
            <w:tcW w:w="787" w:type="dxa"/>
            <w:shd w:val="pct15" w:color="auto" w:fill="auto"/>
          </w:tcPr>
          <w:p w14:paraId="32B342F8" w14:textId="3AC0D7FC" w:rsidR="0078446C" w:rsidRPr="00F61FCB" w:rsidRDefault="0078446C" w:rsidP="0078446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F61FCB">
              <w:rPr>
                <w:rFonts w:ascii="Times New Roman" w:hAnsi="Times New Roman"/>
                <w:b/>
                <w:spacing w:val="-3"/>
                <w:sz w:val="20"/>
              </w:rPr>
              <w:t>TUE</w:t>
            </w:r>
          </w:p>
          <w:p w14:paraId="221CFF49" w14:textId="64B8079E" w:rsidR="0078446C" w:rsidRPr="00F61FCB" w:rsidRDefault="00F03C05" w:rsidP="0078446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10/31</w:t>
            </w:r>
          </w:p>
        </w:tc>
        <w:tc>
          <w:tcPr>
            <w:tcW w:w="2183" w:type="dxa"/>
          </w:tcPr>
          <w:p w14:paraId="41E46CBD" w14:textId="71399C65" w:rsidR="0078446C" w:rsidRDefault="0078446C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Bell Ringer Parallel Lines and Angles Day 2</w:t>
            </w:r>
          </w:p>
          <w:p w14:paraId="4A31B186" w14:textId="77777777" w:rsidR="002A50B8" w:rsidRDefault="002A50B8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95AB5B9" w14:textId="77777777" w:rsidR="00620392" w:rsidRDefault="00620392" w:rsidP="006203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Standard Form of an Equation</w:t>
            </w:r>
          </w:p>
          <w:p w14:paraId="4D7A492B" w14:textId="4BFEE0BD" w:rsidR="0078446C" w:rsidRPr="00F61FCB" w:rsidRDefault="0078446C" w:rsidP="0062039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</w:tcPr>
          <w:p w14:paraId="36082C3B" w14:textId="4310DC40" w:rsidR="0078446C" w:rsidRDefault="0078446C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Bell Ringer Parallel Lines and Angles Day 2</w:t>
            </w:r>
          </w:p>
          <w:p w14:paraId="78DE5FEF" w14:textId="77777777" w:rsidR="00620392" w:rsidRDefault="00620392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5181D0D" w14:textId="77777777" w:rsidR="00620392" w:rsidRDefault="00620392" w:rsidP="006203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Standard Form of an Equation</w:t>
            </w:r>
          </w:p>
          <w:p w14:paraId="6755D28E" w14:textId="791F5BC7" w:rsidR="0078446C" w:rsidRPr="009F6C77" w:rsidRDefault="00620392" w:rsidP="006203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Pages 13-14</w:t>
            </w:r>
          </w:p>
        </w:tc>
        <w:tc>
          <w:tcPr>
            <w:tcW w:w="2700" w:type="dxa"/>
          </w:tcPr>
          <w:p w14:paraId="461B56F1" w14:textId="77777777" w:rsidR="0078446C" w:rsidRPr="008328AE" w:rsidRDefault="0078446C" w:rsidP="0078446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28AE">
              <w:rPr>
                <w:rFonts w:ascii="Times New Roman" w:hAnsi="Times New Roman"/>
                <w:b/>
                <w:sz w:val="18"/>
                <w:szCs w:val="18"/>
              </w:rPr>
              <w:t>All Things Algebra</w:t>
            </w:r>
          </w:p>
          <w:p w14:paraId="21E33937" w14:textId="77777777" w:rsidR="0078446C" w:rsidRPr="008328AE" w:rsidRDefault="0078446C" w:rsidP="0078446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28AE">
              <w:rPr>
                <w:rFonts w:ascii="Times New Roman" w:hAnsi="Times New Roman"/>
                <w:b/>
                <w:sz w:val="18"/>
                <w:szCs w:val="18"/>
              </w:rPr>
              <w:t xml:space="preserve">-Big Ideas 8 Accelerated  </w:t>
            </w:r>
          </w:p>
          <w:p w14:paraId="2516A868" w14:textId="77777777" w:rsidR="0078446C" w:rsidRPr="008328AE" w:rsidRDefault="0078446C" w:rsidP="0078446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28AE">
              <w:rPr>
                <w:rFonts w:ascii="Times New Roman" w:hAnsi="Times New Roman"/>
                <w:b/>
                <w:sz w:val="18"/>
                <w:szCs w:val="18"/>
              </w:rPr>
              <w:t xml:space="preserve"> -Various Sources</w:t>
            </w:r>
          </w:p>
          <w:p w14:paraId="627B8CEB" w14:textId="74C07DBE" w:rsidR="0078446C" w:rsidRPr="00F61FCB" w:rsidRDefault="0078446C" w:rsidP="0078446C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6B64F5BD" w14:textId="77777777" w:rsidR="00620392" w:rsidRDefault="00620392" w:rsidP="0062039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HW#2 pages15-16</w:t>
            </w:r>
          </w:p>
          <w:p w14:paraId="38D9EC76" w14:textId="1B34555D" w:rsidR="0078446C" w:rsidRPr="00F61FCB" w:rsidRDefault="00620392" w:rsidP="0062039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Problems 10-21</w:t>
            </w:r>
          </w:p>
        </w:tc>
        <w:tc>
          <w:tcPr>
            <w:tcW w:w="1867" w:type="dxa"/>
          </w:tcPr>
          <w:p w14:paraId="1B514396" w14:textId="19746AFF" w:rsidR="0078446C" w:rsidRPr="00F61FCB" w:rsidRDefault="0078446C" w:rsidP="0078446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53" w:type="dxa"/>
          </w:tcPr>
          <w:p w14:paraId="002FD3B4" w14:textId="77777777" w:rsidR="0078446C" w:rsidRPr="00F61FCB" w:rsidRDefault="0078446C" w:rsidP="0078446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8A.14,8A.15,8A.17,8A.32a,8A,33</w:t>
            </w:r>
          </w:p>
          <w:p w14:paraId="48274818" w14:textId="734782DE" w:rsidR="0078446C" w:rsidRPr="00F61FCB" w:rsidRDefault="0078446C" w:rsidP="0078446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78446C" w:rsidRPr="00F61FCB" w14:paraId="57D69C2A" w14:textId="77777777" w:rsidTr="00F03C05">
        <w:trPr>
          <w:trHeight w:val="1482"/>
        </w:trPr>
        <w:tc>
          <w:tcPr>
            <w:tcW w:w="787" w:type="dxa"/>
            <w:shd w:val="pct15" w:color="auto" w:fill="auto"/>
          </w:tcPr>
          <w:p w14:paraId="4BC19F71" w14:textId="1C8BEC6E" w:rsidR="0078446C" w:rsidRPr="00F61FCB" w:rsidRDefault="0078446C" w:rsidP="0078446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F61FCB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Wed</w:t>
            </w:r>
          </w:p>
          <w:p w14:paraId="743E5DEC" w14:textId="28450198" w:rsidR="0078446C" w:rsidRPr="00F61FCB" w:rsidRDefault="00F03C05" w:rsidP="0078446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11/1</w:t>
            </w:r>
          </w:p>
          <w:p w14:paraId="17A610FC" w14:textId="77777777" w:rsidR="0078446C" w:rsidRPr="00F61FCB" w:rsidRDefault="0078446C" w:rsidP="0078446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183" w:type="dxa"/>
          </w:tcPr>
          <w:p w14:paraId="6FD7B916" w14:textId="50F41E27" w:rsidR="0078446C" w:rsidRDefault="0078446C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Bell Ringer Parallel Lines and Angles Day 3</w:t>
            </w:r>
          </w:p>
          <w:p w14:paraId="201A3B27" w14:textId="77777777" w:rsidR="00620392" w:rsidRPr="008328AE" w:rsidRDefault="00620392" w:rsidP="006203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8AE">
              <w:rPr>
                <w:rFonts w:ascii="Times New Roman" w:hAnsi="Times New Roman"/>
                <w:b/>
                <w:sz w:val="18"/>
                <w:szCs w:val="18"/>
              </w:rPr>
              <w:t>Graphing Linear Equations</w:t>
            </w:r>
          </w:p>
          <w:p w14:paraId="43A49B9F" w14:textId="77777777" w:rsidR="00AA5937" w:rsidRDefault="00AA5937" w:rsidP="007844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E65CE7" w14:textId="3A4C5491" w:rsidR="0078446C" w:rsidRPr="00F61FCB" w:rsidRDefault="0078446C" w:rsidP="002A50B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</w:tcPr>
          <w:p w14:paraId="40359AEE" w14:textId="5840FB8C" w:rsidR="0078446C" w:rsidRDefault="0078446C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Bell Ringer Parallel Lines and Angles Day 3</w:t>
            </w:r>
          </w:p>
          <w:p w14:paraId="5599CF51" w14:textId="77777777" w:rsidR="00620392" w:rsidRPr="008328AE" w:rsidRDefault="00620392" w:rsidP="006203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8AE">
              <w:rPr>
                <w:rFonts w:ascii="Times New Roman" w:hAnsi="Times New Roman"/>
                <w:b/>
                <w:sz w:val="18"/>
                <w:szCs w:val="18"/>
              </w:rPr>
              <w:t xml:space="preserve">Graphing Linear Equations </w:t>
            </w:r>
          </w:p>
          <w:p w14:paraId="08B342DA" w14:textId="77777777" w:rsidR="00620392" w:rsidRPr="008328AE" w:rsidRDefault="00620392" w:rsidP="006203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8AE">
              <w:rPr>
                <w:rFonts w:ascii="Times New Roman" w:hAnsi="Times New Roman"/>
                <w:b/>
                <w:sz w:val="18"/>
                <w:szCs w:val="18"/>
              </w:rPr>
              <w:t>Page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328AE">
              <w:rPr>
                <w:rFonts w:ascii="Times New Roman" w:hAnsi="Times New Roman"/>
                <w:b/>
                <w:sz w:val="18"/>
                <w:szCs w:val="18"/>
              </w:rPr>
              <w:t>17-18</w:t>
            </w:r>
          </w:p>
          <w:p w14:paraId="1886DD17" w14:textId="76C130C7" w:rsidR="0078446C" w:rsidRPr="00F61FCB" w:rsidRDefault="0078446C" w:rsidP="00620392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C2A6145" w14:textId="77777777" w:rsidR="0078446C" w:rsidRPr="00F61FCB" w:rsidRDefault="0078446C" w:rsidP="0078446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61FCB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40E26A4F" w14:textId="77777777" w:rsidR="0078446C" w:rsidRDefault="0078446C" w:rsidP="0078446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61FCB">
              <w:rPr>
                <w:rFonts w:ascii="Times New Roman" w:hAnsi="Times New Roman"/>
                <w:b/>
                <w:sz w:val="20"/>
              </w:rPr>
              <w:t xml:space="preserve">-Big Ideas </w:t>
            </w:r>
            <w:r>
              <w:rPr>
                <w:rFonts w:ascii="Times New Roman" w:hAnsi="Times New Roman"/>
                <w:b/>
                <w:sz w:val="20"/>
              </w:rPr>
              <w:t xml:space="preserve">8 Accelerated  </w:t>
            </w:r>
          </w:p>
          <w:p w14:paraId="08DC86A9" w14:textId="49153529" w:rsidR="0078446C" w:rsidRPr="00F61FCB" w:rsidRDefault="0078446C" w:rsidP="0078446C">
            <w:pPr>
              <w:rPr>
                <w:rFonts w:ascii="Times New Roman" w:hAnsi="Times New Roman"/>
                <w:b/>
                <w:sz w:val="20"/>
              </w:rPr>
            </w:pPr>
            <w:r w:rsidRPr="00F61FCB">
              <w:rPr>
                <w:rFonts w:ascii="Times New Roman" w:hAnsi="Times New Roman"/>
                <w:b/>
                <w:sz w:val="20"/>
              </w:rPr>
              <w:t xml:space="preserve"> -Various Sources</w:t>
            </w:r>
          </w:p>
        </w:tc>
        <w:tc>
          <w:tcPr>
            <w:tcW w:w="2070" w:type="dxa"/>
          </w:tcPr>
          <w:p w14:paraId="74DD60CF" w14:textId="77777777" w:rsidR="00620392" w:rsidRPr="008328AE" w:rsidRDefault="00620392" w:rsidP="006203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8AE">
              <w:rPr>
                <w:rFonts w:ascii="Times New Roman" w:hAnsi="Times New Roman"/>
                <w:b/>
                <w:sz w:val="18"/>
                <w:szCs w:val="18"/>
              </w:rPr>
              <w:t>Unit 4: HW#3</w:t>
            </w:r>
          </w:p>
          <w:p w14:paraId="6BD7E9E5" w14:textId="77777777" w:rsidR="00620392" w:rsidRPr="008328AE" w:rsidRDefault="00620392" w:rsidP="006203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8AE">
              <w:rPr>
                <w:rFonts w:ascii="Times New Roman" w:hAnsi="Times New Roman"/>
                <w:b/>
                <w:sz w:val="18"/>
                <w:szCs w:val="18"/>
              </w:rPr>
              <w:t>pages 19-20</w:t>
            </w:r>
          </w:p>
          <w:p w14:paraId="5534EA67" w14:textId="77777777" w:rsidR="00620392" w:rsidRPr="008328AE" w:rsidRDefault="00620392" w:rsidP="0062039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A116721" w14:textId="77777777" w:rsidR="00620392" w:rsidRPr="008328AE" w:rsidRDefault="00620392" w:rsidP="006203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8AE">
              <w:rPr>
                <w:rFonts w:ascii="Times New Roman" w:hAnsi="Times New Roman"/>
                <w:b/>
                <w:sz w:val="18"/>
                <w:szCs w:val="18"/>
              </w:rPr>
              <w:t>Graphing Linear Equations by Slope-Intercept Form</w:t>
            </w:r>
          </w:p>
          <w:p w14:paraId="0F26C9EE" w14:textId="25D732D8" w:rsidR="0078446C" w:rsidRPr="00F61FCB" w:rsidRDefault="0078446C" w:rsidP="0062039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67" w:type="dxa"/>
          </w:tcPr>
          <w:p w14:paraId="5E1D5C57" w14:textId="29F3F8B3" w:rsidR="0078446C" w:rsidRPr="00F61FCB" w:rsidRDefault="0078446C" w:rsidP="0078446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53" w:type="dxa"/>
          </w:tcPr>
          <w:p w14:paraId="3D1D99E5" w14:textId="77777777" w:rsidR="00AA5937" w:rsidRPr="00F61FCB" w:rsidRDefault="00AA5937" w:rsidP="00AA5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8A.14,8A.15,8A.17,8A.32a,8A,33</w:t>
            </w:r>
          </w:p>
          <w:p w14:paraId="4BA01872" w14:textId="0F98ADDE" w:rsidR="0078446C" w:rsidRPr="00F61FCB" w:rsidRDefault="0078446C" w:rsidP="0078446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  <w:tr w:rsidR="0078446C" w:rsidRPr="00F61FCB" w14:paraId="32A309D5" w14:textId="77777777" w:rsidTr="00F03C05">
        <w:trPr>
          <w:trHeight w:val="1893"/>
        </w:trPr>
        <w:tc>
          <w:tcPr>
            <w:tcW w:w="787" w:type="dxa"/>
            <w:shd w:val="pct15" w:color="auto" w:fill="auto"/>
          </w:tcPr>
          <w:p w14:paraId="25F7DA07" w14:textId="027BB35C" w:rsidR="0078446C" w:rsidRPr="00F61FCB" w:rsidRDefault="0078446C" w:rsidP="0078446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Thurs</w:t>
            </w:r>
          </w:p>
          <w:p w14:paraId="709EBBDB" w14:textId="11EE8CF5" w:rsidR="0078446C" w:rsidRPr="00F61FCB" w:rsidRDefault="00F03C05" w:rsidP="0078446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11/2</w:t>
            </w:r>
          </w:p>
        </w:tc>
        <w:tc>
          <w:tcPr>
            <w:tcW w:w="2183" w:type="dxa"/>
          </w:tcPr>
          <w:p w14:paraId="4FFF05B9" w14:textId="6AA19B92" w:rsidR="0078446C" w:rsidRDefault="0078446C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Bell Ringer Parallel Lines and Angles Day 4</w:t>
            </w:r>
          </w:p>
          <w:p w14:paraId="5FBED98C" w14:textId="77777777" w:rsidR="0078446C" w:rsidRDefault="0078446C" w:rsidP="0078446C">
            <w:pPr>
              <w:rPr>
                <w:rFonts w:ascii="Times New Roman" w:hAnsi="Times New Roman"/>
                <w:b/>
                <w:sz w:val="20"/>
              </w:rPr>
            </w:pPr>
          </w:p>
          <w:p w14:paraId="4B295FE1" w14:textId="77777777" w:rsidR="00620392" w:rsidRPr="00247C6E" w:rsidRDefault="00620392" w:rsidP="006203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Graphing Linear Equations by Intercepts </w:t>
            </w:r>
          </w:p>
          <w:p w14:paraId="1499C602" w14:textId="039C0B32" w:rsidR="00AA5937" w:rsidRPr="00F61FCB" w:rsidRDefault="00AA5937" w:rsidP="0062039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</w:tcPr>
          <w:p w14:paraId="39EB18E6" w14:textId="187A4565" w:rsidR="0078446C" w:rsidRDefault="0078446C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Bell Ringer Parallel Lines and Angles Day 4</w:t>
            </w:r>
          </w:p>
          <w:p w14:paraId="25C4E1B3" w14:textId="77777777" w:rsidR="00AA5937" w:rsidRDefault="00AA5937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DCCC958" w14:textId="77777777" w:rsidR="00620392" w:rsidRDefault="00620392" w:rsidP="006203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Graphing Linear Equations by Intercepts </w:t>
            </w:r>
          </w:p>
          <w:p w14:paraId="3455248A" w14:textId="77777777" w:rsidR="00620392" w:rsidRDefault="00620392" w:rsidP="006203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Pages 21-22</w:t>
            </w:r>
          </w:p>
          <w:p w14:paraId="6A4E0188" w14:textId="020528EB" w:rsidR="0078446C" w:rsidRPr="009F6C77" w:rsidRDefault="0078446C" w:rsidP="0062039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</w:tcPr>
          <w:p w14:paraId="7A60ECAD" w14:textId="77777777" w:rsidR="0078446C" w:rsidRPr="00F61FCB" w:rsidRDefault="0078446C" w:rsidP="0078446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61FCB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7364914C" w14:textId="77777777" w:rsidR="0078446C" w:rsidRDefault="0078446C" w:rsidP="0078446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61FCB">
              <w:rPr>
                <w:rFonts w:ascii="Times New Roman" w:hAnsi="Times New Roman"/>
                <w:b/>
                <w:sz w:val="20"/>
              </w:rPr>
              <w:t xml:space="preserve">-Big Ideas </w:t>
            </w:r>
            <w:r>
              <w:rPr>
                <w:rFonts w:ascii="Times New Roman" w:hAnsi="Times New Roman"/>
                <w:b/>
                <w:sz w:val="20"/>
              </w:rPr>
              <w:t xml:space="preserve">8 Accelerated  </w:t>
            </w:r>
          </w:p>
          <w:p w14:paraId="3A199A9E" w14:textId="77777777" w:rsidR="0078446C" w:rsidRDefault="0078446C" w:rsidP="0078446C">
            <w:pPr>
              <w:rPr>
                <w:rFonts w:ascii="Times New Roman" w:hAnsi="Times New Roman"/>
                <w:b/>
                <w:sz w:val="20"/>
              </w:rPr>
            </w:pPr>
            <w:r w:rsidRPr="00F61FCB">
              <w:rPr>
                <w:rFonts w:ascii="Times New Roman" w:hAnsi="Times New Roman"/>
                <w:b/>
                <w:sz w:val="20"/>
              </w:rPr>
              <w:t xml:space="preserve"> -Various Sources</w:t>
            </w:r>
          </w:p>
          <w:p w14:paraId="4E19EBDE" w14:textId="77777777" w:rsidR="00AA5937" w:rsidRDefault="00AA5937" w:rsidP="0078446C">
            <w:pPr>
              <w:rPr>
                <w:rFonts w:ascii="Times New Roman" w:hAnsi="Times New Roman"/>
                <w:b/>
                <w:sz w:val="20"/>
              </w:rPr>
            </w:pPr>
          </w:p>
          <w:p w14:paraId="4D9DB132" w14:textId="488F52FC" w:rsidR="00AA5937" w:rsidRPr="00F61FCB" w:rsidRDefault="00AA5937" w:rsidP="00AA5937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0D2E3A9" w14:textId="77777777" w:rsidR="0078446C" w:rsidRDefault="0078446C" w:rsidP="0078446C">
            <w:pPr>
              <w:rPr>
                <w:rFonts w:ascii="Times New Roman" w:hAnsi="Times New Roman"/>
                <w:b/>
                <w:sz w:val="20"/>
              </w:rPr>
            </w:pPr>
          </w:p>
          <w:p w14:paraId="712550E0" w14:textId="77777777" w:rsidR="00620392" w:rsidRDefault="00620392" w:rsidP="006203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HW#4</w:t>
            </w:r>
          </w:p>
          <w:p w14:paraId="3F9C9A29" w14:textId="77777777" w:rsidR="00620392" w:rsidRDefault="00620392" w:rsidP="006203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Graphing Linear Equations by Intercepts </w:t>
            </w:r>
          </w:p>
          <w:p w14:paraId="75D2E93D" w14:textId="77777777" w:rsidR="00620392" w:rsidRDefault="00620392" w:rsidP="006203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Pages 23-24</w:t>
            </w:r>
          </w:p>
          <w:p w14:paraId="455F1CC8" w14:textId="77777777" w:rsidR="002A50B8" w:rsidRPr="00247C6E" w:rsidRDefault="002A50B8" w:rsidP="002A50B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A3AF7E" w14:textId="41678771" w:rsidR="00AA5937" w:rsidRPr="00F61FCB" w:rsidRDefault="00AA5937" w:rsidP="002A50B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67" w:type="dxa"/>
          </w:tcPr>
          <w:p w14:paraId="639056ED" w14:textId="3C69586F" w:rsidR="0078446C" w:rsidRPr="00F61FCB" w:rsidRDefault="0078446C" w:rsidP="0078446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53" w:type="dxa"/>
          </w:tcPr>
          <w:p w14:paraId="18885076" w14:textId="77777777" w:rsidR="0078446C" w:rsidRPr="00F61FCB" w:rsidRDefault="0078446C" w:rsidP="0078446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F61FCB">
              <w:rPr>
                <w:rFonts w:ascii="Times New Roman" w:hAnsi="Times New Roman"/>
                <w:b/>
                <w:spacing w:val="-2"/>
                <w:sz w:val="20"/>
              </w:rPr>
              <w:t xml:space="preserve">       </w:t>
            </w:r>
          </w:p>
          <w:p w14:paraId="1AE7332D" w14:textId="44C2D8D4" w:rsidR="0078446C" w:rsidRPr="00F61FCB" w:rsidRDefault="00F03C05" w:rsidP="00AA5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8A.8,8A.14,8A.17,8A.29,8A.30,8A.32a,8A.33</w:t>
            </w:r>
          </w:p>
        </w:tc>
      </w:tr>
      <w:tr w:rsidR="0078446C" w:rsidRPr="00F61FCB" w14:paraId="73B2E0C6" w14:textId="77777777" w:rsidTr="00F03C05">
        <w:trPr>
          <w:trHeight w:val="75"/>
        </w:trPr>
        <w:tc>
          <w:tcPr>
            <w:tcW w:w="787" w:type="dxa"/>
            <w:tcBorders>
              <w:bottom w:val="double" w:sz="6" w:space="0" w:color="auto"/>
            </w:tcBorders>
            <w:shd w:val="pct15" w:color="auto" w:fill="auto"/>
          </w:tcPr>
          <w:p w14:paraId="35FD50CC" w14:textId="325C09A2" w:rsidR="0078446C" w:rsidRPr="00F61FCB" w:rsidRDefault="0078446C" w:rsidP="0078446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F61FCB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Fri</w:t>
            </w:r>
          </w:p>
          <w:p w14:paraId="033491CF" w14:textId="04E0DBC1" w:rsidR="0078446C" w:rsidRPr="00F61FCB" w:rsidRDefault="00F03C05" w:rsidP="0078446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11/3</w:t>
            </w:r>
          </w:p>
        </w:tc>
        <w:tc>
          <w:tcPr>
            <w:tcW w:w="2183" w:type="dxa"/>
          </w:tcPr>
          <w:p w14:paraId="690A1F83" w14:textId="7D4CC07E" w:rsidR="0078446C" w:rsidRDefault="0078446C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Bell Ringer Parallel Lines and Angles Quiz</w:t>
            </w:r>
          </w:p>
          <w:p w14:paraId="7AD27F6E" w14:textId="77777777" w:rsidR="00620392" w:rsidRPr="00247C6E" w:rsidRDefault="00620392" w:rsidP="006203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Vertical and Horizontal Lines</w:t>
            </w:r>
          </w:p>
          <w:p w14:paraId="786F8B3B" w14:textId="77777777" w:rsidR="00620392" w:rsidRPr="00247C6E" w:rsidRDefault="00620392" w:rsidP="006203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 xml:space="preserve">Slope and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Graphing Lines Review </w:t>
            </w:r>
          </w:p>
          <w:p w14:paraId="18B609F7" w14:textId="77777777" w:rsidR="0078446C" w:rsidRDefault="0078446C" w:rsidP="0078446C">
            <w:pPr>
              <w:rPr>
                <w:rFonts w:ascii="Times New Roman" w:hAnsi="Times New Roman"/>
                <w:b/>
                <w:sz w:val="20"/>
              </w:rPr>
            </w:pPr>
          </w:p>
          <w:p w14:paraId="12CA5977" w14:textId="172D6654" w:rsidR="0078446C" w:rsidRPr="00F61FCB" w:rsidRDefault="0078446C" w:rsidP="002A50B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</w:tcPr>
          <w:p w14:paraId="3A663C73" w14:textId="77777777" w:rsidR="0078446C" w:rsidRDefault="0078446C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Bell Ringer Parallel Lines and Angles Quiz</w:t>
            </w:r>
          </w:p>
          <w:p w14:paraId="11438B4F" w14:textId="77777777" w:rsidR="00620392" w:rsidRDefault="00620392" w:rsidP="0062039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 w:rsidRPr="009F6C77">
              <w:rPr>
                <w:rFonts w:ascii="Times New Roman" w:hAnsi="Times New Roman"/>
                <w:b/>
                <w:sz w:val="20"/>
              </w:rPr>
              <w:t>Vertical and Horizontal Lines</w:t>
            </w:r>
          </w:p>
          <w:p w14:paraId="67440FC4" w14:textId="77777777" w:rsidR="00620392" w:rsidRDefault="00620392" w:rsidP="0062039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 w:rsidRPr="009F6C77">
              <w:rPr>
                <w:rFonts w:ascii="Times New Roman" w:hAnsi="Times New Roman"/>
                <w:b/>
                <w:sz w:val="20"/>
              </w:rPr>
              <w:t xml:space="preserve">Slope and </w:t>
            </w:r>
            <w:r>
              <w:rPr>
                <w:rFonts w:ascii="Times New Roman" w:hAnsi="Times New Roman"/>
                <w:b/>
                <w:sz w:val="20"/>
              </w:rPr>
              <w:t xml:space="preserve">Graphing Lines Review </w:t>
            </w:r>
          </w:p>
          <w:p w14:paraId="391DC9A4" w14:textId="77777777" w:rsidR="00620392" w:rsidRPr="009F6C77" w:rsidRDefault="00620392" w:rsidP="0062039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Pages 25-26</w:t>
            </w:r>
          </w:p>
          <w:p w14:paraId="60F162A3" w14:textId="43E81B25" w:rsidR="0078446C" w:rsidRDefault="0078446C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7D6E499" w14:textId="07A23F4A" w:rsidR="0078446C" w:rsidRPr="00F61FCB" w:rsidRDefault="0078446C" w:rsidP="0062039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63FD3255" w14:textId="77777777" w:rsidR="0078446C" w:rsidRPr="00F61FCB" w:rsidRDefault="0078446C" w:rsidP="0078446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61FCB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0380C7EA" w14:textId="77777777" w:rsidR="0078446C" w:rsidRDefault="0078446C" w:rsidP="0078446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61FCB">
              <w:rPr>
                <w:rFonts w:ascii="Times New Roman" w:hAnsi="Times New Roman"/>
                <w:b/>
                <w:sz w:val="20"/>
              </w:rPr>
              <w:t xml:space="preserve">-Big Ideas </w:t>
            </w:r>
            <w:r>
              <w:rPr>
                <w:rFonts w:ascii="Times New Roman" w:hAnsi="Times New Roman"/>
                <w:b/>
                <w:sz w:val="20"/>
              </w:rPr>
              <w:t xml:space="preserve">8 Accelerated  </w:t>
            </w:r>
          </w:p>
          <w:p w14:paraId="0A0CC589" w14:textId="7E821819" w:rsidR="0078446C" w:rsidRPr="001D34CD" w:rsidRDefault="0078446C" w:rsidP="0078446C">
            <w:pPr>
              <w:rPr>
                <w:rFonts w:ascii="Times New Roman" w:hAnsi="Times New Roman"/>
                <w:b/>
                <w:sz w:val="20"/>
              </w:rPr>
            </w:pPr>
            <w:r w:rsidRPr="00F61FCB">
              <w:rPr>
                <w:rFonts w:ascii="Times New Roman" w:hAnsi="Times New Roman"/>
                <w:b/>
                <w:sz w:val="20"/>
              </w:rPr>
              <w:t xml:space="preserve"> -Various Sources</w:t>
            </w:r>
          </w:p>
        </w:tc>
        <w:tc>
          <w:tcPr>
            <w:tcW w:w="2070" w:type="dxa"/>
          </w:tcPr>
          <w:p w14:paraId="3212A1B5" w14:textId="77777777" w:rsidR="00620392" w:rsidRPr="00247C6E" w:rsidRDefault="00620392" w:rsidP="006203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Vertical and Horizontal Lines</w:t>
            </w:r>
          </w:p>
          <w:p w14:paraId="0FD26151" w14:textId="77777777" w:rsidR="00620392" w:rsidRDefault="00620392" w:rsidP="006203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47C6E">
              <w:rPr>
                <w:rFonts w:ascii="Times New Roman" w:hAnsi="Times New Roman"/>
                <w:b/>
                <w:sz w:val="22"/>
                <w:szCs w:val="22"/>
              </w:rPr>
              <w:t>Slope and Graphing Lines Review (lesson 5)</w:t>
            </w:r>
          </w:p>
          <w:p w14:paraId="14EC1B9F" w14:textId="77777777" w:rsidR="00620392" w:rsidRPr="00247C6E" w:rsidRDefault="00620392" w:rsidP="0062039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702C74D" w14:textId="40EC6945" w:rsidR="0078446C" w:rsidRPr="00F61FCB" w:rsidRDefault="00620392" w:rsidP="0062039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HW#5 page 27-28</w:t>
            </w:r>
          </w:p>
        </w:tc>
        <w:tc>
          <w:tcPr>
            <w:tcW w:w="1867" w:type="dxa"/>
          </w:tcPr>
          <w:p w14:paraId="11E5B94B" w14:textId="77777777" w:rsidR="0078446C" w:rsidRDefault="0078446C" w:rsidP="007844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446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Bell Ringer Parallel Lines and Angles Quiz</w:t>
            </w:r>
          </w:p>
          <w:p w14:paraId="70A496B8" w14:textId="77777777" w:rsidR="0078446C" w:rsidRDefault="0078446C" w:rsidP="0078446C">
            <w:pPr>
              <w:rPr>
                <w:rFonts w:ascii="Times New Roman" w:hAnsi="Times New Roman"/>
                <w:b/>
                <w:sz w:val="20"/>
              </w:rPr>
            </w:pPr>
          </w:p>
          <w:p w14:paraId="794F5035" w14:textId="77777777" w:rsidR="0078446C" w:rsidRDefault="0078446C" w:rsidP="0078446C">
            <w:pPr>
              <w:rPr>
                <w:rFonts w:ascii="Times New Roman" w:hAnsi="Times New Roman"/>
                <w:b/>
                <w:sz w:val="20"/>
              </w:rPr>
            </w:pPr>
          </w:p>
          <w:p w14:paraId="0AA7B953" w14:textId="77777777" w:rsidR="0078446C" w:rsidRDefault="0078446C" w:rsidP="0078446C">
            <w:pPr>
              <w:rPr>
                <w:rFonts w:ascii="Times New Roman" w:hAnsi="Times New Roman"/>
                <w:b/>
                <w:sz w:val="20"/>
              </w:rPr>
            </w:pPr>
          </w:p>
          <w:p w14:paraId="30A4A718" w14:textId="3B571BAF" w:rsidR="0078446C" w:rsidRPr="00F61FCB" w:rsidRDefault="0078446C" w:rsidP="0078446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53" w:type="dxa"/>
          </w:tcPr>
          <w:p w14:paraId="3B0CC373" w14:textId="5F7D546E" w:rsidR="0078446C" w:rsidRPr="00F61FCB" w:rsidRDefault="0078446C" w:rsidP="0078446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8A.8,8A.14,8A.17,8A.29,8A.30,8A.32a,8A.33</w:t>
            </w:r>
          </w:p>
        </w:tc>
      </w:tr>
    </w:tbl>
    <w:p w14:paraId="30660F81" w14:textId="01D13FFF" w:rsidR="00E359C8" w:rsidRPr="00F61FCB" w:rsidRDefault="00812FC8" w:rsidP="00F61FCB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  <w:r w:rsidRPr="00F61FCB">
        <w:rPr>
          <w:rFonts w:ascii="Roman 10pt Bold" w:hAnsi="Roman 10pt Bold"/>
          <w:b/>
          <w:spacing w:val="-2"/>
          <w:sz w:val="20"/>
        </w:rPr>
        <w:tab/>
      </w:r>
    </w:p>
    <w:p w14:paraId="46A7CAA6" w14:textId="604C1400" w:rsidR="00F03C05" w:rsidRDefault="00E54260" w:rsidP="0078446C">
      <w:pPr>
        <w:tabs>
          <w:tab w:val="center" w:pos="7560"/>
        </w:tabs>
        <w:suppressAutoHyphens/>
        <w:rPr>
          <w:rFonts w:ascii="Times New Roman" w:hAnsi="Times New Roman"/>
          <w:b/>
          <w:spacing w:val="-2"/>
          <w:sz w:val="20"/>
        </w:rPr>
      </w:pPr>
      <w:r>
        <w:rPr>
          <w:rFonts w:ascii="Times New Roman" w:hAnsi="Times New Roman"/>
          <w:b/>
          <w:i/>
          <w:sz w:val="20"/>
        </w:rPr>
        <w:t>Accelerated 8</w:t>
      </w:r>
      <w:r w:rsidRPr="00E54260">
        <w:rPr>
          <w:rFonts w:ascii="Times New Roman" w:hAnsi="Times New Roman"/>
          <w:b/>
          <w:i/>
          <w:sz w:val="20"/>
          <w:vertAlign w:val="superscript"/>
        </w:rPr>
        <w:t>th</w:t>
      </w:r>
      <w:r>
        <w:rPr>
          <w:rFonts w:ascii="Times New Roman" w:hAnsi="Times New Roman"/>
          <w:b/>
          <w:i/>
          <w:sz w:val="20"/>
        </w:rPr>
        <w:t xml:space="preserve"> </w:t>
      </w:r>
      <w:r w:rsidR="00812FC8" w:rsidRPr="00F61FCB">
        <w:rPr>
          <w:rFonts w:ascii="Times New Roman" w:hAnsi="Times New Roman"/>
          <w:b/>
          <w:i/>
          <w:sz w:val="20"/>
        </w:rPr>
        <w:t xml:space="preserve"> </w:t>
      </w:r>
      <w:r w:rsidR="00E359C8" w:rsidRPr="00F61FCB">
        <w:rPr>
          <w:rFonts w:ascii="Times New Roman" w:hAnsi="Times New Roman"/>
          <w:b/>
          <w:i/>
          <w:sz w:val="20"/>
        </w:rPr>
        <w:t>Lesson Plans</w:t>
      </w:r>
      <w:r w:rsidR="00375507" w:rsidRPr="00F61FCB">
        <w:rPr>
          <w:rFonts w:ascii="Times New Roman" w:hAnsi="Times New Roman"/>
          <w:b/>
          <w:sz w:val="20"/>
        </w:rPr>
        <w:t xml:space="preserve">: </w:t>
      </w:r>
      <w:r w:rsidR="00812FC8" w:rsidRPr="00F61FCB">
        <w:rPr>
          <w:rFonts w:ascii="Times New Roman" w:hAnsi="Times New Roman"/>
          <w:b/>
          <w:sz w:val="20"/>
        </w:rPr>
        <w:t>Carter</w:t>
      </w:r>
      <w:r>
        <w:rPr>
          <w:rFonts w:ascii="Times New Roman" w:hAnsi="Times New Roman"/>
          <w:b/>
          <w:sz w:val="20"/>
        </w:rPr>
        <w:t>, Zinke</w:t>
      </w:r>
      <w:r w:rsidR="00375507" w:rsidRPr="00F61FCB">
        <w:rPr>
          <w:rFonts w:ascii="Times New Roman" w:hAnsi="Times New Roman"/>
          <w:b/>
          <w:sz w:val="20"/>
        </w:rPr>
        <w:tab/>
      </w:r>
      <w:r w:rsidR="00375507" w:rsidRPr="00F61FCB">
        <w:rPr>
          <w:rFonts w:ascii="Times New Roman" w:hAnsi="Times New Roman"/>
          <w:b/>
          <w:sz w:val="20"/>
        </w:rPr>
        <w:tab/>
      </w:r>
      <w:r w:rsidR="00375507" w:rsidRPr="00F61FCB">
        <w:rPr>
          <w:rFonts w:ascii="Times New Roman" w:hAnsi="Times New Roman"/>
          <w:b/>
          <w:sz w:val="20"/>
        </w:rPr>
        <w:tab/>
      </w:r>
      <w:r w:rsidR="00375507" w:rsidRPr="00F61FCB">
        <w:rPr>
          <w:rFonts w:ascii="Times New Roman" w:hAnsi="Times New Roman"/>
          <w:b/>
          <w:sz w:val="20"/>
        </w:rPr>
        <w:tab/>
      </w:r>
      <w:r w:rsidR="00280C4E" w:rsidRPr="00F61FCB">
        <w:rPr>
          <w:rFonts w:ascii="Times New Roman" w:hAnsi="Times New Roman"/>
          <w:sz w:val="20"/>
        </w:rPr>
        <w:tab/>
      </w:r>
      <w:r w:rsidR="00280C4E" w:rsidRPr="00F61FCB">
        <w:rPr>
          <w:rFonts w:ascii="Times New Roman" w:hAnsi="Times New Roman"/>
          <w:sz w:val="20"/>
        </w:rPr>
        <w:tab/>
      </w:r>
      <w:r w:rsidR="00280C4E" w:rsidRPr="00F61FCB">
        <w:rPr>
          <w:rFonts w:ascii="Times New Roman" w:hAnsi="Times New Roman"/>
          <w:sz w:val="20"/>
        </w:rPr>
        <w:tab/>
      </w:r>
      <w:r w:rsidR="00CE70F8" w:rsidRPr="00F61FCB">
        <w:rPr>
          <w:rFonts w:ascii="Times New Roman" w:hAnsi="Times New Roman"/>
          <w:sz w:val="20"/>
        </w:rPr>
        <w:tab/>
      </w:r>
      <w:r w:rsidR="009D7884" w:rsidRPr="00F61FCB">
        <w:rPr>
          <w:rFonts w:ascii="Times New Roman" w:hAnsi="Times New Roman"/>
          <w:sz w:val="20"/>
        </w:rPr>
        <w:t xml:space="preserve">   </w:t>
      </w:r>
      <w:r w:rsidR="009D7884" w:rsidRPr="00F61FCB">
        <w:rPr>
          <w:rFonts w:ascii="Times New Roman" w:hAnsi="Times New Roman"/>
          <w:b/>
          <w:sz w:val="20"/>
        </w:rPr>
        <w:t xml:space="preserve">Week of: </w:t>
      </w:r>
      <w:r w:rsidR="0091001A" w:rsidRPr="00F61FCB">
        <w:rPr>
          <w:rFonts w:ascii="Times New Roman" w:hAnsi="Times New Roman"/>
          <w:b/>
          <w:sz w:val="20"/>
        </w:rPr>
        <w:t xml:space="preserve"> </w:t>
      </w:r>
      <w:r w:rsidR="009D7884" w:rsidRPr="00F61FCB">
        <w:rPr>
          <w:rFonts w:ascii="Times New Roman" w:hAnsi="Times New Roman"/>
          <w:b/>
          <w:sz w:val="20"/>
        </w:rPr>
        <w:t xml:space="preserve"> </w:t>
      </w:r>
      <w:r w:rsidR="0078446C">
        <w:rPr>
          <w:rFonts w:ascii="Times New Roman" w:hAnsi="Times New Roman"/>
          <w:b/>
          <w:sz w:val="20"/>
        </w:rPr>
        <w:t>10-30-2023</w:t>
      </w:r>
    </w:p>
    <w:p w14:paraId="47C9E422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23B5DC72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54FCDCEF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44970BD0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17CABB5B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3F3901D5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1990FEF2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65930175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01CF4281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623F6DDA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0697D510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5DFD97D6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5723034D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167C008D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307C1ABC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22F910FF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55CB8C9D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7772D0C8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1674BB80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07CE6262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1FE93329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0264B575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34F3F9C5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38BFDC57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20F134FD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3E7B2EA7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673D5D01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1CCCDFC1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68232C74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030ED295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2D94D001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32889FD5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4B35FE67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14E6B417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5D0B4800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70A9EB6E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1144F594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67DC8E4E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6CFC332D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305DE1B2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7F2112CC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1B4455F4" w14:textId="77777777" w:rsidR="00F03C05" w:rsidRPr="00F03C05" w:rsidRDefault="00F03C05" w:rsidP="00F03C05">
      <w:pPr>
        <w:rPr>
          <w:rFonts w:ascii="Times New Roman" w:hAnsi="Times New Roman"/>
          <w:sz w:val="20"/>
        </w:rPr>
      </w:pPr>
    </w:p>
    <w:p w14:paraId="61A83A4F" w14:textId="27A225A5" w:rsidR="00F03C05" w:rsidRDefault="00F03C05" w:rsidP="00F03C05">
      <w:pPr>
        <w:rPr>
          <w:rFonts w:ascii="Times New Roman" w:hAnsi="Times New Roman"/>
          <w:sz w:val="20"/>
        </w:rPr>
      </w:pPr>
    </w:p>
    <w:p w14:paraId="74ED0DFE" w14:textId="3EF50833" w:rsidR="00812FC8" w:rsidRDefault="00812FC8" w:rsidP="00F03C05">
      <w:pPr>
        <w:tabs>
          <w:tab w:val="left" w:pos="2085"/>
        </w:tabs>
        <w:rPr>
          <w:rFonts w:ascii="Times New Roman" w:hAnsi="Times New Roman"/>
          <w:sz w:val="20"/>
        </w:rPr>
      </w:pPr>
    </w:p>
    <w:p w14:paraId="59486A09" w14:textId="4A18CF7C" w:rsidR="00F03C05" w:rsidRDefault="00F03C05" w:rsidP="00F03C05">
      <w:pPr>
        <w:tabs>
          <w:tab w:val="left" w:pos="2085"/>
        </w:tabs>
        <w:rPr>
          <w:rFonts w:ascii="Times New Roman" w:hAnsi="Times New Roman"/>
          <w:sz w:val="20"/>
        </w:rPr>
      </w:pPr>
    </w:p>
    <w:sectPr w:rsidR="00F03C05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7E2FE" w14:textId="77777777" w:rsidR="00001305" w:rsidRDefault="00001305">
      <w:pPr>
        <w:spacing w:line="20" w:lineRule="exact"/>
      </w:pPr>
    </w:p>
  </w:endnote>
  <w:endnote w:type="continuationSeparator" w:id="0">
    <w:p w14:paraId="0B93B3F0" w14:textId="77777777" w:rsidR="00001305" w:rsidRDefault="00001305">
      <w:r>
        <w:t xml:space="preserve"> </w:t>
      </w:r>
    </w:p>
  </w:endnote>
  <w:endnote w:type="continuationNotice" w:id="1">
    <w:p w14:paraId="6462561A" w14:textId="77777777" w:rsidR="00001305" w:rsidRDefault="0000130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B98D" w14:textId="77777777" w:rsidR="00001305" w:rsidRDefault="00001305">
      <w:r>
        <w:separator/>
      </w:r>
    </w:p>
  </w:footnote>
  <w:footnote w:type="continuationSeparator" w:id="0">
    <w:p w14:paraId="0BC52D2E" w14:textId="77777777" w:rsidR="00001305" w:rsidRDefault="0000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319816C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1305"/>
    <w:rsid w:val="000022EB"/>
    <w:rsid w:val="00006E30"/>
    <w:rsid w:val="00050180"/>
    <w:rsid w:val="0005068E"/>
    <w:rsid w:val="000A6617"/>
    <w:rsid w:val="000B492C"/>
    <w:rsid w:val="000C54B3"/>
    <w:rsid w:val="000D79CC"/>
    <w:rsid w:val="000F0B7F"/>
    <w:rsid w:val="00101B95"/>
    <w:rsid w:val="00104A56"/>
    <w:rsid w:val="00137D9E"/>
    <w:rsid w:val="001579B0"/>
    <w:rsid w:val="001610C7"/>
    <w:rsid w:val="001A0E3A"/>
    <w:rsid w:val="001B2921"/>
    <w:rsid w:val="001D34CD"/>
    <w:rsid w:val="001F3935"/>
    <w:rsid w:val="00214F16"/>
    <w:rsid w:val="00231C16"/>
    <w:rsid w:val="00272EFE"/>
    <w:rsid w:val="00280C4E"/>
    <w:rsid w:val="0028190C"/>
    <w:rsid w:val="00293389"/>
    <w:rsid w:val="0029367B"/>
    <w:rsid w:val="0029537C"/>
    <w:rsid w:val="002A50B8"/>
    <w:rsid w:val="002A5765"/>
    <w:rsid w:val="002B7884"/>
    <w:rsid w:val="002D4327"/>
    <w:rsid w:val="002F5E61"/>
    <w:rsid w:val="003068E0"/>
    <w:rsid w:val="00336068"/>
    <w:rsid w:val="00344587"/>
    <w:rsid w:val="0035726E"/>
    <w:rsid w:val="003744D2"/>
    <w:rsid w:val="00375507"/>
    <w:rsid w:val="00380323"/>
    <w:rsid w:val="003A05B8"/>
    <w:rsid w:val="003C48E1"/>
    <w:rsid w:val="003D13FD"/>
    <w:rsid w:val="003F6257"/>
    <w:rsid w:val="0046388B"/>
    <w:rsid w:val="0048027E"/>
    <w:rsid w:val="004A1563"/>
    <w:rsid w:val="004A25B6"/>
    <w:rsid w:val="004E447A"/>
    <w:rsid w:val="00503A34"/>
    <w:rsid w:val="00537727"/>
    <w:rsid w:val="00570703"/>
    <w:rsid w:val="005A3396"/>
    <w:rsid w:val="005B0395"/>
    <w:rsid w:val="005B1B5A"/>
    <w:rsid w:val="005F3892"/>
    <w:rsid w:val="005F7472"/>
    <w:rsid w:val="00620392"/>
    <w:rsid w:val="00621450"/>
    <w:rsid w:val="00622A06"/>
    <w:rsid w:val="00641ECE"/>
    <w:rsid w:val="00643D9F"/>
    <w:rsid w:val="006466AE"/>
    <w:rsid w:val="006703FC"/>
    <w:rsid w:val="0069261B"/>
    <w:rsid w:val="006D72C1"/>
    <w:rsid w:val="006D7A42"/>
    <w:rsid w:val="00703B78"/>
    <w:rsid w:val="0073654D"/>
    <w:rsid w:val="00747A77"/>
    <w:rsid w:val="0075109D"/>
    <w:rsid w:val="0077442F"/>
    <w:rsid w:val="0078446C"/>
    <w:rsid w:val="007C6492"/>
    <w:rsid w:val="00806B92"/>
    <w:rsid w:val="00812FC8"/>
    <w:rsid w:val="00844E26"/>
    <w:rsid w:val="00847FAE"/>
    <w:rsid w:val="00861CBB"/>
    <w:rsid w:val="00866B1B"/>
    <w:rsid w:val="0088325B"/>
    <w:rsid w:val="00892725"/>
    <w:rsid w:val="008B108D"/>
    <w:rsid w:val="008B1118"/>
    <w:rsid w:val="008B3D68"/>
    <w:rsid w:val="008C7546"/>
    <w:rsid w:val="0091001A"/>
    <w:rsid w:val="00924E52"/>
    <w:rsid w:val="009279ED"/>
    <w:rsid w:val="00933162"/>
    <w:rsid w:val="009432DA"/>
    <w:rsid w:val="00945FF8"/>
    <w:rsid w:val="009610C1"/>
    <w:rsid w:val="009853B4"/>
    <w:rsid w:val="009A59A8"/>
    <w:rsid w:val="009B6D72"/>
    <w:rsid w:val="009C1390"/>
    <w:rsid w:val="009D7884"/>
    <w:rsid w:val="009E12EA"/>
    <w:rsid w:val="009E1A38"/>
    <w:rsid w:val="009F6239"/>
    <w:rsid w:val="009F6C77"/>
    <w:rsid w:val="00A30428"/>
    <w:rsid w:val="00A724C3"/>
    <w:rsid w:val="00A97084"/>
    <w:rsid w:val="00AA3C7E"/>
    <w:rsid w:val="00AA5937"/>
    <w:rsid w:val="00AB4689"/>
    <w:rsid w:val="00AF21A4"/>
    <w:rsid w:val="00B234DC"/>
    <w:rsid w:val="00B5795E"/>
    <w:rsid w:val="00B72B76"/>
    <w:rsid w:val="00B8549B"/>
    <w:rsid w:val="00B857EC"/>
    <w:rsid w:val="00B86EBC"/>
    <w:rsid w:val="00B911B4"/>
    <w:rsid w:val="00BC0D1F"/>
    <w:rsid w:val="00C1179B"/>
    <w:rsid w:val="00C15F17"/>
    <w:rsid w:val="00C32EF3"/>
    <w:rsid w:val="00C358B0"/>
    <w:rsid w:val="00C36E5A"/>
    <w:rsid w:val="00C50102"/>
    <w:rsid w:val="00C645DE"/>
    <w:rsid w:val="00C656B6"/>
    <w:rsid w:val="00C662E1"/>
    <w:rsid w:val="00CE70F8"/>
    <w:rsid w:val="00CF1FD1"/>
    <w:rsid w:val="00CF47BF"/>
    <w:rsid w:val="00D00CB0"/>
    <w:rsid w:val="00D03DEB"/>
    <w:rsid w:val="00D04D67"/>
    <w:rsid w:val="00D06EDC"/>
    <w:rsid w:val="00D11236"/>
    <w:rsid w:val="00D279F8"/>
    <w:rsid w:val="00D41D3B"/>
    <w:rsid w:val="00D474EC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44C20"/>
    <w:rsid w:val="00E54260"/>
    <w:rsid w:val="00E83DE3"/>
    <w:rsid w:val="00E842E2"/>
    <w:rsid w:val="00E87F70"/>
    <w:rsid w:val="00EB3FDE"/>
    <w:rsid w:val="00EB455B"/>
    <w:rsid w:val="00EB4937"/>
    <w:rsid w:val="00EC6F73"/>
    <w:rsid w:val="00ED5CB9"/>
    <w:rsid w:val="00EE498E"/>
    <w:rsid w:val="00F03C05"/>
    <w:rsid w:val="00F3659D"/>
    <w:rsid w:val="00F4622A"/>
    <w:rsid w:val="00F54390"/>
    <w:rsid w:val="00F54D3E"/>
    <w:rsid w:val="00F61FCB"/>
    <w:rsid w:val="00F65BD2"/>
    <w:rsid w:val="00F70AF9"/>
    <w:rsid w:val="00F76D8E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BF0A1FA1-C24A-464A-8DF6-F47584DB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2</cp:revision>
  <cp:lastPrinted>2021-10-20T16:26:00Z</cp:lastPrinted>
  <dcterms:created xsi:type="dcterms:W3CDTF">2023-10-27T20:20:00Z</dcterms:created>
  <dcterms:modified xsi:type="dcterms:W3CDTF">2023-10-27T20:20:00Z</dcterms:modified>
</cp:coreProperties>
</file>