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B55C43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024DF7">
        <w:rPr>
          <w:rFonts w:ascii="Comic Sans MS" w:hAnsi="Comic Sans MS"/>
          <w:b/>
          <w:spacing w:val="-3"/>
          <w:sz w:val="20"/>
        </w:rPr>
        <w:t>22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024DF7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B55C43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024DF7">
        <w:rPr>
          <w:rFonts w:ascii="Comic Sans MS" w:hAnsi="Comic Sans MS"/>
          <w:b/>
          <w:spacing w:val="-3"/>
          <w:sz w:val="20"/>
        </w:rPr>
        <w:t>26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024DF7" w:rsidRPr="00F17F01" w:rsidTr="00014467">
        <w:trPr>
          <w:trHeight w:val="1123"/>
        </w:trPr>
        <w:tc>
          <w:tcPr>
            <w:tcW w:w="491" w:type="dxa"/>
            <w:shd w:val="pct15" w:color="auto" w:fill="auto"/>
          </w:tcPr>
          <w:p w:rsidR="00024DF7" w:rsidRPr="00F17F01" w:rsidRDefault="00024DF7" w:rsidP="00024DF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024DF7" w:rsidRPr="00F17F01" w:rsidRDefault="00024DF7" w:rsidP="00024DF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024DF7" w:rsidRPr="00F17F01" w:rsidRDefault="00024DF7" w:rsidP="00024DF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8-4 Constant  Rate  of  Change plus</w:t>
            </w:r>
          </w:p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8-6 Slope</w:t>
            </w:r>
          </w:p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7.RP.2.b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DF7" w:rsidRPr="00A54E3D" w:rsidRDefault="00024DF7" w:rsidP="00024D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024DF7" w:rsidRPr="00A54E3D" w:rsidRDefault="00024DF7" w:rsidP="00024D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024DF7" w:rsidRPr="001A2599" w:rsidRDefault="00024DF7" w:rsidP="00024D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DF7" w:rsidRPr="00643265" w:rsidRDefault="00024DF7" w:rsidP="00024D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024DF7" w:rsidRDefault="00024DF7" w:rsidP="00024D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024DF7" w:rsidRPr="001A2599" w:rsidRDefault="00024DF7" w:rsidP="00024DF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24DF7" w:rsidRDefault="00024DF7" w:rsidP="00024DF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24DF7" w:rsidRPr="001A2599" w:rsidRDefault="00024DF7" w:rsidP="00024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DF7" w:rsidRPr="00F17F01" w:rsidRDefault="00024DF7" w:rsidP="00024DF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DF7" w:rsidRPr="00643265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024DF7" w:rsidRPr="00CE1561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7.RP.2</w:t>
            </w:r>
          </w:p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Explain what a coordinate point on the graph means in terms of the situation.</w:t>
            </w:r>
          </w:p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8.EE.5 Graphing linear relationships</w:t>
            </w:r>
          </w:p>
        </w:tc>
      </w:tr>
      <w:tr w:rsidR="00024DF7" w:rsidRPr="00F17F01" w:rsidTr="0018379A">
        <w:trPr>
          <w:trHeight w:val="1780"/>
        </w:trPr>
        <w:tc>
          <w:tcPr>
            <w:tcW w:w="491" w:type="dxa"/>
            <w:shd w:val="pct15" w:color="auto" w:fill="auto"/>
          </w:tcPr>
          <w:p w:rsidR="00024DF7" w:rsidRPr="00F17F01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024DF7" w:rsidRPr="00F17F01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8-7 Graphing: Slope Intercept Method  </w:t>
            </w:r>
          </w:p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7.RP.2.c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DF7" w:rsidRPr="00A54E3D" w:rsidRDefault="00024DF7" w:rsidP="00024D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024DF7" w:rsidRPr="00A54E3D" w:rsidRDefault="00024DF7" w:rsidP="00024D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024DF7" w:rsidRPr="001A2599" w:rsidRDefault="00024DF7" w:rsidP="00024DF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DF7" w:rsidRPr="00643265" w:rsidRDefault="00024DF7" w:rsidP="00024D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024DF7" w:rsidRDefault="00024DF7" w:rsidP="00024D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024DF7" w:rsidRPr="001A2599" w:rsidRDefault="00024DF7" w:rsidP="00024DF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24DF7" w:rsidRDefault="00024DF7" w:rsidP="00024DF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24DF7" w:rsidRPr="001A2599" w:rsidRDefault="00024DF7" w:rsidP="00024D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DF7" w:rsidRPr="00F17F01" w:rsidRDefault="00024DF7" w:rsidP="00024DF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DF7" w:rsidRPr="00643265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024DF7" w:rsidRPr="00CE1561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7.RP.2</w:t>
            </w:r>
          </w:p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Explain what a coordinate point on the graph means in terms of the situation.</w:t>
            </w:r>
          </w:p>
          <w:p w:rsidR="00024DF7" w:rsidRPr="00F06667" w:rsidRDefault="00024DF7" w:rsidP="00024D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06667">
              <w:rPr>
                <w:rFonts w:ascii="Times New Roman" w:hAnsi="Times New Roman"/>
                <w:spacing w:val="-2"/>
                <w:sz w:val="22"/>
                <w:szCs w:val="22"/>
              </w:rPr>
              <w:t>8.EE.5 Graphing linear relationships</w:t>
            </w:r>
          </w:p>
        </w:tc>
      </w:tr>
      <w:tr w:rsidR="00A53F81" w:rsidRPr="00F17F01" w:rsidTr="002B345D">
        <w:trPr>
          <w:trHeight w:val="2147"/>
        </w:trPr>
        <w:tc>
          <w:tcPr>
            <w:tcW w:w="491" w:type="dxa"/>
            <w:shd w:val="pct15" w:color="auto" w:fill="auto"/>
          </w:tcPr>
          <w:p w:rsidR="00A53F81" w:rsidRPr="00F17F01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A53F81" w:rsidRPr="00F17F01" w:rsidRDefault="00A53F81" w:rsidP="00A53F8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A53F81" w:rsidRPr="00F17F01" w:rsidRDefault="00A53F81" w:rsidP="00A53F8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A53F81" w:rsidRPr="00CE0E2C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Pythagorean Theorem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A54E3D" w:rsidRDefault="00A53F81" w:rsidP="00A53F8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A53F81" w:rsidRPr="00A54E3D" w:rsidRDefault="00A53F81" w:rsidP="00A53F8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A53F81" w:rsidRPr="001A2599" w:rsidRDefault="00A53F81" w:rsidP="00A53F8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643265" w:rsidRDefault="00A53F81" w:rsidP="00A53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A53F81" w:rsidRDefault="00A53F81" w:rsidP="00A53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A53F81" w:rsidRPr="001A2599" w:rsidRDefault="00A53F81" w:rsidP="00A53F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53F81" w:rsidRDefault="00A53F81" w:rsidP="00A53F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53F81" w:rsidRPr="001A2599" w:rsidRDefault="00A53F81" w:rsidP="00A53F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F17F01" w:rsidRDefault="00A53F81" w:rsidP="00A53F8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643265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A53F81" w:rsidRPr="00CE1561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F81FFA" w:rsidRPr="00F81FFA" w:rsidRDefault="00F81FFA" w:rsidP="00F81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81FFA">
              <w:rPr>
                <w:rFonts w:ascii="Times New Roman" w:hAnsi="Times New Roman"/>
                <w:spacing w:val="-2"/>
                <w:sz w:val="22"/>
                <w:szCs w:val="22"/>
              </w:rPr>
              <w:t>7.EE.1</w:t>
            </w:r>
          </w:p>
          <w:p w:rsidR="00F81FFA" w:rsidRPr="00F81FFA" w:rsidRDefault="00F81FFA" w:rsidP="00F81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81FFA">
              <w:rPr>
                <w:rFonts w:ascii="Times New Roman" w:hAnsi="Times New Roman"/>
                <w:spacing w:val="-2"/>
                <w:sz w:val="22"/>
                <w:szCs w:val="22"/>
              </w:rPr>
              <w:t>Apply properties of operations to add, subtract, multiply, divide to generate equivalent expressions.</w:t>
            </w:r>
          </w:p>
          <w:p w:rsidR="00A53F81" w:rsidRPr="00F06667" w:rsidRDefault="00A53F81" w:rsidP="00F81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53F81" w:rsidRPr="00F17F01" w:rsidTr="002B345D">
        <w:trPr>
          <w:trHeight w:val="1950"/>
        </w:trPr>
        <w:tc>
          <w:tcPr>
            <w:tcW w:w="491" w:type="dxa"/>
            <w:shd w:val="pct15" w:color="auto" w:fill="auto"/>
          </w:tcPr>
          <w:p w:rsidR="00A53F81" w:rsidRPr="00F17F01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A53F81" w:rsidRPr="00F17F01" w:rsidRDefault="00A53F81" w:rsidP="00A53F8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A53F81" w:rsidRPr="00CE0E2C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Pythagorean Theorem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A54E3D" w:rsidRDefault="00A53F81" w:rsidP="00A53F8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A53F81" w:rsidRPr="00A54E3D" w:rsidRDefault="00A53F81" w:rsidP="00A53F8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A53F81" w:rsidRPr="001A2599" w:rsidRDefault="00A53F81" w:rsidP="00A53F8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643265" w:rsidRDefault="00A53F81" w:rsidP="00A53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A53F81" w:rsidRDefault="00A53F81" w:rsidP="00A53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A53F81" w:rsidRPr="001A2599" w:rsidRDefault="00A53F81" w:rsidP="00A53F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53F81" w:rsidRDefault="00A53F81" w:rsidP="00A53F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53F81" w:rsidRPr="001A2599" w:rsidRDefault="00A53F81" w:rsidP="00A53F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F17F01" w:rsidRDefault="00A53F81" w:rsidP="00A53F8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643265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A53F81" w:rsidRPr="00CE1561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F81FFA" w:rsidRPr="00F81FFA" w:rsidRDefault="00F81FFA" w:rsidP="00F81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81FFA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:rsidR="00A53F81" w:rsidRPr="00CF5979" w:rsidRDefault="00F81FFA" w:rsidP="00F81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81FFA">
              <w:rPr>
                <w:rFonts w:ascii="Times New Roman" w:hAnsi="Times New Roman"/>
                <w:spacing w:val="-2"/>
                <w:sz w:val="20"/>
              </w:rPr>
              <w:t>Apply properties of operations to add, subtract, multiply, divide to generate equivalent expressions</w:t>
            </w:r>
          </w:p>
        </w:tc>
      </w:tr>
      <w:tr w:rsidR="00A53F81" w:rsidRPr="00F17F01" w:rsidTr="00BA5A46">
        <w:trPr>
          <w:trHeight w:val="1928"/>
        </w:trPr>
        <w:tc>
          <w:tcPr>
            <w:tcW w:w="491" w:type="dxa"/>
            <w:shd w:val="pct15" w:color="auto" w:fill="auto"/>
          </w:tcPr>
          <w:p w:rsidR="00A53F81" w:rsidRPr="00F17F01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A53F81" w:rsidRPr="00F17F01" w:rsidRDefault="00A53F81" w:rsidP="00A53F8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A53F81" w:rsidRPr="00F17F01" w:rsidRDefault="00A53F81" w:rsidP="00A53F8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A53F81" w:rsidRPr="00F17F01" w:rsidRDefault="00A53F81" w:rsidP="00A53F8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A53F81" w:rsidRPr="00F17F01" w:rsidRDefault="00A53F81" w:rsidP="00A53F8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A53F81" w:rsidRPr="00A53F81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A53F81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Star Testing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A54E3D" w:rsidRDefault="00A53F81" w:rsidP="00A53F8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A53F81" w:rsidRPr="00A54E3D" w:rsidRDefault="00A53F81" w:rsidP="00A53F8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A53F81" w:rsidRPr="001A2599" w:rsidRDefault="00A53F81" w:rsidP="00A53F8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643265" w:rsidRDefault="00A53F81" w:rsidP="00A53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A53F81" w:rsidRDefault="00A53F81" w:rsidP="00A53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A53F81" w:rsidRPr="001A2599" w:rsidRDefault="00A53F81" w:rsidP="00A53F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53F81" w:rsidRDefault="00A53F81" w:rsidP="00A53F8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53F81" w:rsidRPr="001A2599" w:rsidRDefault="00A53F81" w:rsidP="00A53F8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F17F01" w:rsidRDefault="00A53F81" w:rsidP="00A53F8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53F81" w:rsidRPr="00643265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A53F81" w:rsidRPr="00CE1561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A53F81" w:rsidRPr="00CF5979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A53F81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A53F81" w:rsidRPr="00F17F01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A53F81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A53F81" w:rsidRPr="00C757F8" w:rsidRDefault="00A53F81" w:rsidP="00A53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A53F81" w:rsidRPr="00577590" w:rsidRDefault="00A53F81" w:rsidP="00A53F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A53F81" w:rsidRDefault="00A53F81" w:rsidP="00A53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A53F81" w:rsidRDefault="00A53F81" w:rsidP="00A53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A53F81" w:rsidRDefault="00A53F81" w:rsidP="00A53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A53F81" w:rsidRPr="00C757F8" w:rsidRDefault="00A53F81" w:rsidP="00A53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A53F81" w:rsidRDefault="00A53F81" w:rsidP="00A53F81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8D" w:rsidRDefault="00CA478D">
      <w:pPr>
        <w:spacing w:line="20" w:lineRule="exact"/>
      </w:pPr>
    </w:p>
  </w:endnote>
  <w:endnote w:type="continuationSeparator" w:id="0">
    <w:p w:rsidR="00CA478D" w:rsidRDefault="00CA478D">
      <w:r>
        <w:t xml:space="preserve"> </w:t>
      </w:r>
    </w:p>
  </w:endnote>
  <w:endnote w:type="continuationNotice" w:id="1">
    <w:p w:rsidR="00CA478D" w:rsidRDefault="00CA47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8D" w:rsidRDefault="00CA478D">
      <w:r>
        <w:separator/>
      </w:r>
    </w:p>
  </w:footnote>
  <w:footnote w:type="continuationSeparator" w:id="0">
    <w:p w:rsidR="00CA478D" w:rsidRDefault="00CA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4DF7"/>
    <w:rsid w:val="000264F9"/>
    <w:rsid w:val="000269CE"/>
    <w:rsid w:val="0003259A"/>
    <w:rsid w:val="00033F91"/>
    <w:rsid w:val="00043944"/>
    <w:rsid w:val="00071C76"/>
    <w:rsid w:val="00076CE6"/>
    <w:rsid w:val="00093F71"/>
    <w:rsid w:val="000C5A5A"/>
    <w:rsid w:val="000D0AE6"/>
    <w:rsid w:val="000E33F6"/>
    <w:rsid w:val="000E61A4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B1048"/>
    <w:rsid w:val="001C08B2"/>
    <w:rsid w:val="001D09F3"/>
    <w:rsid w:val="001F12C1"/>
    <w:rsid w:val="002003FA"/>
    <w:rsid w:val="00220A57"/>
    <w:rsid w:val="00230CD0"/>
    <w:rsid w:val="00234F83"/>
    <w:rsid w:val="002360A1"/>
    <w:rsid w:val="0024614A"/>
    <w:rsid w:val="00264E91"/>
    <w:rsid w:val="00281355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76617"/>
    <w:rsid w:val="00387C7A"/>
    <w:rsid w:val="00394450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74B66"/>
    <w:rsid w:val="00486AFD"/>
    <w:rsid w:val="00493ACD"/>
    <w:rsid w:val="004A1D64"/>
    <w:rsid w:val="004A7ADA"/>
    <w:rsid w:val="004A7F65"/>
    <w:rsid w:val="004B4373"/>
    <w:rsid w:val="004D10C7"/>
    <w:rsid w:val="004D468E"/>
    <w:rsid w:val="004D4BB9"/>
    <w:rsid w:val="004D5B0B"/>
    <w:rsid w:val="004F2063"/>
    <w:rsid w:val="0050054A"/>
    <w:rsid w:val="00505C2B"/>
    <w:rsid w:val="005232B4"/>
    <w:rsid w:val="00531DE3"/>
    <w:rsid w:val="005439D3"/>
    <w:rsid w:val="005479C1"/>
    <w:rsid w:val="005532AD"/>
    <w:rsid w:val="00556B3D"/>
    <w:rsid w:val="00561CF5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3B16"/>
    <w:rsid w:val="005F44AE"/>
    <w:rsid w:val="005F7472"/>
    <w:rsid w:val="00602521"/>
    <w:rsid w:val="00611767"/>
    <w:rsid w:val="0061363D"/>
    <w:rsid w:val="00630398"/>
    <w:rsid w:val="00637327"/>
    <w:rsid w:val="00640EA3"/>
    <w:rsid w:val="00643265"/>
    <w:rsid w:val="00646C6B"/>
    <w:rsid w:val="00652E39"/>
    <w:rsid w:val="00671337"/>
    <w:rsid w:val="006755CB"/>
    <w:rsid w:val="00681794"/>
    <w:rsid w:val="00682E08"/>
    <w:rsid w:val="00685EE0"/>
    <w:rsid w:val="00687852"/>
    <w:rsid w:val="006B4B22"/>
    <w:rsid w:val="006D1429"/>
    <w:rsid w:val="006D7109"/>
    <w:rsid w:val="006F40A7"/>
    <w:rsid w:val="00712568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A1583"/>
    <w:rsid w:val="007B057F"/>
    <w:rsid w:val="007B3FA1"/>
    <w:rsid w:val="007B62A7"/>
    <w:rsid w:val="007C284B"/>
    <w:rsid w:val="007C5501"/>
    <w:rsid w:val="007C6492"/>
    <w:rsid w:val="007D25AB"/>
    <w:rsid w:val="007D5232"/>
    <w:rsid w:val="007D7036"/>
    <w:rsid w:val="007F3967"/>
    <w:rsid w:val="008073FC"/>
    <w:rsid w:val="00844076"/>
    <w:rsid w:val="008470F5"/>
    <w:rsid w:val="00850790"/>
    <w:rsid w:val="00851A36"/>
    <w:rsid w:val="008749D2"/>
    <w:rsid w:val="00892725"/>
    <w:rsid w:val="00895B5A"/>
    <w:rsid w:val="008A5F27"/>
    <w:rsid w:val="008B108D"/>
    <w:rsid w:val="008B3057"/>
    <w:rsid w:val="008D08EC"/>
    <w:rsid w:val="008D3277"/>
    <w:rsid w:val="008E1351"/>
    <w:rsid w:val="009279ED"/>
    <w:rsid w:val="009365D6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0091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1D16"/>
    <w:rsid w:val="009E4309"/>
    <w:rsid w:val="009F1427"/>
    <w:rsid w:val="00A150E2"/>
    <w:rsid w:val="00A15F11"/>
    <w:rsid w:val="00A30428"/>
    <w:rsid w:val="00A4262F"/>
    <w:rsid w:val="00A51C77"/>
    <w:rsid w:val="00A53F81"/>
    <w:rsid w:val="00A54E3D"/>
    <w:rsid w:val="00A74377"/>
    <w:rsid w:val="00A81DB9"/>
    <w:rsid w:val="00A8229C"/>
    <w:rsid w:val="00A848FE"/>
    <w:rsid w:val="00A94709"/>
    <w:rsid w:val="00A97C12"/>
    <w:rsid w:val="00AA29F3"/>
    <w:rsid w:val="00AB37A0"/>
    <w:rsid w:val="00AF6254"/>
    <w:rsid w:val="00B0641E"/>
    <w:rsid w:val="00B304D9"/>
    <w:rsid w:val="00B35A31"/>
    <w:rsid w:val="00B35CE1"/>
    <w:rsid w:val="00B46177"/>
    <w:rsid w:val="00B46A04"/>
    <w:rsid w:val="00B55C43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3A2E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A478D"/>
    <w:rsid w:val="00CA6D4D"/>
    <w:rsid w:val="00CB0D7E"/>
    <w:rsid w:val="00CB4A1E"/>
    <w:rsid w:val="00CB4DFA"/>
    <w:rsid w:val="00CB6EF0"/>
    <w:rsid w:val="00CC57E6"/>
    <w:rsid w:val="00CE1561"/>
    <w:rsid w:val="00CE470D"/>
    <w:rsid w:val="00D06EDC"/>
    <w:rsid w:val="00D40AD4"/>
    <w:rsid w:val="00D437F0"/>
    <w:rsid w:val="00D53B5E"/>
    <w:rsid w:val="00D61375"/>
    <w:rsid w:val="00D819D0"/>
    <w:rsid w:val="00D82994"/>
    <w:rsid w:val="00D8323D"/>
    <w:rsid w:val="00D85401"/>
    <w:rsid w:val="00D9046F"/>
    <w:rsid w:val="00DA7AC6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07DE1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81FFA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5</cp:revision>
  <cp:lastPrinted>2021-08-02T16:39:00Z</cp:lastPrinted>
  <dcterms:created xsi:type="dcterms:W3CDTF">2024-04-18T15:42:00Z</dcterms:created>
  <dcterms:modified xsi:type="dcterms:W3CDTF">2024-04-18T17:07:00Z</dcterms:modified>
</cp:coreProperties>
</file>